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1767" w:rsidRDefault="005C1767" w:rsidP="00934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8.8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5C1767" w:rsidRDefault="005C1767" w:rsidP="0093440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5C1767" w:rsidRDefault="005C1767" w:rsidP="0093440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5C1767" w:rsidRDefault="005C1767" w:rsidP="0093440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5C1767" w:rsidRDefault="005C1767" w:rsidP="0093440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5C1767" w:rsidRDefault="005C1767" w:rsidP="00E446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1767" w:rsidRDefault="005C1767" w:rsidP="005E6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1767" w:rsidRPr="00397F2D" w:rsidRDefault="005C1767" w:rsidP="00397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dst100008"/>
      <w:bookmarkEnd w:id="1"/>
      <w:r>
        <w:rPr>
          <w:rFonts w:ascii="Times New Roman" w:hAnsi="Times New Roman"/>
          <w:b/>
          <w:sz w:val="28"/>
          <w:szCs w:val="28"/>
        </w:rPr>
        <w:t>В</w:t>
      </w:r>
      <w:r w:rsidRPr="00397F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году произойдут изменения в </w:t>
      </w:r>
      <w:r w:rsidRPr="00397F2D">
        <w:rPr>
          <w:rFonts w:ascii="Times New Roman" w:hAnsi="Times New Roman"/>
          <w:b/>
          <w:sz w:val="28"/>
          <w:szCs w:val="28"/>
        </w:rPr>
        <w:t xml:space="preserve">области </w:t>
      </w:r>
      <w:r w:rsidRPr="00397F2D">
        <w:rPr>
          <w:rFonts w:ascii="Times New Roman" w:hAnsi="Times New Roman"/>
          <w:b/>
          <w:color w:val="000000"/>
          <w:sz w:val="28"/>
          <w:szCs w:val="28"/>
        </w:rPr>
        <w:t>лицензирования геодезической и картографической деятельности</w:t>
      </w:r>
    </w:p>
    <w:p w:rsidR="005C1767" w:rsidRDefault="005C1767" w:rsidP="005E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Pr="00DF3C0D" w:rsidRDefault="005C1767" w:rsidP="006A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>С 1 января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вступает в силу постановление Правительства РФ от 28.07.2020 № 1126 «О лицензировании геодезической и картографической деятельности» (вместе с «Положением о лицензировании геодезической и картографической деятельности»)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Положение)</w:t>
      </w:r>
      <w:r w:rsidRPr="006A7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70ED">
        <w:rPr>
          <w:rFonts w:ascii="Times New Roman" w:hAnsi="Times New Roman"/>
          <w:color w:val="000000"/>
          <w:sz w:val="28"/>
          <w:szCs w:val="28"/>
        </w:rPr>
        <w:t xml:space="preserve">за исключением пункта 2, </w:t>
      </w:r>
      <w:r w:rsidRPr="00DF3C0D">
        <w:rPr>
          <w:rFonts w:ascii="Times New Roman" w:hAnsi="Times New Roman"/>
          <w:sz w:val="28"/>
          <w:szCs w:val="28"/>
        </w:rPr>
        <w:t>вступившего в силу со дня официального опубликования (опубликован на Официальном интернет-портале правовой информации http://www.pravo.gov.ru - 03.08.2020).</w:t>
      </w:r>
    </w:p>
    <w:p w:rsidR="005C1767" w:rsidRDefault="005C1767" w:rsidP="00DF3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0D">
        <w:rPr>
          <w:rFonts w:ascii="Times New Roman" w:hAnsi="Times New Roman"/>
          <w:sz w:val="28"/>
          <w:szCs w:val="28"/>
        </w:rPr>
        <w:t xml:space="preserve">В Положении актуализирован </w:t>
      </w:r>
      <w:r w:rsidRPr="00B83A45">
        <w:rPr>
          <w:rFonts w:ascii="Times New Roman" w:hAnsi="Times New Roman"/>
          <w:sz w:val="28"/>
          <w:szCs w:val="28"/>
          <w:lang w:eastAsia="ru-RU"/>
        </w:rPr>
        <w:t>перечень лицензионных требований, предъявляемых к соискателю лицензии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(лицензиату)</w:t>
      </w:r>
      <w:r w:rsidRPr="00B83A45">
        <w:rPr>
          <w:rFonts w:ascii="Times New Roman" w:hAnsi="Times New Roman"/>
          <w:sz w:val="28"/>
          <w:szCs w:val="28"/>
          <w:lang w:eastAsia="ru-RU"/>
        </w:rPr>
        <w:t>.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Также п</w:t>
      </w:r>
      <w:r w:rsidRPr="00B83A45">
        <w:rPr>
          <w:rFonts w:ascii="Times New Roman" w:hAnsi="Times New Roman"/>
          <w:sz w:val="28"/>
          <w:szCs w:val="28"/>
          <w:lang w:eastAsia="ru-RU"/>
        </w:rPr>
        <w:t>ри проведении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плановых проверок</w:t>
      </w:r>
      <w:r w:rsidRPr="00B83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лицензиатов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DF3C0D">
        <w:rPr>
          <w:rFonts w:ascii="Times New Roman" w:hAnsi="Times New Roman"/>
          <w:sz w:val="28"/>
          <w:szCs w:val="28"/>
          <w:lang w:eastAsia="ru-RU"/>
        </w:rPr>
        <w:t>необходимо использовать проверочны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F3C0D">
        <w:rPr>
          <w:rFonts w:ascii="Times New Roman" w:hAnsi="Times New Roman"/>
          <w:sz w:val="28"/>
          <w:szCs w:val="28"/>
          <w:lang w:eastAsia="ru-RU"/>
        </w:rPr>
        <w:t xml:space="preserve"> листы</w:t>
      </w:r>
      <w:r w:rsidRPr="00B83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C0D">
        <w:rPr>
          <w:rFonts w:ascii="Times New Roman" w:hAnsi="Times New Roman"/>
          <w:sz w:val="28"/>
          <w:szCs w:val="28"/>
          <w:lang w:eastAsia="ru-RU"/>
        </w:rPr>
        <w:t>(список контрольных вопросов).</w:t>
      </w:r>
    </w:p>
    <w:p w:rsidR="005C1767" w:rsidRDefault="005C1767" w:rsidP="00DF3C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6F0C">
        <w:rPr>
          <w:rFonts w:ascii="Times New Roman" w:hAnsi="Times New Roman"/>
          <w:color w:val="000000"/>
          <w:sz w:val="28"/>
          <w:szCs w:val="28"/>
        </w:rPr>
        <w:t>Также с 1 января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6F0C">
        <w:rPr>
          <w:rFonts w:ascii="Times New Roman" w:hAnsi="Times New Roman"/>
          <w:color w:val="000000"/>
          <w:sz w:val="28"/>
          <w:szCs w:val="28"/>
        </w:rPr>
        <w:t xml:space="preserve"> года вступает в силу приказ </w:t>
      </w:r>
      <w:r w:rsidRPr="00915784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AA6F0C">
        <w:rPr>
          <w:rFonts w:ascii="Times New Roman" w:hAnsi="Times New Roman"/>
          <w:color w:val="000000"/>
          <w:sz w:val="28"/>
          <w:szCs w:val="28"/>
        </w:rPr>
        <w:t>Росреестр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A6F0C">
        <w:rPr>
          <w:rFonts w:ascii="Times New Roman" w:hAnsi="Times New Roman"/>
          <w:color w:val="000000"/>
          <w:sz w:val="28"/>
          <w:szCs w:val="28"/>
        </w:rPr>
        <w:t xml:space="preserve">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3D">
        <w:rPr>
          <w:rFonts w:ascii="Times New Roman" w:hAnsi="Times New Roman"/>
          <w:sz w:val="28"/>
          <w:szCs w:val="28"/>
        </w:rPr>
        <w:t>Данным приказом Росреестра у</w:t>
      </w:r>
      <w:r w:rsidRPr="00DF3C0D">
        <w:rPr>
          <w:rFonts w:ascii="Times New Roman" w:hAnsi="Times New Roman"/>
          <w:sz w:val="28"/>
          <w:szCs w:val="28"/>
          <w:lang w:eastAsia="ru-RU"/>
        </w:rPr>
        <w:t>тверждены, в том числе формы заявлений о предоставлении лицензии, о переоформлении лицензий для юридического лица, для индивидуального предпринимателя, формы уведомлений об отказе в переоформлении лицензии, о приостановлении действия лицензии и др.</w:t>
      </w:r>
      <w:r w:rsidRPr="00B3483D">
        <w:rPr>
          <w:rFonts w:ascii="Times New Roman" w:hAnsi="Times New Roman"/>
          <w:sz w:val="28"/>
          <w:szCs w:val="28"/>
        </w:rPr>
        <w:t xml:space="preserve"> </w:t>
      </w: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34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67" w:rsidRDefault="005C1767" w:rsidP="00B97E87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5C1767" w:rsidRPr="00754841" w:rsidRDefault="005C1767" w:rsidP="00B97E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54841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5C1767" w:rsidRDefault="005C1767" w:rsidP="00B97E87">
      <w:pPr>
        <w:rPr>
          <w:rFonts w:ascii="Times New Roman" w:hAnsi="Times New Roman"/>
          <w:sz w:val="28"/>
          <w:szCs w:val="28"/>
        </w:rPr>
      </w:pPr>
      <w:hyperlink r:id="rId7" w:history="1">
        <w:r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Pr="007548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sectPr w:rsidR="005C1767" w:rsidSect="00D359A9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67" w:rsidRDefault="005C1767" w:rsidP="00D359A9">
      <w:pPr>
        <w:spacing w:after="0" w:line="240" w:lineRule="auto"/>
      </w:pPr>
      <w:r>
        <w:separator/>
      </w:r>
    </w:p>
  </w:endnote>
  <w:endnote w:type="continuationSeparator" w:id="0">
    <w:p w:rsidR="005C1767" w:rsidRDefault="005C1767" w:rsidP="00D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67" w:rsidRDefault="005C1767" w:rsidP="00D359A9">
      <w:pPr>
        <w:spacing w:after="0" w:line="240" w:lineRule="auto"/>
      </w:pPr>
      <w:r>
        <w:separator/>
      </w:r>
    </w:p>
  </w:footnote>
  <w:footnote w:type="continuationSeparator" w:id="0">
    <w:p w:rsidR="005C1767" w:rsidRDefault="005C1767" w:rsidP="00D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67" w:rsidRDefault="005C176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5C1767" w:rsidRDefault="005C1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0259D7"/>
    <w:rsid w:val="00042309"/>
    <w:rsid w:val="0008433B"/>
    <w:rsid w:val="000C370F"/>
    <w:rsid w:val="000D5318"/>
    <w:rsid w:val="00124806"/>
    <w:rsid w:val="00125CAF"/>
    <w:rsid w:val="00132B45"/>
    <w:rsid w:val="00170252"/>
    <w:rsid w:val="00186DCC"/>
    <w:rsid w:val="002417A9"/>
    <w:rsid w:val="0027584A"/>
    <w:rsid w:val="002E1B49"/>
    <w:rsid w:val="00304BB7"/>
    <w:rsid w:val="00317349"/>
    <w:rsid w:val="00373B00"/>
    <w:rsid w:val="00397F2D"/>
    <w:rsid w:val="003A51E8"/>
    <w:rsid w:val="003B5FE2"/>
    <w:rsid w:val="003B73ED"/>
    <w:rsid w:val="00425B9A"/>
    <w:rsid w:val="00434A99"/>
    <w:rsid w:val="004514FB"/>
    <w:rsid w:val="004647F0"/>
    <w:rsid w:val="0047041F"/>
    <w:rsid w:val="00476593"/>
    <w:rsid w:val="004E1F8F"/>
    <w:rsid w:val="00526325"/>
    <w:rsid w:val="00596566"/>
    <w:rsid w:val="005A5934"/>
    <w:rsid w:val="005C1767"/>
    <w:rsid w:val="005E6A49"/>
    <w:rsid w:val="006110F4"/>
    <w:rsid w:val="00635EF2"/>
    <w:rsid w:val="006A70ED"/>
    <w:rsid w:val="006D22F6"/>
    <w:rsid w:val="00727D10"/>
    <w:rsid w:val="00754841"/>
    <w:rsid w:val="0086788F"/>
    <w:rsid w:val="008B669C"/>
    <w:rsid w:val="008F25CA"/>
    <w:rsid w:val="00915784"/>
    <w:rsid w:val="00930555"/>
    <w:rsid w:val="009342A8"/>
    <w:rsid w:val="00934408"/>
    <w:rsid w:val="00954C14"/>
    <w:rsid w:val="00993C50"/>
    <w:rsid w:val="009D3F24"/>
    <w:rsid w:val="009D5089"/>
    <w:rsid w:val="009F62C1"/>
    <w:rsid w:val="00A65222"/>
    <w:rsid w:val="00AA6E62"/>
    <w:rsid w:val="00AA6F0C"/>
    <w:rsid w:val="00AC378D"/>
    <w:rsid w:val="00AE1F90"/>
    <w:rsid w:val="00B3483D"/>
    <w:rsid w:val="00B83A45"/>
    <w:rsid w:val="00B97E87"/>
    <w:rsid w:val="00BB1AF4"/>
    <w:rsid w:val="00BB4693"/>
    <w:rsid w:val="00BB6D2D"/>
    <w:rsid w:val="00BD1B17"/>
    <w:rsid w:val="00BD3DE8"/>
    <w:rsid w:val="00BF6B8C"/>
    <w:rsid w:val="00C06D30"/>
    <w:rsid w:val="00C31BFC"/>
    <w:rsid w:val="00C34D4A"/>
    <w:rsid w:val="00C47FDC"/>
    <w:rsid w:val="00D359A9"/>
    <w:rsid w:val="00DF3C0D"/>
    <w:rsid w:val="00E4460D"/>
    <w:rsid w:val="00E86695"/>
    <w:rsid w:val="00EB579D"/>
    <w:rsid w:val="00EE0F65"/>
    <w:rsid w:val="00F00989"/>
    <w:rsid w:val="00F0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E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669C"/>
    <w:rPr>
      <w:rFonts w:cs="Times New Roman"/>
      <w:b/>
      <w:bCs/>
    </w:rPr>
  </w:style>
  <w:style w:type="paragraph" w:customStyle="1" w:styleId="formattext">
    <w:name w:val="formattext"/>
    <w:basedOn w:val="Normal"/>
    <w:uiPriority w:val="99"/>
    <w:rsid w:val="00E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359A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9A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3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9A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3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9A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255</Words>
  <Characters>1459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ut071lenskaya</cp:lastModifiedBy>
  <cp:revision>4</cp:revision>
  <cp:lastPrinted>2020-12-14T06:34:00Z</cp:lastPrinted>
  <dcterms:created xsi:type="dcterms:W3CDTF">2020-12-14T06:31:00Z</dcterms:created>
  <dcterms:modified xsi:type="dcterms:W3CDTF">2020-12-14T11:10:00Z</dcterms:modified>
</cp:coreProperties>
</file>