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C" w:rsidRPr="00440819" w:rsidRDefault="002D5ABC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2D5ABC" w:rsidRDefault="002D5ABC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D5ABC" w:rsidRPr="00C1143A" w:rsidRDefault="002D5AB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D5ABC" w:rsidRPr="00C1143A" w:rsidRDefault="002D5AB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D5ABC" w:rsidRPr="00C1143A" w:rsidRDefault="002D5AB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D5ABC" w:rsidRPr="00C1143A" w:rsidRDefault="002D5ABC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2D5ABC" w:rsidRDefault="002D5ABC" w:rsidP="008E4E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D5ABC" w:rsidRDefault="002D5ABC" w:rsidP="004E3C3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D5ABC" w:rsidRPr="00FD23AE" w:rsidRDefault="002D5ABC" w:rsidP="00FD23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D23AE">
        <w:rPr>
          <w:rFonts w:ascii="Times New Roman" w:hAnsi="Times New Roman"/>
          <w:b/>
          <w:sz w:val="32"/>
          <w:szCs w:val="32"/>
        </w:rPr>
        <w:t>Управление Росреестра по Тульской области информирует: изменения в долевом строительстве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30 июля 2017 года вступил в силу Федеральный закон от 29.07.2017 №218</w:t>
      </w:r>
      <w:r>
        <w:rPr>
          <w:rFonts w:ascii="Times New Roman" w:hAnsi="Times New Roman"/>
          <w:sz w:val="28"/>
          <w:szCs w:val="28"/>
        </w:rPr>
        <w:t>-</w:t>
      </w:r>
      <w:r w:rsidRPr="00FD23AE">
        <w:rPr>
          <w:rFonts w:ascii="Times New Roman" w:hAnsi="Times New Roman"/>
          <w:sz w:val="28"/>
          <w:szCs w:val="28"/>
        </w:rPr>
        <w:t>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2D5ABC" w:rsidRPr="00FD23AE" w:rsidRDefault="002D5ABC" w:rsidP="00FD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 xml:space="preserve">Указанным Законом внесены серьезные поправки в </w:t>
      </w:r>
      <w:hyperlink r:id="rId8" w:tooltip="Ссылка на КонсультантПлюс" w:history="1">
        <w:r w:rsidRPr="00F83EB1">
          <w:rPr>
            <w:rFonts w:ascii="Times New Roman" w:hAnsi="Times New Roman"/>
            <w:sz w:val="28"/>
            <w:szCs w:val="28"/>
          </w:rPr>
          <w:t xml:space="preserve">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</w:r>
      </w:hyperlink>
      <w:r w:rsidRPr="00FD23AE">
        <w:rPr>
          <w:rFonts w:ascii="Times New Roman" w:hAnsi="Times New Roman"/>
          <w:sz w:val="28"/>
          <w:szCs w:val="28"/>
        </w:rPr>
        <w:t>основные из которых вступят в силу для объектов строительства, разрешение на строительство которых будет получено после 1 июля 2018 года. Внесенные поправки существенно меняют правила ведения деятельности застройщиков с</w:t>
      </w:r>
      <w:r>
        <w:rPr>
          <w:rFonts w:ascii="Times New Roman" w:hAnsi="Times New Roman"/>
          <w:sz w:val="28"/>
          <w:szCs w:val="28"/>
        </w:rPr>
        <w:t xml:space="preserve"> привлечением средств дольщиков, а именно: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1. Застройщик – только хозяйственное общество;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2. Обязательное наличие не менее трехлетнего опыта работы на рынке строительства многоквартирных домов (в качестве застройщика, технического заказчика или генерального подрядчика);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3. Обязательное наличие разрешений на ввод в эксплуатацию не менее 10 тыс. кв.м. многоквартирных домов;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4. Наличие в наименовании слов «специализированный застройщик»;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 xml:space="preserve">5. Застройщик вправе привлекать денежные средства граждан только по одному разрешению на строительство, если разрешение на строительство получено после 1 июля </w:t>
      </w:r>
      <w:smartTag w:uri="urn:schemas-microsoft-com:office:smarttags" w:element="metricconverter">
        <w:smartTagPr>
          <w:attr w:name="ProductID" w:val="2018 г"/>
        </w:smartTagPr>
        <w:r w:rsidRPr="00FD23AE">
          <w:rPr>
            <w:rFonts w:ascii="Times New Roman" w:hAnsi="Times New Roman"/>
            <w:sz w:val="28"/>
            <w:szCs w:val="28"/>
          </w:rPr>
          <w:t>2018 г</w:t>
        </w:r>
      </w:smartTag>
      <w:r w:rsidRPr="00FD23AE">
        <w:rPr>
          <w:rFonts w:ascii="Times New Roman" w:hAnsi="Times New Roman"/>
          <w:sz w:val="28"/>
          <w:szCs w:val="28"/>
        </w:rPr>
        <w:t>.;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6. Требования к финансовой устойчивости застройщика при привлечении средств граждан;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7. Собственные средства застройщика, должны составлять не менее, чем 10% от планируемой стоимости проекта;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8. Введено требование о минимальном остатке денежных средств на счете уполномоченного банка на дату направления проектной декларации, который должен составлять 10% от проектной стоимости строительства;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9. Застройщик не сможет осуществлять деятельность, не связанную с привлечением денежных средств дольщиков и строительством соответствующего объекта;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10. Застройщик не может свершать иные сделки, не связанные с осуществлением долевого строительства;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11. В части организации учета застройщик обязан будет обеспечить ведение учета денежных средств, уплачиваемых участниками долевого строительства, отдельно в отношении каждого многоквартирного дома;</w:t>
      </w:r>
    </w:p>
    <w:p w:rsidR="002D5ABC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AE">
        <w:rPr>
          <w:rFonts w:ascii="Times New Roman" w:hAnsi="Times New Roman"/>
          <w:sz w:val="28"/>
          <w:szCs w:val="28"/>
        </w:rPr>
        <w:t>12. Организация и руководитель должны иметь чистую финансовую и правовую историю.</w:t>
      </w:r>
    </w:p>
    <w:p w:rsidR="002D5ABC" w:rsidRPr="00CB4F4E" w:rsidRDefault="002D5ABC" w:rsidP="00A24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изменения направлены на </w:t>
      </w:r>
      <w:r w:rsidRPr="00CB4F4E">
        <w:rPr>
          <w:rFonts w:ascii="Times New Roman" w:hAnsi="Times New Roman"/>
          <w:sz w:val="28"/>
          <w:szCs w:val="28"/>
        </w:rPr>
        <w:t>защит</w:t>
      </w:r>
      <w:r>
        <w:rPr>
          <w:rFonts w:ascii="Times New Roman" w:hAnsi="Times New Roman"/>
          <w:sz w:val="28"/>
          <w:szCs w:val="28"/>
        </w:rPr>
        <w:t>у</w:t>
      </w:r>
      <w:r w:rsidRPr="00CB4F4E">
        <w:rPr>
          <w:rFonts w:ascii="Times New Roman" w:hAnsi="Times New Roman"/>
          <w:sz w:val="28"/>
          <w:szCs w:val="28"/>
        </w:rPr>
        <w:t xml:space="preserve">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по договорам участия в долевом строительстве.</w:t>
      </w:r>
    </w:p>
    <w:p w:rsidR="002D5ABC" w:rsidRPr="00FD23AE" w:rsidRDefault="002D5ABC" w:rsidP="00F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BC" w:rsidRPr="00FD23AE" w:rsidRDefault="002D5ABC" w:rsidP="00FD2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5ABC" w:rsidRPr="00FD23AE" w:rsidSect="00A7437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BC" w:rsidRDefault="002D5ABC" w:rsidP="00CB7F63">
      <w:pPr>
        <w:spacing w:after="0" w:line="240" w:lineRule="auto"/>
      </w:pPr>
      <w:r>
        <w:separator/>
      </w:r>
    </w:p>
  </w:endnote>
  <w:endnote w:type="continuationSeparator" w:id="0">
    <w:p w:rsidR="002D5ABC" w:rsidRDefault="002D5ABC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BC" w:rsidRDefault="002D5ABC" w:rsidP="00CB7F63">
      <w:pPr>
        <w:spacing w:after="0" w:line="240" w:lineRule="auto"/>
      </w:pPr>
      <w:r>
        <w:separator/>
      </w:r>
    </w:p>
  </w:footnote>
  <w:footnote w:type="continuationSeparator" w:id="0">
    <w:p w:rsidR="002D5ABC" w:rsidRDefault="002D5ABC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BC" w:rsidRDefault="002D5ABC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ABC" w:rsidRDefault="002D5A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BC" w:rsidRDefault="002D5ABC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5ABC" w:rsidRDefault="002D5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3049"/>
    <w:rsid w:val="00064079"/>
    <w:rsid w:val="00070066"/>
    <w:rsid w:val="0007161B"/>
    <w:rsid w:val="00073975"/>
    <w:rsid w:val="000939DF"/>
    <w:rsid w:val="0009623F"/>
    <w:rsid w:val="000A20A9"/>
    <w:rsid w:val="000A6365"/>
    <w:rsid w:val="000A7346"/>
    <w:rsid w:val="000B2672"/>
    <w:rsid w:val="000B60C3"/>
    <w:rsid w:val="000C2DE2"/>
    <w:rsid w:val="000D3274"/>
    <w:rsid w:val="000E51C8"/>
    <w:rsid w:val="000E749E"/>
    <w:rsid w:val="000F1FED"/>
    <w:rsid w:val="000F5991"/>
    <w:rsid w:val="00100891"/>
    <w:rsid w:val="00101B55"/>
    <w:rsid w:val="001125C1"/>
    <w:rsid w:val="0011382C"/>
    <w:rsid w:val="001147BE"/>
    <w:rsid w:val="0011673F"/>
    <w:rsid w:val="00124ECA"/>
    <w:rsid w:val="00127AA1"/>
    <w:rsid w:val="00156214"/>
    <w:rsid w:val="00165202"/>
    <w:rsid w:val="00176CFE"/>
    <w:rsid w:val="001908F7"/>
    <w:rsid w:val="00191DAA"/>
    <w:rsid w:val="001A1AD2"/>
    <w:rsid w:val="001B5495"/>
    <w:rsid w:val="001C5E85"/>
    <w:rsid w:val="001D1C5D"/>
    <w:rsid w:val="001D2D5A"/>
    <w:rsid w:val="001E4519"/>
    <w:rsid w:val="001F0647"/>
    <w:rsid w:val="001F45D2"/>
    <w:rsid w:val="001F4CC5"/>
    <w:rsid w:val="00205A31"/>
    <w:rsid w:val="00211DC6"/>
    <w:rsid w:val="00212563"/>
    <w:rsid w:val="00214740"/>
    <w:rsid w:val="00220C01"/>
    <w:rsid w:val="002231E2"/>
    <w:rsid w:val="002444F2"/>
    <w:rsid w:val="00244CB0"/>
    <w:rsid w:val="002614AD"/>
    <w:rsid w:val="00262BAC"/>
    <w:rsid w:val="00265D79"/>
    <w:rsid w:val="002764ED"/>
    <w:rsid w:val="00277521"/>
    <w:rsid w:val="00280979"/>
    <w:rsid w:val="00281678"/>
    <w:rsid w:val="002823B9"/>
    <w:rsid w:val="002878F6"/>
    <w:rsid w:val="00296FCE"/>
    <w:rsid w:val="002B0176"/>
    <w:rsid w:val="002C3F0B"/>
    <w:rsid w:val="002C4925"/>
    <w:rsid w:val="002D17A3"/>
    <w:rsid w:val="002D5915"/>
    <w:rsid w:val="002D5ABC"/>
    <w:rsid w:val="002E1E06"/>
    <w:rsid w:val="002F7855"/>
    <w:rsid w:val="00302A0C"/>
    <w:rsid w:val="00305C84"/>
    <w:rsid w:val="00317C5E"/>
    <w:rsid w:val="003233E7"/>
    <w:rsid w:val="003263B7"/>
    <w:rsid w:val="00337BA5"/>
    <w:rsid w:val="00346D7A"/>
    <w:rsid w:val="00351985"/>
    <w:rsid w:val="00355F37"/>
    <w:rsid w:val="00356F8F"/>
    <w:rsid w:val="00357A26"/>
    <w:rsid w:val="00366A7F"/>
    <w:rsid w:val="0037143B"/>
    <w:rsid w:val="0038421F"/>
    <w:rsid w:val="00385DD7"/>
    <w:rsid w:val="00394912"/>
    <w:rsid w:val="003B37A4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37A6E"/>
    <w:rsid w:val="00440819"/>
    <w:rsid w:val="004430B6"/>
    <w:rsid w:val="00464ED6"/>
    <w:rsid w:val="0047096F"/>
    <w:rsid w:val="004815E4"/>
    <w:rsid w:val="004A0149"/>
    <w:rsid w:val="004A249B"/>
    <w:rsid w:val="004B2737"/>
    <w:rsid w:val="004B49D4"/>
    <w:rsid w:val="004D1B71"/>
    <w:rsid w:val="004D7444"/>
    <w:rsid w:val="004D74B9"/>
    <w:rsid w:val="004E0CD9"/>
    <w:rsid w:val="004E1798"/>
    <w:rsid w:val="004E3C3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971AB"/>
    <w:rsid w:val="005A1382"/>
    <w:rsid w:val="005A262B"/>
    <w:rsid w:val="005A2C32"/>
    <w:rsid w:val="005B3945"/>
    <w:rsid w:val="005C33B0"/>
    <w:rsid w:val="005C4D95"/>
    <w:rsid w:val="005C538E"/>
    <w:rsid w:val="005D2BA7"/>
    <w:rsid w:val="005D48AB"/>
    <w:rsid w:val="005D61BB"/>
    <w:rsid w:val="005F51D2"/>
    <w:rsid w:val="005F5426"/>
    <w:rsid w:val="005F7033"/>
    <w:rsid w:val="00614668"/>
    <w:rsid w:val="00615865"/>
    <w:rsid w:val="00617368"/>
    <w:rsid w:val="00625BB2"/>
    <w:rsid w:val="00641347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A4DBC"/>
    <w:rsid w:val="006B31D6"/>
    <w:rsid w:val="006D5AC1"/>
    <w:rsid w:val="00700D59"/>
    <w:rsid w:val="00711E3C"/>
    <w:rsid w:val="00712F97"/>
    <w:rsid w:val="00715281"/>
    <w:rsid w:val="00731FEF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86A9C"/>
    <w:rsid w:val="00793A0F"/>
    <w:rsid w:val="00797C16"/>
    <w:rsid w:val="007A3F83"/>
    <w:rsid w:val="007C6A2A"/>
    <w:rsid w:val="007C7DEF"/>
    <w:rsid w:val="007D2AD3"/>
    <w:rsid w:val="007D7A68"/>
    <w:rsid w:val="007E69E6"/>
    <w:rsid w:val="007E7381"/>
    <w:rsid w:val="007F5B3B"/>
    <w:rsid w:val="008055E4"/>
    <w:rsid w:val="00806793"/>
    <w:rsid w:val="0080682D"/>
    <w:rsid w:val="00810104"/>
    <w:rsid w:val="00823F83"/>
    <w:rsid w:val="00834931"/>
    <w:rsid w:val="00845B96"/>
    <w:rsid w:val="00864EC6"/>
    <w:rsid w:val="00865F0A"/>
    <w:rsid w:val="00870BE1"/>
    <w:rsid w:val="00877270"/>
    <w:rsid w:val="00884A91"/>
    <w:rsid w:val="00892309"/>
    <w:rsid w:val="00897D06"/>
    <w:rsid w:val="008A328C"/>
    <w:rsid w:val="008A47ED"/>
    <w:rsid w:val="008B2BFB"/>
    <w:rsid w:val="008D265E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40C93"/>
    <w:rsid w:val="0095118A"/>
    <w:rsid w:val="00951BFF"/>
    <w:rsid w:val="00971B21"/>
    <w:rsid w:val="00976C8D"/>
    <w:rsid w:val="00976CF5"/>
    <w:rsid w:val="0099052D"/>
    <w:rsid w:val="00994331"/>
    <w:rsid w:val="009A3668"/>
    <w:rsid w:val="009A40A4"/>
    <w:rsid w:val="009B356D"/>
    <w:rsid w:val="009C03A9"/>
    <w:rsid w:val="009C233D"/>
    <w:rsid w:val="009C37A7"/>
    <w:rsid w:val="009D0493"/>
    <w:rsid w:val="009D6C0C"/>
    <w:rsid w:val="009E0716"/>
    <w:rsid w:val="009E7772"/>
    <w:rsid w:val="00A048B1"/>
    <w:rsid w:val="00A10411"/>
    <w:rsid w:val="00A11672"/>
    <w:rsid w:val="00A13CEB"/>
    <w:rsid w:val="00A17718"/>
    <w:rsid w:val="00A24C5C"/>
    <w:rsid w:val="00A3275B"/>
    <w:rsid w:val="00A3505F"/>
    <w:rsid w:val="00A404CE"/>
    <w:rsid w:val="00A465F6"/>
    <w:rsid w:val="00A51BF3"/>
    <w:rsid w:val="00A54555"/>
    <w:rsid w:val="00A652E7"/>
    <w:rsid w:val="00A737A9"/>
    <w:rsid w:val="00A74370"/>
    <w:rsid w:val="00A87844"/>
    <w:rsid w:val="00A92230"/>
    <w:rsid w:val="00AA45CF"/>
    <w:rsid w:val="00AA4E87"/>
    <w:rsid w:val="00AB4042"/>
    <w:rsid w:val="00AB43B1"/>
    <w:rsid w:val="00AB7047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4F4E"/>
    <w:rsid w:val="00CB627A"/>
    <w:rsid w:val="00CB7F63"/>
    <w:rsid w:val="00CC5761"/>
    <w:rsid w:val="00CD3FBE"/>
    <w:rsid w:val="00CD73F9"/>
    <w:rsid w:val="00CE1B27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2521"/>
    <w:rsid w:val="00DA3426"/>
    <w:rsid w:val="00DA737C"/>
    <w:rsid w:val="00DB01E9"/>
    <w:rsid w:val="00DB0A7C"/>
    <w:rsid w:val="00DB3B68"/>
    <w:rsid w:val="00DB4B73"/>
    <w:rsid w:val="00DC4313"/>
    <w:rsid w:val="00DD5F43"/>
    <w:rsid w:val="00DE14F6"/>
    <w:rsid w:val="00DE4C98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766AB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3EB1"/>
    <w:rsid w:val="00F84735"/>
    <w:rsid w:val="00F9239A"/>
    <w:rsid w:val="00F92C6F"/>
    <w:rsid w:val="00FB5B8C"/>
    <w:rsid w:val="00FC2D32"/>
    <w:rsid w:val="00FC6698"/>
    <w:rsid w:val="00FD23AE"/>
    <w:rsid w:val="00FD6A08"/>
    <w:rsid w:val="00FE279E"/>
    <w:rsid w:val="00FE6FF5"/>
    <w:rsid w:val="00FF2A58"/>
    <w:rsid w:val="00FF362F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paragraph" w:styleId="NormalWeb">
    <w:name w:val="Normal (Web)"/>
    <w:basedOn w:val="Normal"/>
    <w:uiPriority w:val="99"/>
    <w:rsid w:val="0071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A4D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A4DB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83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395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A1B66EA8E82FDDE715274A4A99C49C31354631DBBCCC4C2371227BAB3C02BACD73FBv5j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424</Words>
  <Characters>2417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4</cp:revision>
  <cp:lastPrinted>2018-06-28T06:34:00Z</cp:lastPrinted>
  <dcterms:created xsi:type="dcterms:W3CDTF">2018-06-27T13:32:00Z</dcterms:created>
  <dcterms:modified xsi:type="dcterms:W3CDTF">2018-06-28T06:37:00Z</dcterms:modified>
</cp:coreProperties>
</file>