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E" w:rsidRDefault="00C54E8E" w:rsidP="00F81EB8">
      <w:pPr>
        <w:spacing w:after="0" w:line="240" w:lineRule="auto"/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C54E8E" w:rsidRPr="00C1143A" w:rsidRDefault="00C54E8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C54E8E" w:rsidRPr="00C1143A" w:rsidRDefault="00C54E8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C54E8E" w:rsidRPr="00C1143A" w:rsidRDefault="00C54E8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C54E8E" w:rsidRPr="00C1143A" w:rsidRDefault="00C54E8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C54E8E" w:rsidRDefault="00C54E8E" w:rsidP="00F81EB8">
      <w:pPr>
        <w:spacing w:after="0" w:line="240" w:lineRule="auto"/>
        <w:rPr>
          <w:noProof/>
        </w:rPr>
      </w:pPr>
    </w:p>
    <w:p w:rsidR="00C54E8E" w:rsidRDefault="00C54E8E" w:rsidP="00F81EB8">
      <w:pPr>
        <w:spacing w:after="0" w:line="240" w:lineRule="auto"/>
        <w:rPr>
          <w:noProof/>
        </w:rPr>
      </w:pPr>
    </w:p>
    <w:p w:rsidR="00C54E8E" w:rsidRDefault="00C54E8E" w:rsidP="00F81EB8">
      <w:pPr>
        <w:spacing w:after="0" w:line="240" w:lineRule="auto"/>
        <w:rPr>
          <w:noProof/>
        </w:rPr>
      </w:pPr>
    </w:p>
    <w:p w:rsidR="00C54E8E" w:rsidRDefault="00C54E8E" w:rsidP="001D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E8E" w:rsidRPr="00B50DBA" w:rsidRDefault="00C54E8E" w:rsidP="001D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20 ноября </w:t>
      </w:r>
      <w:r w:rsidRPr="00925FAE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запланирован брифинг с кадастровыми инженерами по вопросам реализации </w:t>
      </w:r>
      <w:hyperlink r:id="rId8" w:tooltip="Ссылка на КонсультантПлюс" w:history="1">
        <w:r w:rsidRPr="00B50DBA">
          <w:rPr>
            <w:rFonts w:ascii="Times New Roman" w:hAnsi="Times New Roman"/>
            <w:sz w:val="28"/>
            <w:szCs w:val="28"/>
          </w:rPr>
          <w:t xml:space="preserve"> Федерального закона от 13.07.2015 N 218-ФЗ "О государственной регистрации недвижимости" </w:t>
        </w:r>
      </w:hyperlink>
      <w:r w:rsidRPr="00B50DBA">
        <w:rPr>
          <w:rFonts w:ascii="Times New Roman" w:hAnsi="Times New Roman"/>
          <w:sz w:val="28"/>
          <w:szCs w:val="28"/>
        </w:rPr>
        <w:t xml:space="preserve"> в части осуществления государственного кадастрового учета объектов недвижимого имущества.</w:t>
      </w:r>
    </w:p>
    <w:p w:rsidR="00C54E8E" w:rsidRPr="00B50DBA" w:rsidRDefault="00C54E8E" w:rsidP="001D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DBA">
        <w:rPr>
          <w:rFonts w:ascii="Times New Roman" w:hAnsi="Times New Roman"/>
          <w:sz w:val="28"/>
          <w:szCs w:val="28"/>
        </w:rPr>
        <w:t xml:space="preserve">Вопросы для обсуждения можно направлять по адресу электронной почты: </w:t>
      </w:r>
      <w:hyperlink r:id="rId9" w:history="1">
        <w:r w:rsidRPr="00B50DBA">
          <w:rPr>
            <w:rFonts w:ascii="Times New Roman" w:hAnsi="Times New Roman"/>
            <w:sz w:val="28"/>
            <w:szCs w:val="28"/>
          </w:rPr>
          <w:t>71_upr@rosreestr.ru</w:t>
        </w:r>
      </w:hyperlink>
      <w:r w:rsidRPr="00B50DBA">
        <w:rPr>
          <w:rFonts w:ascii="Times New Roman" w:hAnsi="Times New Roman"/>
          <w:sz w:val="28"/>
          <w:szCs w:val="28"/>
        </w:rPr>
        <w:t xml:space="preserve"> с помет</w:t>
      </w:r>
      <w:r>
        <w:rPr>
          <w:rFonts w:ascii="Times New Roman" w:hAnsi="Times New Roman"/>
          <w:sz w:val="28"/>
          <w:szCs w:val="28"/>
        </w:rPr>
        <w:t>к</w:t>
      </w:r>
      <w:r w:rsidRPr="00B50DBA">
        <w:rPr>
          <w:rFonts w:ascii="Times New Roman" w:hAnsi="Times New Roman"/>
          <w:sz w:val="28"/>
          <w:szCs w:val="28"/>
        </w:rPr>
        <w:t>ой «вопросы для брифинга с кадастровыми инженерами».</w:t>
      </w:r>
    </w:p>
    <w:p w:rsidR="00C54E8E" w:rsidRDefault="00C54E8E" w:rsidP="001D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E8E" w:rsidRDefault="00C54E8E" w:rsidP="001D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E8E" w:rsidRDefault="00C54E8E" w:rsidP="001D2C76">
      <w:pPr>
        <w:spacing w:after="0" w:line="240" w:lineRule="auto"/>
        <w:rPr>
          <w:noProof/>
        </w:rPr>
      </w:pPr>
    </w:p>
    <w:sectPr w:rsidR="00C54E8E" w:rsidSect="00E93201">
      <w:headerReference w:type="even" r:id="rId10"/>
      <w:headerReference w:type="default" r:id="rId11"/>
      <w:pgSz w:w="11906" w:h="16838"/>
      <w:pgMar w:top="113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8E" w:rsidRDefault="00C54E8E" w:rsidP="00CB7F63">
      <w:pPr>
        <w:spacing w:after="0" w:line="240" w:lineRule="auto"/>
      </w:pPr>
      <w:r>
        <w:separator/>
      </w:r>
    </w:p>
  </w:endnote>
  <w:endnote w:type="continuationSeparator" w:id="0">
    <w:p w:rsidR="00C54E8E" w:rsidRDefault="00C54E8E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8E" w:rsidRDefault="00C54E8E" w:rsidP="00CB7F63">
      <w:pPr>
        <w:spacing w:after="0" w:line="240" w:lineRule="auto"/>
      </w:pPr>
      <w:r>
        <w:separator/>
      </w:r>
    </w:p>
  </w:footnote>
  <w:footnote w:type="continuationSeparator" w:id="0">
    <w:p w:rsidR="00C54E8E" w:rsidRDefault="00C54E8E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8E" w:rsidRDefault="00C54E8E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E8E" w:rsidRDefault="00C54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8E" w:rsidRDefault="00C54E8E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4E8E" w:rsidRDefault="00C54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214"/>
    <w:rsid w:val="000057F9"/>
    <w:rsid w:val="000068FB"/>
    <w:rsid w:val="00011888"/>
    <w:rsid w:val="00011A74"/>
    <w:rsid w:val="00012B45"/>
    <w:rsid w:val="00015264"/>
    <w:rsid w:val="00021C8D"/>
    <w:rsid w:val="00036BA3"/>
    <w:rsid w:val="0003742F"/>
    <w:rsid w:val="00042F62"/>
    <w:rsid w:val="00046D40"/>
    <w:rsid w:val="00064079"/>
    <w:rsid w:val="000666C9"/>
    <w:rsid w:val="0007161B"/>
    <w:rsid w:val="00073975"/>
    <w:rsid w:val="00076F01"/>
    <w:rsid w:val="000830A2"/>
    <w:rsid w:val="000939DF"/>
    <w:rsid w:val="0009623F"/>
    <w:rsid w:val="000A20A9"/>
    <w:rsid w:val="000A6365"/>
    <w:rsid w:val="000B0908"/>
    <w:rsid w:val="000B60C3"/>
    <w:rsid w:val="000C2DE2"/>
    <w:rsid w:val="000D3274"/>
    <w:rsid w:val="000E0C2F"/>
    <w:rsid w:val="000E51C8"/>
    <w:rsid w:val="000F1BB8"/>
    <w:rsid w:val="000F1FED"/>
    <w:rsid w:val="000F5991"/>
    <w:rsid w:val="001007F0"/>
    <w:rsid w:val="00100891"/>
    <w:rsid w:val="00101B55"/>
    <w:rsid w:val="0011382C"/>
    <w:rsid w:val="001147BE"/>
    <w:rsid w:val="00114EC2"/>
    <w:rsid w:val="0011673F"/>
    <w:rsid w:val="00124ECA"/>
    <w:rsid w:val="00127AA1"/>
    <w:rsid w:val="00134C8A"/>
    <w:rsid w:val="001372A9"/>
    <w:rsid w:val="00156214"/>
    <w:rsid w:val="00162E95"/>
    <w:rsid w:val="00165202"/>
    <w:rsid w:val="00167702"/>
    <w:rsid w:val="00176CFE"/>
    <w:rsid w:val="00177B18"/>
    <w:rsid w:val="001A1AD2"/>
    <w:rsid w:val="001B5495"/>
    <w:rsid w:val="001C5E85"/>
    <w:rsid w:val="001D1C5D"/>
    <w:rsid w:val="001D2C76"/>
    <w:rsid w:val="001D2D5A"/>
    <w:rsid w:val="001E4519"/>
    <w:rsid w:val="001E7C6A"/>
    <w:rsid w:val="001F2CE5"/>
    <w:rsid w:val="001F3B08"/>
    <w:rsid w:val="001F45D2"/>
    <w:rsid w:val="001F4CC5"/>
    <w:rsid w:val="00211DC6"/>
    <w:rsid w:val="00212563"/>
    <w:rsid w:val="00214740"/>
    <w:rsid w:val="00220C01"/>
    <w:rsid w:val="00220D1C"/>
    <w:rsid w:val="002231E2"/>
    <w:rsid w:val="002444F2"/>
    <w:rsid w:val="00244CB0"/>
    <w:rsid w:val="0025024F"/>
    <w:rsid w:val="00262BAC"/>
    <w:rsid w:val="00265D79"/>
    <w:rsid w:val="00273585"/>
    <w:rsid w:val="002764ED"/>
    <w:rsid w:val="00276F12"/>
    <w:rsid w:val="002774CE"/>
    <w:rsid w:val="00277521"/>
    <w:rsid w:val="00280979"/>
    <w:rsid w:val="002823B9"/>
    <w:rsid w:val="002878F6"/>
    <w:rsid w:val="0029344E"/>
    <w:rsid w:val="00296FCE"/>
    <w:rsid w:val="002A4C44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47D5B"/>
    <w:rsid w:val="00352BFB"/>
    <w:rsid w:val="00355F37"/>
    <w:rsid w:val="00356F8F"/>
    <w:rsid w:val="0037143B"/>
    <w:rsid w:val="00385CEC"/>
    <w:rsid w:val="00385DD7"/>
    <w:rsid w:val="00394912"/>
    <w:rsid w:val="003A3D3B"/>
    <w:rsid w:val="003B1075"/>
    <w:rsid w:val="003B2D20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2DEE"/>
    <w:rsid w:val="004132F9"/>
    <w:rsid w:val="0042657D"/>
    <w:rsid w:val="0043134D"/>
    <w:rsid w:val="00440819"/>
    <w:rsid w:val="004430B6"/>
    <w:rsid w:val="00454B31"/>
    <w:rsid w:val="00456BDC"/>
    <w:rsid w:val="00465292"/>
    <w:rsid w:val="0047096F"/>
    <w:rsid w:val="004815E4"/>
    <w:rsid w:val="004819B3"/>
    <w:rsid w:val="004A0149"/>
    <w:rsid w:val="004A249B"/>
    <w:rsid w:val="004B2737"/>
    <w:rsid w:val="004B49D4"/>
    <w:rsid w:val="004B5038"/>
    <w:rsid w:val="004C04D0"/>
    <w:rsid w:val="004C31C8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27DAB"/>
    <w:rsid w:val="0053235D"/>
    <w:rsid w:val="00536493"/>
    <w:rsid w:val="00546D2C"/>
    <w:rsid w:val="0055315B"/>
    <w:rsid w:val="00555716"/>
    <w:rsid w:val="00555A38"/>
    <w:rsid w:val="00555B7A"/>
    <w:rsid w:val="00561BBE"/>
    <w:rsid w:val="005633A5"/>
    <w:rsid w:val="00582329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03994"/>
    <w:rsid w:val="00613A61"/>
    <w:rsid w:val="00614668"/>
    <w:rsid w:val="00617368"/>
    <w:rsid w:val="00625BB2"/>
    <w:rsid w:val="00641BDB"/>
    <w:rsid w:val="00642F17"/>
    <w:rsid w:val="00647DD4"/>
    <w:rsid w:val="00661DCD"/>
    <w:rsid w:val="00667C4E"/>
    <w:rsid w:val="006768B7"/>
    <w:rsid w:val="006826F7"/>
    <w:rsid w:val="00682899"/>
    <w:rsid w:val="0069273F"/>
    <w:rsid w:val="00695821"/>
    <w:rsid w:val="006A052A"/>
    <w:rsid w:val="006A0977"/>
    <w:rsid w:val="006A219E"/>
    <w:rsid w:val="006B31D6"/>
    <w:rsid w:val="006C55A1"/>
    <w:rsid w:val="006D5AC1"/>
    <w:rsid w:val="006D616B"/>
    <w:rsid w:val="006E544F"/>
    <w:rsid w:val="006E6238"/>
    <w:rsid w:val="006E79CC"/>
    <w:rsid w:val="00700D59"/>
    <w:rsid w:val="00701F47"/>
    <w:rsid w:val="00711E3C"/>
    <w:rsid w:val="00734D61"/>
    <w:rsid w:val="00763CB6"/>
    <w:rsid w:val="00766083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7C16"/>
    <w:rsid w:val="007A3F83"/>
    <w:rsid w:val="007C3D55"/>
    <w:rsid w:val="007C6A2A"/>
    <w:rsid w:val="007C7DEF"/>
    <w:rsid w:val="007D18FD"/>
    <w:rsid w:val="007D2AD3"/>
    <w:rsid w:val="007D7A68"/>
    <w:rsid w:val="007E69E6"/>
    <w:rsid w:val="007F33DA"/>
    <w:rsid w:val="007F5B3B"/>
    <w:rsid w:val="008055E4"/>
    <w:rsid w:val="00806793"/>
    <w:rsid w:val="0080682D"/>
    <w:rsid w:val="00810104"/>
    <w:rsid w:val="00820208"/>
    <w:rsid w:val="00823F83"/>
    <w:rsid w:val="008306BA"/>
    <w:rsid w:val="00834931"/>
    <w:rsid w:val="00845B96"/>
    <w:rsid w:val="00864EC6"/>
    <w:rsid w:val="00865F0A"/>
    <w:rsid w:val="00877270"/>
    <w:rsid w:val="00884A91"/>
    <w:rsid w:val="00892309"/>
    <w:rsid w:val="00892514"/>
    <w:rsid w:val="00896A27"/>
    <w:rsid w:val="00897D06"/>
    <w:rsid w:val="008A0016"/>
    <w:rsid w:val="008A328C"/>
    <w:rsid w:val="008A4E7B"/>
    <w:rsid w:val="008B2BFB"/>
    <w:rsid w:val="008C4208"/>
    <w:rsid w:val="008D0AE8"/>
    <w:rsid w:val="008D6442"/>
    <w:rsid w:val="008E3EC7"/>
    <w:rsid w:val="008E4ECB"/>
    <w:rsid w:val="008E7835"/>
    <w:rsid w:val="008E79C8"/>
    <w:rsid w:val="008F4436"/>
    <w:rsid w:val="009159B0"/>
    <w:rsid w:val="00921687"/>
    <w:rsid w:val="00922E30"/>
    <w:rsid w:val="00924104"/>
    <w:rsid w:val="0092595B"/>
    <w:rsid w:val="00925FAE"/>
    <w:rsid w:val="00927B13"/>
    <w:rsid w:val="00932757"/>
    <w:rsid w:val="00934BDE"/>
    <w:rsid w:val="00951BFF"/>
    <w:rsid w:val="00963636"/>
    <w:rsid w:val="00971B21"/>
    <w:rsid w:val="00976C8D"/>
    <w:rsid w:val="009829EF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1BC1"/>
    <w:rsid w:val="00A17718"/>
    <w:rsid w:val="00A25194"/>
    <w:rsid w:val="00A3275B"/>
    <w:rsid w:val="00A3505F"/>
    <w:rsid w:val="00A404CE"/>
    <w:rsid w:val="00A465F6"/>
    <w:rsid w:val="00A51BF3"/>
    <w:rsid w:val="00A54555"/>
    <w:rsid w:val="00A54D5C"/>
    <w:rsid w:val="00A56DF7"/>
    <w:rsid w:val="00A56FBA"/>
    <w:rsid w:val="00A7146D"/>
    <w:rsid w:val="00A737A9"/>
    <w:rsid w:val="00A74370"/>
    <w:rsid w:val="00A87844"/>
    <w:rsid w:val="00A91609"/>
    <w:rsid w:val="00A91F05"/>
    <w:rsid w:val="00AA45CF"/>
    <w:rsid w:val="00AA4E87"/>
    <w:rsid w:val="00AB1ED3"/>
    <w:rsid w:val="00AB4042"/>
    <w:rsid w:val="00AC19DE"/>
    <w:rsid w:val="00AC401B"/>
    <w:rsid w:val="00AC5E05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3970"/>
    <w:rsid w:val="00B34B3A"/>
    <w:rsid w:val="00B35823"/>
    <w:rsid w:val="00B37068"/>
    <w:rsid w:val="00B43040"/>
    <w:rsid w:val="00B50DBA"/>
    <w:rsid w:val="00B51A93"/>
    <w:rsid w:val="00B61E33"/>
    <w:rsid w:val="00B7552B"/>
    <w:rsid w:val="00B81001"/>
    <w:rsid w:val="00B817D8"/>
    <w:rsid w:val="00B82C61"/>
    <w:rsid w:val="00B843FF"/>
    <w:rsid w:val="00BA37EC"/>
    <w:rsid w:val="00BA4EC9"/>
    <w:rsid w:val="00BA6E5B"/>
    <w:rsid w:val="00BB09DB"/>
    <w:rsid w:val="00BB2A71"/>
    <w:rsid w:val="00BC6D08"/>
    <w:rsid w:val="00BC77C5"/>
    <w:rsid w:val="00BD07FC"/>
    <w:rsid w:val="00BD33FB"/>
    <w:rsid w:val="00BD5F48"/>
    <w:rsid w:val="00BE4E98"/>
    <w:rsid w:val="00BE563F"/>
    <w:rsid w:val="00BE6623"/>
    <w:rsid w:val="00BE66B2"/>
    <w:rsid w:val="00BF1AED"/>
    <w:rsid w:val="00BF4E41"/>
    <w:rsid w:val="00BF4F3E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54E8E"/>
    <w:rsid w:val="00C647CD"/>
    <w:rsid w:val="00C744B6"/>
    <w:rsid w:val="00C77EF7"/>
    <w:rsid w:val="00C8031D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E4D6B"/>
    <w:rsid w:val="00CF1D43"/>
    <w:rsid w:val="00D04805"/>
    <w:rsid w:val="00D05958"/>
    <w:rsid w:val="00D22869"/>
    <w:rsid w:val="00D27D11"/>
    <w:rsid w:val="00D35333"/>
    <w:rsid w:val="00D42CEB"/>
    <w:rsid w:val="00D466D4"/>
    <w:rsid w:val="00D46F3D"/>
    <w:rsid w:val="00D5067B"/>
    <w:rsid w:val="00D624CC"/>
    <w:rsid w:val="00D70C70"/>
    <w:rsid w:val="00D72D52"/>
    <w:rsid w:val="00D73014"/>
    <w:rsid w:val="00D94114"/>
    <w:rsid w:val="00D9505D"/>
    <w:rsid w:val="00D966B1"/>
    <w:rsid w:val="00DA236D"/>
    <w:rsid w:val="00DA3426"/>
    <w:rsid w:val="00DA761E"/>
    <w:rsid w:val="00DB3B68"/>
    <w:rsid w:val="00DB4B73"/>
    <w:rsid w:val="00DC4313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3038C"/>
    <w:rsid w:val="00E32313"/>
    <w:rsid w:val="00E371C2"/>
    <w:rsid w:val="00E44DAF"/>
    <w:rsid w:val="00E50F43"/>
    <w:rsid w:val="00E515D2"/>
    <w:rsid w:val="00E524A7"/>
    <w:rsid w:val="00E65655"/>
    <w:rsid w:val="00E656D3"/>
    <w:rsid w:val="00E6787D"/>
    <w:rsid w:val="00E76596"/>
    <w:rsid w:val="00E80073"/>
    <w:rsid w:val="00E8540A"/>
    <w:rsid w:val="00E93201"/>
    <w:rsid w:val="00E940CA"/>
    <w:rsid w:val="00E96EC5"/>
    <w:rsid w:val="00EA1EF0"/>
    <w:rsid w:val="00EA2B5D"/>
    <w:rsid w:val="00EB2037"/>
    <w:rsid w:val="00EB20AF"/>
    <w:rsid w:val="00EB3793"/>
    <w:rsid w:val="00EB7794"/>
    <w:rsid w:val="00EC0033"/>
    <w:rsid w:val="00EC7F03"/>
    <w:rsid w:val="00ED638F"/>
    <w:rsid w:val="00ED7D95"/>
    <w:rsid w:val="00EE705C"/>
    <w:rsid w:val="00EE759B"/>
    <w:rsid w:val="00EF2934"/>
    <w:rsid w:val="00EF40FB"/>
    <w:rsid w:val="00F020BD"/>
    <w:rsid w:val="00F10C55"/>
    <w:rsid w:val="00F145CE"/>
    <w:rsid w:val="00F22EED"/>
    <w:rsid w:val="00F271DE"/>
    <w:rsid w:val="00F300D6"/>
    <w:rsid w:val="00F4535A"/>
    <w:rsid w:val="00F51704"/>
    <w:rsid w:val="00F60DCA"/>
    <w:rsid w:val="00F6749C"/>
    <w:rsid w:val="00F67F31"/>
    <w:rsid w:val="00F777ED"/>
    <w:rsid w:val="00F81EB8"/>
    <w:rsid w:val="00F84735"/>
    <w:rsid w:val="00F9239A"/>
    <w:rsid w:val="00F92C6F"/>
    <w:rsid w:val="00FA1513"/>
    <w:rsid w:val="00FB5B8C"/>
    <w:rsid w:val="00FB62FC"/>
    <w:rsid w:val="00FC2D32"/>
    <w:rsid w:val="00FC6698"/>
    <w:rsid w:val="00FD6A08"/>
    <w:rsid w:val="00FE279E"/>
    <w:rsid w:val="00FE34B7"/>
    <w:rsid w:val="00FF2A58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/>
      <w:b/>
      <w:sz w:val="26"/>
      <w:lang w:val="x-none"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EB7794"/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</w:rPr>
  </w:style>
  <w:style w:type="character" w:customStyle="1" w:styleId="char1">
    <w:name w:val="char1"/>
    <w:uiPriority w:val="99"/>
    <w:rsid w:val="00B81001"/>
  </w:style>
  <w:style w:type="character" w:customStyle="1" w:styleId="char2">
    <w:name w:val="char2"/>
    <w:uiPriority w:val="99"/>
    <w:rsid w:val="00B81001"/>
  </w:style>
  <w:style w:type="character" w:customStyle="1" w:styleId="char3">
    <w:name w:val="char3"/>
    <w:uiPriority w:val="99"/>
    <w:rsid w:val="00B81001"/>
  </w:style>
  <w:style w:type="character" w:customStyle="1" w:styleId="char4">
    <w:name w:val="char4"/>
    <w:uiPriority w:val="99"/>
    <w:rsid w:val="00B81001"/>
  </w:style>
  <w:style w:type="character" w:customStyle="1" w:styleId="char5">
    <w:name w:val="char5"/>
    <w:uiPriority w:val="99"/>
    <w:rsid w:val="00B81001"/>
  </w:style>
  <w:style w:type="character" w:customStyle="1" w:styleId="char6">
    <w:name w:val="char6"/>
    <w:uiPriority w:val="99"/>
    <w:rsid w:val="00B81001"/>
  </w:style>
  <w:style w:type="character" w:customStyle="1" w:styleId="char7">
    <w:name w:val="char7"/>
    <w:uiPriority w:val="99"/>
    <w:rsid w:val="00B81001"/>
  </w:style>
  <w:style w:type="character" w:customStyle="1" w:styleId="char8">
    <w:name w:val="char8"/>
    <w:uiPriority w:val="99"/>
    <w:rsid w:val="00B81001"/>
  </w:style>
  <w:style w:type="character" w:customStyle="1" w:styleId="char9">
    <w:name w:val="char9"/>
    <w:uiPriority w:val="99"/>
    <w:rsid w:val="00B81001"/>
  </w:style>
  <w:style w:type="character" w:customStyle="1" w:styleId="char10">
    <w:name w:val="char10"/>
    <w:uiPriority w:val="99"/>
    <w:rsid w:val="00B81001"/>
  </w:style>
  <w:style w:type="character" w:customStyle="1" w:styleId="char11">
    <w:name w:val="char11"/>
    <w:uiPriority w:val="99"/>
    <w:rsid w:val="00B81001"/>
  </w:style>
  <w:style w:type="character" w:customStyle="1" w:styleId="char12">
    <w:name w:val="char12"/>
    <w:uiPriority w:val="99"/>
    <w:rsid w:val="00B81001"/>
  </w:style>
  <w:style w:type="character" w:customStyle="1" w:styleId="char13">
    <w:name w:val="char13"/>
    <w:uiPriority w:val="99"/>
    <w:rsid w:val="00B81001"/>
  </w:style>
  <w:style w:type="character" w:customStyle="1" w:styleId="char14">
    <w:name w:val="char14"/>
    <w:uiPriority w:val="99"/>
    <w:rsid w:val="00B81001"/>
  </w:style>
  <w:style w:type="character" w:customStyle="1" w:styleId="char15">
    <w:name w:val="char15"/>
    <w:uiPriority w:val="99"/>
    <w:rsid w:val="00B81001"/>
  </w:style>
  <w:style w:type="character" w:customStyle="1" w:styleId="char16">
    <w:name w:val="char16"/>
    <w:uiPriority w:val="99"/>
    <w:rsid w:val="00B81001"/>
  </w:style>
  <w:style w:type="character" w:customStyle="1" w:styleId="char17">
    <w:name w:val="char17"/>
    <w:uiPriority w:val="99"/>
    <w:rsid w:val="00B81001"/>
  </w:style>
  <w:style w:type="character" w:customStyle="1" w:styleId="char18">
    <w:name w:val="char18"/>
    <w:uiPriority w:val="99"/>
    <w:rsid w:val="00B81001"/>
  </w:style>
  <w:style w:type="character" w:customStyle="1" w:styleId="char19">
    <w:name w:val="char19"/>
    <w:uiPriority w:val="99"/>
    <w:rsid w:val="00B81001"/>
  </w:style>
  <w:style w:type="character" w:customStyle="1" w:styleId="char20">
    <w:name w:val="char20"/>
    <w:uiPriority w:val="99"/>
    <w:rsid w:val="00B81001"/>
  </w:style>
  <w:style w:type="character" w:customStyle="1" w:styleId="char21">
    <w:name w:val="char21"/>
    <w:uiPriority w:val="99"/>
    <w:rsid w:val="00B81001"/>
  </w:style>
  <w:style w:type="character" w:customStyle="1" w:styleId="char22">
    <w:name w:val="char22"/>
    <w:uiPriority w:val="99"/>
    <w:rsid w:val="00B81001"/>
  </w:style>
  <w:style w:type="character" w:customStyle="1" w:styleId="char23">
    <w:name w:val="char23"/>
    <w:uiPriority w:val="99"/>
    <w:rsid w:val="00B81001"/>
  </w:style>
  <w:style w:type="character" w:customStyle="1" w:styleId="char24">
    <w:name w:val="char24"/>
    <w:uiPriority w:val="99"/>
    <w:rsid w:val="00B81001"/>
  </w:style>
  <w:style w:type="character" w:customStyle="1" w:styleId="char25">
    <w:name w:val="char25"/>
    <w:uiPriority w:val="99"/>
    <w:rsid w:val="00B81001"/>
  </w:style>
  <w:style w:type="character" w:customStyle="1" w:styleId="char26">
    <w:name w:val="char26"/>
    <w:uiPriority w:val="99"/>
    <w:rsid w:val="00B81001"/>
  </w:style>
  <w:style w:type="character" w:customStyle="1" w:styleId="char27">
    <w:name w:val="char27"/>
    <w:uiPriority w:val="99"/>
    <w:rsid w:val="00B81001"/>
  </w:style>
  <w:style w:type="character" w:customStyle="1" w:styleId="char28">
    <w:name w:val="char28"/>
    <w:uiPriority w:val="99"/>
    <w:rsid w:val="00B81001"/>
  </w:style>
  <w:style w:type="character" w:customStyle="1" w:styleId="char29">
    <w:name w:val="char29"/>
    <w:uiPriority w:val="99"/>
    <w:rsid w:val="00B81001"/>
  </w:style>
  <w:style w:type="character" w:customStyle="1" w:styleId="char30">
    <w:name w:val="char30"/>
    <w:uiPriority w:val="99"/>
    <w:rsid w:val="00B81001"/>
  </w:style>
  <w:style w:type="character" w:customStyle="1" w:styleId="char31">
    <w:name w:val="char31"/>
    <w:uiPriority w:val="99"/>
    <w:rsid w:val="00B81001"/>
  </w:style>
  <w:style w:type="character" w:customStyle="1" w:styleId="char32">
    <w:name w:val="char32"/>
    <w:uiPriority w:val="99"/>
    <w:rsid w:val="00B81001"/>
  </w:style>
  <w:style w:type="character" w:customStyle="1" w:styleId="char33">
    <w:name w:val="char33"/>
    <w:uiPriority w:val="99"/>
    <w:rsid w:val="00B81001"/>
  </w:style>
  <w:style w:type="character" w:customStyle="1" w:styleId="char34">
    <w:name w:val="char34"/>
    <w:uiPriority w:val="99"/>
    <w:rsid w:val="00B81001"/>
  </w:style>
  <w:style w:type="character" w:customStyle="1" w:styleId="char35">
    <w:name w:val="char35"/>
    <w:uiPriority w:val="99"/>
    <w:rsid w:val="00B81001"/>
  </w:style>
  <w:style w:type="character" w:customStyle="1" w:styleId="char36">
    <w:name w:val="char36"/>
    <w:uiPriority w:val="99"/>
    <w:rsid w:val="00B81001"/>
  </w:style>
  <w:style w:type="character" w:customStyle="1" w:styleId="char37">
    <w:name w:val="char37"/>
    <w:uiPriority w:val="99"/>
    <w:rsid w:val="00B81001"/>
  </w:style>
  <w:style w:type="character" w:customStyle="1" w:styleId="char38">
    <w:name w:val="char38"/>
    <w:uiPriority w:val="99"/>
    <w:rsid w:val="00B81001"/>
  </w:style>
  <w:style w:type="character" w:customStyle="1" w:styleId="char39">
    <w:name w:val="char39"/>
    <w:uiPriority w:val="99"/>
    <w:rsid w:val="00B81001"/>
  </w:style>
  <w:style w:type="character" w:customStyle="1" w:styleId="char40">
    <w:name w:val="char40"/>
    <w:uiPriority w:val="99"/>
    <w:rsid w:val="00B81001"/>
  </w:style>
  <w:style w:type="character" w:customStyle="1" w:styleId="char41">
    <w:name w:val="char41"/>
    <w:uiPriority w:val="99"/>
    <w:rsid w:val="00B81001"/>
  </w:style>
  <w:style w:type="character" w:customStyle="1" w:styleId="char42">
    <w:name w:val="char42"/>
    <w:uiPriority w:val="99"/>
    <w:rsid w:val="00B81001"/>
  </w:style>
  <w:style w:type="character" w:customStyle="1" w:styleId="char43">
    <w:name w:val="char43"/>
    <w:uiPriority w:val="99"/>
    <w:rsid w:val="00B81001"/>
  </w:style>
  <w:style w:type="character" w:customStyle="1" w:styleId="char44">
    <w:name w:val="char44"/>
    <w:uiPriority w:val="99"/>
    <w:rsid w:val="00B81001"/>
  </w:style>
  <w:style w:type="character" w:customStyle="1" w:styleId="char45">
    <w:name w:val="char45"/>
    <w:uiPriority w:val="99"/>
    <w:rsid w:val="00B81001"/>
  </w:style>
  <w:style w:type="character" w:customStyle="1" w:styleId="char46">
    <w:name w:val="char46"/>
    <w:uiPriority w:val="99"/>
    <w:rsid w:val="00B81001"/>
  </w:style>
  <w:style w:type="character" w:customStyle="1" w:styleId="char47">
    <w:name w:val="char47"/>
    <w:uiPriority w:val="99"/>
    <w:rsid w:val="00B81001"/>
  </w:style>
  <w:style w:type="character" w:customStyle="1" w:styleId="char48">
    <w:name w:val="char48"/>
    <w:uiPriority w:val="99"/>
    <w:rsid w:val="00B81001"/>
  </w:style>
  <w:style w:type="character" w:customStyle="1" w:styleId="char49">
    <w:name w:val="char49"/>
    <w:uiPriority w:val="99"/>
    <w:rsid w:val="00B81001"/>
  </w:style>
  <w:style w:type="character" w:customStyle="1" w:styleId="char50">
    <w:name w:val="char50"/>
    <w:uiPriority w:val="99"/>
    <w:rsid w:val="00B81001"/>
  </w:style>
  <w:style w:type="character" w:customStyle="1" w:styleId="char51">
    <w:name w:val="char51"/>
    <w:uiPriority w:val="99"/>
    <w:rsid w:val="00B81001"/>
  </w:style>
  <w:style w:type="character" w:customStyle="1" w:styleId="char52">
    <w:name w:val="char52"/>
    <w:uiPriority w:val="99"/>
    <w:rsid w:val="00B81001"/>
  </w:style>
  <w:style w:type="character" w:customStyle="1" w:styleId="char53">
    <w:name w:val="char53"/>
    <w:uiPriority w:val="99"/>
    <w:rsid w:val="00B81001"/>
  </w:style>
  <w:style w:type="character" w:customStyle="1" w:styleId="char54">
    <w:name w:val="char54"/>
    <w:uiPriority w:val="99"/>
    <w:rsid w:val="00B81001"/>
  </w:style>
  <w:style w:type="character" w:customStyle="1" w:styleId="char55">
    <w:name w:val="char55"/>
    <w:uiPriority w:val="99"/>
    <w:rsid w:val="00B81001"/>
  </w:style>
  <w:style w:type="character" w:customStyle="1" w:styleId="char56">
    <w:name w:val="char56"/>
    <w:uiPriority w:val="99"/>
    <w:rsid w:val="00B81001"/>
  </w:style>
  <w:style w:type="character" w:customStyle="1" w:styleId="char57">
    <w:name w:val="char57"/>
    <w:uiPriority w:val="99"/>
    <w:rsid w:val="00B81001"/>
  </w:style>
  <w:style w:type="character" w:customStyle="1" w:styleId="char58">
    <w:name w:val="char58"/>
    <w:uiPriority w:val="99"/>
    <w:rsid w:val="00B81001"/>
  </w:style>
  <w:style w:type="character" w:customStyle="1" w:styleId="char59">
    <w:name w:val="char59"/>
    <w:uiPriority w:val="99"/>
    <w:rsid w:val="00B81001"/>
  </w:style>
  <w:style w:type="character" w:customStyle="1" w:styleId="char60">
    <w:name w:val="char60"/>
    <w:uiPriority w:val="99"/>
    <w:rsid w:val="00B81001"/>
  </w:style>
  <w:style w:type="character" w:customStyle="1" w:styleId="char61">
    <w:name w:val="char61"/>
    <w:uiPriority w:val="99"/>
    <w:rsid w:val="00B81001"/>
  </w:style>
  <w:style w:type="character" w:customStyle="1" w:styleId="char62">
    <w:name w:val="char62"/>
    <w:uiPriority w:val="99"/>
    <w:rsid w:val="00B81001"/>
  </w:style>
  <w:style w:type="character" w:customStyle="1" w:styleId="char63">
    <w:name w:val="char63"/>
    <w:uiPriority w:val="99"/>
    <w:rsid w:val="00B81001"/>
  </w:style>
  <w:style w:type="character" w:customStyle="1" w:styleId="char64">
    <w:name w:val="char64"/>
    <w:uiPriority w:val="99"/>
    <w:rsid w:val="00B81001"/>
  </w:style>
  <w:style w:type="character" w:customStyle="1" w:styleId="char65">
    <w:name w:val="char65"/>
    <w:uiPriority w:val="99"/>
    <w:rsid w:val="00B81001"/>
  </w:style>
  <w:style w:type="character" w:customStyle="1" w:styleId="char66">
    <w:name w:val="char66"/>
    <w:uiPriority w:val="99"/>
    <w:rsid w:val="00B81001"/>
  </w:style>
  <w:style w:type="character" w:customStyle="1" w:styleId="char67">
    <w:name w:val="char67"/>
    <w:uiPriority w:val="99"/>
    <w:rsid w:val="00B81001"/>
  </w:style>
  <w:style w:type="character" w:customStyle="1" w:styleId="char68">
    <w:name w:val="char68"/>
    <w:uiPriority w:val="99"/>
    <w:rsid w:val="00B81001"/>
  </w:style>
  <w:style w:type="character" w:customStyle="1" w:styleId="char69">
    <w:name w:val="char69"/>
    <w:uiPriority w:val="99"/>
    <w:rsid w:val="00B81001"/>
  </w:style>
  <w:style w:type="character" w:customStyle="1" w:styleId="char70">
    <w:name w:val="char70"/>
    <w:uiPriority w:val="99"/>
    <w:rsid w:val="00B81001"/>
  </w:style>
  <w:style w:type="character" w:customStyle="1" w:styleId="char71">
    <w:name w:val="char71"/>
    <w:uiPriority w:val="99"/>
    <w:rsid w:val="00B81001"/>
  </w:style>
  <w:style w:type="character" w:customStyle="1" w:styleId="char72">
    <w:name w:val="char72"/>
    <w:uiPriority w:val="99"/>
    <w:rsid w:val="00B81001"/>
  </w:style>
  <w:style w:type="character" w:customStyle="1" w:styleId="char73">
    <w:name w:val="char73"/>
    <w:uiPriority w:val="99"/>
    <w:rsid w:val="00B81001"/>
  </w:style>
  <w:style w:type="character" w:customStyle="1" w:styleId="char74">
    <w:name w:val="char74"/>
    <w:uiPriority w:val="99"/>
    <w:rsid w:val="00B81001"/>
  </w:style>
  <w:style w:type="character" w:customStyle="1" w:styleId="char75">
    <w:name w:val="char75"/>
    <w:uiPriority w:val="99"/>
    <w:rsid w:val="00B81001"/>
  </w:style>
  <w:style w:type="character" w:customStyle="1" w:styleId="char76">
    <w:name w:val="char76"/>
    <w:uiPriority w:val="99"/>
    <w:rsid w:val="00B81001"/>
  </w:style>
  <w:style w:type="character" w:customStyle="1" w:styleId="char77">
    <w:name w:val="char77"/>
    <w:uiPriority w:val="99"/>
    <w:rsid w:val="00B81001"/>
  </w:style>
  <w:style w:type="character" w:customStyle="1" w:styleId="char78">
    <w:name w:val="char78"/>
    <w:uiPriority w:val="99"/>
    <w:rsid w:val="00B81001"/>
  </w:style>
  <w:style w:type="character" w:customStyle="1" w:styleId="char79">
    <w:name w:val="char79"/>
    <w:uiPriority w:val="99"/>
    <w:rsid w:val="00B81001"/>
  </w:style>
  <w:style w:type="character" w:customStyle="1" w:styleId="char80">
    <w:name w:val="char80"/>
    <w:uiPriority w:val="99"/>
    <w:rsid w:val="00B81001"/>
  </w:style>
  <w:style w:type="character" w:customStyle="1" w:styleId="char81">
    <w:name w:val="char81"/>
    <w:uiPriority w:val="99"/>
    <w:rsid w:val="00B81001"/>
  </w:style>
  <w:style w:type="character" w:customStyle="1" w:styleId="char82">
    <w:name w:val="char82"/>
    <w:uiPriority w:val="99"/>
    <w:rsid w:val="00B81001"/>
  </w:style>
  <w:style w:type="character" w:customStyle="1" w:styleId="char83">
    <w:name w:val="char83"/>
    <w:uiPriority w:val="99"/>
    <w:rsid w:val="00B81001"/>
  </w:style>
  <w:style w:type="character" w:customStyle="1" w:styleId="char84">
    <w:name w:val="char84"/>
    <w:uiPriority w:val="99"/>
    <w:rsid w:val="00B81001"/>
  </w:style>
  <w:style w:type="character" w:customStyle="1" w:styleId="char85">
    <w:name w:val="char85"/>
    <w:uiPriority w:val="99"/>
    <w:rsid w:val="00B81001"/>
  </w:style>
  <w:style w:type="character" w:customStyle="1" w:styleId="char86">
    <w:name w:val="char86"/>
    <w:uiPriority w:val="99"/>
    <w:rsid w:val="00B81001"/>
  </w:style>
  <w:style w:type="character" w:customStyle="1" w:styleId="char87">
    <w:name w:val="char87"/>
    <w:uiPriority w:val="99"/>
    <w:rsid w:val="00B81001"/>
  </w:style>
  <w:style w:type="character" w:customStyle="1" w:styleId="char88">
    <w:name w:val="char88"/>
    <w:uiPriority w:val="99"/>
    <w:rsid w:val="00B81001"/>
  </w:style>
  <w:style w:type="character" w:customStyle="1" w:styleId="char89">
    <w:name w:val="char89"/>
    <w:uiPriority w:val="99"/>
    <w:rsid w:val="00B81001"/>
  </w:style>
  <w:style w:type="character" w:customStyle="1" w:styleId="char90">
    <w:name w:val="char90"/>
    <w:uiPriority w:val="99"/>
    <w:rsid w:val="00B81001"/>
  </w:style>
  <w:style w:type="character" w:customStyle="1" w:styleId="char91">
    <w:name w:val="char91"/>
    <w:uiPriority w:val="99"/>
    <w:rsid w:val="00B81001"/>
  </w:style>
  <w:style w:type="character" w:customStyle="1" w:styleId="char92">
    <w:name w:val="char92"/>
    <w:uiPriority w:val="99"/>
    <w:rsid w:val="00B81001"/>
  </w:style>
  <w:style w:type="character" w:customStyle="1" w:styleId="char93">
    <w:name w:val="char93"/>
    <w:uiPriority w:val="99"/>
    <w:rsid w:val="00B81001"/>
  </w:style>
  <w:style w:type="character" w:customStyle="1" w:styleId="char94">
    <w:name w:val="char94"/>
    <w:uiPriority w:val="99"/>
    <w:rsid w:val="00B81001"/>
  </w:style>
  <w:style w:type="character" w:customStyle="1" w:styleId="char95">
    <w:name w:val="char95"/>
    <w:uiPriority w:val="99"/>
    <w:rsid w:val="00B81001"/>
  </w:style>
  <w:style w:type="character" w:customStyle="1" w:styleId="char96">
    <w:name w:val="char96"/>
    <w:uiPriority w:val="99"/>
    <w:rsid w:val="00B81001"/>
  </w:style>
  <w:style w:type="character" w:customStyle="1" w:styleId="char97">
    <w:name w:val="char97"/>
    <w:uiPriority w:val="99"/>
    <w:rsid w:val="00B81001"/>
  </w:style>
  <w:style w:type="character" w:customStyle="1" w:styleId="char98">
    <w:name w:val="char98"/>
    <w:uiPriority w:val="99"/>
    <w:rsid w:val="00B81001"/>
  </w:style>
  <w:style w:type="character" w:customStyle="1" w:styleId="char99">
    <w:name w:val="char99"/>
    <w:uiPriority w:val="99"/>
    <w:rsid w:val="00B81001"/>
  </w:style>
  <w:style w:type="character" w:customStyle="1" w:styleId="char100">
    <w:name w:val="char100"/>
    <w:uiPriority w:val="99"/>
    <w:rsid w:val="00B81001"/>
  </w:style>
  <w:style w:type="character" w:customStyle="1" w:styleId="char101">
    <w:name w:val="char101"/>
    <w:uiPriority w:val="99"/>
    <w:rsid w:val="00B81001"/>
  </w:style>
  <w:style w:type="character" w:customStyle="1" w:styleId="char102">
    <w:name w:val="char102"/>
    <w:uiPriority w:val="99"/>
    <w:rsid w:val="00B81001"/>
  </w:style>
  <w:style w:type="character" w:customStyle="1" w:styleId="char103">
    <w:name w:val="char103"/>
    <w:uiPriority w:val="99"/>
    <w:rsid w:val="00B81001"/>
  </w:style>
  <w:style w:type="character" w:customStyle="1" w:styleId="char104">
    <w:name w:val="char104"/>
    <w:uiPriority w:val="99"/>
    <w:rsid w:val="00B81001"/>
  </w:style>
  <w:style w:type="character" w:customStyle="1" w:styleId="char105">
    <w:name w:val="char105"/>
    <w:uiPriority w:val="99"/>
    <w:rsid w:val="00B81001"/>
  </w:style>
  <w:style w:type="character" w:customStyle="1" w:styleId="char106">
    <w:name w:val="char106"/>
    <w:uiPriority w:val="99"/>
    <w:rsid w:val="00B81001"/>
  </w:style>
  <w:style w:type="character" w:customStyle="1" w:styleId="char107">
    <w:name w:val="char107"/>
    <w:uiPriority w:val="99"/>
    <w:rsid w:val="00B81001"/>
  </w:style>
  <w:style w:type="character" w:customStyle="1" w:styleId="char108">
    <w:name w:val="char108"/>
    <w:uiPriority w:val="99"/>
    <w:rsid w:val="00B81001"/>
  </w:style>
  <w:style w:type="character" w:customStyle="1" w:styleId="char109">
    <w:name w:val="char109"/>
    <w:uiPriority w:val="99"/>
    <w:rsid w:val="00B81001"/>
  </w:style>
  <w:style w:type="character" w:customStyle="1" w:styleId="char110">
    <w:name w:val="char110"/>
    <w:uiPriority w:val="99"/>
    <w:rsid w:val="00B81001"/>
  </w:style>
  <w:style w:type="character" w:customStyle="1" w:styleId="char111">
    <w:name w:val="char111"/>
    <w:uiPriority w:val="99"/>
    <w:rsid w:val="00B81001"/>
  </w:style>
  <w:style w:type="character" w:customStyle="1" w:styleId="char112">
    <w:name w:val="char112"/>
    <w:uiPriority w:val="99"/>
    <w:rsid w:val="00B81001"/>
  </w:style>
  <w:style w:type="character" w:customStyle="1" w:styleId="char113">
    <w:name w:val="char113"/>
    <w:uiPriority w:val="99"/>
    <w:rsid w:val="00B81001"/>
  </w:style>
  <w:style w:type="character" w:customStyle="1" w:styleId="char114">
    <w:name w:val="char114"/>
    <w:uiPriority w:val="99"/>
    <w:rsid w:val="00B81001"/>
  </w:style>
  <w:style w:type="character" w:customStyle="1" w:styleId="char115">
    <w:name w:val="char115"/>
    <w:uiPriority w:val="99"/>
    <w:rsid w:val="00B81001"/>
  </w:style>
  <w:style w:type="character" w:customStyle="1" w:styleId="char116">
    <w:name w:val="char116"/>
    <w:uiPriority w:val="99"/>
    <w:rsid w:val="00B81001"/>
  </w:style>
  <w:style w:type="character" w:customStyle="1" w:styleId="char117">
    <w:name w:val="char117"/>
    <w:uiPriority w:val="99"/>
    <w:rsid w:val="00B81001"/>
  </w:style>
  <w:style w:type="character" w:customStyle="1" w:styleId="char118">
    <w:name w:val="char118"/>
    <w:uiPriority w:val="99"/>
    <w:rsid w:val="00B81001"/>
  </w:style>
  <w:style w:type="character" w:customStyle="1" w:styleId="char119">
    <w:name w:val="char119"/>
    <w:uiPriority w:val="99"/>
    <w:rsid w:val="00B81001"/>
  </w:style>
  <w:style w:type="character" w:customStyle="1" w:styleId="char120">
    <w:name w:val="char120"/>
    <w:uiPriority w:val="99"/>
    <w:rsid w:val="00B81001"/>
  </w:style>
  <w:style w:type="character" w:customStyle="1" w:styleId="char121">
    <w:name w:val="char121"/>
    <w:uiPriority w:val="99"/>
    <w:rsid w:val="00B81001"/>
  </w:style>
  <w:style w:type="character" w:customStyle="1" w:styleId="char122">
    <w:name w:val="char122"/>
    <w:uiPriority w:val="99"/>
    <w:rsid w:val="00B81001"/>
  </w:style>
  <w:style w:type="character" w:customStyle="1" w:styleId="char123">
    <w:name w:val="char123"/>
    <w:uiPriority w:val="99"/>
    <w:rsid w:val="00B81001"/>
  </w:style>
  <w:style w:type="character" w:customStyle="1" w:styleId="char124">
    <w:name w:val="char124"/>
    <w:uiPriority w:val="99"/>
    <w:rsid w:val="00B81001"/>
  </w:style>
  <w:style w:type="character" w:customStyle="1" w:styleId="char125">
    <w:name w:val="char125"/>
    <w:uiPriority w:val="99"/>
    <w:rsid w:val="00B81001"/>
  </w:style>
  <w:style w:type="character" w:customStyle="1" w:styleId="char126">
    <w:name w:val="char126"/>
    <w:uiPriority w:val="99"/>
    <w:rsid w:val="00B81001"/>
  </w:style>
  <w:style w:type="character" w:customStyle="1" w:styleId="char127">
    <w:name w:val="char127"/>
    <w:uiPriority w:val="99"/>
    <w:rsid w:val="00B81001"/>
  </w:style>
  <w:style w:type="character" w:customStyle="1" w:styleId="char128">
    <w:name w:val="char128"/>
    <w:uiPriority w:val="99"/>
    <w:rsid w:val="00B81001"/>
  </w:style>
  <w:style w:type="character" w:customStyle="1" w:styleId="char129">
    <w:name w:val="char129"/>
    <w:uiPriority w:val="99"/>
    <w:rsid w:val="00B81001"/>
  </w:style>
  <w:style w:type="character" w:styleId="Hyperlink">
    <w:name w:val="Hyperlink"/>
    <w:basedOn w:val="DefaultParagraphFont"/>
    <w:uiPriority w:val="99"/>
    <w:rsid w:val="00B81001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CE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554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4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2FC033640BBEA96847FD377B7B130199C2DB1BF6784820754424AE339A87875C8FA7A770132As4a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1_upr@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100</Words>
  <Characters>575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ua071Zhirenkova</cp:lastModifiedBy>
  <cp:revision>5</cp:revision>
  <cp:lastPrinted>2018-10-29T13:33:00Z</cp:lastPrinted>
  <dcterms:created xsi:type="dcterms:W3CDTF">2018-10-29T13:23:00Z</dcterms:created>
  <dcterms:modified xsi:type="dcterms:W3CDTF">2018-10-31T05:43:00Z</dcterms:modified>
</cp:coreProperties>
</file>