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17" w:rsidRDefault="004C7817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pt;margin-top:54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4C7817" w:rsidRDefault="004C7817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4C7817" w:rsidRDefault="004C7817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4C7817" w:rsidRDefault="004C7817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4C7817" w:rsidRDefault="004C7817" w:rsidP="00A853B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5" o:title=""/>
          </v:shape>
        </w:pict>
      </w:r>
    </w:p>
    <w:p w:rsidR="004C7817" w:rsidRDefault="004C7817" w:rsidP="004F5A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7817" w:rsidRDefault="004C7817" w:rsidP="002934F2">
      <w:pPr>
        <w:pStyle w:val="Heading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6F5F"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/>
          <w:sz w:val="28"/>
          <w:szCs w:val="28"/>
        </w:rPr>
        <w:t xml:space="preserve">граница </w:t>
      </w:r>
      <w:r w:rsidRPr="00E96F5F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E96F5F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E96F5F">
        <w:rPr>
          <w:rFonts w:ascii="Times New Roman" w:hAnsi="Times New Roman"/>
          <w:sz w:val="28"/>
          <w:szCs w:val="28"/>
        </w:rPr>
        <w:t xml:space="preserve"> не отображается на публичной кадастровой карте</w:t>
      </w:r>
    </w:p>
    <w:p w:rsidR="004C7817" w:rsidRPr="002934F2" w:rsidRDefault="004C7817" w:rsidP="002934F2"/>
    <w:p w:rsidR="004C7817" w:rsidRDefault="004C7817" w:rsidP="00293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F5F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разъясняет, что делать, если </w:t>
      </w:r>
      <w:r>
        <w:rPr>
          <w:rFonts w:ascii="Times New Roman" w:hAnsi="Times New Roman"/>
          <w:sz w:val="28"/>
          <w:szCs w:val="28"/>
        </w:rPr>
        <w:t xml:space="preserve">граница </w:t>
      </w:r>
      <w:r w:rsidRPr="00E96F5F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E96F5F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E96F5F">
        <w:rPr>
          <w:rFonts w:ascii="Times New Roman" w:hAnsi="Times New Roman"/>
          <w:sz w:val="28"/>
          <w:szCs w:val="28"/>
        </w:rPr>
        <w:t xml:space="preserve"> не отображается на публичной кадастровой   карте. </w:t>
      </w:r>
    </w:p>
    <w:p w:rsidR="004C7817" w:rsidRDefault="004C7817" w:rsidP="00293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F5F">
        <w:rPr>
          <w:rFonts w:ascii="Times New Roman" w:hAnsi="Times New Roman"/>
          <w:sz w:val="28"/>
          <w:szCs w:val="28"/>
        </w:rPr>
        <w:t>Публичная кадастровая карта - это справочно-информационный ресурс для предоставления пользователям сведений государственного кадастра недвижимости на территории Российской Федерации, размещенный на официальном 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F5F">
        <w:rPr>
          <w:rFonts w:ascii="Times New Roman" w:hAnsi="Times New Roman"/>
          <w:sz w:val="28"/>
          <w:szCs w:val="28"/>
        </w:rPr>
        <w:t>Росреестра </w:t>
      </w:r>
      <w:hyperlink r:id="rId6" w:history="1">
        <w:r w:rsidRPr="007C0ACF">
          <w:rPr>
            <w:rStyle w:val="Hyperlink"/>
            <w:rFonts w:ascii="Times New Roman" w:hAnsi="Times New Roman"/>
            <w:sz w:val="28"/>
            <w:szCs w:val="28"/>
          </w:rPr>
          <w:t>https://pkk5.rosreestr.ru/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C7817" w:rsidRDefault="004C7817" w:rsidP="00293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Граница з</w:t>
      </w:r>
      <w:r w:rsidRPr="00E96F5F">
        <w:rPr>
          <w:rFonts w:ascii="Times New Roman" w:hAnsi="Times New Roman"/>
          <w:sz w:val="28"/>
          <w:szCs w:val="28"/>
        </w:rPr>
        <w:t>емельн</w:t>
      </w:r>
      <w:r>
        <w:rPr>
          <w:rFonts w:ascii="Times New Roman" w:hAnsi="Times New Roman"/>
          <w:sz w:val="28"/>
          <w:szCs w:val="28"/>
        </w:rPr>
        <w:t>ого</w:t>
      </w:r>
      <w:r w:rsidRPr="00E96F5F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ка в виде чертежа</w:t>
      </w:r>
      <w:r w:rsidRPr="00E96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отображается на публичной кадастровой карте, если </w:t>
      </w:r>
      <w:r w:rsidRPr="00E96F5F">
        <w:rPr>
          <w:rFonts w:ascii="Times New Roman" w:hAnsi="Times New Roman"/>
          <w:sz w:val="28"/>
          <w:szCs w:val="28"/>
        </w:rPr>
        <w:t>правообл</w:t>
      </w:r>
      <w:r>
        <w:rPr>
          <w:rFonts w:ascii="Times New Roman" w:hAnsi="Times New Roman"/>
          <w:sz w:val="28"/>
          <w:szCs w:val="28"/>
        </w:rPr>
        <w:t>адателем не проведено межевание и граница земельного участка не установлены на местности.</w:t>
      </w:r>
      <w:r w:rsidRPr="00E96F5F">
        <w:rPr>
          <w:rFonts w:ascii="Times New Roman" w:hAnsi="Times New Roman"/>
          <w:sz w:val="28"/>
          <w:szCs w:val="28"/>
        </w:rPr>
        <w:t xml:space="preserve"> </w:t>
      </w:r>
    </w:p>
    <w:p w:rsidR="004C7817" w:rsidRPr="00322DAE" w:rsidRDefault="004C7817" w:rsidP="001E5C3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</w:t>
      </w:r>
      <w:r w:rsidRPr="00E96F5F">
        <w:rPr>
          <w:sz w:val="28"/>
          <w:szCs w:val="28"/>
        </w:rPr>
        <w:t xml:space="preserve"> правообладателю необходимо обратиться к кадастровому инженеру для </w:t>
      </w:r>
      <w:r>
        <w:rPr>
          <w:sz w:val="28"/>
          <w:szCs w:val="28"/>
        </w:rPr>
        <w:t xml:space="preserve">проведения кадастровых работ и </w:t>
      </w:r>
      <w:r w:rsidRPr="00E96F5F">
        <w:rPr>
          <w:sz w:val="28"/>
          <w:szCs w:val="28"/>
        </w:rPr>
        <w:t xml:space="preserve">составления межевого плана. </w:t>
      </w:r>
      <w:r>
        <w:rPr>
          <w:sz w:val="28"/>
          <w:szCs w:val="28"/>
        </w:rPr>
        <w:t xml:space="preserve">После этого можно подать заявление и подготовленные кадастровым инженером документы в МФЦ. </w:t>
      </w:r>
      <w:r w:rsidRPr="00322DAE">
        <w:rPr>
          <w:sz w:val="28"/>
          <w:szCs w:val="28"/>
        </w:rPr>
        <w:t>В случае представления заявления в электронной форме все документы представляются путем заполнения формы заявления, размещенной на едином портале, официальном сайте Росреестра, с прикреплением соответствующих документов. Указанные документы должны быть подписаны усиленной квалифицированной электронной подписью заявителя.</w:t>
      </w:r>
    </w:p>
    <w:p w:rsidR="004C7817" w:rsidRDefault="004C7817" w:rsidP="005835EF">
      <w:r>
        <w:br/>
        <w:t>  </w:t>
      </w:r>
      <w:r>
        <w:br/>
      </w:r>
    </w:p>
    <w:p w:rsidR="004C7817" w:rsidRDefault="004C7817" w:rsidP="005835EF">
      <w:pPr>
        <w:pStyle w:val="Heading3"/>
        <w:spacing w:before="0" w:after="0"/>
        <w:ind w:firstLine="709"/>
        <w:jc w:val="center"/>
      </w:pPr>
    </w:p>
    <w:sectPr w:rsidR="004C7817" w:rsidSect="005F6E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340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8C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64E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844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E25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522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0ED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E8D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E3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9A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04A48"/>
    <w:rsid w:val="00005334"/>
    <w:rsid w:val="00010691"/>
    <w:rsid w:val="000119B2"/>
    <w:rsid w:val="00011A30"/>
    <w:rsid w:val="0001274F"/>
    <w:rsid w:val="0001623C"/>
    <w:rsid w:val="000204F9"/>
    <w:rsid w:val="0002213A"/>
    <w:rsid w:val="00023E61"/>
    <w:rsid w:val="00024881"/>
    <w:rsid w:val="000254F6"/>
    <w:rsid w:val="00025BBD"/>
    <w:rsid w:val="0003102D"/>
    <w:rsid w:val="000318C3"/>
    <w:rsid w:val="0003220C"/>
    <w:rsid w:val="00032506"/>
    <w:rsid w:val="0003464C"/>
    <w:rsid w:val="0003503F"/>
    <w:rsid w:val="00035839"/>
    <w:rsid w:val="0004122D"/>
    <w:rsid w:val="00041652"/>
    <w:rsid w:val="000437BC"/>
    <w:rsid w:val="00045ED5"/>
    <w:rsid w:val="00051731"/>
    <w:rsid w:val="00051C7C"/>
    <w:rsid w:val="00052FB3"/>
    <w:rsid w:val="000558BB"/>
    <w:rsid w:val="00056144"/>
    <w:rsid w:val="00067B1B"/>
    <w:rsid w:val="00067F06"/>
    <w:rsid w:val="00070F48"/>
    <w:rsid w:val="00072C7D"/>
    <w:rsid w:val="000734C9"/>
    <w:rsid w:val="00074879"/>
    <w:rsid w:val="000753BA"/>
    <w:rsid w:val="000757F1"/>
    <w:rsid w:val="000825B9"/>
    <w:rsid w:val="00087054"/>
    <w:rsid w:val="00090085"/>
    <w:rsid w:val="00090A31"/>
    <w:rsid w:val="0009265E"/>
    <w:rsid w:val="000A08DB"/>
    <w:rsid w:val="000A23AF"/>
    <w:rsid w:val="000A3474"/>
    <w:rsid w:val="000A4649"/>
    <w:rsid w:val="000A5B73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C746F"/>
    <w:rsid w:val="000D09CD"/>
    <w:rsid w:val="000D0D63"/>
    <w:rsid w:val="000D229B"/>
    <w:rsid w:val="000D2AFA"/>
    <w:rsid w:val="000D32FF"/>
    <w:rsid w:val="000D3ABF"/>
    <w:rsid w:val="000D3DF9"/>
    <w:rsid w:val="000D4364"/>
    <w:rsid w:val="000D4D90"/>
    <w:rsid w:val="000D6B11"/>
    <w:rsid w:val="000E12FF"/>
    <w:rsid w:val="000E5DE9"/>
    <w:rsid w:val="000F2BBD"/>
    <w:rsid w:val="000F59E8"/>
    <w:rsid w:val="000F6669"/>
    <w:rsid w:val="00101A9E"/>
    <w:rsid w:val="00103CD9"/>
    <w:rsid w:val="00105284"/>
    <w:rsid w:val="00107318"/>
    <w:rsid w:val="00110088"/>
    <w:rsid w:val="00121061"/>
    <w:rsid w:val="00122DEE"/>
    <w:rsid w:val="001232E6"/>
    <w:rsid w:val="001233D5"/>
    <w:rsid w:val="001260DB"/>
    <w:rsid w:val="001301BD"/>
    <w:rsid w:val="00130488"/>
    <w:rsid w:val="00132653"/>
    <w:rsid w:val="00133C8C"/>
    <w:rsid w:val="00134C0D"/>
    <w:rsid w:val="00134CB4"/>
    <w:rsid w:val="001365F4"/>
    <w:rsid w:val="00136A55"/>
    <w:rsid w:val="001370B7"/>
    <w:rsid w:val="0013771A"/>
    <w:rsid w:val="00141653"/>
    <w:rsid w:val="001416A7"/>
    <w:rsid w:val="00141827"/>
    <w:rsid w:val="00143615"/>
    <w:rsid w:val="0014394D"/>
    <w:rsid w:val="00145568"/>
    <w:rsid w:val="00145DF1"/>
    <w:rsid w:val="00146090"/>
    <w:rsid w:val="00151538"/>
    <w:rsid w:val="00155163"/>
    <w:rsid w:val="001608B2"/>
    <w:rsid w:val="001617FB"/>
    <w:rsid w:val="001623D8"/>
    <w:rsid w:val="00164BF7"/>
    <w:rsid w:val="001651D9"/>
    <w:rsid w:val="0017446B"/>
    <w:rsid w:val="00174D62"/>
    <w:rsid w:val="00175A46"/>
    <w:rsid w:val="00180540"/>
    <w:rsid w:val="00181DB7"/>
    <w:rsid w:val="00182EAA"/>
    <w:rsid w:val="00187D9D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1BD3"/>
    <w:rsid w:val="001B2A10"/>
    <w:rsid w:val="001B2B89"/>
    <w:rsid w:val="001B4AD9"/>
    <w:rsid w:val="001B5B21"/>
    <w:rsid w:val="001B70F9"/>
    <w:rsid w:val="001B7F17"/>
    <w:rsid w:val="001C09CF"/>
    <w:rsid w:val="001C287D"/>
    <w:rsid w:val="001D30E5"/>
    <w:rsid w:val="001D3623"/>
    <w:rsid w:val="001D676C"/>
    <w:rsid w:val="001E501D"/>
    <w:rsid w:val="001E52FD"/>
    <w:rsid w:val="001E54C1"/>
    <w:rsid w:val="001E5C3B"/>
    <w:rsid w:val="001F0146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2FDA"/>
    <w:rsid w:val="00254705"/>
    <w:rsid w:val="00254805"/>
    <w:rsid w:val="002549A0"/>
    <w:rsid w:val="00255442"/>
    <w:rsid w:val="002579B7"/>
    <w:rsid w:val="00260921"/>
    <w:rsid w:val="00262968"/>
    <w:rsid w:val="00265874"/>
    <w:rsid w:val="002670F6"/>
    <w:rsid w:val="00274123"/>
    <w:rsid w:val="00274DB7"/>
    <w:rsid w:val="00275696"/>
    <w:rsid w:val="00282DC5"/>
    <w:rsid w:val="00284C70"/>
    <w:rsid w:val="00292693"/>
    <w:rsid w:val="0029329D"/>
    <w:rsid w:val="002934F2"/>
    <w:rsid w:val="002A0A13"/>
    <w:rsid w:val="002A2CE5"/>
    <w:rsid w:val="002A5930"/>
    <w:rsid w:val="002A6CD3"/>
    <w:rsid w:val="002A7684"/>
    <w:rsid w:val="002B13B9"/>
    <w:rsid w:val="002B43FA"/>
    <w:rsid w:val="002B4448"/>
    <w:rsid w:val="002B4708"/>
    <w:rsid w:val="002B4E76"/>
    <w:rsid w:val="002B5C19"/>
    <w:rsid w:val="002B6505"/>
    <w:rsid w:val="002B718C"/>
    <w:rsid w:val="002B7575"/>
    <w:rsid w:val="002B785A"/>
    <w:rsid w:val="002C0AA2"/>
    <w:rsid w:val="002C0E3A"/>
    <w:rsid w:val="002C18C2"/>
    <w:rsid w:val="002C41B4"/>
    <w:rsid w:val="002C6E47"/>
    <w:rsid w:val="002D2AF5"/>
    <w:rsid w:val="002D440B"/>
    <w:rsid w:val="002D5E91"/>
    <w:rsid w:val="002D619C"/>
    <w:rsid w:val="002E18F6"/>
    <w:rsid w:val="002E2A9E"/>
    <w:rsid w:val="002E3C9C"/>
    <w:rsid w:val="002E41B0"/>
    <w:rsid w:val="002E58EA"/>
    <w:rsid w:val="002E5D9C"/>
    <w:rsid w:val="002E60A9"/>
    <w:rsid w:val="002F1C54"/>
    <w:rsid w:val="002F1F21"/>
    <w:rsid w:val="002F2196"/>
    <w:rsid w:val="002F3D4B"/>
    <w:rsid w:val="002F4FC5"/>
    <w:rsid w:val="0030079C"/>
    <w:rsid w:val="00300B82"/>
    <w:rsid w:val="003024E9"/>
    <w:rsid w:val="003102A1"/>
    <w:rsid w:val="00310346"/>
    <w:rsid w:val="00310C4C"/>
    <w:rsid w:val="003110E4"/>
    <w:rsid w:val="00313044"/>
    <w:rsid w:val="0031358A"/>
    <w:rsid w:val="00314E47"/>
    <w:rsid w:val="00315874"/>
    <w:rsid w:val="0031795C"/>
    <w:rsid w:val="00321598"/>
    <w:rsid w:val="00322DAE"/>
    <w:rsid w:val="00324332"/>
    <w:rsid w:val="00327078"/>
    <w:rsid w:val="003347D8"/>
    <w:rsid w:val="00335AF9"/>
    <w:rsid w:val="00337129"/>
    <w:rsid w:val="0034496E"/>
    <w:rsid w:val="0034651F"/>
    <w:rsid w:val="00346B28"/>
    <w:rsid w:val="0034732D"/>
    <w:rsid w:val="00347A3E"/>
    <w:rsid w:val="00350E1E"/>
    <w:rsid w:val="0035122B"/>
    <w:rsid w:val="0035281B"/>
    <w:rsid w:val="00352EB6"/>
    <w:rsid w:val="00353E1F"/>
    <w:rsid w:val="00360153"/>
    <w:rsid w:val="003602B3"/>
    <w:rsid w:val="00360ADA"/>
    <w:rsid w:val="0036175A"/>
    <w:rsid w:val="0036230E"/>
    <w:rsid w:val="00362327"/>
    <w:rsid w:val="003623E9"/>
    <w:rsid w:val="00364562"/>
    <w:rsid w:val="003653E3"/>
    <w:rsid w:val="003654EA"/>
    <w:rsid w:val="00365A52"/>
    <w:rsid w:val="00367F66"/>
    <w:rsid w:val="00375650"/>
    <w:rsid w:val="00376765"/>
    <w:rsid w:val="00377982"/>
    <w:rsid w:val="003822D7"/>
    <w:rsid w:val="0038610C"/>
    <w:rsid w:val="00390344"/>
    <w:rsid w:val="00394591"/>
    <w:rsid w:val="00395EC8"/>
    <w:rsid w:val="0039639B"/>
    <w:rsid w:val="003971C6"/>
    <w:rsid w:val="003A1459"/>
    <w:rsid w:val="003A1E92"/>
    <w:rsid w:val="003A4E0C"/>
    <w:rsid w:val="003A7803"/>
    <w:rsid w:val="003A7CA6"/>
    <w:rsid w:val="003B30CE"/>
    <w:rsid w:val="003B330F"/>
    <w:rsid w:val="003B38E0"/>
    <w:rsid w:val="003B3C25"/>
    <w:rsid w:val="003B4592"/>
    <w:rsid w:val="003B5D3C"/>
    <w:rsid w:val="003C31F3"/>
    <w:rsid w:val="003C5662"/>
    <w:rsid w:val="003D1D45"/>
    <w:rsid w:val="003D25D6"/>
    <w:rsid w:val="003D327C"/>
    <w:rsid w:val="003D43A1"/>
    <w:rsid w:val="003D5B50"/>
    <w:rsid w:val="003E0219"/>
    <w:rsid w:val="003E13CF"/>
    <w:rsid w:val="003E19A4"/>
    <w:rsid w:val="003E2073"/>
    <w:rsid w:val="003E257E"/>
    <w:rsid w:val="003E4D4D"/>
    <w:rsid w:val="003F001F"/>
    <w:rsid w:val="003F64CA"/>
    <w:rsid w:val="0040031D"/>
    <w:rsid w:val="00400EE7"/>
    <w:rsid w:val="00401F65"/>
    <w:rsid w:val="0040523B"/>
    <w:rsid w:val="004110A2"/>
    <w:rsid w:val="004119D7"/>
    <w:rsid w:val="0041201A"/>
    <w:rsid w:val="00415B01"/>
    <w:rsid w:val="00423DDC"/>
    <w:rsid w:val="0042798E"/>
    <w:rsid w:val="004301C6"/>
    <w:rsid w:val="00430266"/>
    <w:rsid w:val="004322F4"/>
    <w:rsid w:val="00433423"/>
    <w:rsid w:val="004337BB"/>
    <w:rsid w:val="00436B7C"/>
    <w:rsid w:val="00441967"/>
    <w:rsid w:val="004424F0"/>
    <w:rsid w:val="00443263"/>
    <w:rsid w:val="00445946"/>
    <w:rsid w:val="004520FB"/>
    <w:rsid w:val="00452FD3"/>
    <w:rsid w:val="00453D90"/>
    <w:rsid w:val="00454E84"/>
    <w:rsid w:val="004559B3"/>
    <w:rsid w:val="004579E2"/>
    <w:rsid w:val="00460131"/>
    <w:rsid w:val="004633A8"/>
    <w:rsid w:val="00464B50"/>
    <w:rsid w:val="004654E3"/>
    <w:rsid w:val="00466568"/>
    <w:rsid w:val="00466ED3"/>
    <w:rsid w:val="00471F56"/>
    <w:rsid w:val="00472522"/>
    <w:rsid w:val="004726CE"/>
    <w:rsid w:val="00475631"/>
    <w:rsid w:val="00475C15"/>
    <w:rsid w:val="00477152"/>
    <w:rsid w:val="004773CE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95E84"/>
    <w:rsid w:val="004B11B3"/>
    <w:rsid w:val="004B1E7E"/>
    <w:rsid w:val="004B6770"/>
    <w:rsid w:val="004C3F93"/>
    <w:rsid w:val="004C4DAE"/>
    <w:rsid w:val="004C5000"/>
    <w:rsid w:val="004C7817"/>
    <w:rsid w:val="004D0447"/>
    <w:rsid w:val="004D13CB"/>
    <w:rsid w:val="004D33F0"/>
    <w:rsid w:val="004D44DE"/>
    <w:rsid w:val="004D603A"/>
    <w:rsid w:val="004D7D03"/>
    <w:rsid w:val="004E09E2"/>
    <w:rsid w:val="004E1DE7"/>
    <w:rsid w:val="004E36D5"/>
    <w:rsid w:val="004F2B50"/>
    <w:rsid w:val="004F5A24"/>
    <w:rsid w:val="00505E15"/>
    <w:rsid w:val="00506DD1"/>
    <w:rsid w:val="0051190E"/>
    <w:rsid w:val="00511F6B"/>
    <w:rsid w:val="00513C54"/>
    <w:rsid w:val="005219AB"/>
    <w:rsid w:val="005225DA"/>
    <w:rsid w:val="00526612"/>
    <w:rsid w:val="00532D36"/>
    <w:rsid w:val="005352DD"/>
    <w:rsid w:val="00537839"/>
    <w:rsid w:val="00540A92"/>
    <w:rsid w:val="00542CB0"/>
    <w:rsid w:val="00550959"/>
    <w:rsid w:val="00551147"/>
    <w:rsid w:val="00556834"/>
    <w:rsid w:val="00560216"/>
    <w:rsid w:val="005649C8"/>
    <w:rsid w:val="005707C9"/>
    <w:rsid w:val="00573D62"/>
    <w:rsid w:val="00574679"/>
    <w:rsid w:val="005746FC"/>
    <w:rsid w:val="005756A0"/>
    <w:rsid w:val="0057688A"/>
    <w:rsid w:val="0058023E"/>
    <w:rsid w:val="00580A29"/>
    <w:rsid w:val="005820C0"/>
    <w:rsid w:val="005830F2"/>
    <w:rsid w:val="00583120"/>
    <w:rsid w:val="005831A9"/>
    <w:rsid w:val="005835EF"/>
    <w:rsid w:val="00584B68"/>
    <w:rsid w:val="00586721"/>
    <w:rsid w:val="005879D1"/>
    <w:rsid w:val="00587C39"/>
    <w:rsid w:val="00587DC2"/>
    <w:rsid w:val="00591C32"/>
    <w:rsid w:val="00595235"/>
    <w:rsid w:val="005979F2"/>
    <w:rsid w:val="00597ACA"/>
    <w:rsid w:val="005A22D0"/>
    <w:rsid w:val="005A2C5C"/>
    <w:rsid w:val="005A4D79"/>
    <w:rsid w:val="005A7009"/>
    <w:rsid w:val="005A7EDC"/>
    <w:rsid w:val="005B314D"/>
    <w:rsid w:val="005B5260"/>
    <w:rsid w:val="005B5EBC"/>
    <w:rsid w:val="005B7C03"/>
    <w:rsid w:val="005D2A80"/>
    <w:rsid w:val="005D3294"/>
    <w:rsid w:val="005D599B"/>
    <w:rsid w:val="005D69B9"/>
    <w:rsid w:val="005E0BE0"/>
    <w:rsid w:val="005E1999"/>
    <w:rsid w:val="005E5E6A"/>
    <w:rsid w:val="005F1F59"/>
    <w:rsid w:val="005F278B"/>
    <w:rsid w:val="005F2D81"/>
    <w:rsid w:val="005F55E3"/>
    <w:rsid w:val="005F622E"/>
    <w:rsid w:val="005F6EF0"/>
    <w:rsid w:val="005F77C8"/>
    <w:rsid w:val="005F78AC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1897"/>
    <w:rsid w:val="00641BBF"/>
    <w:rsid w:val="00642C74"/>
    <w:rsid w:val="00642C8F"/>
    <w:rsid w:val="006440E3"/>
    <w:rsid w:val="0064605F"/>
    <w:rsid w:val="006522F5"/>
    <w:rsid w:val="00652434"/>
    <w:rsid w:val="00660A85"/>
    <w:rsid w:val="00660FC8"/>
    <w:rsid w:val="00662781"/>
    <w:rsid w:val="006642FC"/>
    <w:rsid w:val="00666C4B"/>
    <w:rsid w:val="00667CF2"/>
    <w:rsid w:val="006704E3"/>
    <w:rsid w:val="00670CA0"/>
    <w:rsid w:val="0067115E"/>
    <w:rsid w:val="0067551E"/>
    <w:rsid w:val="0067578B"/>
    <w:rsid w:val="00680494"/>
    <w:rsid w:val="00683EF9"/>
    <w:rsid w:val="00686E1B"/>
    <w:rsid w:val="00687C40"/>
    <w:rsid w:val="0069136A"/>
    <w:rsid w:val="00695422"/>
    <w:rsid w:val="00695FD7"/>
    <w:rsid w:val="006966D2"/>
    <w:rsid w:val="006968C5"/>
    <w:rsid w:val="006B0ED6"/>
    <w:rsid w:val="006B1D5E"/>
    <w:rsid w:val="006C0CAB"/>
    <w:rsid w:val="006C266F"/>
    <w:rsid w:val="006C58B9"/>
    <w:rsid w:val="006C6739"/>
    <w:rsid w:val="006C6903"/>
    <w:rsid w:val="006C7A7E"/>
    <w:rsid w:val="006D3015"/>
    <w:rsid w:val="006D4978"/>
    <w:rsid w:val="006E25AF"/>
    <w:rsid w:val="006E3DB3"/>
    <w:rsid w:val="006E3E61"/>
    <w:rsid w:val="006E4E21"/>
    <w:rsid w:val="006F15E1"/>
    <w:rsid w:val="006F2621"/>
    <w:rsid w:val="006F74D4"/>
    <w:rsid w:val="0070233E"/>
    <w:rsid w:val="00705354"/>
    <w:rsid w:val="00713091"/>
    <w:rsid w:val="00713C0D"/>
    <w:rsid w:val="007143B1"/>
    <w:rsid w:val="007203E0"/>
    <w:rsid w:val="00726342"/>
    <w:rsid w:val="00727F58"/>
    <w:rsid w:val="00730360"/>
    <w:rsid w:val="007329D3"/>
    <w:rsid w:val="00735C52"/>
    <w:rsid w:val="00736E00"/>
    <w:rsid w:val="007372BD"/>
    <w:rsid w:val="00742382"/>
    <w:rsid w:val="00742E85"/>
    <w:rsid w:val="00745385"/>
    <w:rsid w:val="00745887"/>
    <w:rsid w:val="00747680"/>
    <w:rsid w:val="00754707"/>
    <w:rsid w:val="00754F06"/>
    <w:rsid w:val="00757B6C"/>
    <w:rsid w:val="007615D0"/>
    <w:rsid w:val="007627AE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4A5E"/>
    <w:rsid w:val="007973DF"/>
    <w:rsid w:val="00797C03"/>
    <w:rsid w:val="007A0B12"/>
    <w:rsid w:val="007A2D2D"/>
    <w:rsid w:val="007A588C"/>
    <w:rsid w:val="007A6E25"/>
    <w:rsid w:val="007B2CF2"/>
    <w:rsid w:val="007B2D70"/>
    <w:rsid w:val="007B3577"/>
    <w:rsid w:val="007B3AFE"/>
    <w:rsid w:val="007B4273"/>
    <w:rsid w:val="007B5021"/>
    <w:rsid w:val="007B7813"/>
    <w:rsid w:val="007C0ACF"/>
    <w:rsid w:val="007C243D"/>
    <w:rsid w:val="007C4642"/>
    <w:rsid w:val="007D3A4B"/>
    <w:rsid w:val="007D5E95"/>
    <w:rsid w:val="007E07A6"/>
    <w:rsid w:val="007E1338"/>
    <w:rsid w:val="007F4626"/>
    <w:rsid w:val="007F4B7D"/>
    <w:rsid w:val="007F4F7F"/>
    <w:rsid w:val="008001E6"/>
    <w:rsid w:val="00800662"/>
    <w:rsid w:val="008009FA"/>
    <w:rsid w:val="00801DE8"/>
    <w:rsid w:val="008030F2"/>
    <w:rsid w:val="00803571"/>
    <w:rsid w:val="00804170"/>
    <w:rsid w:val="00804C62"/>
    <w:rsid w:val="00805AEB"/>
    <w:rsid w:val="0080775A"/>
    <w:rsid w:val="008105EA"/>
    <w:rsid w:val="0081245F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6EFA"/>
    <w:rsid w:val="00847C38"/>
    <w:rsid w:val="0085435E"/>
    <w:rsid w:val="00857AF3"/>
    <w:rsid w:val="00860FAD"/>
    <w:rsid w:val="0086163D"/>
    <w:rsid w:val="0086384E"/>
    <w:rsid w:val="00863E5E"/>
    <w:rsid w:val="00863F99"/>
    <w:rsid w:val="00865B4B"/>
    <w:rsid w:val="00865E39"/>
    <w:rsid w:val="00865FBE"/>
    <w:rsid w:val="008664C7"/>
    <w:rsid w:val="00866A31"/>
    <w:rsid w:val="00866DB3"/>
    <w:rsid w:val="00870336"/>
    <w:rsid w:val="0087118D"/>
    <w:rsid w:val="008727C9"/>
    <w:rsid w:val="00872F23"/>
    <w:rsid w:val="008736CF"/>
    <w:rsid w:val="008751BE"/>
    <w:rsid w:val="00876E97"/>
    <w:rsid w:val="00877C08"/>
    <w:rsid w:val="00881338"/>
    <w:rsid w:val="0088528F"/>
    <w:rsid w:val="00885A8A"/>
    <w:rsid w:val="00886057"/>
    <w:rsid w:val="00886BFD"/>
    <w:rsid w:val="00886C77"/>
    <w:rsid w:val="0088786F"/>
    <w:rsid w:val="008906BF"/>
    <w:rsid w:val="00892B2B"/>
    <w:rsid w:val="008A1D1C"/>
    <w:rsid w:val="008A4F51"/>
    <w:rsid w:val="008A6E99"/>
    <w:rsid w:val="008B16EB"/>
    <w:rsid w:val="008B582C"/>
    <w:rsid w:val="008B5A9E"/>
    <w:rsid w:val="008B5C9A"/>
    <w:rsid w:val="008B667B"/>
    <w:rsid w:val="008B7E02"/>
    <w:rsid w:val="008C092E"/>
    <w:rsid w:val="008C1CEB"/>
    <w:rsid w:val="008D2DF0"/>
    <w:rsid w:val="008D3E5A"/>
    <w:rsid w:val="008D4D09"/>
    <w:rsid w:val="008D6492"/>
    <w:rsid w:val="008E062C"/>
    <w:rsid w:val="008E3D44"/>
    <w:rsid w:val="008F40D3"/>
    <w:rsid w:val="008F4E42"/>
    <w:rsid w:val="008F5251"/>
    <w:rsid w:val="009010AD"/>
    <w:rsid w:val="00901D40"/>
    <w:rsid w:val="00902CF8"/>
    <w:rsid w:val="009047A9"/>
    <w:rsid w:val="009051DF"/>
    <w:rsid w:val="00905974"/>
    <w:rsid w:val="00906363"/>
    <w:rsid w:val="00907874"/>
    <w:rsid w:val="00910896"/>
    <w:rsid w:val="009122A9"/>
    <w:rsid w:val="0091788F"/>
    <w:rsid w:val="00922320"/>
    <w:rsid w:val="00922639"/>
    <w:rsid w:val="0092283F"/>
    <w:rsid w:val="00926ABE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0C25"/>
    <w:rsid w:val="009610AD"/>
    <w:rsid w:val="00961152"/>
    <w:rsid w:val="0096155D"/>
    <w:rsid w:val="0096315B"/>
    <w:rsid w:val="00963D6B"/>
    <w:rsid w:val="00967BA2"/>
    <w:rsid w:val="00967F44"/>
    <w:rsid w:val="00972513"/>
    <w:rsid w:val="0097549C"/>
    <w:rsid w:val="00976270"/>
    <w:rsid w:val="009778C4"/>
    <w:rsid w:val="00984CAB"/>
    <w:rsid w:val="00986129"/>
    <w:rsid w:val="009870B2"/>
    <w:rsid w:val="00987367"/>
    <w:rsid w:val="009923F8"/>
    <w:rsid w:val="00994505"/>
    <w:rsid w:val="00995635"/>
    <w:rsid w:val="0099625B"/>
    <w:rsid w:val="009979BA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06AB"/>
    <w:rsid w:val="009E1AD3"/>
    <w:rsid w:val="009E583F"/>
    <w:rsid w:val="009F1332"/>
    <w:rsid w:val="00A000B4"/>
    <w:rsid w:val="00A00B90"/>
    <w:rsid w:val="00A00C4C"/>
    <w:rsid w:val="00A00CDA"/>
    <w:rsid w:val="00A018D0"/>
    <w:rsid w:val="00A03D32"/>
    <w:rsid w:val="00A04623"/>
    <w:rsid w:val="00A04C74"/>
    <w:rsid w:val="00A04DCE"/>
    <w:rsid w:val="00A05949"/>
    <w:rsid w:val="00A05B1D"/>
    <w:rsid w:val="00A11CD9"/>
    <w:rsid w:val="00A22545"/>
    <w:rsid w:val="00A23D59"/>
    <w:rsid w:val="00A2422F"/>
    <w:rsid w:val="00A254D8"/>
    <w:rsid w:val="00A25601"/>
    <w:rsid w:val="00A2688E"/>
    <w:rsid w:val="00A2733F"/>
    <w:rsid w:val="00A30F1B"/>
    <w:rsid w:val="00A31A6C"/>
    <w:rsid w:val="00A33E45"/>
    <w:rsid w:val="00A34C78"/>
    <w:rsid w:val="00A35DDC"/>
    <w:rsid w:val="00A37E50"/>
    <w:rsid w:val="00A4168F"/>
    <w:rsid w:val="00A4493C"/>
    <w:rsid w:val="00A4665E"/>
    <w:rsid w:val="00A51FDE"/>
    <w:rsid w:val="00A521A3"/>
    <w:rsid w:val="00A52ED0"/>
    <w:rsid w:val="00A53C83"/>
    <w:rsid w:val="00A55029"/>
    <w:rsid w:val="00A55CDE"/>
    <w:rsid w:val="00A5607F"/>
    <w:rsid w:val="00A6028C"/>
    <w:rsid w:val="00A64E7A"/>
    <w:rsid w:val="00A651A5"/>
    <w:rsid w:val="00A663B2"/>
    <w:rsid w:val="00A705FF"/>
    <w:rsid w:val="00A7782F"/>
    <w:rsid w:val="00A8327D"/>
    <w:rsid w:val="00A853B7"/>
    <w:rsid w:val="00A874A0"/>
    <w:rsid w:val="00A9330C"/>
    <w:rsid w:val="00A93BE9"/>
    <w:rsid w:val="00A97C7F"/>
    <w:rsid w:val="00AA083B"/>
    <w:rsid w:val="00AA27CD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578E"/>
    <w:rsid w:val="00AD6221"/>
    <w:rsid w:val="00AD7CBE"/>
    <w:rsid w:val="00AE0603"/>
    <w:rsid w:val="00AE1109"/>
    <w:rsid w:val="00AE14AD"/>
    <w:rsid w:val="00AE3E87"/>
    <w:rsid w:val="00AE613D"/>
    <w:rsid w:val="00AE6879"/>
    <w:rsid w:val="00AE73CE"/>
    <w:rsid w:val="00AF13CE"/>
    <w:rsid w:val="00AF32BB"/>
    <w:rsid w:val="00AF640E"/>
    <w:rsid w:val="00AF7275"/>
    <w:rsid w:val="00B0262A"/>
    <w:rsid w:val="00B027AF"/>
    <w:rsid w:val="00B030DF"/>
    <w:rsid w:val="00B04D63"/>
    <w:rsid w:val="00B069AD"/>
    <w:rsid w:val="00B06C97"/>
    <w:rsid w:val="00B13987"/>
    <w:rsid w:val="00B15064"/>
    <w:rsid w:val="00B16FA9"/>
    <w:rsid w:val="00B178FE"/>
    <w:rsid w:val="00B26816"/>
    <w:rsid w:val="00B26951"/>
    <w:rsid w:val="00B31789"/>
    <w:rsid w:val="00B31F2F"/>
    <w:rsid w:val="00B37813"/>
    <w:rsid w:val="00B4029A"/>
    <w:rsid w:val="00B4174A"/>
    <w:rsid w:val="00B46840"/>
    <w:rsid w:val="00B50C69"/>
    <w:rsid w:val="00B51DDF"/>
    <w:rsid w:val="00B520D3"/>
    <w:rsid w:val="00B53441"/>
    <w:rsid w:val="00B54123"/>
    <w:rsid w:val="00B568E4"/>
    <w:rsid w:val="00B572DD"/>
    <w:rsid w:val="00B6365B"/>
    <w:rsid w:val="00B65774"/>
    <w:rsid w:val="00B65A24"/>
    <w:rsid w:val="00B6683F"/>
    <w:rsid w:val="00B671B3"/>
    <w:rsid w:val="00B71719"/>
    <w:rsid w:val="00B752DD"/>
    <w:rsid w:val="00B75F8B"/>
    <w:rsid w:val="00B8019D"/>
    <w:rsid w:val="00B80B8B"/>
    <w:rsid w:val="00B811FC"/>
    <w:rsid w:val="00B8378C"/>
    <w:rsid w:val="00B84639"/>
    <w:rsid w:val="00B8580D"/>
    <w:rsid w:val="00B87113"/>
    <w:rsid w:val="00B91F54"/>
    <w:rsid w:val="00B93457"/>
    <w:rsid w:val="00B952A6"/>
    <w:rsid w:val="00BA61C5"/>
    <w:rsid w:val="00BB2FF0"/>
    <w:rsid w:val="00BB4B9F"/>
    <w:rsid w:val="00BB5C15"/>
    <w:rsid w:val="00BB6B33"/>
    <w:rsid w:val="00BB700E"/>
    <w:rsid w:val="00BC30F0"/>
    <w:rsid w:val="00BC36BD"/>
    <w:rsid w:val="00BC3DE9"/>
    <w:rsid w:val="00BD14EF"/>
    <w:rsid w:val="00BD3F3E"/>
    <w:rsid w:val="00BD67D8"/>
    <w:rsid w:val="00BE295F"/>
    <w:rsid w:val="00BE31A1"/>
    <w:rsid w:val="00BE45D3"/>
    <w:rsid w:val="00BF0EAD"/>
    <w:rsid w:val="00BF2FC5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2D5"/>
    <w:rsid w:val="00C2777B"/>
    <w:rsid w:val="00C31EA4"/>
    <w:rsid w:val="00C32D5C"/>
    <w:rsid w:val="00C34413"/>
    <w:rsid w:val="00C3582D"/>
    <w:rsid w:val="00C35F12"/>
    <w:rsid w:val="00C377CC"/>
    <w:rsid w:val="00C37DF5"/>
    <w:rsid w:val="00C42579"/>
    <w:rsid w:val="00C44BAC"/>
    <w:rsid w:val="00C45642"/>
    <w:rsid w:val="00C46A67"/>
    <w:rsid w:val="00C47E74"/>
    <w:rsid w:val="00C52448"/>
    <w:rsid w:val="00C5244C"/>
    <w:rsid w:val="00C52947"/>
    <w:rsid w:val="00C563D7"/>
    <w:rsid w:val="00C56B32"/>
    <w:rsid w:val="00C648CE"/>
    <w:rsid w:val="00C66D5F"/>
    <w:rsid w:val="00C71997"/>
    <w:rsid w:val="00C74775"/>
    <w:rsid w:val="00C75A96"/>
    <w:rsid w:val="00C75BB2"/>
    <w:rsid w:val="00C77AB6"/>
    <w:rsid w:val="00C81460"/>
    <w:rsid w:val="00C81842"/>
    <w:rsid w:val="00C8365B"/>
    <w:rsid w:val="00C841E1"/>
    <w:rsid w:val="00C8481B"/>
    <w:rsid w:val="00C85DC3"/>
    <w:rsid w:val="00C90E57"/>
    <w:rsid w:val="00C92FFB"/>
    <w:rsid w:val="00C9740D"/>
    <w:rsid w:val="00C97969"/>
    <w:rsid w:val="00C97DE7"/>
    <w:rsid w:val="00CA0219"/>
    <w:rsid w:val="00CA3E46"/>
    <w:rsid w:val="00CA4850"/>
    <w:rsid w:val="00CA488F"/>
    <w:rsid w:val="00CB2F07"/>
    <w:rsid w:val="00CB4993"/>
    <w:rsid w:val="00CB5A1E"/>
    <w:rsid w:val="00CB7365"/>
    <w:rsid w:val="00CC04E8"/>
    <w:rsid w:val="00CC1075"/>
    <w:rsid w:val="00CC3521"/>
    <w:rsid w:val="00CC4EDA"/>
    <w:rsid w:val="00CC5FF9"/>
    <w:rsid w:val="00CC732C"/>
    <w:rsid w:val="00CD2B07"/>
    <w:rsid w:val="00CD2CC4"/>
    <w:rsid w:val="00CD4105"/>
    <w:rsid w:val="00CD47AE"/>
    <w:rsid w:val="00CD576A"/>
    <w:rsid w:val="00CD588D"/>
    <w:rsid w:val="00CE0E7D"/>
    <w:rsid w:val="00CE1EAD"/>
    <w:rsid w:val="00CE51B2"/>
    <w:rsid w:val="00CE7866"/>
    <w:rsid w:val="00CF1DF8"/>
    <w:rsid w:val="00CF4F7E"/>
    <w:rsid w:val="00CF7A54"/>
    <w:rsid w:val="00D009C1"/>
    <w:rsid w:val="00D00FE7"/>
    <w:rsid w:val="00D0620C"/>
    <w:rsid w:val="00D102A6"/>
    <w:rsid w:val="00D11706"/>
    <w:rsid w:val="00D12CD9"/>
    <w:rsid w:val="00D135B1"/>
    <w:rsid w:val="00D143D1"/>
    <w:rsid w:val="00D215A1"/>
    <w:rsid w:val="00D2263C"/>
    <w:rsid w:val="00D22E2A"/>
    <w:rsid w:val="00D22F85"/>
    <w:rsid w:val="00D25F43"/>
    <w:rsid w:val="00D2648D"/>
    <w:rsid w:val="00D276B3"/>
    <w:rsid w:val="00D30B22"/>
    <w:rsid w:val="00D317F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3E61"/>
    <w:rsid w:val="00D548B4"/>
    <w:rsid w:val="00D5602A"/>
    <w:rsid w:val="00D57B0F"/>
    <w:rsid w:val="00D612AC"/>
    <w:rsid w:val="00D62564"/>
    <w:rsid w:val="00D660FF"/>
    <w:rsid w:val="00D66A3E"/>
    <w:rsid w:val="00D70896"/>
    <w:rsid w:val="00D7355D"/>
    <w:rsid w:val="00D740DF"/>
    <w:rsid w:val="00D74157"/>
    <w:rsid w:val="00D74A52"/>
    <w:rsid w:val="00D8101A"/>
    <w:rsid w:val="00D82C98"/>
    <w:rsid w:val="00D87433"/>
    <w:rsid w:val="00D875D6"/>
    <w:rsid w:val="00D87C49"/>
    <w:rsid w:val="00D90C0D"/>
    <w:rsid w:val="00D91A4D"/>
    <w:rsid w:val="00D96244"/>
    <w:rsid w:val="00D9649C"/>
    <w:rsid w:val="00D96E0B"/>
    <w:rsid w:val="00D97DB3"/>
    <w:rsid w:val="00DA064A"/>
    <w:rsid w:val="00DA27A0"/>
    <w:rsid w:val="00DA50A6"/>
    <w:rsid w:val="00DA7F26"/>
    <w:rsid w:val="00DA7FA3"/>
    <w:rsid w:val="00DB06A7"/>
    <w:rsid w:val="00DB0D49"/>
    <w:rsid w:val="00DB4EAC"/>
    <w:rsid w:val="00DB54F6"/>
    <w:rsid w:val="00DB57DA"/>
    <w:rsid w:val="00DC31BA"/>
    <w:rsid w:val="00DC3912"/>
    <w:rsid w:val="00DC3A8F"/>
    <w:rsid w:val="00DC4EA3"/>
    <w:rsid w:val="00DC500F"/>
    <w:rsid w:val="00DC5931"/>
    <w:rsid w:val="00DC684D"/>
    <w:rsid w:val="00DC6951"/>
    <w:rsid w:val="00DC7147"/>
    <w:rsid w:val="00DD2C6E"/>
    <w:rsid w:val="00DD346C"/>
    <w:rsid w:val="00DD37AE"/>
    <w:rsid w:val="00DD5F84"/>
    <w:rsid w:val="00DD7E96"/>
    <w:rsid w:val="00DE08FC"/>
    <w:rsid w:val="00DE235B"/>
    <w:rsid w:val="00DE2EE8"/>
    <w:rsid w:val="00DE6379"/>
    <w:rsid w:val="00DF1D13"/>
    <w:rsid w:val="00DF3EE8"/>
    <w:rsid w:val="00E0036B"/>
    <w:rsid w:val="00E004C6"/>
    <w:rsid w:val="00E02D58"/>
    <w:rsid w:val="00E0318A"/>
    <w:rsid w:val="00E04105"/>
    <w:rsid w:val="00E05E9B"/>
    <w:rsid w:val="00E11A54"/>
    <w:rsid w:val="00E12B69"/>
    <w:rsid w:val="00E16636"/>
    <w:rsid w:val="00E17518"/>
    <w:rsid w:val="00E2285F"/>
    <w:rsid w:val="00E22F41"/>
    <w:rsid w:val="00E23C31"/>
    <w:rsid w:val="00E24294"/>
    <w:rsid w:val="00E24632"/>
    <w:rsid w:val="00E2539D"/>
    <w:rsid w:val="00E27C38"/>
    <w:rsid w:val="00E3015D"/>
    <w:rsid w:val="00E31167"/>
    <w:rsid w:val="00E32CEE"/>
    <w:rsid w:val="00E361F4"/>
    <w:rsid w:val="00E409BD"/>
    <w:rsid w:val="00E40FE9"/>
    <w:rsid w:val="00E41354"/>
    <w:rsid w:val="00E4303E"/>
    <w:rsid w:val="00E54BC9"/>
    <w:rsid w:val="00E564C7"/>
    <w:rsid w:val="00E612BB"/>
    <w:rsid w:val="00E61579"/>
    <w:rsid w:val="00E6226C"/>
    <w:rsid w:val="00E6278F"/>
    <w:rsid w:val="00E64447"/>
    <w:rsid w:val="00E67201"/>
    <w:rsid w:val="00E67839"/>
    <w:rsid w:val="00E70520"/>
    <w:rsid w:val="00E70C0B"/>
    <w:rsid w:val="00E71435"/>
    <w:rsid w:val="00E722A9"/>
    <w:rsid w:val="00E725D7"/>
    <w:rsid w:val="00E728C1"/>
    <w:rsid w:val="00E77A76"/>
    <w:rsid w:val="00E8043B"/>
    <w:rsid w:val="00E80489"/>
    <w:rsid w:val="00E80C47"/>
    <w:rsid w:val="00E81CC5"/>
    <w:rsid w:val="00E82A4B"/>
    <w:rsid w:val="00E85512"/>
    <w:rsid w:val="00E90D24"/>
    <w:rsid w:val="00E92369"/>
    <w:rsid w:val="00E9662F"/>
    <w:rsid w:val="00E96F5F"/>
    <w:rsid w:val="00EA0541"/>
    <w:rsid w:val="00EA1020"/>
    <w:rsid w:val="00EA5FFE"/>
    <w:rsid w:val="00EC09D1"/>
    <w:rsid w:val="00EC0A70"/>
    <w:rsid w:val="00EC3C55"/>
    <w:rsid w:val="00EC5103"/>
    <w:rsid w:val="00EC583B"/>
    <w:rsid w:val="00EC7934"/>
    <w:rsid w:val="00EC7DF2"/>
    <w:rsid w:val="00EC7F70"/>
    <w:rsid w:val="00ED0944"/>
    <w:rsid w:val="00ED0C1A"/>
    <w:rsid w:val="00ED18FE"/>
    <w:rsid w:val="00ED2E23"/>
    <w:rsid w:val="00ED4C5C"/>
    <w:rsid w:val="00ED4D37"/>
    <w:rsid w:val="00ED6129"/>
    <w:rsid w:val="00ED6D2A"/>
    <w:rsid w:val="00ED7B4B"/>
    <w:rsid w:val="00ED7CAA"/>
    <w:rsid w:val="00EE5210"/>
    <w:rsid w:val="00EF00A0"/>
    <w:rsid w:val="00EF0F3C"/>
    <w:rsid w:val="00EF7E37"/>
    <w:rsid w:val="00F011E4"/>
    <w:rsid w:val="00F04B72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4696E"/>
    <w:rsid w:val="00F5046B"/>
    <w:rsid w:val="00F524F8"/>
    <w:rsid w:val="00F5419E"/>
    <w:rsid w:val="00F60723"/>
    <w:rsid w:val="00F6393B"/>
    <w:rsid w:val="00F66BE9"/>
    <w:rsid w:val="00F67917"/>
    <w:rsid w:val="00F679A4"/>
    <w:rsid w:val="00F7285C"/>
    <w:rsid w:val="00F75475"/>
    <w:rsid w:val="00F759C8"/>
    <w:rsid w:val="00F768C5"/>
    <w:rsid w:val="00F80CB1"/>
    <w:rsid w:val="00F84CF1"/>
    <w:rsid w:val="00F95500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F4B"/>
    <w:rsid w:val="00FB17D1"/>
    <w:rsid w:val="00FB18FB"/>
    <w:rsid w:val="00FB6406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5637"/>
    <w:rsid w:val="00FD5C3B"/>
    <w:rsid w:val="00FD6FCE"/>
    <w:rsid w:val="00FD7C6C"/>
    <w:rsid w:val="00FE1505"/>
    <w:rsid w:val="00FE2413"/>
    <w:rsid w:val="00FE334A"/>
    <w:rsid w:val="00FE341B"/>
    <w:rsid w:val="00FE5C9A"/>
    <w:rsid w:val="00FE62A3"/>
    <w:rsid w:val="00FE770D"/>
    <w:rsid w:val="00FF118B"/>
    <w:rsid w:val="00FF182D"/>
    <w:rsid w:val="00FF2F55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95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13CF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41BBF"/>
    <w:rPr>
      <w:rFonts w:cs="Times New Roman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5835E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5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191</Words>
  <Characters>1094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9</cp:revision>
  <cp:lastPrinted>2018-11-15T07:52:00Z</cp:lastPrinted>
  <dcterms:created xsi:type="dcterms:W3CDTF">2019-08-05T07:49:00Z</dcterms:created>
  <dcterms:modified xsi:type="dcterms:W3CDTF">2019-08-06T06:16:00Z</dcterms:modified>
</cp:coreProperties>
</file>