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36" w:rsidRDefault="006A1136" w:rsidP="00F06E0D">
      <w:pPr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pt;margin-top:54pt;width:209.85pt;height:9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6A1136" w:rsidRPr="002C0AA2" w:rsidRDefault="006A1136" w:rsidP="00F06E0D">
                  <w:pPr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A1136" w:rsidRPr="002C0AA2" w:rsidRDefault="006A1136" w:rsidP="00F06E0D">
                  <w:pPr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A1136" w:rsidRPr="002C0AA2" w:rsidRDefault="006A1136" w:rsidP="00F06E0D">
                  <w:pPr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A1136" w:rsidRPr="002C0AA2" w:rsidRDefault="006A1136" w:rsidP="00F06E0D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5" o:title=""/>
          </v:shape>
        </w:pict>
      </w:r>
    </w:p>
    <w:p w:rsidR="006A1136" w:rsidRDefault="006A1136" w:rsidP="00BF5BF2">
      <w:pPr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6A1136" w:rsidRPr="00BF5BF2" w:rsidRDefault="006A1136" w:rsidP="00B756F5">
      <w:pPr>
        <w:spacing w:before="120" w:line="264" w:lineRule="auto"/>
        <w:jc w:val="center"/>
        <w:rPr>
          <w:rFonts w:ascii="Segoe UI" w:hAnsi="Segoe UI" w:cs="Segoe UI"/>
          <w:b/>
          <w:sz w:val="28"/>
          <w:szCs w:val="28"/>
          <w:lang w:eastAsia="en-US"/>
        </w:rPr>
      </w:pPr>
      <w:r>
        <w:rPr>
          <w:rFonts w:ascii="Segoe UI" w:hAnsi="Segoe UI" w:cs="Segoe UI"/>
          <w:b/>
          <w:sz w:val="28"/>
          <w:szCs w:val="28"/>
        </w:rPr>
        <w:t>С</w:t>
      </w:r>
      <w:r w:rsidRPr="00BF5BF2">
        <w:rPr>
          <w:rFonts w:ascii="Segoe UI" w:hAnsi="Segoe UI" w:cs="Segoe UI"/>
          <w:b/>
          <w:sz w:val="28"/>
          <w:szCs w:val="28"/>
        </w:rPr>
        <w:t>истем</w:t>
      </w:r>
      <w:r>
        <w:rPr>
          <w:rFonts w:ascii="Segoe UI" w:hAnsi="Segoe UI" w:cs="Segoe UI"/>
          <w:b/>
          <w:sz w:val="28"/>
          <w:szCs w:val="28"/>
        </w:rPr>
        <w:t>а</w:t>
      </w:r>
      <w:r w:rsidRPr="00BF5BF2">
        <w:rPr>
          <w:rFonts w:ascii="Segoe UI" w:hAnsi="Segoe UI" w:cs="Segoe UI"/>
          <w:b/>
          <w:sz w:val="28"/>
          <w:szCs w:val="28"/>
        </w:rPr>
        <w:t xml:space="preserve"> кадастровой оценки, дей</w:t>
      </w:r>
      <w:r>
        <w:rPr>
          <w:rFonts w:ascii="Segoe UI" w:hAnsi="Segoe UI" w:cs="Segoe UI"/>
          <w:b/>
          <w:sz w:val="28"/>
          <w:szCs w:val="28"/>
        </w:rPr>
        <w:t xml:space="preserve">ствующей до вступления в силу </w:t>
      </w:r>
      <w:r w:rsidRPr="00BF5BF2">
        <w:rPr>
          <w:rFonts w:ascii="Segoe UI" w:hAnsi="Segoe UI" w:cs="Segoe UI"/>
          <w:b/>
          <w:sz w:val="28"/>
          <w:szCs w:val="28"/>
        </w:rPr>
        <w:t>1 января 2017 года закона «О государственной кадастровой оценке»</w:t>
      </w:r>
      <w:bookmarkStart w:id="0" w:name="_GoBack"/>
      <w:bookmarkEnd w:id="0"/>
    </w:p>
    <w:p w:rsidR="006A1136" w:rsidRDefault="006A1136" w:rsidP="005C2EB1">
      <w:pPr>
        <w:spacing w:before="120"/>
        <w:jc w:val="both"/>
        <w:rPr>
          <w:rFonts w:ascii="Segoe UI" w:hAnsi="Segoe UI" w:cs="Segoe UI"/>
          <w:sz w:val="28"/>
          <w:szCs w:val="28"/>
        </w:rPr>
      </w:pPr>
      <w:r w:rsidRPr="005C2EB1">
        <w:rPr>
          <w:rFonts w:ascii="Segoe UI" w:hAnsi="Segoe UI" w:cs="Segoe UI"/>
          <w:sz w:val="28"/>
          <w:szCs w:val="28"/>
        </w:rPr>
        <w:t xml:space="preserve">В настоящее время Росреестр не проводит </w:t>
      </w:r>
      <w:r>
        <w:rPr>
          <w:rFonts w:ascii="Segoe UI" w:hAnsi="Segoe UI" w:cs="Segoe UI"/>
          <w:sz w:val="28"/>
          <w:szCs w:val="28"/>
        </w:rPr>
        <w:t xml:space="preserve">государственную </w:t>
      </w:r>
      <w:r w:rsidRPr="005C2EB1">
        <w:rPr>
          <w:rFonts w:ascii="Segoe UI" w:hAnsi="Segoe UI" w:cs="Segoe UI"/>
          <w:sz w:val="28"/>
          <w:szCs w:val="28"/>
        </w:rPr>
        <w:t xml:space="preserve">кадастровую оценку. </w:t>
      </w:r>
    </w:p>
    <w:p w:rsidR="006A1136" w:rsidRPr="005C2EB1" w:rsidRDefault="006A1136" w:rsidP="005C2EB1">
      <w:pPr>
        <w:spacing w:before="120"/>
        <w:jc w:val="both"/>
        <w:rPr>
          <w:rFonts w:ascii="Segoe UI" w:hAnsi="Segoe UI" w:cs="Segoe UI"/>
          <w:sz w:val="28"/>
          <w:szCs w:val="28"/>
        </w:rPr>
      </w:pPr>
      <w:r w:rsidRPr="005C2EB1">
        <w:rPr>
          <w:rFonts w:ascii="Segoe UI" w:hAnsi="Segoe UI" w:cs="Segoe UI"/>
          <w:sz w:val="28"/>
          <w:szCs w:val="28"/>
        </w:rPr>
        <w:t xml:space="preserve">До вступления в силу нового закона решение о проведении </w:t>
      </w:r>
      <w:r>
        <w:rPr>
          <w:rFonts w:ascii="Segoe UI" w:hAnsi="Segoe UI" w:cs="Segoe UI"/>
          <w:sz w:val="28"/>
          <w:szCs w:val="28"/>
        </w:rPr>
        <w:t xml:space="preserve">государственной </w:t>
      </w:r>
      <w:r w:rsidRPr="005C2EB1">
        <w:rPr>
          <w:rFonts w:ascii="Segoe UI" w:hAnsi="Segoe UI" w:cs="Segoe UI"/>
          <w:sz w:val="28"/>
          <w:szCs w:val="28"/>
        </w:rPr>
        <w:t xml:space="preserve">кадастровой оценки принимали региональные органы власти или органы местного самоуправления. Они выбирали оценщика, заключали с ним договор. </w:t>
      </w:r>
    </w:p>
    <w:p w:rsidR="006A1136" w:rsidRDefault="006A1136" w:rsidP="00BF5BF2">
      <w:pPr>
        <w:spacing w:before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Определение кадастровой стоимости осуществляли независимые оценщики, которых на конкурсной основе выбирали региональные и местные власти. Оценщики сами выбирали и обосновывали подходы и методы, используемые для получения результата.</w:t>
      </w:r>
    </w:p>
    <w:p w:rsidR="006A1136" w:rsidRDefault="006A1136" w:rsidP="00BF5BF2">
      <w:pPr>
        <w:spacing w:before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После завершения оценки региональные и муниципальные администрации утверждали ее результаты и передавали их в Росреестр. Росреестр отражал эти данные в государственном кадастре недвижимости.</w:t>
      </w:r>
    </w:p>
    <w:p w:rsidR="006A1136" w:rsidRPr="005C2EB1" w:rsidRDefault="006A1136" w:rsidP="005C2EB1">
      <w:pPr>
        <w:spacing w:before="120"/>
        <w:jc w:val="both"/>
        <w:rPr>
          <w:rFonts w:ascii="Segoe UI" w:hAnsi="Segoe UI" w:cs="Segoe UI"/>
          <w:sz w:val="28"/>
          <w:szCs w:val="28"/>
        </w:rPr>
      </w:pPr>
      <w:r w:rsidRPr="005C2EB1">
        <w:rPr>
          <w:rFonts w:ascii="Segoe UI" w:hAnsi="Segoe UI" w:cs="Segoe UI"/>
          <w:sz w:val="28"/>
          <w:szCs w:val="28"/>
        </w:rPr>
        <w:t xml:space="preserve">Новая система государственной кадастровой оценки предусматривает передачу полномочий по определению кадастровой стоимости государственным бюджетным учреждениям, которые будут заниматься этой деятельностью на постоянной основе. Ими могут быть как вновь созданные, так и уже существующие учреждения, наделенными соответствующими полномочиями. Ответственность за их работу возложена на региональные органы власти. </w:t>
      </w:r>
    </w:p>
    <w:p w:rsidR="006A1136" w:rsidRPr="005C2EB1" w:rsidRDefault="006A1136" w:rsidP="005C2EB1">
      <w:pPr>
        <w:spacing w:before="120"/>
        <w:jc w:val="both"/>
        <w:rPr>
          <w:rFonts w:ascii="Segoe UI" w:hAnsi="Segoe UI" w:cs="Segoe UI"/>
          <w:sz w:val="28"/>
          <w:szCs w:val="28"/>
        </w:rPr>
      </w:pPr>
      <w:r w:rsidRPr="005C2EB1">
        <w:rPr>
          <w:rFonts w:ascii="Segoe UI" w:hAnsi="Segoe UI" w:cs="Segoe UI"/>
          <w:sz w:val="28"/>
          <w:szCs w:val="28"/>
        </w:rPr>
        <w:t xml:space="preserve">Закон предусматривает также применение на всей территории страны единой методики кадастровой оценки, основанной на принципах единообразия и обоснованности.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 </w:t>
      </w:r>
    </w:p>
    <w:p w:rsidR="006A1136" w:rsidRPr="005C2EB1" w:rsidRDefault="006A1136" w:rsidP="005C2EB1">
      <w:pPr>
        <w:spacing w:before="120"/>
        <w:jc w:val="both"/>
        <w:rPr>
          <w:rFonts w:ascii="Segoe UI" w:hAnsi="Segoe UI" w:cs="Segoe UI"/>
          <w:sz w:val="28"/>
          <w:szCs w:val="28"/>
        </w:rPr>
      </w:pPr>
      <w:r w:rsidRPr="005C2EB1">
        <w:rPr>
          <w:rFonts w:ascii="Segoe UI" w:hAnsi="Segoe UI" w:cs="Segoe UI"/>
          <w:sz w:val="28"/>
          <w:szCs w:val="28"/>
        </w:rPr>
        <w:t>Росреестр будет осуществлять надзор</w:t>
      </w:r>
      <w:r>
        <w:rPr>
          <w:rFonts w:ascii="Segoe UI" w:hAnsi="Segoe UI" w:cs="Segoe UI"/>
          <w:sz w:val="28"/>
          <w:szCs w:val="28"/>
        </w:rPr>
        <w:t xml:space="preserve"> за деятельностью бюджетных учреждений. При этом в задачи Росреестра входит проведение мероприятий, направленных на недопущение ошибок в деятельности таких учреждений, а не на их выявление. </w:t>
      </w:r>
      <w:r w:rsidRPr="005C2EB1">
        <w:rPr>
          <w:rFonts w:ascii="Segoe UI" w:hAnsi="Segoe UI" w:cs="Segoe UI"/>
          <w:sz w:val="28"/>
          <w:szCs w:val="28"/>
        </w:rPr>
        <w:t>В частности, ведомство планирует установить постоянное наблюдение за порядком действий бюджетных учреждений и органов власти в части проведения кадастровой оценки, и при наличии возможных недопустимых отклонений оперативно указывать на их наличие. Такие надзорные полномочия ведомства предусмотрены новым законом наравне с внутренним контролем качества оценки на региональном уровне. Таким образом, в законе предусмотрены механизмы для предупреждения возникновения ошибок, а также устранения их последствий максимально безболезненно для граждан.</w:t>
      </w:r>
    </w:p>
    <w:p w:rsidR="006A1136" w:rsidRPr="005C2EB1" w:rsidRDefault="006A1136" w:rsidP="005C2EB1">
      <w:pPr>
        <w:spacing w:before="120"/>
        <w:jc w:val="both"/>
        <w:rPr>
          <w:rFonts w:ascii="Segoe UI" w:hAnsi="Segoe UI" w:cs="Segoe UI"/>
          <w:sz w:val="28"/>
          <w:szCs w:val="28"/>
        </w:rPr>
      </w:pPr>
      <w:r w:rsidRPr="005C2EB1">
        <w:rPr>
          <w:rFonts w:ascii="Segoe UI" w:hAnsi="Segoe UI" w:cs="Segoe UI"/>
          <w:sz w:val="28"/>
          <w:szCs w:val="28"/>
        </w:rPr>
        <w:t xml:space="preserve">Росреестр, как и сейчас, будет вносить в Единый государственный реестр недвижимости кадастровую стоимость объектов, полученную в результате государственной кадастровой оценки. </w:t>
      </w:r>
    </w:p>
    <w:p w:rsidR="006A1136" w:rsidRDefault="006A1136" w:rsidP="00BF5BF2">
      <w:pPr>
        <w:spacing w:before="1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Провести кадастровую оценку по старым правилам в настоящее время невозможно ввиду нормативных ограничений. Что касается новой системы, то в 2017 году провести государственную кадастровую оценку не получится ни в одном из регионов, так как идет процесс создания субъектами бюджетных учреждений. Но уже в 2018 году там, где в 2017 году такие учреждения будут созданы, может быть проведена оценка по новым правилам. Во всех субъектах Российской Федерации согласно новому закону по новым правилам государственная кадастровая оценка будет проводиться с 2020 года. </w:t>
      </w:r>
    </w:p>
    <w:p w:rsidR="006A1136" w:rsidRPr="005C2EB1" w:rsidRDefault="006A1136" w:rsidP="00B661C8">
      <w:pPr>
        <w:spacing w:before="120" w:line="264" w:lineRule="auto"/>
        <w:jc w:val="both"/>
        <w:rPr>
          <w:rFonts w:ascii="Segoe UI" w:hAnsi="Segoe UI" w:cs="Segoe UI"/>
          <w:sz w:val="28"/>
          <w:szCs w:val="28"/>
        </w:rPr>
      </w:pPr>
    </w:p>
    <w:p w:rsidR="006A1136" w:rsidRDefault="006A1136"/>
    <w:sectPr w:rsidR="006A1136" w:rsidSect="00C8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BF2"/>
    <w:rsid w:val="00000574"/>
    <w:rsid w:val="00000E40"/>
    <w:rsid w:val="00001C0F"/>
    <w:rsid w:val="0000398C"/>
    <w:rsid w:val="00004FDE"/>
    <w:rsid w:val="0000525B"/>
    <w:rsid w:val="000064B7"/>
    <w:rsid w:val="000064DC"/>
    <w:rsid w:val="00010AE8"/>
    <w:rsid w:val="00010AEC"/>
    <w:rsid w:val="000110ED"/>
    <w:rsid w:val="00011A4E"/>
    <w:rsid w:val="000134EE"/>
    <w:rsid w:val="000139C4"/>
    <w:rsid w:val="00013DC3"/>
    <w:rsid w:val="0001412A"/>
    <w:rsid w:val="00014BA7"/>
    <w:rsid w:val="00016115"/>
    <w:rsid w:val="00020E61"/>
    <w:rsid w:val="00021495"/>
    <w:rsid w:val="00021F91"/>
    <w:rsid w:val="000224A8"/>
    <w:rsid w:val="00022FE8"/>
    <w:rsid w:val="0002347F"/>
    <w:rsid w:val="000234BA"/>
    <w:rsid w:val="00023C95"/>
    <w:rsid w:val="0002428C"/>
    <w:rsid w:val="000246DB"/>
    <w:rsid w:val="00024A4F"/>
    <w:rsid w:val="0002556B"/>
    <w:rsid w:val="00026076"/>
    <w:rsid w:val="000263FD"/>
    <w:rsid w:val="00026D07"/>
    <w:rsid w:val="00026DB0"/>
    <w:rsid w:val="000279A3"/>
    <w:rsid w:val="0003004A"/>
    <w:rsid w:val="00030F66"/>
    <w:rsid w:val="00032089"/>
    <w:rsid w:val="00032D9E"/>
    <w:rsid w:val="00033B33"/>
    <w:rsid w:val="00033EED"/>
    <w:rsid w:val="00035094"/>
    <w:rsid w:val="00036664"/>
    <w:rsid w:val="0004067C"/>
    <w:rsid w:val="0004103C"/>
    <w:rsid w:val="00041390"/>
    <w:rsid w:val="00041582"/>
    <w:rsid w:val="00043E0A"/>
    <w:rsid w:val="00044B12"/>
    <w:rsid w:val="00045FE6"/>
    <w:rsid w:val="00046CD4"/>
    <w:rsid w:val="0004770C"/>
    <w:rsid w:val="00047F85"/>
    <w:rsid w:val="00050021"/>
    <w:rsid w:val="00050D71"/>
    <w:rsid w:val="00051433"/>
    <w:rsid w:val="00053039"/>
    <w:rsid w:val="000531D5"/>
    <w:rsid w:val="00053945"/>
    <w:rsid w:val="000543FA"/>
    <w:rsid w:val="0005442D"/>
    <w:rsid w:val="00054516"/>
    <w:rsid w:val="00054788"/>
    <w:rsid w:val="00060913"/>
    <w:rsid w:val="000611A2"/>
    <w:rsid w:val="00061ACD"/>
    <w:rsid w:val="00063C20"/>
    <w:rsid w:val="00064413"/>
    <w:rsid w:val="00064718"/>
    <w:rsid w:val="00065519"/>
    <w:rsid w:val="00067689"/>
    <w:rsid w:val="00067ED3"/>
    <w:rsid w:val="00070BC8"/>
    <w:rsid w:val="000714F0"/>
    <w:rsid w:val="000715B5"/>
    <w:rsid w:val="000728E4"/>
    <w:rsid w:val="00072B52"/>
    <w:rsid w:val="00073975"/>
    <w:rsid w:val="000743FE"/>
    <w:rsid w:val="00074FE4"/>
    <w:rsid w:val="00075A41"/>
    <w:rsid w:val="000767B3"/>
    <w:rsid w:val="000770D1"/>
    <w:rsid w:val="000778C5"/>
    <w:rsid w:val="00077A0D"/>
    <w:rsid w:val="00077D50"/>
    <w:rsid w:val="000804FF"/>
    <w:rsid w:val="00080DBB"/>
    <w:rsid w:val="00080F12"/>
    <w:rsid w:val="0008236E"/>
    <w:rsid w:val="0008441B"/>
    <w:rsid w:val="00086218"/>
    <w:rsid w:val="00086870"/>
    <w:rsid w:val="00086D76"/>
    <w:rsid w:val="000873D3"/>
    <w:rsid w:val="00090DED"/>
    <w:rsid w:val="00090EC5"/>
    <w:rsid w:val="00092A22"/>
    <w:rsid w:val="000932C3"/>
    <w:rsid w:val="00093AFA"/>
    <w:rsid w:val="0009524D"/>
    <w:rsid w:val="000954B8"/>
    <w:rsid w:val="000955D9"/>
    <w:rsid w:val="00095C0D"/>
    <w:rsid w:val="000966D4"/>
    <w:rsid w:val="00097D11"/>
    <w:rsid w:val="000A13C4"/>
    <w:rsid w:val="000A1986"/>
    <w:rsid w:val="000A1E2C"/>
    <w:rsid w:val="000A3492"/>
    <w:rsid w:val="000A36EC"/>
    <w:rsid w:val="000A43BA"/>
    <w:rsid w:val="000A4941"/>
    <w:rsid w:val="000A5702"/>
    <w:rsid w:val="000A586C"/>
    <w:rsid w:val="000A5A88"/>
    <w:rsid w:val="000A6F9A"/>
    <w:rsid w:val="000A6FF5"/>
    <w:rsid w:val="000A793D"/>
    <w:rsid w:val="000A7F90"/>
    <w:rsid w:val="000B0BC5"/>
    <w:rsid w:val="000B16DE"/>
    <w:rsid w:val="000B1FA6"/>
    <w:rsid w:val="000B1FD0"/>
    <w:rsid w:val="000B2642"/>
    <w:rsid w:val="000B34E5"/>
    <w:rsid w:val="000B39CA"/>
    <w:rsid w:val="000B3A50"/>
    <w:rsid w:val="000B4069"/>
    <w:rsid w:val="000B512F"/>
    <w:rsid w:val="000B5501"/>
    <w:rsid w:val="000B59BE"/>
    <w:rsid w:val="000B5AE9"/>
    <w:rsid w:val="000B5F1C"/>
    <w:rsid w:val="000B6656"/>
    <w:rsid w:val="000B672D"/>
    <w:rsid w:val="000B6FD1"/>
    <w:rsid w:val="000B752B"/>
    <w:rsid w:val="000B7E7A"/>
    <w:rsid w:val="000B7FF3"/>
    <w:rsid w:val="000C0D76"/>
    <w:rsid w:val="000C12BF"/>
    <w:rsid w:val="000C158F"/>
    <w:rsid w:val="000C1EFF"/>
    <w:rsid w:val="000C2249"/>
    <w:rsid w:val="000C29A7"/>
    <w:rsid w:val="000C4185"/>
    <w:rsid w:val="000C4A2E"/>
    <w:rsid w:val="000C4B43"/>
    <w:rsid w:val="000C53D1"/>
    <w:rsid w:val="000C5FB5"/>
    <w:rsid w:val="000C73AA"/>
    <w:rsid w:val="000C7976"/>
    <w:rsid w:val="000C7F03"/>
    <w:rsid w:val="000D0B37"/>
    <w:rsid w:val="000D18A0"/>
    <w:rsid w:val="000D2FE8"/>
    <w:rsid w:val="000D3498"/>
    <w:rsid w:val="000D3C15"/>
    <w:rsid w:val="000D3EE3"/>
    <w:rsid w:val="000D4F24"/>
    <w:rsid w:val="000D5134"/>
    <w:rsid w:val="000D5DBE"/>
    <w:rsid w:val="000D5E41"/>
    <w:rsid w:val="000E067A"/>
    <w:rsid w:val="000E11C9"/>
    <w:rsid w:val="000E1448"/>
    <w:rsid w:val="000E1F33"/>
    <w:rsid w:val="000E22B1"/>
    <w:rsid w:val="000E2CD4"/>
    <w:rsid w:val="000E38F7"/>
    <w:rsid w:val="000E40FD"/>
    <w:rsid w:val="000E422B"/>
    <w:rsid w:val="000E55F0"/>
    <w:rsid w:val="000E63D6"/>
    <w:rsid w:val="000E6BB8"/>
    <w:rsid w:val="000E766A"/>
    <w:rsid w:val="000F1108"/>
    <w:rsid w:val="000F16EF"/>
    <w:rsid w:val="000F1B0C"/>
    <w:rsid w:val="000F1E1F"/>
    <w:rsid w:val="000F1F3B"/>
    <w:rsid w:val="000F238F"/>
    <w:rsid w:val="000F36EB"/>
    <w:rsid w:val="000F420B"/>
    <w:rsid w:val="000F45D0"/>
    <w:rsid w:val="000F4B7A"/>
    <w:rsid w:val="000F61BA"/>
    <w:rsid w:val="000F70D2"/>
    <w:rsid w:val="000F7E83"/>
    <w:rsid w:val="00100170"/>
    <w:rsid w:val="001003A3"/>
    <w:rsid w:val="00101C19"/>
    <w:rsid w:val="00103B32"/>
    <w:rsid w:val="00103D9A"/>
    <w:rsid w:val="00103EF5"/>
    <w:rsid w:val="001048D0"/>
    <w:rsid w:val="00107570"/>
    <w:rsid w:val="00110C48"/>
    <w:rsid w:val="00112D0F"/>
    <w:rsid w:val="00113149"/>
    <w:rsid w:val="00113C45"/>
    <w:rsid w:val="00114BCA"/>
    <w:rsid w:val="0011520C"/>
    <w:rsid w:val="0011568B"/>
    <w:rsid w:val="00115B38"/>
    <w:rsid w:val="00115CA1"/>
    <w:rsid w:val="00116587"/>
    <w:rsid w:val="001166DF"/>
    <w:rsid w:val="00116FAD"/>
    <w:rsid w:val="001173B3"/>
    <w:rsid w:val="00120A3B"/>
    <w:rsid w:val="001220D6"/>
    <w:rsid w:val="001230C8"/>
    <w:rsid w:val="001237BF"/>
    <w:rsid w:val="00124507"/>
    <w:rsid w:val="00124762"/>
    <w:rsid w:val="001248C3"/>
    <w:rsid w:val="00124F90"/>
    <w:rsid w:val="00126965"/>
    <w:rsid w:val="00126CF0"/>
    <w:rsid w:val="00126E27"/>
    <w:rsid w:val="00126F1F"/>
    <w:rsid w:val="00127DA9"/>
    <w:rsid w:val="00130CFD"/>
    <w:rsid w:val="001326F7"/>
    <w:rsid w:val="00134636"/>
    <w:rsid w:val="00137BE1"/>
    <w:rsid w:val="00137C30"/>
    <w:rsid w:val="0014039B"/>
    <w:rsid w:val="001413CC"/>
    <w:rsid w:val="00142725"/>
    <w:rsid w:val="00142CFF"/>
    <w:rsid w:val="00143FB9"/>
    <w:rsid w:val="0014432E"/>
    <w:rsid w:val="00144557"/>
    <w:rsid w:val="00144B16"/>
    <w:rsid w:val="00144DC7"/>
    <w:rsid w:val="00146B43"/>
    <w:rsid w:val="001475CB"/>
    <w:rsid w:val="00147688"/>
    <w:rsid w:val="00147EBD"/>
    <w:rsid w:val="00151048"/>
    <w:rsid w:val="00152446"/>
    <w:rsid w:val="00152710"/>
    <w:rsid w:val="00153AD6"/>
    <w:rsid w:val="001543E4"/>
    <w:rsid w:val="00154C96"/>
    <w:rsid w:val="00155856"/>
    <w:rsid w:val="001574C8"/>
    <w:rsid w:val="00157B39"/>
    <w:rsid w:val="00157FAE"/>
    <w:rsid w:val="001602E7"/>
    <w:rsid w:val="00160738"/>
    <w:rsid w:val="00160F7E"/>
    <w:rsid w:val="001612F9"/>
    <w:rsid w:val="00161A06"/>
    <w:rsid w:val="00162DC5"/>
    <w:rsid w:val="001634C5"/>
    <w:rsid w:val="00163A13"/>
    <w:rsid w:val="00163F0E"/>
    <w:rsid w:val="00164E07"/>
    <w:rsid w:val="00165E41"/>
    <w:rsid w:val="00167AC3"/>
    <w:rsid w:val="00167D32"/>
    <w:rsid w:val="00171E38"/>
    <w:rsid w:val="00171E47"/>
    <w:rsid w:val="0017286C"/>
    <w:rsid w:val="001733C2"/>
    <w:rsid w:val="00173A00"/>
    <w:rsid w:val="00173B7D"/>
    <w:rsid w:val="001744A7"/>
    <w:rsid w:val="001744FB"/>
    <w:rsid w:val="00174C68"/>
    <w:rsid w:val="00174EC5"/>
    <w:rsid w:val="00176646"/>
    <w:rsid w:val="00176A80"/>
    <w:rsid w:val="00177416"/>
    <w:rsid w:val="001774FC"/>
    <w:rsid w:val="00177919"/>
    <w:rsid w:val="00177CD1"/>
    <w:rsid w:val="00177DF0"/>
    <w:rsid w:val="00180A4C"/>
    <w:rsid w:val="00180EF5"/>
    <w:rsid w:val="001816AF"/>
    <w:rsid w:val="0018204F"/>
    <w:rsid w:val="00183100"/>
    <w:rsid w:val="001832C1"/>
    <w:rsid w:val="00183DA3"/>
    <w:rsid w:val="00185BC6"/>
    <w:rsid w:val="001876D7"/>
    <w:rsid w:val="00191FAB"/>
    <w:rsid w:val="001924C5"/>
    <w:rsid w:val="00192A84"/>
    <w:rsid w:val="001935ED"/>
    <w:rsid w:val="0019378B"/>
    <w:rsid w:val="00193836"/>
    <w:rsid w:val="001940A2"/>
    <w:rsid w:val="0019423C"/>
    <w:rsid w:val="0019474C"/>
    <w:rsid w:val="001947BF"/>
    <w:rsid w:val="00195028"/>
    <w:rsid w:val="001951A6"/>
    <w:rsid w:val="00195578"/>
    <w:rsid w:val="00195FC2"/>
    <w:rsid w:val="00197DF6"/>
    <w:rsid w:val="001A117E"/>
    <w:rsid w:val="001A140C"/>
    <w:rsid w:val="001A36D4"/>
    <w:rsid w:val="001A43F7"/>
    <w:rsid w:val="001A4FC5"/>
    <w:rsid w:val="001A52F7"/>
    <w:rsid w:val="001A54A1"/>
    <w:rsid w:val="001A55AC"/>
    <w:rsid w:val="001A5871"/>
    <w:rsid w:val="001A5EDF"/>
    <w:rsid w:val="001A67B2"/>
    <w:rsid w:val="001A7E75"/>
    <w:rsid w:val="001B1050"/>
    <w:rsid w:val="001B115A"/>
    <w:rsid w:val="001B1509"/>
    <w:rsid w:val="001B1773"/>
    <w:rsid w:val="001B19D7"/>
    <w:rsid w:val="001B1D75"/>
    <w:rsid w:val="001B2BBD"/>
    <w:rsid w:val="001B37CF"/>
    <w:rsid w:val="001B3C46"/>
    <w:rsid w:val="001B445F"/>
    <w:rsid w:val="001B53BC"/>
    <w:rsid w:val="001B5614"/>
    <w:rsid w:val="001B5B6E"/>
    <w:rsid w:val="001B709F"/>
    <w:rsid w:val="001B7424"/>
    <w:rsid w:val="001C025E"/>
    <w:rsid w:val="001C09BE"/>
    <w:rsid w:val="001C0CCA"/>
    <w:rsid w:val="001C1051"/>
    <w:rsid w:val="001C12FF"/>
    <w:rsid w:val="001C1BA4"/>
    <w:rsid w:val="001C22FE"/>
    <w:rsid w:val="001C3714"/>
    <w:rsid w:val="001C54A8"/>
    <w:rsid w:val="001D02B9"/>
    <w:rsid w:val="001D0368"/>
    <w:rsid w:val="001D249F"/>
    <w:rsid w:val="001D5E22"/>
    <w:rsid w:val="001E186C"/>
    <w:rsid w:val="001E1A6E"/>
    <w:rsid w:val="001E219F"/>
    <w:rsid w:val="001E3824"/>
    <w:rsid w:val="001E3843"/>
    <w:rsid w:val="001E4BF7"/>
    <w:rsid w:val="001E4CFC"/>
    <w:rsid w:val="001E6AFB"/>
    <w:rsid w:val="001E6BEF"/>
    <w:rsid w:val="001E7FF5"/>
    <w:rsid w:val="001F02D4"/>
    <w:rsid w:val="001F062B"/>
    <w:rsid w:val="001F1CD5"/>
    <w:rsid w:val="001F1D93"/>
    <w:rsid w:val="001F332E"/>
    <w:rsid w:val="001F46E6"/>
    <w:rsid w:val="001F4D32"/>
    <w:rsid w:val="001F54CB"/>
    <w:rsid w:val="001F54F8"/>
    <w:rsid w:val="001F773A"/>
    <w:rsid w:val="00200A05"/>
    <w:rsid w:val="0020180E"/>
    <w:rsid w:val="002019E7"/>
    <w:rsid w:val="00203BB6"/>
    <w:rsid w:val="00203D5D"/>
    <w:rsid w:val="00204332"/>
    <w:rsid w:val="0020477C"/>
    <w:rsid w:val="00205299"/>
    <w:rsid w:val="0020544C"/>
    <w:rsid w:val="00206FD0"/>
    <w:rsid w:val="002077A2"/>
    <w:rsid w:val="00210349"/>
    <w:rsid w:val="002105D0"/>
    <w:rsid w:val="0021066B"/>
    <w:rsid w:val="00210B1C"/>
    <w:rsid w:val="0021120B"/>
    <w:rsid w:val="00211BC7"/>
    <w:rsid w:val="00213586"/>
    <w:rsid w:val="00215BC2"/>
    <w:rsid w:val="00216973"/>
    <w:rsid w:val="00216D84"/>
    <w:rsid w:val="00217911"/>
    <w:rsid w:val="00217E37"/>
    <w:rsid w:val="002204F6"/>
    <w:rsid w:val="00220C61"/>
    <w:rsid w:val="00220D49"/>
    <w:rsid w:val="00220EF7"/>
    <w:rsid w:val="00220F48"/>
    <w:rsid w:val="00221440"/>
    <w:rsid w:val="00221630"/>
    <w:rsid w:val="00221721"/>
    <w:rsid w:val="00221B9E"/>
    <w:rsid w:val="00222175"/>
    <w:rsid w:val="00222425"/>
    <w:rsid w:val="002237FD"/>
    <w:rsid w:val="00225FEC"/>
    <w:rsid w:val="00227141"/>
    <w:rsid w:val="002307C7"/>
    <w:rsid w:val="0023174A"/>
    <w:rsid w:val="002323EE"/>
    <w:rsid w:val="00232CEC"/>
    <w:rsid w:val="00232E20"/>
    <w:rsid w:val="00234059"/>
    <w:rsid w:val="00235A27"/>
    <w:rsid w:val="00243637"/>
    <w:rsid w:val="00243B70"/>
    <w:rsid w:val="00243DF0"/>
    <w:rsid w:val="00244B1F"/>
    <w:rsid w:val="00244E7D"/>
    <w:rsid w:val="0024554B"/>
    <w:rsid w:val="00245E29"/>
    <w:rsid w:val="0024665B"/>
    <w:rsid w:val="0024786F"/>
    <w:rsid w:val="00247BA2"/>
    <w:rsid w:val="00247BF1"/>
    <w:rsid w:val="00251005"/>
    <w:rsid w:val="00252784"/>
    <w:rsid w:val="00253B5E"/>
    <w:rsid w:val="0025439A"/>
    <w:rsid w:val="00255D5E"/>
    <w:rsid w:val="00255E3D"/>
    <w:rsid w:val="0025623C"/>
    <w:rsid w:val="002562B6"/>
    <w:rsid w:val="0025746A"/>
    <w:rsid w:val="00257CD8"/>
    <w:rsid w:val="00257F6E"/>
    <w:rsid w:val="0026070F"/>
    <w:rsid w:val="00260EE0"/>
    <w:rsid w:val="0026200C"/>
    <w:rsid w:val="0026252D"/>
    <w:rsid w:val="002627D3"/>
    <w:rsid w:val="00262914"/>
    <w:rsid w:val="00262D12"/>
    <w:rsid w:val="00262D8F"/>
    <w:rsid w:val="002654CC"/>
    <w:rsid w:val="00265A04"/>
    <w:rsid w:val="00266608"/>
    <w:rsid w:val="00266754"/>
    <w:rsid w:val="00266E17"/>
    <w:rsid w:val="00266F98"/>
    <w:rsid w:val="002670C3"/>
    <w:rsid w:val="002679B1"/>
    <w:rsid w:val="00270CE6"/>
    <w:rsid w:val="00271270"/>
    <w:rsid w:val="002728D5"/>
    <w:rsid w:val="00272B53"/>
    <w:rsid w:val="00273600"/>
    <w:rsid w:val="00273B85"/>
    <w:rsid w:val="00273FAB"/>
    <w:rsid w:val="0027416C"/>
    <w:rsid w:val="00275EC2"/>
    <w:rsid w:val="0027651E"/>
    <w:rsid w:val="00276F3B"/>
    <w:rsid w:val="00280CAA"/>
    <w:rsid w:val="00280D42"/>
    <w:rsid w:val="00281283"/>
    <w:rsid w:val="002814BA"/>
    <w:rsid w:val="0028209A"/>
    <w:rsid w:val="00282832"/>
    <w:rsid w:val="0028288E"/>
    <w:rsid w:val="00283E03"/>
    <w:rsid w:val="00284208"/>
    <w:rsid w:val="00284238"/>
    <w:rsid w:val="00284D53"/>
    <w:rsid w:val="002858B8"/>
    <w:rsid w:val="00285E7D"/>
    <w:rsid w:val="0028630D"/>
    <w:rsid w:val="00286B1D"/>
    <w:rsid w:val="00287644"/>
    <w:rsid w:val="002879E3"/>
    <w:rsid w:val="00287B32"/>
    <w:rsid w:val="00290D7D"/>
    <w:rsid w:val="002912C8"/>
    <w:rsid w:val="00291EBE"/>
    <w:rsid w:val="0029209C"/>
    <w:rsid w:val="00294482"/>
    <w:rsid w:val="0029482A"/>
    <w:rsid w:val="002949EF"/>
    <w:rsid w:val="002951E4"/>
    <w:rsid w:val="00295513"/>
    <w:rsid w:val="00295579"/>
    <w:rsid w:val="002958F0"/>
    <w:rsid w:val="00297945"/>
    <w:rsid w:val="002A12EC"/>
    <w:rsid w:val="002A18B4"/>
    <w:rsid w:val="002A2206"/>
    <w:rsid w:val="002A3725"/>
    <w:rsid w:val="002A431C"/>
    <w:rsid w:val="002A5039"/>
    <w:rsid w:val="002A608E"/>
    <w:rsid w:val="002A69EF"/>
    <w:rsid w:val="002A7F24"/>
    <w:rsid w:val="002B0B54"/>
    <w:rsid w:val="002B1F97"/>
    <w:rsid w:val="002B2241"/>
    <w:rsid w:val="002B40E6"/>
    <w:rsid w:val="002B4973"/>
    <w:rsid w:val="002B76D2"/>
    <w:rsid w:val="002C026A"/>
    <w:rsid w:val="002C0AA2"/>
    <w:rsid w:val="002C1796"/>
    <w:rsid w:val="002C1A4C"/>
    <w:rsid w:val="002C24A9"/>
    <w:rsid w:val="002C325E"/>
    <w:rsid w:val="002C337F"/>
    <w:rsid w:val="002C3878"/>
    <w:rsid w:val="002C4014"/>
    <w:rsid w:val="002C4084"/>
    <w:rsid w:val="002C596F"/>
    <w:rsid w:val="002C6BEA"/>
    <w:rsid w:val="002C7161"/>
    <w:rsid w:val="002C75B9"/>
    <w:rsid w:val="002D1014"/>
    <w:rsid w:val="002D181F"/>
    <w:rsid w:val="002D2D98"/>
    <w:rsid w:val="002D3B88"/>
    <w:rsid w:val="002D3E38"/>
    <w:rsid w:val="002D47FC"/>
    <w:rsid w:val="002D6533"/>
    <w:rsid w:val="002D66F6"/>
    <w:rsid w:val="002D675D"/>
    <w:rsid w:val="002D6E88"/>
    <w:rsid w:val="002D721D"/>
    <w:rsid w:val="002D77D1"/>
    <w:rsid w:val="002D7C40"/>
    <w:rsid w:val="002E0055"/>
    <w:rsid w:val="002E0817"/>
    <w:rsid w:val="002E2988"/>
    <w:rsid w:val="002E3230"/>
    <w:rsid w:val="002E44A7"/>
    <w:rsid w:val="002E4DA4"/>
    <w:rsid w:val="002E5895"/>
    <w:rsid w:val="002E617E"/>
    <w:rsid w:val="002E63AB"/>
    <w:rsid w:val="002F0104"/>
    <w:rsid w:val="002F09CC"/>
    <w:rsid w:val="002F15D6"/>
    <w:rsid w:val="002F1B94"/>
    <w:rsid w:val="002F1C8F"/>
    <w:rsid w:val="002F328E"/>
    <w:rsid w:val="002F444B"/>
    <w:rsid w:val="002F49B8"/>
    <w:rsid w:val="002F4C84"/>
    <w:rsid w:val="002F4E8B"/>
    <w:rsid w:val="002F5379"/>
    <w:rsid w:val="002F555C"/>
    <w:rsid w:val="002F5B1B"/>
    <w:rsid w:val="002F7F53"/>
    <w:rsid w:val="00300577"/>
    <w:rsid w:val="00302A6C"/>
    <w:rsid w:val="00303F8C"/>
    <w:rsid w:val="003064D0"/>
    <w:rsid w:val="00306958"/>
    <w:rsid w:val="00307422"/>
    <w:rsid w:val="00307ED8"/>
    <w:rsid w:val="00310FF1"/>
    <w:rsid w:val="00311042"/>
    <w:rsid w:val="0031131F"/>
    <w:rsid w:val="00312A4F"/>
    <w:rsid w:val="00312E8E"/>
    <w:rsid w:val="00313629"/>
    <w:rsid w:val="00313D28"/>
    <w:rsid w:val="0031409E"/>
    <w:rsid w:val="00314734"/>
    <w:rsid w:val="00314C69"/>
    <w:rsid w:val="00317B79"/>
    <w:rsid w:val="00320C75"/>
    <w:rsid w:val="00320D27"/>
    <w:rsid w:val="00321FBB"/>
    <w:rsid w:val="0032265A"/>
    <w:rsid w:val="00322868"/>
    <w:rsid w:val="00322AD0"/>
    <w:rsid w:val="00322F2A"/>
    <w:rsid w:val="00323413"/>
    <w:rsid w:val="0032587C"/>
    <w:rsid w:val="003259B6"/>
    <w:rsid w:val="00325BA0"/>
    <w:rsid w:val="00325EBE"/>
    <w:rsid w:val="003268ED"/>
    <w:rsid w:val="00327447"/>
    <w:rsid w:val="0032772F"/>
    <w:rsid w:val="00330368"/>
    <w:rsid w:val="00331798"/>
    <w:rsid w:val="003317E3"/>
    <w:rsid w:val="003326F2"/>
    <w:rsid w:val="00332A25"/>
    <w:rsid w:val="0033404B"/>
    <w:rsid w:val="0033561D"/>
    <w:rsid w:val="00335EBE"/>
    <w:rsid w:val="00335FA6"/>
    <w:rsid w:val="00336273"/>
    <w:rsid w:val="00336A42"/>
    <w:rsid w:val="00337181"/>
    <w:rsid w:val="00337919"/>
    <w:rsid w:val="00340D9F"/>
    <w:rsid w:val="00342512"/>
    <w:rsid w:val="00342962"/>
    <w:rsid w:val="0034352C"/>
    <w:rsid w:val="00343937"/>
    <w:rsid w:val="00343B16"/>
    <w:rsid w:val="0034419A"/>
    <w:rsid w:val="00344D65"/>
    <w:rsid w:val="00344FEA"/>
    <w:rsid w:val="003451B0"/>
    <w:rsid w:val="003456E6"/>
    <w:rsid w:val="00345DA0"/>
    <w:rsid w:val="00346004"/>
    <w:rsid w:val="00346464"/>
    <w:rsid w:val="0034646A"/>
    <w:rsid w:val="00350EF9"/>
    <w:rsid w:val="00351559"/>
    <w:rsid w:val="00351B59"/>
    <w:rsid w:val="00353981"/>
    <w:rsid w:val="00353EEB"/>
    <w:rsid w:val="00354350"/>
    <w:rsid w:val="00354A25"/>
    <w:rsid w:val="00354EB6"/>
    <w:rsid w:val="00355148"/>
    <w:rsid w:val="00356065"/>
    <w:rsid w:val="0036070E"/>
    <w:rsid w:val="003609D9"/>
    <w:rsid w:val="00360C75"/>
    <w:rsid w:val="00361585"/>
    <w:rsid w:val="00362DBF"/>
    <w:rsid w:val="00363776"/>
    <w:rsid w:val="00364ACC"/>
    <w:rsid w:val="00364FC8"/>
    <w:rsid w:val="0036500E"/>
    <w:rsid w:val="0036621C"/>
    <w:rsid w:val="0037138D"/>
    <w:rsid w:val="0037167F"/>
    <w:rsid w:val="00371746"/>
    <w:rsid w:val="00371A74"/>
    <w:rsid w:val="00371EE5"/>
    <w:rsid w:val="00373BF8"/>
    <w:rsid w:val="00373EE3"/>
    <w:rsid w:val="0037404B"/>
    <w:rsid w:val="00374C5C"/>
    <w:rsid w:val="00375B14"/>
    <w:rsid w:val="00375F07"/>
    <w:rsid w:val="00376299"/>
    <w:rsid w:val="00376AFE"/>
    <w:rsid w:val="0037771F"/>
    <w:rsid w:val="003779A7"/>
    <w:rsid w:val="00382B24"/>
    <w:rsid w:val="003871FA"/>
    <w:rsid w:val="00391E3A"/>
    <w:rsid w:val="00392F6D"/>
    <w:rsid w:val="003933D0"/>
    <w:rsid w:val="00393B79"/>
    <w:rsid w:val="00393E89"/>
    <w:rsid w:val="003948EF"/>
    <w:rsid w:val="00394BF4"/>
    <w:rsid w:val="00394C06"/>
    <w:rsid w:val="00394FF0"/>
    <w:rsid w:val="0039527D"/>
    <w:rsid w:val="00395E9C"/>
    <w:rsid w:val="003965B4"/>
    <w:rsid w:val="00397232"/>
    <w:rsid w:val="003A08A7"/>
    <w:rsid w:val="003A0C5B"/>
    <w:rsid w:val="003A0D28"/>
    <w:rsid w:val="003A14EA"/>
    <w:rsid w:val="003A1660"/>
    <w:rsid w:val="003A1CBF"/>
    <w:rsid w:val="003A4701"/>
    <w:rsid w:val="003A513C"/>
    <w:rsid w:val="003A5149"/>
    <w:rsid w:val="003A5CA0"/>
    <w:rsid w:val="003A6379"/>
    <w:rsid w:val="003A6653"/>
    <w:rsid w:val="003A6A6B"/>
    <w:rsid w:val="003A6EBA"/>
    <w:rsid w:val="003B0B11"/>
    <w:rsid w:val="003B139A"/>
    <w:rsid w:val="003B1B81"/>
    <w:rsid w:val="003B1C90"/>
    <w:rsid w:val="003B23BB"/>
    <w:rsid w:val="003B2851"/>
    <w:rsid w:val="003B2874"/>
    <w:rsid w:val="003B2AA6"/>
    <w:rsid w:val="003B3DCB"/>
    <w:rsid w:val="003B4296"/>
    <w:rsid w:val="003B5C6D"/>
    <w:rsid w:val="003B5C72"/>
    <w:rsid w:val="003B60B5"/>
    <w:rsid w:val="003B6567"/>
    <w:rsid w:val="003B66EA"/>
    <w:rsid w:val="003B6778"/>
    <w:rsid w:val="003C0233"/>
    <w:rsid w:val="003C1190"/>
    <w:rsid w:val="003C1F77"/>
    <w:rsid w:val="003C49ED"/>
    <w:rsid w:val="003C5110"/>
    <w:rsid w:val="003C550C"/>
    <w:rsid w:val="003C5546"/>
    <w:rsid w:val="003C5DA9"/>
    <w:rsid w:val="003C7202"/>
    <w:rsid w:val="003C73CD"/>
    <w:rsid w:val="003C76B1"/>
    <w:rsid w:val="003D1A8B"/>
    <w:rsid w:val="003D299F"/>
    <w:rsid w:val="003D2E39"/>
    <w:rsid w:val="003D3A6F"/>
    <w:rsid w:val="003D6B15"/>
    <w:rsid w:val="003D6D77"/>
    <w:rsid w:val="003E0656"/>
    <w:rsid w:val="003E110A"/>
    <w:rsid w:val="003E1A7D"/>
    <w:rsid w:val="003E1E95"/>
    <w:rsid w:val="003E3995"/>
    <w:rsid w:val="003E5063"/>
    <w:rsid w:val="003E5626"/>
    <w:rsid w:val="003E7FF0"/>
    <w:rsid w:val="003F0009"/>
    <w:rsid w:val="003F072E"/>
    <w:rsid w:val="003F0788"/>
    <w:rsid w:val="003F22EF"/>
    <w:rsid w:val="003F41BF"/>
    <w:rsid w:val="003F4BDA"/>
    <w:rsid w:val="003F5C31"/>
    <w:rsid w:val="003F625B"/>
    <w:rsid w:val="003F74C3"/>
    <w:rsid w:val="00400AC1"/>
    <w:rsid w:val="0040236E"/>
    <w:rsid w:val="004023EE"/>
    <w:rsid w:val="00403901"/>
    <w:rsid w:val="0040491F"/>
    <w:rsid w:val="004050CE"/>
    <w:rsid w:val="0040578A"/>
    <w:rsid w:val="00405A49"/>
    <w:rsid w:val="00407566"/>
    <w:rsid w:val="0040770A"/>
    <w:rsid w:val="00407A62"/>
    <w:rsid w:val="004101D3"/>
    <w:rsid w:val="004114AE"/>
    <w:rsid w:val="00411D49"/>
    <w:rsid w:val="00411FE9"/>
    <w:rsid w:val="0041237C"/>
    <w:rsid w:val="00412D6E"/>
    <w:rsid w:val="00413293"/>
    <w:rsid w:val="004137F2"/>
    <w:rsid w:val="0041422E"/>
    <w:rsid w:val="00414584"/>
    <w:rsid w:val="00417963"/>
    <w:rsid w:val="00420228"/>
    <w:rsid w:val="00420AE0"/>
    <w:rsid w:val="00420F7C"/>
    <w:rsid w:val="00421FBA"/>
    <w:rsid w:val="004237FD"/>
    <w:rsid w:val="004245E6"/>
    <w:rsid w:val="004249B6"/>
    <w:rsid w:val="00424D82"/>
    <w:rsid w:val="004272E6"/>
    <w:rsid w:val="00427414"/>
    <w:rsid w:val="004274C8"/>
    <w:rsid w:val="004277F2"/>
    <w:rsid w:val="004301B0"/>
    <w:rsid w:val="004318C9"/>
    <w:rsid w:val="00432583"/>
    <w:rsid w:val="00432634"/>
    <w:rsid w:val="00432D05"/>
    <w:rsid w:val="00435338"/>
    <w:rsid w:val="00435406"/>
    <w:rsid w:val="0043545D"/>
    <w:rsid w:val="004354E0"/>
    <w:rsid w:val="00435C93"/>
    <w:rsid w:val="0044124B"/>
    <w:rsid w:val="00442934"/>
    <w:rsid w:val="00442A27"/>
    <w:rsid w:val="00443880"/>
    <w:rsid w:val="0044505B"/>
    <w:rsid w:val="00445B96"/>
    <w:rsid w:val="00446DEE"/>
    <w:rsid w:val="00446F8A"/>
    <w:rsid w:val="00447346"/>
    <w:rsid w:val="00450B00"/>
    <w:rsid w:val="004511A6"/>
    <w:rsid w:val="00452393"/>
    <w:rsid w:val="00453B43"/>
    <w:rsid w:val="00456EA7"/>
    <w:rsid w:val="00457237"/>
    <w:rsid w:val="0046169C"/>
    <w:rsid w:val="00462415"/>
    <w:rsid w:val="00463480"/>
    <w:rsid w:val="00463951"/>
    <w:rsid w:val="00463A67"/>
    <w:rsid w:val="004648CD"/>
    <w:rsid w:val="00464CDA"/>
    <w:rsid w:val="00466290"/>
    <w:rsid w:val="00470BDC"/>
    <w:rsid w:val="004711FE"/>
    <w:rsid w:val="0047247C"/>
    <w:rsid w:val="004728AE"/>
    <w:rsid w:val="00473F6E"/>
    <w:rsid w:val="0047411D"/>
    <w:rsid w:val="00474269"/>
    <w:rsid w:val="00474925"/>
    <w:rsid w:val="00474A4E"/>
    <w:rsid w:val="00476413"/>
    <w:rsid w:val="00476565"/>
    <w:rsid w:val="004771BC"/>
    <w:rsid w:val="00477408"/>
    <w:rsid w:val="00477835"/>
    <w:rsid w:val="00481DF1"/>
    <w:rsid w:val="00482181"/>
    <w:rsid w:val="00482641"/>
    <w:rsid w:val="00482DC6"/>
    <w:rsid w:val="004835B4"/>
    <w:rsid w:val="0048402E"/>
    <w:rsid w:val="0048438D"/>
    <w:rsid w:val="004843FF"/>
    <w:rsid w:val="004853BB"/>
    <w:rsid w:val="0048588D"/>
    <w:rsid w:val="00486069"/>
    <w:rsid w:val="00490718"/>
    <w:rsid w:val="004908CD"/>
    <w:rsid w:val="004908EA"/>
    <w:rsid w:val="00491BCF"/>
    <w:rsid w:val="00491FFE"/>
    <w:rsid w:val="004928F9"/>
    <w:rsid w:val="00492C39"/>
    <w:rsid w:val="00492FF8"/>
    <w:rsid w:val="00493214"/>
    <w:rsid w:val="004942DE"/>
    <w:rsid w:val="0049437B"/>
    <w:rsid w:val="004958D2"/>
    <w:rsid w:val="0049776F"/>
    <w:rsid w:val="00497E90"/>
    <w:rsid w:val="004A090F"/>
    <w:rsid w:val="004A0A6A"/>
    <w:rsid w:val="004A12D5"/>
    <w:rsid w:val="004A1A43"/>
    <w:rsid w:val="004A2A7D"/>
    <w:rsid w:val="004A33F3"/>
    <w:rsid w:val="004A3465"/>
    <w:rsid w:val="004A3B37"/>
    <w:rsid w:val="004A59C3"/>
    <w:rsid w:val="004A6A9C"/>
    <w:rsid w:val="004A6AA2"/>
    <w:rsid w:val="004B0ED7"/>
    <w:rsid w:val="004B230D"/>
    <w:rsid w:val="004B285C"/>
    <w:rsid w:val="004B28E0"/>
    <w:rsid w:val="004B31A5"/>
    <w:rsid w:val="004B4843"/>
    <w:rsid w:val="004B4E2B"/>
    <w:rsid w:val="004B549D"/>
    <w:rsid w:val="004B5ED0"/>
    <w:rsid w:val="004B63FC"/>
    <w:rsid w:val="004C150B"/>
    <w:rsid w:val="004C17F0"/>
    <w:rsid w:val="004C382E"/>
    <w:rsid w:val="004C3AFB"/>
    <w:rsid w:val="004C3FA5"/>
    <w:rsid w:val="004C5240"/>
    <w:rsid w:val="004C56FB"/>
    <w:rsid w:val="004C57D2"/>
    <w:rsid w:val="004C5DCA"/>
    <w:rsid w:val="004C7F67"/>
    <w:rsid w:val="004D0D03"/>
    <w:rsid w:val="004D1878"/>
    <w:rsid w:val="004D26D4"/>
    <w:rsid w:val="004D2C76"/>
    <w:rsid w:val="004D3243"/>
    <w:rsid w:val="004D3E3E"/>
    <w:rsid w:val="004D4DB1"/>
    <w:rsid w:val="004D5DD9"/>
    <w:rsid w:val="004D5F63"/>
    <w:rsid w:val="004D6530"/>
    <w:rsid w:val="004D68DB"/>
    <w:rsid w:val="004D7194"/>
    <w:rsid w:val="004D7249"/>
    <w:rsid w:val="004E4411"/>
    <w:rsid w:val="004E55FA"/>
    <w:rsid w:val="004E5967"/>
    <w:rsid w:val="004E6311"/>
    <w:rsid w:val="004E7EB9"/>
    <w:rsid w:val="004F0496"/>
    <w:rsid w:val="004F05AE"/>
    <w:rsid w:val="004F077A"/>
    <w:rsid w:val="004F0A2D"/>
    <w:rsid w:val="004F214A"/>
    <w:rsid w:val="004F2A1F"/>
    <w:rsid w:val="004F2C5A"/>
    <w:rsid w:val="004F2F80"/>
    <w:rsid w:val="004F401D"/>
    <w:rsid w:val="004F4277"/>
    <w:rsid w:val="004F457A"/>
    <w:rsid w:val="004F4AA3"/>
    <w:rsid w:val="004F5E91"/>
    <w:rsid w:val="004F6E16"/>
    <w:rsid w:val="004F7CD5"/>
    <w:rsid w:val="00500BF9"/>
    <w:rsid w:val="005011DE"/>
    <w:rsid w:val="00501479"/>
    <w:rsid w:val="00501531"/>
    <w:rsid w:val="00501BA2"/>
    <w:rsid w:val="00501C91"/>
    <w:rsid w:val="00502DB9"/>
    <w:rsid w:val="00503CCE"/>
    <w:rsid w:val="0050408E"/>
    <w:rsid w:val="00504D4C"/>
    <w:rsid w:val="00505461"/>
    <w:rsid w:val="005067A8"/>
    <w:rsid w:val="0050681C"/>
    <w:rsid w:val="0050731D"/>
    <w:rsid w:val="00507835"/>
    <w:rsid w:val="005107D0"/>
    <w:rsid w:val="00510971"/>
    <w:rsid w:val="005113BB"/>
    <w:rsid w:val="00511EB0"/>
    <w:rsid w:val="0051244C"/>
    <w:rsid w:val="00512F95"/>
    <w:rsid w:val="00513418"/>
    <w:rsid w:val="00515E6F"/>
    <w:rsid w:val="00516B80"/>
    <w:rsid w:val="00520B58"/>
    <w:rsid w:val="0052100F"/>
    <w:rsid w:val="00521E44"/>
    <w:rsid w:val="0052204E"/>
    <w:rsid w:val="00522953"/>
    <w:rsid w:val="005231EB"/>
    <w:rsid w:val="005232D7"/>
    <w:rsid w:val="00523BD9"/>
    <w:rsid w:val="00524D04"/>
    <w:rsid w:val="005258A5"/>
    <w:rsid w:val="0052664F"/>
    <w:rsid w:val="00533C03"/>
    <w:rsid w:val="00534371"/>
    <w:rsid w:val="00534600"/>
    <w:rsid w:val="0053610D"/>
    <w:rsid w:val="00536162"/>
    <w:rsid w:val="00537E9D"/>
    <w:rsid w:val="005403DC"/>
    <w:rsid w:val="0054064E"/>
    <w:rsid w:val="00541666"/>
    <w:rsid w:val="0054205B"/>
    <w:rsid w:val="00542C06"/>
    <w:rsid w:val="00542F4E"/>
    <w:rsid w:val="00543BD1"/>
    <w:rsid w:val="00544A18"/>
    <w:rsid w:val="0054522C"/>
    <w:rsid w:val="005457DE"/>
    <w:rsid w:val="00546C49"/>
    <w:rsid w:val="00547109"/>
    <w:rsid w:val="005479C8"/>
    <w:rsid w:val="005479F5"/>
    <w:rsid w:val="00547B67"/>
    <w:rsid w:val="00550693"/>
    <w:rsid w:val="00550D53"/>
    <w:rsid w:val="00552942"/>
    <w:rsid w:val="00552D0A"/>
    <w:rsid w:val="00553145"/>
    <w:rsid w:val="00553CB1"/>
    <w:rsid w:val="0055406D"/>
    <w:rsid w:val="00554E68"/>
    <w:rsid w:val="005550CA"/>
    <w:rsid w:val="005556B9"/>
    <w:rsid w:val="00556401"/>
    <w:rsid w:val="00556D16"/>
    <w:rsid w:val="00560713"/>
    <w:rsid w:val="0056300E"/>
    <w:rsid w:val="005634DB"/>
    <w:rsid w:val="005636EE"/>
    <w:rsid w:val="00563B85"/>
    <w:rsid w:val="00564CC3"/>
    <w:rsid w:val="00565ECF"/>
    <w:rsid w:val="00566AF4"/>
    <w:rsid w:val="00566B84"/>
    <w:rsid w:val="00566F2A"/>
    <w:rsid w:val="00567B7C"/>
    <w:rsid w:val="00567C94"/>
    <w:rsid w:val="00571CAA"/>
    <w:rsid w:val="00571DFD"/>
    <w:rsid w:val="005739F1"/>
    <w:rsid w:val="00574202"/>
    <w:rsid w:val="00576119"/>
    <w:rsid w:val="00577C34"/>
    <w:rsid w:val="00580AE7"/>
    <w:rsid w:val="00581843"/>
    <w:rsid w:val="00581CB3"/>
    <w:rsid w:val="00584B53"/>
    <w:rsid w:val="0058563A"/>
    <w:rsid w:val="005856B4"/>
    <w:rsid w:val="00585F5F"/>
    <w:rsid w:val="00586E78"/>
    <w:rsid w:val="00587209"/>
    <w:rsid w:val="00587C57"/>
    <w:rsid w:val="00590297"/>
    <w:rsid w:val="00590C6A"/>
    <w:rsid w:val="00591B23"/>
    <w:rsid w:val="00591BA7"/>
    <w:rsid w:val="00591FCC"/>
    <w:rsid w:val="00592D25"/>
    <w:rsid w:val="005930B1"/>
    <w:rsid w:val="00593A77"/>
    <w:rsid w:val="0059421D"/>
    <w:rsid w:val="0059475E"/>
    <w:rsid w:val="005947D9"/>
    <w:rsid w:val="00594B5E"/>
    <w:rsid w:val="00594BFC"/>
    <w:rsid w:val="00594EED"/>
    <w:rsid w:val="00595289"/>
    <w:rsid w:val="00595F4D"/>
    <w:rsid w:val="0059608D"/>
    <w:rsid w:val="005A04DE"/>
    <w:rsid w:val="005A1A4D"/>
    <w:rsid w:val="005A2099"/>
    <w:rsid w:val="005A2897"/>
    <w:rsid w:val="005A2A68"/>
    <w:rsid w:val="005A2BF1"/>
    <w:rsid w:val="005A3E0F"/>
    <w:rsid w:val="005A3E64"/>
    <w:rsid w:val="005A4994"/>
    <w:rsid w:val="005A514A"/>
    <w:rsid w:val="005A5542"/>
    <w:rsid w:val="005A5733"/>
    <w:rsid w:val="005A6072"/>
    <w:rsid w:val="005B031D"/>
    <w:rsid w:val="005B048E"/>
    <w:rsid w:val="005B0BE0"/>
    <w:rsid w:val="005B0F64"/>
    <w:rsid w:val="005B180F"/>
    <w:rsid w:val="005B2157"/>
    <w:rsid w:val="005B231D"/>
    <w:rsid w:val="005B2A3A"/>
    <w:rsid w:val="005B36EA"/>
    <w:rsid w:val="005B4244"/>
    <w:rsid w:val="005B5D91"/>
    <w:rsid w:val="005B6E4D"/>
    <w:rsid w:val="005B7E1E"/>
    <w:rsid w:val="005C04E6"/>
    <w:rsid w:val="005C0899"/>
    <w:rsid w:val="005C0BD8"/>
    <w:rsid w:val="005C0CB3"/>
    <w:rsid w:val="005C0FC2"/>
    <w:rsid w:val="005C153E"/>
    <w:rsid w:val="005C173A"/>
    <w:rsid w:val="005C19DA"/>
    <w:rsid w:val="005C19F8"/>
    <w:rsid w:val="005C1C88"/>
    <w:rsid w:val="005C1D50"/>
    <w:rsid w:val="005C2EB1"/>
    <w:rsid w:val="005C459D"/>
    <w:rsid w:val="005C68B6"/>
    <w:rsid w:val="005C7956"/>
    <w:rsid w:val="005C79AF"/>
    <w:rsid w:val="005D016A"/>
    <w:rsid w:val="005D05E4"/>
    <w:rsid w:val="005D0874"/>
    <w:rsid w:val="005D19DE"/>
    <w:rsid w:val="005D1A7B"/>
    <w:rsid w:val="005D1B9A"/>
    <w:rsid w:val="005D227E"/>
    <w:rsid w:val="005D2B63"/>
    <w:rsid w:val="005D3962"/>
    <w:rsid w:val="005D3C9D"/>
    <w:rsid w:val="005D3E23"/>
    <w:rsid w:val="005D401D"/>
    <w:rsid w:val="005D44A7"/>
    <w:rsid w:val="005D4B97"/>
    <w:rsid w:val="005D4E59"/>
    <w:rsid w:val="005D5E9E"/>
    <w:rsid w:val="005D5F80"/>
    <w:rsid w:val="005D7AD3"/>
    <w:rsid w:val="005E0C09"/>
    <w:rsid w:val="005E119F"/>
    <w:rsid w:val="005E15C3"/>
    <w:rsid w:val="005E15F0"/>
    <w:rsid w:val="005E1FC5"/>
    <w:rsid w:val="005E29CA"/>
    <w:rsid w:val="005E2B96"/>
    <w:rsid w:val="005E33E9"/>
    <w:rsid w:val="005E421C"/>
    <w:rsid w:val="005E4CEF"/>
    <w:rsid w:val="005E5099"/>
    <w:rsid w:val="005E69E3"/>
    <w:rsid w:val="005E7C65"/>
    <w:rsid w:val="005F15F7"/>
    <w:rsid w:val="005F1EF0"/>
    <w:rsid w:val="005F3209"/>
    <w:rsid w:val="005F3DCD"/>
    <w:rsid w:val="005F4E90"/>
    <w:rsid w:val="005F5071"/>
    <w:rsid w:val="005F580F"/>
    <w:rsid w:val="005F694B"/>
    <w:rsid w:val="005F783E"/>
    <w:rsid w:val="00602B89"/>
    <w:rsid w:val="00602F64"/>
    <w:rsid w:val="00603105"/>
    <w:rsid w:val="00603221"/>
    <w:rsid w:val="00603455"/>
    <w:rsid w:val="00603627"/>
    <w:rsid w:val="0060382B"/>
    <w:rsid w:val="00603C67"/>
    <w:rsid w:val="00604A1D"/>
    <w:rsid w:val="00606BFA"/>
    <w:rsid w:val="00606D57"/>
    <w:rsid w:val="00606E71"/>
    <w:rsid w:val="00606E81"/>
    <w:rsid w:val="00610409"/>
    <w:rsid w:val="00611923"/>
    <w:rsid w:val="00612142"/>
    <w:rsid w:val="00612856"/>
    <w:rsid w:val="006140E8"/>
    <w:rsid w:val="00614A75"/>
    <w:rsid w:val="0061662D"/>
    <w:rsid w:val="00616734"/>
    <w:rsid w:val="00617A52"/>
    <w:rsid w:val="00620029"/>
    <w:rsid w:val="00620A8E"/>
    <w:rsid w:val="00620CEE"/>
    <w:rsid w:val="006211BA"/>
    <w:rsid w:val="00621E3D"/>
    <w:rsid w:val="00622616"/>
    <w:rsid w:val="00623133"/>
    <w:rsid w:val="00623E63"/>
    <w:rsid w:val="00625F2F"/>
    <w:rsid w:val="0062629F"/>
    <w:rsid w:val="00627387"/>
    <w:rsid w:val="006273DC"/>
    <w:rsid w:val="00627437"/>
    <w:rsid w:val="006276BA"/>
    <w:rsid w:val="00627A2A"/>
    <w:rsid w:val="00630612"/>
    <w:rsid w:val="00631078"/>
    <w:rsid w:val="006324C2"/>
    <w:rsid w:val="00634071"/>
    <w:rsid w:val="00634E4B"/>
    <w:rsid w:val="00635984"/>
    <w:rsid w:val="00635B42"/>
    <w:rsid w:val="00635F16"/>
    <w:rsid w:val="00636771"/>
    <w:rsid w:val="00636B09"/>
    <w:rsid w:val="00636E8B"/>
    <w:rsid w:val="00637D86"/>
    <w:rsid w:val="00640AA6"/>
    <w:rsid w:val="006410CA"/>
    <w:rsid w:val="006415A4"/>
    <w:rsid w:val="00641BDD"/>
    <w:rsid w:val="00641C81"/>
    <w:rsid w:val="00641CAB"/>
    <w:rsid w:val="00642129"/>
    <w:rsid w:val="0064257B"/>
    <w:rsid w:val="0064261B"/>
    <w:rsid w:val="00642C3E"/>
    <w:rsid w:val="00643692"/>
    <w:rsid w:val="00643961"/>
    <w:rsid w:val="00643C85"/>
    <w:rsid w:val="00645D3D"/>
    <w:rsid w:val="00646165"/>
    <w:rsid w:val="00647F04"/>
    <w:rsid w:val="0065121B"/>
    <w:rsid w:val="00652167"/>
    <w:rsid w:val="006544AD"/>
    <w:rsid w:val="00654B79"/>
    <w:rsid w:val="00655176"/>
    <w:rsid w:val="00655435"/>
    <w:rsid w:val="006554DF"/>
    <w:rsid w:val="006569F0"/>
    <w:rsid w:val="00656DA1"/>
    <w:rsid w:val="006570F1"/>
    <w:rsid w:val="00657D33"/>
    <w:rsid w:val="00660410"/>
    <w:rsid w:val="006607D0"/>
    <w:rsid w:val="00660E5B"/>
    <w:rsid w:val="00661392"/>
    <w:rsid w:val="0066192B"/>
    <w:rsid w:val="006621D4"/>
    <w:rsid w:val="006630A5"/>
    <w:rsid w:val="00663994"/>
    <w:rsid w:val="00665479"/>
    <w:rsid w:val="00665F42"/>
    <w:rsid w:val="00666A9E"/>
    <w:rsid w:val="00667990"/>
    <w:rsid w:val="00670497"/>
    <w:rsid w:val="00671263"/>
    <w:rsid w:val="006716AB"/>
    <w:rsid w:val="00671F93"/>
    <w:rsid w:val="00672520"/>
    <w:rsid w:val="006728B4"/>
    <w:rsid w:val="00673608"/>
    <w:rsid w:val="0067590C"/>
    <w:rsid w:val="00676E06"/>
    <w:rsid w:val="0067732D"/>
    <w:rsid w:val="00677B8F"/>
    <w:rsid w:val="0068319A"/>
    <w:rsid w:val="00683D96"/>
    <w:rsid w:val="00684463"/>
    <w:rsid w:val="00684494"/>
    <w:rsid w:val="00685144"/>
    <w:rsid w:val="00685B31"/>
    <w:rsid w:val="00685C3A"/>
    <w:rsid w:val="00685CD2"/>
    <w:rsid w:val="00686A6D"/>
    <w:rsid w:val="00687128"/>
    <w:rsid w:val="00687B96"/>
    <w:rsid w:val="00687D31"/>
    <w:rsid w:val="006903C3"/>
    <w:rsid w:val="00692704"/>
    <w:rsid w:val="006950D0"/>
    <w:rsid w:val="0069701A"/>
    <w:rsid w:val="0069743C"/>
    <w:rsid w:val="0069761A"/>
    <w:rsid w:val="00697CAE"/>
    <w:rsid w:val="006A002E"/>
    <w:rsid w:val="006A00AC"/>
    <w:rsid w:val="006A03CC"/>
    <w:rsid w:val="006A057D"/>
    <w:rsid w:val="006A1136"/>
    <w:rsid w:val="006A1203"/>
    <w:rsid w:val="006A2842"/>
    <w:rsid w:val="006A2D1A"/>
    <w:rsid w:val="006A3F00"/>
    <w:rsid w:val="006A5B69"/>
    <w:rsid w:val="006A70ED"/>
    <w:rsid w:val="006A74FB"/>
    <w:rsid w:val="006B0702"/>
    <w:rsid w:val="006B085E"/>
    <w:rsid w:val="006B2FC5"/>
    <w:rsid w:val="006B3101"/>
    <w:rsid w:val="006B3197"/>
    <w:rsid w:val="006B420F"/>
    <w:rsid w:val="006B49EE"/>
    <w:rsid w:val="006B503E"/>
    <w:rsid w:val="006B5C57"/>
    <w:rsid w:val="006B6350"/>
    <w:rsid w:val="006B72C5"/>
    <w:rsid w:val="006B7926"/>
    <w:rsid w:val="006C0351"/>
    <w:rsid w:val="006C16A4"/>
    <w:rsid w:val="006C23AB"/>
    <w:rsid w:val="006C37AB"/>
    <w:rsid w:val="006C45EC"/>
    <w:rsid w:val="006C4A5F"/>
    <w:rsid w:val="006C4FE9"/>
    <w:rsid w:val="006C5280"/>
    <w:rsid w:val="006C5677"/>
    <w:rsid w:val="006D079B"/>
    <w:rsid w:val="006D36EE"/>
    <w:rsid w:val="006D3C2E"/>
    <w:rsid w:val="006D481A"/>
    <w:rsid w:val="006D6179"/>
    <w:rsid w:val="006D7231"/>
    <w:rsid w:val="006D7316"/>
    <w:rsid w:val="006D7505"/>
    <w:rsid w:val="006E0734"/>
    <w:rsid w:val="006E1B79"/>
    <w:rsid w:val="006E2132"/>
    <w:rsid w:val="006E260C"/>
    <w:rsid w:val="006E3D83"/>
    <w:rsid w:val="006E3EFE"/>
    <w:rsid w:val="006E4D21"/>
    <w:rsid w:val="006E5C16"/>
    <w:rsid w:val="006E5DEB"/>
    <w:rsid w:val="006E5F65"/>
    <w:rsid w:val="006E5FC7"/>
    <w:rsid w:val="006E5FF5"/>
    <w:rsid w:val="006E65C6"/>
    <w:rsid w:val="006E6892"/>
    <w:rsid w:val="006E74DA"/>
    <w:rsid w:val="006E7B2D"/>
    <w:rsid w:val="006F0A7D"/>
    <w:rsid w:val="006F1191"/>
    <w:rsid w:val="006F1418"/>
    <w:rsid w:val="006F1817"/>
    <w:rsid w:val="006F1859"/>
    <w:rsid w:val="006F1898"/>
    <w:rsid w:val="006F2EF0"/>
    <w:rsid w:val="006F3201"/>
    <w:rsid w:val="006F374B"/>
    <w:rsid w:val="006F42CD"/>
    <w:rsid w:val="006F444D"/>
    <w:rsid w:val="006F4E55"/>
    <w:rsid w:val="006F5D72"/>
    <w:rsid w:val="006F65B3"/>
    <w:rsid w:val="0070055F"/>
    <w:rsid w:val="00700A55"/>
    <w:rsid w:val="00702220"/>
    <w:rsid w:val="0070290D"/>
    <w:rsid w:val="00702A15"/>
    <w:rsid w:val="00702D57"/>
    <w:rsid w:val="007031BD"/>
    <w:rsid w:val="00703C7D"/>
    <w:rsid w:val="00704653"/>
    <w:rsid w:val="00706EFF"/>
    <w:rsid w:val="007070A8"/>
    <w:rsid w:val="0070754D"/>
    <w:rsid w:val="007076FE"/>
    <w:rsid w:val="00707B39"/>
    <w:rsid w:val="007104CF"/>
    <w:rsid w:val="00710A5D"/>
    <w:rsid w:val="00711F30"/>
    <w:rsid w:val="007123F4"/>
    <w:rsid w:val="00714504"/>
    <w:rsid w:val="007157B8"/>
    <w:rsid w:val="00715BFA"/>
    <w:rsid w:val="007161B5"/>
    <w:rsid w:val="00716C83"/>
    <w:rsid w:val="00717758"/>
    <w:rsid w:val="00721510"/>
    <w:rsid w:val="00721A1D"/>
    <w:rsid w:val="007223DA"/>
    <w:rsid w:val="00722533"/>
    <w:rsid w:val="00722646"/>
    <w:rsid w:val="00723083"/>
    <w:rsid w:val="007235C7"/>
    <w:rsid w:val="00723D90"/>
    <w:rsid w:val="00724364"/>
    <w:rsid w:val="0072467C"/>
    <w:rsid w:val="00725D49"/>
    <w:rsid w:val="00726685"/>
    <w:rsid w:val="007269BD"/>
    <w:rsid w:val="007272CB"/>
    <w:rsid w:val="0073050F"/>
    <w:rsid w:val="00730A17"/>
    <w:rsid w:val="00730D6F"/>
    <w:rsid w:val="00730E8B"/>
    <w:rsid w:val="007314FB"/>
    <w:rsid w:val="00732F84"/>
    <w:rsid w:val="007334BD"/>
    <w:rsid w:val="00733C53"/>
    <w:rsid w:val="007340F0"/>
    <w:rsid w:val="00736B0B"/>
    <w:rsid w:val="00736C5F"/>
    <w:rsid w:val="00740C76"/>
    <w:rsid w:val="0074121E"/>
    <w:rsid w:val="00741F6B"/>
    <w:rsid w:val="00742C64"/>
    <w:rsid w:val="00743FF5"/>
    <w:rsid w:val="0074509F"/>
    <w:rsid w:val="00745B72"/>
    <w:rsid w:val="00747E3E"/>
    <w:rsid w:val="00751401"/>
    <w:rsid w:val="00752259"/>
    <w:rsid w:val="007535CF"/>
    <w:rsid w:val="00753B8C"/>
    <w:rsid w:val="0075496F"/>
    <w:rsid w:val="00755AD3"/>
    <w:rsid w:val="00755C6F"/>
    <w:rsid w:val="007566FD"/>
    <w:rsid w:val="00757294"/>
    <w:rsid w:val="007576ED"/>
    <w:rsid w:val="00760408"/>
    <w:rsid w:val="00762079"/>
    <w:rsid w:val="007620CF"/>
    <w:rsid w:val="00762B15"/>
    <w:rsid w:val="00762C39"/>
    <w:rsid w:val="00762F6B"/>
    <w:rsid w:val="007635F3"/>
    <w:rsid w:val="00764E92"/>
    <w:rsid w:val="00765329"/>
    <w:rsid w:val="00766254"/>
    <w:rsid w:val="00770889"/>
    <w:rsid w:val="00770951"/>
    <w:rsid w:val="007717D3"/>
    <w:rsid w:val="00771EBD"/>
    <w:rsid w:val="00772E37"/>
    <w:rsid w:val="00775C80"/>
    <w:rsid w:val="00776E51"/>
    <w:rsid w:val="00776F20"/>
    <w:rsid w:val="007770F4"/>
    <w:rsid w:val="00777DC5"/>
    <w:rsid w:val="00780903"/>
    <w:rsid w:val="0078313C"/>
    <w:rsid w:val="00783270"/>
    <w:rsid w:val="00783B15"/>
    <w:rsid w:val="007841D5"/>
    <w:rsid w:val="00787AE9"/>
    <w:rsid w:val="00792D55"/>
    <w:rsid w:val="00794CED"/>
    <w:rsid w:val="00795043"/>
    <w:rsid w:val="00796246"/>
    <w:rsid w:val="007971A5"/>
    <w:rsid w:val="007974B1"/>
    <w:rsid w:val="00797530"/>
    <w:rsid w:val="00797D94"/>
    <w:rsid w:val="007A01D9"/>
    <w:rsid w:val="007A046C"/>
    <w:rsid w:val="007A19DD"/>
    <w:rsid w:val="007A2643"/>
    <w:rsid w:val="007A3B49"/>
    <w:rsid w:val="007A4CCD"/>
    <w:rsid w:val="007A5EC4"/>
    <w:rsid w:val="007A6183"/>
    <w:rsid w:val="007A618E"/>
    <w:rsid w:val="007A69FB"/>
    <w:rsid w:val="007A783D"/>
    <w:rsid w:val="007A7D58"/>
    <w:rsid w:val="007B0D79"/>
    <w:rsid w:val="007B1D9C"/>
    <w:rsid w:val="007B3191"/>
    <w:rsid w:val="007B390C"/>
    <w:rsid w:val="007B46EB"/>
    <w:rsid w:val="007B4B14"/>
    <w:rsid w:val="007B513B"/>
    <w:rsid w:val="007B59E6"/>
    <w:rsid w:val="007B65AF"/>
    <w:rsid w:val="007B6C75"/>
    <w:rsid w:val="007B6D2E"/>
    <w:rsid w:val="007B6F57"/>
    <w:rsid w:val="007C0402"/>
    <w:rsid w:val="007C0675"/>
    <w:rsid w:val="007C0877"/>
    <w:rsid w:val="007C18FA"/>
    <w:rsid w:val="007C228F"/>
    <w:rsid w:val="007C2380"/>
    <w:rsid w:val="007C3B05"/>
    <w:rsid w:val="007C482B"/>
    <w:rsid w:val="007C4834"/>
    <w:rsid w:val="007C4B21"/>
    <w:rsid w:val="007C50A9"/>
    <w:rsid w:val="007C57F6"/>
    <w:rsid w:val="007C6002"/>
    <w:rsid w:val="007C678E"/>
    <w:rsid w:val="007C6887"/>
    <w:rsid w:val="007C6B95"/>
    <w:rsid w:val="007C7EAD"/>
    <w:rsid w:val="007D07F0"/>
    <w:rsid w:val="007D3479"/>
    <w:rsid w:val="007D362E"/>
    <w:rsid w:val="007D450D"/>
    <w:rsid w:val="007D4AA0"/>
    <w:rsid w:val="007D4C36"/>
    <w:rsid w:val="007D4D01"/>
    <w:rsid w:val="007D532D"/>
    <w:rsid w:val="007D53F6"/>
    <w:rsid w:val="007D6612"/>
    <w:rsid w:val="007D7069"/>
    <w:rsid w:val="007D7503"/>
    <w:rsid w:val="007D7BE5"/>
    <w:rsid w:val="007D7BF2"/>
    <w:rsid w:val="007D7E00"/>
    <w:rsid w:val="007E0109"/>
    <w:rsid w:val="007E0CF9"/>
    <w:rsid w:val="007E1E11"/>
    <w:rsid w:val="007E1EEC"/>
    <w:rsid w:val="007E3C0D"/>
    <w:rsid w:val="007E420F"/>
    <w:rsid w:val="007E4F20"/>
    <w:rsid w:val="007E50ED"/>
    <w:rsid w:val="007E5C2C"/>
    <w:rsid w:val="007E60D4"/>
    <w:rsid w:val="007E6E5C"/>
    <w:rsid w:val="007F021B"/>
    <w:rsid w:val="007F0B16"/>
    <w:rsid w:val="007F12C7"/>
    <w:rsid w:val="007F1EDB"/>
    <w:rsid w:val="007F2BEB"/>
    <w:rsid w:val="007F5883"/>
    <w:rsid w:val="007F6CE5"/>
    <w:rsid w:val="007F7C29"/>
    <w:rsid w:val="007F7D1D"/>
    <w:rsid w:val="00800781"/>
    <w:rsid w:val="00801596"/>
    <w:rsid w:val="00803033"/>
    <w:rsid w:val="008041E2"/>
    <w:rsid w:val="0080443A"/>
    <w:rsid w:val="0080473B"/>
    <w:rsid w:val="00806867"/>
    <w:rsid w:val="00806A8F"/>
    <w:rsid w:val="008107E6"/>
    <w:rsid w:val="00810BFD"/>
    <w:rsid w:val="008110E4"/>
    <w:rsid w:val="008113E1"/>
    <w:rsid w:val="00811D1E"/>
    <w:rsid w:val="008122BC"/>
    <w:rsid w:val="008124AB"/>
    <w:rsid w:val="00813826"/>
    <w:rsid w:val="008147F3"/>
    <w:rsid w:val="008151B0"/>
    <w:rsid w:val="00815BFB"/>
    <w:rsid w:val="00815DBC"/>
    <w:rsid w:val="008163B6"/>
    <w:rsid w:val="00816448"/>
    <w:rsid w:val="00817415"/>
    <w:rsid w:val="00817840"/>
    <w:rsid w:val="00817FFE"/>
    <w:rsid w:val="00821484"/>
    <w:rsid w:val="00821846"/>
    <w:rsid w:val="008219A0"/>
    <w:rsid w:val="008223CF"/>
    <w:rsid w:val="00822E0C"/>
    <w:rsid w:val="00823923"/>
    <w:rsid w:val="00823A1D"/>
    <w:rsid w:val="00823D1A"/>
    <w:rsid w:val="008248F5"/>
    <w:rsid w:val="00826A69"/>
    <w:rsid w:val="00830F4F"/>
    <w:rsid w:val="00832160"/>
    <w:rsid w:val="0083295F"/>
    <w:rsid w:val="00833D22"/>
    <w:rsid w:val="008340EF"/>
    <w:rsid w:val="00834575"/>
    <w:rsid w:val="00834DB6"/>
    <w:rsid w:val="00834E42"/>
    <w:rsid w:val="00834FCE"/>
    <w:rsid w:val="00836BFE"/>
    <w:rsid w:val="008402A3"/>
    <w:rsid w:val="008406CD"/>
    <w:rsid w:val="00841EAB"/>
    <w:rsid w:val="00841FBC"/>
    <w:rsid w:val="0084212A"/>
    <w:rsid w:val="008422FD"/>
    <w:rsid w:val="008424F6"/>
    <w:rsid w:val="00842A24"/>
    <w:rsid w:val="00844071"/>
    <w:rsid w:val="0084433D"/>
    <w:rsid w:val="00844B5D"/>
    <w:rsid w:val="00844C91"/>
    <w:rsid w:val="00845D41"/>
    <w:rsid w:val="00846D55"/>
    <w:rsid w:val="00847ECD"/>
    <w:rsid w:val="00850242"/>
    <w:rsid w:val="00850D5D"/>
    <w:rsid w:val="00851F9A"/>
    <w:rsid w:val="00852870"/>
    <w:rsid w:val="00852D14"/>
    <w:rsid w:val="00853B73"/>
    <w:rsid w:val="00856C23"/>
    <w:rsid w:val="00857A35"/>
    <w:rsid w:val="00857B37"/>
    <w:rsid w:val="00860A1D"/>
    <w:rsid w:val="008610B3"/>
    <w:rsid w:val="00861FB8"/>
    <w:rsid w:val="0086218E"/>
    <w:rsid w:val="00862724"/>
    <w:rsid w:val="008640E6"/>
    <w:rsid w:val="00864FF3"/>
    <w:rsid w:val="00867747"/>
    <w:rsid w:val="008678F7"/>
    <w:rsid w:val="00870EB7"/>
    <w:rsid w:val="008717FC"/>
    <w:rsid w:val="00871F61"/>
    <w:rsid w:val="00873BDB"/>
    <w:rsid w:val="008744DB"/>
    <w:rsid w:val="0087608D"/>
    <w:rsid w:val="00877496"/>
    <w:rsid w:val="00881A2D"/>
    <w:rsid w:val="00885996"/>
    <w:rsid w:val="008866E4"/>
    <w:rsid w:val="0088687D"/>
    <w:rsid w:val="008877E4"/>
    <w:rsid w:val="008908C4"/>
    <w:rsid w:val="008922BE"/>
    <w:rsid w:val="008925A0"/>
    <w:rsid w:val="00892713"/>
    <w:rsid w:val="00893859"/>
    <w:rsid w:val="00893D8C"/>
    <w:rsid w:val="00895ACB"/>
    <w:rsid w:val="00895ECF"/>
    <w:rsid w:val="00896787"/>
    <w:rsid w:val="00896A01"/>
    <w:rsid w:val="0089795D"/>
    <w:rsid w:val="008A11BA"/>
    <w:rsid w:val="008A17EF"/>
    <w:rsid w:val="008A33EC"/>
    <w:rsid w:val="008A44AE"/>
    <w:rsid w:val="008A4FA9"/>
    <w:rsid w:val="008A6109"/>
    <w:rsid w:val="008A6312"/>
    <w:rsid w:val="008A6622"/>
    <w:rsid w:val="008A7401"/>
    <w:rsid w:val="008A7FF2"/>
    <w:rsid w:val="008B021C"/>
    <w:rsid w:val="008B15BD"/>
    <w:rsid w:val="008B280C"/>
    <w:rsid w:val="008B2B0E"/>
    <w:rsid w:val="008B39AD"/>
    <w:rsid w:val="008B444B"/>
    <w:rsid w:val="008B520B"/>
    <w:rsid w:val="008B5821"/>
    <w:rsid w:val="008B5CA9"/>
    <w:rsid w:val="008B5DD5"/>
    <w:rsid w:val="008B6061"/>
    <w:rsid w:val="008B688A"/>
    <w:rsid w:val="008C0656"/>
    <w:rsid w:val="008C2093"/>
    <w:rsid w:val="008C25E4"/>
    <w:rsid w:val="008C2EB8"/>
    <w:rsid w:val="008C3530"/>
    <w:rsid w:val="008C41FC"/>
    <w:rsid w:val="008C47E7"/>
    <w:rsid w:val="008C4AC6"/>
    <w:rsid w:val="008C5278"/>
    <w:rsid w:val="008C552E"/>
    <w:rsid w:val="008C5748"/>
    <w:rsid w:val="008C60A8"/>
    <w:rsid w:val="008C663C"/>
    <w:rsid w:val="008D0EB6"/>
    <w:rsid w:val="008D1624"/>
    <w:rsid w:val="008D1BAB"/>
    <w:rsid w:val="008D1F35"/>
    <w:rsid w:val="008D28A3"/>
    <w:rsid w:val="008D334E"/>
    <w:rsid w:val="008D406A"/>
    <w:rsid w:val="008D49BF"/>
    <w:rsid w:val="008D534C"/>
    <w:rsid w:val="008D5AF2"/>
    <w:rsid w:val="008D6163"/>
    <w:rsid w:val="008D6EE5"/>
    <w:rsid w:val="008D71E7"/>
    <w:rsid w:val="008E0A14"/>
    <w:rsid w:val="008E0FC5"/>
    <w:rsid w:val="008E1B30"/>
    <w:rsid w:val="008E22B8"/>
    <w:rsid w:val="008E2C78"/>
    <w:rsid w:val="008E2EA6"/>
    <w:rsid w:val="008E38C2"/>
    <w:rsid w:val="008E4994"/>
    <w:rsid w:val="008E60A0"/>
    <w:rsid w:val="008E684E"/>
    <w:rsid w:val="008E6D3E"/>
    <w:rsid w:val="008E794C"/>
    <w:rsid w:val="008E7B26"/>
    <w:rsid w:val="008E7B4C"/>
    <w:rsid w:val="008F02B5"/>
    <w:rsid w:val="008F0ADD"/>
    <w:rsid w:val="008F18B7"/>
    <w:rsid w:val="008F1A56"/>
    <w:rsid w:val="008F1AA9"/>
    <w:rsid w:val="008F23B3"/>
    <w:rsid w:val="008F29E9"/>
    <w:rsid w:val="008F3E08"/>
    <w:rsid w:val="008F4FD0"/>
    <w:rsid w:val="008F57EC"/>
    <w:rsid w:val="008F5D40"/>
    <w:rsid w:val="008F6118"/>
    <w:rsid w:val="008F6D1E"/>
    <w:rsid w:val="008F7F37"/>
    <w:rsid w:val="009003D0"/>
    <w:rsid w:val="00901775"/>
    <w:rsid w:val="00902467"/>
    <w:rsid w:val="00902977"/>
    <w:rsid w:val="00902E0A"/>
    <w:rsid w:val="00903AFC"/>
    <w:rsid w:val="0090416E"/>
    <w:rsid w:val="00904588"/>
    <w:rsid w:val="0090532D"/>
    <w:rsid w:val="00905C40"/>
    <w:rsid w:val="00905CE9"/>
    <w:rsid w:val="00905E15"/>
    <w:rsid w:val="00906D6D"/>
    <w:rsid w:val="00910144"/>
    <w:rsid w:val="0091057D"/>
    <w:rsid w:val="0091082F"/>
    <w:rsid w:val="00910A52"/>
    <w:rsid w:val="00910B87"/>
    <w:rsid w:val="009110B8"/>
    <w:rsid w:val="0091161D"/>
    <w:rsid w:val="0091175C"/>
    <w:rsid w:val="0091192B"/>
    <w:rsid w:val="00911A1C"/>
    <w:rsid w:val="0091279A"/>
    <w:rsid w:val="009129CC"/>
    <w:rsid w:val="0091439D"/>
    <w:rsid w:val="009159F0"/>
    <w:rsid w:val="00915B83"/>
    <w:rsid w:val="009160FF"/>
    <w:rsid w:val="00917125"/>
    <w:rsid w:val="00917439"/>
    <w:rsid w:val="00920193"/>
    <w:rsid w:val="00920B13"/>
    <w:rsid w:val="00920C75"/>
    <w:rsid w:val="00921264"/>
    <w:rsid w:val="00921AD9"/>
    <w:rsid w:val="00921BB4"/>
    <w:rsid w:val="00921F53"/>
    <w:rsid w:val="009221BB"/>
    <w:rsid w:val="00922C56"/>
    <w:rsid w:val="00923264"/>
    <w:rsid w:val="00923A13"/>
    <w:rsid w:val="00924114"/>
    <w:rsid w:val="009243D9"/>
    <w:rsid w:val="00924BA6"/>
    <w:rsid w:val="00925305"/>
    <w:rsid w:val="00926BF6"/>
    <w:rsid w:val="00926FE0"/>
    <w:rsid w:val="00927A0F"/>
    <w:rsid w:val="00927E65"/>
    <w:rsid w:val="00930777"/>
    <w:rsid w:val="00932C71"/>
    <w:rsid w:val="00933B2C"/>
    <w:rsid w:val="0093458A"/>
    <w:rsid w:val="00934C24"/>
    <w:rsid w:val="00935D79"/>
    <w:rsid w:val="00936293"/>
    <w:rsid w:val="00936D54"/>
    <w:rsid w:val="00940C4E"/>
    <w:rsid w:val="00940E08"/>
    <w:rsid w:val="009410C4"/>
    <w:rsid w:val="0094222E"/>
    <w:rsid w:val="00943086"/>
    <w:rsid w:val="00943116"/>
    <w:rsid w:val="0094398D"/>
    <w:rsid w:val="00944311"/>
    <w:rsid w:val="009444F4"/>
    <w:rsid w:val="00944619"/>
    <w:rsid w:val="00945190"/>
    <w:rsid w:val="00945FA5"/>
    <w:rsid w:val="009461BA"/>
    <w:rsid w:val="009469C7"/>
    <w:rsid w:val="00946B3E"/>
    <w:rsid w:val="009478B8"/>
    <w:rsid w:val="00947CC0"/>
    <w:rsid w:val="0095092A"/>
    <w:rsid w:val="00950B0D"/>
    <w:rsid w:val="009525F4"/>
    <w:rsid w:val="00952D59"/>
    <w:rsid w:val="00956E0F"/>
    <w:rsid w:val="00957A16"/>
    <w:rsid w:val="00957ED6"/>
    <w:rsid w:val="009624DF"/>
    <w:rsid w:val="009625C5"/>
    <w:rsid w:val="00962C35"/>
    <w:rsid w:val="00963D0E"/>
    <w:rsid w:val="00966B72"/>
    <w:rsid w:val="00966B93"/>
    <w:rsid w:val="00970C3C"/>
    <w:rsid w:val="00971E66"/>
    <w:rsid w:val="00972060"/>
    <w:rsid w:val="00972885"/>
    <w:rsid w:val="00972C95"/>
    <w:rsid w:val="00973055"/>
    <w:rsid w:val="00973151"/>
    <w:rsid w:val="00974505"/>
    <w:rsid w:val="00974594"/>
    <w:rsid w:val="0097480C"/>
    <w:rsid w:val="00975960"/>
    <w:rsid w:val="00975D7F"/>
    <w:rsid w:val="00975EBF"/>
    <w:rsid w:val="00977CC0"/>
    <w:rsid w:val="00980045"/>
    <w:rsid w:val="00980F55"/>
    <w:rsid w:val="00981078"/>
    <w:rsid w:val="00981761"/>
    <w:rsid w:val="009817E6"/>
    <w:rsid w:val="00981A35"/>
    <w:rsid w:val="009832C0"/>
    <w:rsid w:val="00984172"/>
    <w:rsid w:val="00984EAA"/>
    <w:rsid w:val="0098507F"/>
    <w:rsid w:val="009851BE"/>
    <w:rsid w:val="009861B2"/>
    <w:rsid w:val="00986400"/>
    <w:rsid w:val="00986769"/>
    <w:rsid w:val="00990764"/>
    <w:rsid w:val="0099081C"/>
    <w:rsid w:val="00990AB8"/>
    <w:rsid w:val="00990F60"/>
    <w:rsid w:val="0099171C"/>
    <w:rsid w:val="00992F9E"/>
    <w:rsid w:val="0099444C"/>
    <w:rsid w:val="009948BB"/>
    <w:rsid w:val="00994C69"/>
    <w:rsid w:val="00994F29"/>
    <w:rsid w:val="00994FEA"/>
    <w:rsid w:val="00996084"/>
    <w:rsid w:val="009964B1"/>
    <w:rsid w:val="00996745"/>
    <w:rsid w:val="00996746"/>
    <w:rsid w:val="00997A5A"/>
    <w:rsid w:val="009A0142"/>
    <w:rsid w:val="009A080C"/>
    <w:rsid w:val="009A09FA"/>
    <w:rsid w:val="009A0BBC"/>
    <w:rsid w:val="009A190C"/>
    <w:rsid w:val="009A2A20"/>
    <w:rsid w:val="009A38C8"/>
    <w:rsid w:val="009A4CFD"/>
    <w:rsid w:val="009A4FE9"/>
    <w:rsid w:val="009A6853"/>
    <w:rsid w:val="009A69BE"/>
    <w:rsid w:val="009A6C7D"/>
    <w:rsid w:val="009A7CCA"/>
    <w:rsid w:val="009B08FE"/>
    <w:rsid w:val="009B0D12"/>
    <w:rsid w:val="009B1232"/>
    <w:rsid w:val="009B173C"/>
    <w:rsid w:val="009B2775"/>
    <w:rsid w:val="009B2CE4"/>
    <w:rsid w:val="009B54F3"/>
    <w:rsid w:val="009B6236"/>
    <w:rsid w:val="009B641C"/>
    <w:rsid w:val="009B6574"/>
    <w:rsid w:val="009B69B9"/>
    <w:rsid w:val="009B6BA9"/>
    <w:rsid w:val="009B7011"/>
    <w:rsid w:val="009B76E0"/>
    <w:rsid w:val="009B7E13"/>
    <w:rsid w:val="009C0F74"/>
    <w:rsid w:val="009C1AC5"/>
    <w:rsid w:val="009C2C39"/>
    <w:rsid w:val="009C32AF"/>
    <w:rsid w:val="009C346F"/>
    <w:rsid w:val="009C3971"/>
    <w:rsid w:val="009C48E6"/>
    <w:rsid w:val="009C4CD0"/>
    <w:rsid w:val="009C512D"/>
    <w:rsid w:val="009C651A"/>
    <w:rsid w:val="009C78DA"/>
    <w:rsid w:val="009D07E6"/>
    <w:rsid w:val="009D15F1"/>
    <w:rsid w:val="009D2B41"/>
    <w:rsid w:val="009D2CB8"/>
    <w:rsid w:val="009D2F23"/>
    <w:rsid w:val="009D4164"/>
    <w:rsid w:val="009D4EC1"/>
    <w:rsid w:val="009D54B1"/>
    <w:rsid w:val="009D5E46"/>
    <w:rsid w:val="009D6227"/>
    <w:rsid w:val="009D653C"/>
    <w:rsid w:val="009D741C"/>
    <w:rsid w:val="009D7640"/>
    <w:rsid w:val="009D7F54"/>
    <w:rsid w:val="009E0A5E"/>
    <w:rsid w:val="009E0FC9"/>
    <w:rsid w:val="009E2F32"/>
    <w:rsid w:val="009E383A"/>
    <w:rsid w:val="009E3B71"/>
    <w:rsid w:val="009E3C31"/>
    <w:rsid w:val="009E42F9"/>
    <w:rsid w:val="009E6381"/>
    <w:rsid w:val="009E694E"/>
    <w:rsid w:val="009E76F0"/>
    <w:rsid w:val="009F0408"/>
    <w:rsid w:val="009F089A"/>
    <w:rsid w:val="009F0B1F"/>
    <w:rsid w:val="009F22A6"/>
    <w:rsid w:val="009F35A0"/>
    <w:rsid w:val="009F409F"/>
    <w:rsid w:val="009F482A"/>
    <w:rsid w:val="009F601A"/>
    <w:rsid w:val="009F6118"/>
    <w:rsid w:val="009F6B63"/>
    <w:rsid w:val="009F76C4"/>
    <w:rsid w:val="009F78C2"/>
    <w:rsid w:val="009F7E7B"/>
    <w:rsid w:val="00A00560"/>
    <w:rsid w:val="00A0093F"/>
    <w:rsid w:val="00A00A83"/>
    <w:rsid w:val="00A023D9"/>
    <w:rsid w:val="00A027F2"/>
    <w:rsid w:val="00A03227"/>
    <w:rsid w:val="00A03D5B"/>
    <w:rsid w:val="00A04E3B"/>
    <w:rsid w:val="00A0512C"/>
    <w:rsid w:val="00A060BB"/>
    <w:rsid w:val="00A065C1"/>
    <w:rsid w:val="00A06731"/>
    <w:rsid w:val="00A07314"/>
    <w:rsid w:val="00A11116"/>
    <w:rsid w:val="00A114CF"/>
    <w:rsid w:val="00A117D5"/>
    <w:rsid w:val="00A11928"/>
    <w:rsid w:val="00A11B53"/>
    <w:rsid w:val="00A11CE1"/>
    <w:rsid w:val="00A12123"/>
    <w:rsid w:val="00A12CD2"/>
    <w:rsid w:val="00A13074"/>
    <w:rsid w:val="00A135AF"/>
    <w:rsid w:val="00A13CC0"/>
    <w:rsid w:val="00A13F57"/>
    <w:rsid w:val="00A20A1D"/>
    <w:rsid w:val="00A22D0F"/>
    <w:rsid w:val="00A238C3"/>
    <w:rsid w:val="00A239C2"/>
    <w:rsid w:val="00A2452D"/>
    <w:rsid w:val="00A25C87"/>
    <w:rsid w:val="00A25D42"/>
    <w:rsid w:val="00A25E34"/>
    <w:rsid w:val="00A26424"/>
    <w:rsid w:val="00A26A47"/>
    <w:rsid w:val="00A27013"/>
    <w:rsid w:val="00A2706A"/>
    <w:rsid w:val="00A270BB"/>
    <w:rsid w:val="00A30310"/>
    <w:rsid w:val="00A30F08"/>
    <w:rsid w:val="00A31C28"/>
    <w:rsid w:val="00A32B46"/>
    <w:rsid w:val="00A33575"/>
    <w:rsid w:val="00A33C83"/>
    <w:rsid w:val="00A33F13"/>
    <w:rsid w:val="00A35060"/>
    <w:rsid w:val="00A3542B"/>
    <w:rsid w:val="00A355C2"/>
    <w:rsid w:val="00A35EA6"/>
    <w:rsid w:val="00A3660E"/>
    <w:rsid w:val="00A36D21"/>
    <w:rsid w:val="00A372CF"/>
    <w:rsid w:val="00A375E4"/>
    <w:rsid w:val="00A4166F"/>
    <w:rsid w:val="00A416C1"/>
    <w:rsid w:val="00A41CB1"/>
    <w:rsid w:val="00A44D32"/>
    <w:rsid w:val="00A45220"/>
    <w:rsid w:val="00A452DE"/>
    <w:rsid w:val="00A45C9A"/>
    <w:rsid w:val="00A468EF"/>
    <w:rsid w:val="00A47FE3"/>
    <w:rsid w:val="00A504CA"/>
    <w:rsid w:val="00A505DF"/>
    <w:rsid w:val="00A505EC"/>
    <w:rsid w:val="00A505FA"/>
    <w:rsid w:val="00A50628"/>
    <w:rsid w:val="00A5086F"/>
    <w:rsid w:val="00A510A7"/>
    <w:rsid w:val="00A521A1"/>
    <w:rsid w:val="00A53332"/>
    <w:rsid w:val="00A5382D"/>
    <w:rsid w:val="00A54A15"/>
    <w:rsid w:val="00A54DD0"/>
    <w:rsid w:val="00A550BB"/>
    <w:rsid w:val="00A570C7"/>
    <w:rsid w:val="00A571EB"/>
    <w:rsid w:val="00A57B1D"/>
    <w:rsid w:val="00A603A2"/>
    <w:rsid w:val="00A608A1"/>
    <w:rsid w:val="00A6113D"/>
    <w:rsid w:val="00A63626"/>
    <w:rsid w:val="00A65569"/>
    <w:rsid w:val="00A65750"/>
    <w:rsid w:val="00A65EC6"/>
    <w:rsid w:val="00A665E3"/>
    <w:rsid w:val="00A667FA"/>
    <w:rsid w:val="00A67995"/>
    <w:rsid w:val="00A67B9B"/>
    <w:rsid w:val="00A702D6"/>
    <w:rsid w:val="00A71A65"/>
    <w:rsid w:val="00A723C2"/>
    <w:rsid w:val="00A73FFB"/>
    <w:rsid w:val="00A74147"/>
    <w:rsid w:val="00A7451A"/>
    <w:rsid w:val="00A74D21"/>
    <w:rsid w:val="00A75327"/>
    <w:rsid w:val="00A75672"/>
    <w:rsid w:val="00A75DD4"/>
    <w:rsid w:val="00A804DF"/>
    <w:rsid w:val="00A81571"/>
    <w:rsid w:val="00A8227B"/>
    <w:rsid w:val="00A82436"/>
    <w:rsid w:val="00A85165"/>
    <w:rsid w:val="00A85BD7"/>
    <w:rsid w:val="00A864EF"/>
    <w:rsid w:val="00A870F9"/>
    <w:rsid w:val="00A8768C"/>
    <w:rsid w:val="00A90263"/>
    <w:rsid w:val="00A9157A"/>
    <w:rsid w:val="00A917F9"/>
    <w:rsid w:val="00A91F80"/>
    <w:rsid w:val="00A922B8"/>
    <w:rsid w:val="00A92464"/>
    <w:rsid w:val="00A93B4C"/>
    <w:rsid w:val="00A944C3"/>
    <w:rsid w:val="00A94E69"/>
    <w:rsid w:val="00A9508B"/>
    <w:rsid w:val="00A95FFA"/>
    <w:rsid w:val="00A9630A"/>
    <w:rsid w:val="00A96D69"/>
    <w:rsid w:val="00A971F8"/>
    <w:rsid w:val="00A975E5"/>
    <w:rsid w:val="00AA0050"/>
    <w:rsid w:val="00AA04BA"/>
    <w:rsid w:val="00AA154B"/>
    <w:rsid w:val="00AA17DF"/>
    <w:rsid w:val="00AA2CA0"/>
    <w:rsid w:val="00AA3368"/>
    <w:rsid w:val="00AA3D74"/>
    <w:rsid w:val="00AA3DF2"/>
    <w:rsid w:val="00AA4900"/>
    <w:rsid w:val="00AA4B96"/>
    <w:rsid w:val="00AA4FC7"/>
    <w:rsid w:val="00AA600A"/>
    <w:rsid w:val="00AA635A"/>
    <w:rsid w:val="00AA6D80"/>
    <w:rsid w:val="00AB04C9"/>
    <w:rsid w:val="00AB0AFF"/>
    <w:rsid w:val="00AB0E64"/>
    <w:rsid w:val="00AB42D1"/>
    <w:rsid w:val="00AB481E"/>
    <w:rsid w:val="00AB59E0"/>
    <w:rsid w:val="00AB6583"/>
    <w:rsid w:val="00AC0504"/>
    <w:rsid w:val="00AC0D71"/>
    <w:rsid w:val="00AC1BF8"/>
    <w:rsid w:val="00AC2029"/>
    <w:rsid w:val="00AC252D"/>
    <w:rsid w:val="00AC2542"/>
    <w:rsid w:val="00AC2B70"/>
    <w:rsid w:val="00AC3811"/>
    <w:rsid w:val="00AC418A"/>
    <w:rsid w:val="00AC6612"/>
    <w:rsid w:val="00AC7021"/>
    <w:rsid w:val="00AC7B64"/>
    <w:rsid w:val="00AD00BD"/>
    <w:rsid w:val="00AD038A"/>
    <w:rsid w:val="00AD0587"/>
    <w:rsid w:val="00AD1211"/>
    <w:rsid w:val="00AD197D"/>
    <w:rsid w:val="00AD2887"/>
    <w:rsid w:val="00AD2B62"/>
    <w:rsid w:val="00AD35A8"/>
    <w:rsid w:val="00AD7C2A"/>
    <w:rsid w:val="00AE0413"/>
    <w:rsid w:val="00AE0EA9"/>
    <w:rsid w:val="00AE197D"/>
    <w:rsid w:val="00AE2403"/>
    <w:rsid w:val="00AE2A48"/>
    <w:rsid w:val="00AE2DAB"/>
    <w:rsid w:val="00AE430E"/>
    <w:rsid w:val="00AE4527"/>
    <w:rsid w:val="00AE4FD7"/>
    <w:rsid w:val="00AE5011"/>
    <w:rsid w:val="00AE7A71"/>
    <w:rsid w:val="00AE7BC9"/>
    <w:rsid w:val="00AE7E4D"/>
    <w:rsid w:val="00AF08DB"/>
    <w:rsid w:val="00AF22F7"/>
    <w:rsid w:val="00AF2367"/>
    <w:rsid w:val="00AF2CAA"/>
    <w:rsid w:val="00AF2FF6"/>
    <w:rsid w:val="00AF3043"/>
    <w:rsid w:val="00AF3A02"/>
    <w:rsid w:val="00AF3F8A"/>
    <w:rsid w:val="00AF590F"/>
    <w:rsid w:val="00AF60D2"/>
    <w:rsid w:val="00AF6685"/>
    <w:rsid w:val="00AF7260"/>
    <w:rsid w:val="00AF746C"/>
    <w:rsid w:val="00B00D1A"/>
    <w:rsid w:val="00B015E8"/>
    <w:rsid w:val="00B01B8C"/>
    <w:rsid w:val="00B02C1E"/>
    <w:rsid w:val="00B04636"/>
    <w:rsid w:val="00B06607"/>
    <w:rsid w:val="00B068BB"/>
    <w:rsid w:val="00B077D3"/>
    <w:rsid w:val="00B1004B"/>
    <w:rsid w:val="00B1021D"/>
    <w:rsid w:val="00B106AE"/>
    <w:rsid w:val="00B1269A"/>
    <w:rsid w:val="00B12913"/>
    <w:rsid w:val="00B13050"/>
    <w:rsid w:val="00B162C2"/>
    <w:rsid w:val="00B17068"/>
    <w:rsid w:val="00B172C3"/>
    <w:rsid w:val="00B202CD"/>
    <w:rsid w:val="00B207F9"/>
    <w:rsid w:val="00B20B0F"/>
    <w:rsid w:val="00B21F5A"/>
    <w:rsid w:val="00B22FEB"/>
    <w:rsid w:val="00B2352E"/>
    <w:rsid w:val="00B241C4"/>
    <w:rsid w:val="00B25101"/>
    <w:rsid w:val="00B25204"/>
    <w:rsid w:val="00B25612"/>
    <w:rsid w:val="00B268D8"/>
    <w:rsid w:val="00B30140"/>
    <w:rsid w:val="00B3099D"/>
    <w:rsid w:val="00B31186"/>
    <w:rsid w:val="00B31B32"/>
    <w:rsid w:val="00B320BF"/>
    <w:rsid w:val="00B32CEE"/>
    <w:rsid w:val="00B32D99"/>
    <w:rsid w:val="00B33F5E"/>
    <w:rsid w:val="00B35A2A"/>
    <w:rsid w:val="00B35EEA"/>
    <w:rsid w:val="00B365BC"/>
    <w:rsid w:val="00B369FF"/>
    <w:rsid w:val="00B36B0C"/>
    <w:rsid w:val="00B36D32"/>
    <w:rsid w:val="00B41778"/>
    <w:rsid w:val="00B419C1"/>
    <w:rsid w:val="00B41CE0"/>
    <w:rsid w:val="00B42C05"/>
    <w:rsid w:val="00B4325C"/>
    <w:rsid w:val="00B44FE0"/>
    <w:rsid w:val="00B452E7"/>
    <w:rsid w:val="00B45992"/>
    <w:rsid w:val="00B47C44"/>
    <w:rsid w:val="00B507F5"/>
    <w:rsid w:val="00B53305"/>
    <w:rsid w:val="00B533A0"/>
    <w:rsid w:val="00B545ED"/>
    <w:rsid w:val="00B5470E"/>
    <w:rsid w:val="00B54796"/>
    <w:rsid w:val="00B548FC"/>
    <w:rsid w:val="00B54EA8"/>
    <w:rsid w:val="00B55380"/>
    <w:rsid w:val="00B55EB4"/>
    <w:rsid w:val="00B562D0"/>
    <w:rsid w:val="00B563FD"/>
    <w:rsid w:val="00B56917"/>
    <w:rsid w:val="00B56EF0"/>
    <w:rsid w:val="00B57400"/>
    <w:rsid w:val="00B57BAE"/>
    <w:rsid w:val="00B60158"/>
    <w:rsid w:val="00B6039F"/>
    <w:rsid w:val="00B60EDC"/>
    <w:rsid w:val="00B61084"/>
    <w:rsid w:val="00B63A11"/>
    <w:rsid w:val="00B63E92"/>
    <w:rsid w:val="00B642E0"/>
    <w:rsid w:val="00B64C2A"/>
    <w:rsid w:val="00B64C7D"/>
    <w:rsid w:val="00B64CED"/>
    <w:rsid w:val="00B64E06"/>
    <w:rsid w:val="00B650A4"/>
    <w:rsid w:val="00B65573"/>
    <w:rsid w:val="00B65AC5"/>
    <w:rsid w:val="00B661C8"/>
    <w:rsid w:val="00B66ADE"/>
    <w:rsid w:val="00B67E8A"/>
    <w:rsid w:val="00B709AF"/>
    <w:rsid w:val="00B717F9"/>
    <w:rsid w:val="00B71A10"/>
    <w:rsid w:val="00B722DC"/>
    <w:rsid w:val="00B72F87"/>
    <w:rsid w:val="00B737C5"/>
    <w:rsid w:val="00B74D34"/>
    <w:rsid w:val="00B75222"/>
    <w:rsid w:val="00B756F5"/>
    <w:rsid w:val="00B75AFD"/>
    <w:rsid w:val="00B75D76"/>
    <w:rsid w:val="00B75DEE"/>
    <w:rsid w:val="00B75E4A"/>
    <w:rsid w:val="00B76A58"/>
    <w:rsid w:val="00B76D03"/>
    <w:rsid w:val="00B80213"/>
    <w:rsid w:val="00B807A9"/>
    <w:rsid w:val="00B810AB"/>
    <w:rsid w:val="00B812BE"/>
    <w:rsid w:val="00B8142F"/>
    <w:rsid w:val="00B82030"/>
    <w:rsid w:val="00B83674"/>
    <w:rsid w:val="00B845CF"/>
    <w:rsid w:val="00B84A2B"/>
    <w:rsid w:val="00B87007"/>
    <w:rsid w:val="00B9013D"/>
    <w:rsid w:val="00B90175"/>
    <w:rsid w:val="00B92AAB"/>
    <w:rsid w:val="00B92B02"/>
    <w:rsid w:val="00B93134"/>
    <w:rsid w:val="00B93A30"/>
    <w:rsid w:val="00B94387"/>
    <w:rsid w:val="00B94B69"/>
    <w:rsid w:val="00B9625C"/>
    <w:rsid w:val="00B96D42"/>
    <w:rsid w:val="00B970AA"/>
    <w:rsid w:val="00BA0669"/>
    <w:rsid w:val="00BA0988"/>
    <w:rsid w:val="00BA1702"/>
    <w:rsid w:val="00BA2BE5"/>
    <w:rsid w:val="00BA370E"/>
    <w:rsid w:val="00BA4E46"/>
    <w:rsid w:val="00BA51CE"/>
    <w:rsid w:val="00BA686D"/>
    <w:rsid w:val="00BA7204"/>
    <w:rsid w:val="00BB0510"/>
    <w:rsid w:val="00BB0C23"/>
    <w:rsid w:val="00BB1A67"/>
    <w:rsid w:val="00BB2447"/>
    <w:rsid w:val="00BB26A5"/>
    <w:rsid w:val="00BB363B"/>
    <w:rsid w:val="00BB64B1"/>
    <w:rsid w:val="00BB687D"/>
    <w:rsid w:val="00BC0442"/>
    <w:rsid w:val="00BC114F"/>
    <w:rsid w:val="00BC21C2"/>
    <w:rsid w:val="00BC29B9"/>
    <w:rsid w:val="00BC409B"/>
    <w:rsid w:val="00BC461B"/>
    <w:rsid w:val="00BC5CF3"/>
    <w:rsid w:val="00BC671E"/>
    <w:rsid w:val="00BC6737"/>
    <w:rsid w:val="00BC7001"/>
    <w:rsid w:val="00BD29D8"/>
    <w:rsid w:val="00BD4135"/>
    <w:rsid w:val="00BD42EA"/>
    <w:rsid w:val="00BD4A42"/>
    <w:rsid w:val="00BD54D9"/>
    <w:rsid w:val="00BE08D5"/>
    <w:rsid w:val="00BE09AC"/>
    <w:rsid w:val="00BE0D72"/>
    <w:rsid w:val="00BE1BDD"/>
    <w:rsid w:val="00BE248A"/>
    <w:rsid w:val="00BE321F"/>
    <w:rsid w:val="00BE41DB"/>
    <w:rsid w:val="00BE55B6"/>
    <w:rsid w:val="00BE5ACD"/>
    <w:rsid w:val="00BE5CDB"/>
    <w:rsid w:val="00BE6055"/>
    <w:rsid w:val="00BE695E"/>
    <w:rsid w:val="00BE7252"/>
    <w:rsid w:val="00BE7261"/>
    <w:rsid w:val="00BE7B3C"/>
    <w:rsid w:val="00BF07BC"/>
    <w:rsid w:val="00BF2BA8"/>
    <w:rsid w:val="00BF3058"/>
    <w:rsid w:val="00BF30C7"/>
    <w:rsid w:val="00BF396C"/>
    <w:rsid w:val="00BF42CA"/>
    <w:rsid w:val="00BF4D9E"/>
    <w:rsid w:val="00BF53EA"/>
    <w:rsid w:val="00BF5BF2"/>
    <w:rsid w:val="00BF6003"/>
    <w:rsid w:val="00BF7377"/>
    <w:rsid w:val="00BF7B0B"/>
    <w:rsid w:val="00BF7B6A"/>
    <w:rsid w:val="00C002A3"/>
    <w:rsid w:val="00C00983"/>
    <w:rsid w:val="00C00A39"/>
    <w:rsid w:val="00C00B2F"/>
    <w:rsid w:val="00C00DCC"/>
    <w:rsid w:val="00C00FBC"/>
    <w:rsid w:val="00C01072"/>
    <w:rsid w:val="00C02333"/>
    <w:rsid w:val="00C0287F"/>
    <w:rsid w:val="00C02E44"/>
    <w:rsid w:val="00C031D2"/>
    <w:rsid w:val="00C0340B"/>
    <w:rsid w:val="00C0382E"/>
    <w:rsid w:val="00C03C18"/>
    <w:rsid w:val="00C0449C"/>
    <w:rsid w:val="00C04E0B"/>
    <w:rsid w:val="00C074D2"/>
    <w:rsid w:val="00C07655"/>
    <w:rsid w:val="00C1070D"/>
    <w:rsid w:val="00C14C30"/>
    <w:rsid w:val="00C14E73"/>
    <w:rsid w:val="00C15B48"/>
    <w:rsid w:val="00C1630F"/>
    <w:rsid w:val="00C16719"/>
    <w:rsid w:val="00C17EA9"/>
    <w:rsid w:val="00C205C3"/>
    <w:rsid w:val="00C206A7"/>
    <w:rsid w:val="00C20E7E"/>
    <w:rsid w:val="00C21D0F"/>
    <w:rsid w:val="00C22066"/>
    <w:rsid w:val="00C226BF"/>
    <w:rsid w:val="00C2273F"/>
    <w:rsid w:val="00C22B41"/>
    <w:rsid w:val="00C22B5B"/>
    <w:rsid w:val="00C232A1"/>
    <w:rsid w:val="00C24E59"/>
    <w:rsid w:val="00C26CA9"/>
    <w:rsid w:val="00C26D51"/>
    <w:rsid w:val="00C27ECE"/>
    <w:rsid w:val="00C32D76"/>
    <w:rsid w:val="00C34004"/>
    <w:rsid w:val="00C3457E"/>
    <w:rsid w:val="00C347E3"/>
    <w:rsid w:val="00C36962"/>
    <w:rsid w:val="00C37C47"/>
    <w:rsid w:val="00C37DF7"/>
    <w:rsid w:val="00C41FCD"/>
    <w:rsid w:val="00C42AA3"/>
    <w:rsid w:val="00C42F17"/>
    <w:rsid w:val="00C43032"/>
    <w:rsid w:val="00C442E1"/>
    <w:rsid w:val="00C44437"/>
    <w:rsid w:val="00C46469"/>
    <w:rsid w:val="00C501DD"/>
    <w:rsid w:val="00C501EA"/>
    <w:rsid w:val="00C5233D"/>
    <w:rsid w:val="00C52DBD"/>
    <w:rsid w:val="00C53E68"/>
    <w:rsid w:val="00C559A4"/>
    <w:rsid w:val="00C55C3F"/>
    <w:rsid w:val="00C55D81"/>
    <w:rsid w:val="00C57B81"/>
    <w:rsid w:val="00C6146C"/>
    <w:rsid w:val="00C6161C"/>
    <w:rsid w:val="00C633A4"/>
    <w:rsid w:val="00C638E1"/>
    <w:rsid w:val="00C646AB"/>
    <w:rsid w:val="00C6551C"/>
    <w:rsid w:val="00C662D6"/>
    <w:rsid w:val="00C70630"/>
    <w:rsid w:val="00C71A66"/>
    <w:rsid w:val="00C73172"/>
    <w:rsid w:val="00C73418"/>
    <w:rsid w:val="00C73ABC"/>
    <w:rsid w:val="00C73B1D"/>
    <w:rsid w:val="00C73B21"/>
    <w:rsid w:val="00C74953"/>
    <w:rsid w:val="00C75571"/>
    <w:rsid w:val="00C7563C"/>
    <w:rsid w:val="00C75E51"/>
    <w:rsid w:val="00C76AED"/>
    <w:rsid w:val="00C778C8"/>
    <w:rsid w:val="00C80754"/>
    <w:rsid w:val="00C80D15"/>
    <w:rsid w:val="00C813E5"/>
    <w:rsid w:val="00C814FA"/>
    <w:rsid w:val="00C8252E"/>
    <w:rsid w:val="00C82DE5"/>
    <w:rsid w:val="00C83818"/>
    <w:rsid w:val="00C84FD6"/>
    <w:rsid w:val="00C86C0A"/>
    <w:rsid w:val="00C8747A"/>
    <w:rsid w:val="00C907D9"/>
    <w:rsid w:val="00C92206"/>
    <w:rsid w:val="00C94AEC"/>
    <w:rsid w:val="00C957F3"/>
    <w:rsid w:val="00C959AA"/>
    <w:rsid w:val="00CA1EC5"/>
    <w:rsid w:val="00CA2225"/>
    <w:rsid w:val="00CA3002"/>
    <w:rsid w:val="00CA3D80"/>
    <w:rsid w:val="00CA5387"/>
    <w:rsid w:val="00CA5399"/>
    <w:rsid w:val="00CA5D29"/>
    <w:rsid w:val="00CB0613"/>
    <w:rsid w:val="00CB0D8F"/>
    <w:rsid w:val="00CB236E"/>
    <w:rsid w:val="00CB24E3"/>
    <w:rsid w:val="00CB26E4"/>
    <w:rsid w:val="00CB2E68"/>
    <w:rsid w:val="00CB2EC5"/>
    <w:rsid w:val="00CB2ED2"/>
    <w:rsid w:val="00CB4308"/>
    <w:rsid w:val="00CB4F24"/>
    <w:rsid w:val="00CB6656"/>
    <w:rsid w:val="00CB753C"/>
    <w:rsid w:val="00CB761F"/>
    <w:rsid w:val="00CB7CB6"/>
    <w:rsid w:val="00CC016D"/>
    <w:rsid w:val="00CC0BC6"/>
    <w:rsid w:val="00CC1759"/>
    <w:rsid w:val="00CC1BE0"/>
    <w:rsid w:val="00CC1C36"/>
    <w:rsid w:val="00CC24F2"/>
    <w:rsid w:val="00CC64D0"/>
    <w:rsid w:val="00CC67BC"/>
    <w:rsid w:val="00CC7BD8"/>
    <w:rsid w:val="00CD0C95"/>
    <w:rsid w:val="00CD0E21"/>
    <w:rsid w:val="00CD1D8B"/>
    <w:rsid w:val="00CD38B1"/>
    <w:rsid w:val="00CD3C94"/>
    <w:rsid w:val="00CD3DF4"/>
    <w:rsid w:val="00CD50F8"/>
    <w:rsid w:val="00CD6829"/>
    <w:rsid w:val="00CD6880"/>
    <w:rsid w:val="00CD72F9"/>
    <w:rsid w:val="00CD7372"/>
    <w:rsid w:val="00CE0AE2"/>
    <w:rsid w:val="00CE1C5E"/>
    <w:rsid w:val="00CE1CD5"/>
    <w:rsid w:val="00CE2177"/>
    <w:rsid w:val="00CE28EC"/>
    <w:rsid w:val="00CE3C34"/>
    <w:rsid w:val="00CE4452"/>
    <w:rsid w:val="00CE4AB3"/>
    <w:rsid w:val="00CE6221"/>
    <w:rsid w:val="00CE6730"/>
    <w:rsid w:val="00CF0A64"/>
    <w:rsid w:val="00CF0AB4"/>
    <w:rsid w:val="00CF0DEA"/>
    <w:rsid w:val="00CF1715"/>
    <w:rsid w:val="00CF1AC8"/>
    <w:rsid w:val="00CF1C74"/>
    <w:rsid w:val="00CF1E0C"/>
    <w:rsid w:val="00CF1F3D"/>
    <w:rsid w:val="00CF212E"/>
    <w:rsid w:val="00CF26B4"/>
    <w:rsid w:val="00CF3E6B"/>
    <w:rsid w:val="00CF4B49"/>
    <w:rsid w:val="00CF50EC"/>
    <w:rsid w:val="00CF6DBA"/>
    <w:rsid w:val="00CF7120"/>
    <w:rsid w:val="00D001F0"/>
    <w:rsid w:val="00D01F37"/>
    <w:rsid w:val="00D022B8"/>
    <w:rsid w:val="00D025AC"/>
    <w:rsid w:val="00D029B2"/>
    <w:rsid w:val="00D02CF9"/>
    <w:rsid w:val="00D033FC"/>
    <w:rsid w:val="00D037FD"/>
    <w:rsid w:val="00D03D17"/>
    <w:rsid w:val="00D0417B"/>
    <w:rsid w:val="00D0566B"/>
    <w:rsid w:val="00D06029"/>
    <w:rsid w:val="00D06153"/>
    <w:rsid w:val="00D06E41"/>
    <w:rsid w:val="00D06ED1"/>
    <w:rsid w:val="00D077A6"/>
    <w:rsid w:val="00D07E0F"/>
    <w:rsid w:val="00D10276"/>
    <w:rsid w:val="00D113A3"/>
    <w:rsid w:val="00D11708"/>
    <w:rsid w:val="00D11804"/>
    <w:rsid w:val="00D128DA"/>
    <w:rsid w:val="00D12CAD"/>
    <w:rsid w:val="00D1306B"/>
    <w:rsid w:val="00D1349A"/>
    <w:rsid w:val="00D139D5"/>
    <w:rsid w:val="00D13A58"/>
    <w:rsid w:val="00D13C63"/>
    <w:rsid w:val="00D13FED"/>
    <w:rsid w:val="00D14C11"/>
    <w:rsid w:val="00D15512"/>
    <w:rsid w:val="00D15EB0"/>
    <w:rsid w:val="00D2065B"/>
    <w:rsid w:val="00D234EB"/>
    <w:rsid w:val="00D239F0"/>
    <w:rsid w:val="00D23A10"/>
    <w:rsid w:val="00D23E67"/>
    <w:rsid w:val="00D2609D"/>
    <w:rsid w:val="00D2636A"/>
    <w:rsid w:val="00D27884"/>
    <w:rsid w:val="00D2798B"/>
    <w:rsid w:val="00D27AFE"/>
    <w:rsid w:val="00D307CE"/>
    <w:rsid w:val="00D30AC4"/>
    <w:rsid w:val="00D3185F"/>
    <w:rsid w:val="00D323AC"/>
    <w:rsid w:val="00D33E42"/>
    <w:rsid w:val="00D34EE3"/>
    <w:rsid w:val="00D352A9"/>
    <w:rsid w:val="00D3537E"/>
    <w:rsid w:val="00D36C36"/>
    <w:rsid w:val="00D37076"/>
    <w:rsid w:val="00D376A5"/>
    <w:rsid w:val="00D37D03"/>
    <w:rsid w:val="00D37FA8"/>
    <w:rsid w:val="00D40814"/>
    <w:rsid w:val="00D4137C"/>
    <w:rsid w:val="00D41382"/>
    <w:rsid w:val="00D413D8"/>
    <w:rsid w:val="00D414D2"/>
    <w:rsid w:val="00D42007"/>
    <w:rsid w:val="00D4280D"/>
    <w:rsid w:val="00D436D8"/>
    <w:rsid w:val="00D43F0E"/>
    <w:rsid w:val="00D44D84"/>
    <w:rsid w:val="00D45AC3"/>
    <w:rsid w:val="00D47DBE"/>
    <w:rsid w:val="00D501AE"/>
    <w:rsid w:val="00D51425"/>
    <w:rsid w:val="00D544EA"/>
    <w:rsid w:val="00D54CC7"/>
    <w:rsid w:val="00D55A24"/>
    <w:rsid w:val="00D56678"/>
    <w:rsid w:val="00D568AA"/>
    <w:rsid w:val="00D6096A"/>
    <w:rsid w:val="00D60DA8"/>
    <w:rsid w:val="00D612BD"/>
    <w:rsid w:val="00D62661"/>
    <w:rsid w:val="00D629F2"/>
    <w:rsid w:val="00D6396E"/>
    <w:rsid w:val="00D64774"/>
    <w:rsid w:val="00D6494C"/>
    <w:rsid w:val="00D64AB0"/>
    <w:rsid w:val="00D66BD4"/>
    <w:rsid w:val="00D70717"/>
    <w:rsid w:val="00D70AE8"/>
    <w:rsid w:val="00D70D55"/>
    <w:rsid w:val="00D71410"/>
    <w:rsid w:val="00D71BAD"/>
    <w:rsid w:val="00D71CA4"/>
    <w:rsid w:val="00D7682E"/>
    <w:rsid w:val="00D777E6"/>
    <w:rsid w:val="00D7781C"/>
    <w:rsid w:val="00D80184"/>
    <w:rsid w:val="00D802A0"/>
    <w:rsid w:val="00D81507"/>
    <w:rsid w:val="00D81C62"/>
    <w:rsid w:val="00D8235C"/>
    <w:rsid w:val="00D84327"/>
    <w:rsid w:val="00D84747"/>
    <w:rsid w:val="00D86F0F"/>
    <w:rsid w:val="00D87163"/>
    <w:rsid w:val="00D87D72"/>
    <w:rsid w:val="00D87F8D"/>
    <w:rsid w:val="00D913E5"/>
    <w:rsid w:val="00D93784"/>
    <w:rsid w:val="00D939A7"/>
    <w:rsid w:val="00D93D70"/>
    <w:rsid w:val="00D9433D"/>
    <w:rsid w:val="00D94905"/>
    <w:rsid w:val="00D95531"/>
    <w:rsid w:val="00D95971"/>
    <w:rsid w:val="00DA0ADE"/>
    <w:rsid w:val="00DA0BC4"/>
    <w:rsid w:val="00DA2FBA"/>
    <w:rsid w:val="00DA390A"/>
    <w:rsid w:val="00DA3A97"/>
    <w:rsid w:val="00DA4782"/>
    <w:rsid w:val="00DA51D5"/>
    <w:rsid w:val="00DA6464"/>
    <w:rsid w:val="00DA64DE"/>
    <w:rsid w:val="00DA7CEB"/>
    <w:rsid w:val="00DB091C"/>
    <w:rsid w:val="00DB0C7F"/>
    <w:rsid w:val="00DB0F8D"/>
    <w:rsid w:val="00DB1C63"/>
    <w:rsid w:val="00DB29D3"/>
    <w:rsid w:val="00DB618F"/>
    <w:rsid w:val="00DB686D"/>
    <w:rsid w:val="00DB71C1"/>
    <w:rsid w:val="00DB7D23"/>
    <w:rsid w:val="00DB7F4D"/>
    <w:rsid w:val="00DC00F6"/>
    <w:rsid w:val="00DC05BC"/>
    <w:rsid w:val="00DC0D6E"/>
    <w:rsid w:val="00DC26D3"/>
    <w:rsid w:val="00DC3B97"/>
    <w:rsid w:val="00DC4879"/>
    <w:rsid w:val="00DC57C2"/>
    <w:rsid w:val="00DC6456"/>
    <w:rsid w:val="00DC656B"/>
    <w:rsid w:val="00DC6667"/>
    <w:rsid w:val="00DC6A3A"/>
    <w:rsid w:val="00DC7F9A"/>
    <w:rsid w:val="00DD18C3"/>
    <w:rsid w:val="00DD1D7D"/>
    <w:rsid w:val="00DD1FB7"/>
    <w:rsid w:val="00DD2846"/>
    <w:rsid w:val="00DD3A79"/>
    <w:rsid w:val="00DD46E3"/>
    <w:rsid w:val="00DD4F77"/>
    <w:rsid w:val="00DD56EF"/>
    <w:rsid w:val="00DD571C"/>
    <w:rsid w:val="00DD6F4D"/>
    <w:rsid w:val="00DD721F"/>
    <w:rsid w:val="00DD7B42"/>
    <w:rsid w:val="00DE0263"/>
    <w:rsid w:val="00DE04F0"/>
    <w:rsid w:val="00DE0970"/>
    <w:rsid w:val="00DE131E"/>
    <w:rsid w:val="00DE3557"/>
    <w:rsid w:val="00DE422D"/>
    <w:rsid w:val="00DE58F1"/>
    <w:rsid w:val="00DE5F42"/>
    <w:rsid w:val="00DE6A8A"/>
    <w:rsid w:val="00DF000A"/>
    <w:rsid w:val="00DF24C5"/>
    <w:rsid w:val="00DF2BF8"/>
    <w:rsid w:val="00DF2C81"/>
    <w:rsid w:val="00DF39F9"/>
    <w:rsid w:val="00DF5FC6"/>
    <w:rsid w:val="00DF70FA"/>
    <w:rsid w:val="00DF7570"/>
    <w:rsid w:val="00DF7997"/>
    <w:rsid w:val="00DF7DD0"/>
    <w:rsid w:val="00E00046"/>
    <w:rsid w:val="00E009FC"/>
    <w:rsid w:val="00E0172B"/>
    <w:rsid w:val="00E01A8D"/>
    <w:rsid w:val="00E03027"/>
    <w:rsid w:val="00E04709"/>
    <w:rsid w:val="00E049CB"/>
    <w:rsid w:val="00E0591A"/>
    <w:rsid w:val="00E06083"/>
    <w:rsid w:val="00E077DF"/>
    <w:rsid w:val="00E101C5"/>
    <w:rsid w:val="00E10C21"/>
    <w:rsid w:val="00E12107"/>
    <w:rsid w:val="00E122AC"/>
    <w:rsid w:val="00E12C0E"/>
    <w:rsid w:val="00E12FBD"/>
    <w:rsid w:val="00E13FD2"/>
    <w:rsid w:val="00E1554E"/>
    <w:rsid w:val="00E177C6"/>
    <w:rsid w:val="00E178A3"/>
    <w:rsid w:val="00E178BA"/>
    <w:rsid w:val="00E2001D"/>
    <w:rsid w:val="00E20089"/>
    <w:rsid w:val="00E21082"/>
    <w:rsid w:val="00E21E62"/>
    <w:rsid w:val="00E22726"/>
    <w:rsid w:val="00E22EEF"/>
    <w:rsid w:val="00E23C3C"/>
    <w:rsid w:val="00E23E90"/>
    <w:rsid w:val="00E247D7"/>
    <w:rsid w:val="00E24FFD"/>
    <w:rsid w:val="00E2558F"/>
    <w:rsid w:val="00E256E6"/>
    <w:rsid w:val="00E25888"/>
    <w:rsid w:val="00E25A02"/>
    <w:rsid w:val="00E25B08"/>
    <w:rsid w:val="00E26387"/>
    <w:rsid w:val="00E27353"/>
    <w:rsid w:val="00E27499"/>
    <w:rsid w:val="00E2759A"/>
    <w:rsid w:val="00E275B4"/>
    <w:rsid w:val="00E27DC0"/>
    <w:rsid w:val="00E27DEE"/>
    <w:rsid w:val="00E27F03"/>
    <w:rsid w:val="00E3043A"/>
    <w:rsid w:val="00E309FA"/>
    <w:rsid w:val="00E31B3E"/>
    <w:rsid w:val="00E31DE7"/>
    <w:rsid w:val="00E32226"/>
    <w:rsid w:val="00E331F7"/>
    <w:rsid w:val="00E339BD"/>
    <w:rsid w:val="00E3533F"/>
    <w:rsid w:val="00E360CF"/>
    <w:rsid w:val="00E371B0"/>
    <w:rsid w:val="00E375A1"/>
    <w:rsid w:val="00E407D9"/>
    <w:rsid w:val="00E411DA"/>
    <w:rsid w:val="00E42C19"/>
    <w:rsid w:val="00E46EFD"/>
    <w:rsid w:val="00E47B6C"/>
    <w:rsid w:val="00E50236"/>
    <w:rsid w:val="00E50303"/>
    <w:rsid w:val="00E53281"/>
    <w:rsid w:val="00E55A9E"/>
    <w:rsid w:val="00E5615A"/>
    <w:rsid w:val="00E56655"/>
    <w:rsid w:val="00E571C7"/>
    <w:rsid w:val="00E57B1D"/>
    <w:rsid w:val="00E613DD"/>
    <w:rsid w:val="00E61E15"/>
    <w:rsid w:val="00E62045"/>
    <w:rsid w:val="00E62191"/>
    <w:rsid w:val="00E626CB"/>
    <w:rsid w:val="00E628F5"/>
    <w:rsid w:val="00E634A9"/>
    <w:rsid w:val="00E64EF2"/>
    <w:rsid w:val="00E65F30"/>
    <w:rsid w:val="00E65F36"/>
    <w:rsid w:val="00E66529"/>
    <w:rsid w:val="00E6659E"/>
    <w:rsid w:val="00E7001D"/>
    <w:rsid w:val="00E700AE"/>
    <w:rsid w:val="00E714BD"/>
    <w:rsid w:val="00E72B89"/>
    <w:rsid w:val="00E73154"/>
    <w:rsid w:val="00E73537"/>
    <w:rsid w:val="00E736A4"/>
    <w:rsid w:val="00E73E4F"/>
    <w:rsid w:val="00E74790"/>
    <w:rsid w:val="00E74C56"/>
    <w:rsid w:val="00E753A4"/>
    <w:rsid w:val="00E75B32"/>
    <w:rsid w:val="00E760BE"/>
    <w:rsid w:val="00E761DC"/>
    <w:rsid w:val="00E762C2"/>
    <w:rsid w:val="00E76816"/>
    <w:rsid w:val="00E76866"/>
    <w:rsid w:val="00E77012"/>
    <w:rsid w:val="00E776AA"/>
    <w:rsid w:val="00E777DF"/>
    <w:rsid w:val="00E77A4E"/>
    <w:rsid w:val="00E77B8F"/>
    <w:rsid w:val="00E81B2D"/>
    <w:rsid w:val="00E8230E"/>
    <w:rsid w:val="00E8278B"/>
    <w:rsid w:val="00E83645"/>
    <w:rsid w:val="00E839DE"/>
    <w:rsid w:val="00E85D25"/>
    <w:rsid w:val="00E85D67"/>
    <w:rsid w:val="00E86F56"/>
    <w:rsid w:val="00E9165C"/>
    <w:rsid w:val="00E91A6A"/>
    <w:rsid w:val="00E91D97"/>
    <w:rsid w:val="00E93843"/>
    <w:rsid w:val="00E9562B"/>
    <w:rsid w:val="00E95EFD"/>
    <w:rsid w:val="00E96EEF"/>
    <w:rsid w:val="00E97132"/>
    <w:rsid w:val="00E97DBB"/>
    <w:rsid w:val="00EA0204"/>
    <w:rsid w:val="00EA025F"/>
    <w:rsid w:val="00EA07F3"/>
    <w:rsid w:val="00EA12C3"/>
    <w:rsid w:val="00EA13BD"/>
    <w:rsid w:val="00EA272E"/>
    <w:rsid w:val="00EA3560"/>
    <w:rsid w:val="00EA450F"/>
    <w:rsid w:val="00EA4946"/>
    <w:rsid w:val="00EA4964"/>
    <w:rsid w:val="00EA584C"/>
    <w:rsid w:val="00EA67D3"/>
    <w:rsid w:val="00EB00E0"/>
    <w:rsid w:val="00EB245B"/>
    <w:rsid w:val="00EB2AC1"/>
    <w:rsid w:val="00EB3C94"/>
    <w:rsid w:val="00EB468E"/>
    <w:rsid w:val="00EB5465"/>
    <w:rsid w:val="00EB6751"/>
    <w:rsid w:val="00EC01C3"/>
    <w:rsid w:val="00EC05A2"/>
    <w:rsid w:val="00EC0854"/>
    <w:rsid w:val="00EC1448"/>
    <w:rsid w:val="00EC162B"/>
    <w:rsid w:val="00EC512B"/>
    <w:rsid w:val="00EC5A05"/>
    <w:rsid w:val="00EC5AAA"/>
    <w:rsid w:val="00EC5B63"/>
    <w:rsid w:val="00ED08A6"/>
    <w:rsid w:val="00ED1DB7"/>
    <w:rsid w:val="00ED41F5"/>
    <w:rsid w:val="00ED4835"/>
    <w:rsid w:val="00ED4F2A"/>
    <w:rsid w:val="00ED6055"/>
    <w:rsid w:val="00ED6F68"/>
    <w:rsid w:val="00ED7C11"/>
    <w:rsid w:val="00EE0573"/>
    <w:rsid w:val="00EE1018"/>
    <w:rsid w:val="00EE2816"/>
    <w:rsid w:val="00EE2B1C"/>
    <w:rsid w:val="00EE3615"/>
    <w:rsid w:val="00EE3665"/>
    <w:rsid w:val="00EE37E9"/>
    <w:rsid w:val="00EE38C0"/>
    <w:rsid w:val="00EE3B77"/>
    <w:rsid w:val="00EE4CAD"/>
    <w:rsid w:val="00EE52DD"/>
    <w:rsid w:val="00EE59AA"/>
    <w:rsid w:val="00EE7095"/>
    <w:rsid w:val="00EF1085"/>
    <w:rsid w:val="00EF1A0C"/>
    <w:rsid w:val="00EF2422"/>
    <w:rsid w:val="00EF27DA"/>
    <w:rsid w:val="00EF2B7E"/>
    <w:rsid w:val="00EF3380"/>
    <w:rsid w:val="00EF411B"/>
    <w:rsid w:val="00EF4C28"/>
    <w:rsid w:val="00EF4D94"/>
    <w:rsid w:val="00EF544D"/>
    <w:rsid w:val="00EF7830"/>
    <w:rsid w:val="00F01623"/>
    <w:rsid w:val="00F02751"/>
    <w:rsid w:val="00F03E57"/>
    <w:rsid w:val="00F05919"/>
    <w:rsid w:val="00F06D2B"/>
    <w:rsid w:val="00F06E0D"/>
    <w:rsid w:val="00F06EF8"/>
    <w:rsid w:val="00F070C2"/>
    <w:rsid w:val="00F0738D"/>
    <w:rsid w:val="00F10AC1"/>
    <w:rsid w:val="00F10E4B"/>
    <w:rsid w:val="00F1114A"/>
    <w:rsid w:val="00F113A6"/>
    <w:rsid w:val="00F11BC8"/>
    <w:rsid w:val="00F12034"/>
    <w:rsid w:val="00F12D4D"/>
    <w:rsid w:val="00F13694"/>
    <w:rsid w:val="00F140A9"/>
    <w:rsid w:val="00F149BD"/>
    <w:rsid w:val="00F14DDF"/>
    <w:rsid w:val="00F15603"/>
    <w:rsid w:val="00F15824"/>
    <w:rsid w:val="00F15C2C"/>
    <w:rsid w:val="00F15E6D"/>
    <w:rsid w:val="00F16C09"/>
    <w:rsid w:val="00F16DA9"/>
    <w:rsid w:val="00F16FF2"/>
    <w:rsid w:val="00F20936"/>
    <w:rsid w:val="00F21B40"/>
    <w:rsid w:val="00F22248"/>
    <w:rsid w:val="00F22681"/>
    <w:rsid w:val="00F22DBF"/>
    <w:rsid w:val="00F23385"/>
    <w:rsid w:val="00F23C3E"/>
    <w:rsid w:val="00F24855"/>
    <w:rsid w:val="00F25226"/>
    <w:rsid w:val="00F25AC2"/>
    <w:rsid w:val="00F25C65"/>
    <w:rsid w:val="00F2663C"/>
    <w:rsid w:val="00F26C5C"/>
    <w:rsid w:val="00F30CF7"/>
    <w:rsid w:val="00F3119B"/>
    <w:rsid w:val="00F33D50"/>
    <w:rsid w:val="00F34095"/>
    <w:rsid w:val="00F353C1"/>
    <w:rsid w:val="00F36C88"/>
    <w:rsid w:val="00F37D9F"/>
    <w:rsid w:val="00F37F4A"/>
    <w:rsid w:val="00F40152"/>
    <w:rsid w:val="00F4070A"/>
    <w:rsid w:val="00F41393"/>
    <w:rsid w:val="00F41D5F"/>
    <w:rsid w:val="00F41D74"/>
    <w:rsid w:val="00F422FE"/>
    <w:rsid w:val="00F431F3"/>
    <w:rsid w:val="00F43B6E"/>
    <w:rsid w:val="00F43C66"/>
    <w:rsid w:val="00F44340"/>
    <w:rsid w:val="00F44409"/>
    <w:rsid w:val="00F44681"/>
    <w:rsid w:val="00F45431"/>
    <w:rsid w:val="00F45F25"/>
    <w:rsid w:val="00F46BCF"/>
    <w:rsid w:val="00F472EF"/>
    <w:rsid w:val="00F47782"/>
    <w:rsid w:val="00F47868"/>
    <w:rsid w:val="00F479CF"/>
    <w:rsid w:val="00F47D7F"/>
    <w:rsid w:val="00F5030A"/>
    <w:rsid w:val="00F51383"/>
    <w:rsid w:val="00F51598"/>
    <w:rsid w:val="00F51632"/>
    <w:rsid w:val="00F51BFC"/>
    <w:rsid w:val="00F526B7"/>
    <w:rsid w:val="00F538A6"/>
    <w:rsid w:val="00F53A83"/>
    <w:rsid w:val="00F53C83"/>
    <w:rsid w:val="00F555CF"/>
    <w:rsid w:val="00F555DF"/>
    <w:rsid w:val="00F55B4A"/>
    <w:rsid w:val="00F56A8A"/>
    <w:rsid w:val="00F56B20"/>
    <w:rsid w:val="00F56F0E"/>
    <w:rsid w:val="00F60CDD"/>
    <w:rsid w:val="00F610D8"/>
    <w:rsid w:val="00F6124E"/>
    <w:rsid w:val="00F6165B"/>
    <w:rsid w:val="00F61A8C"/>
    <w:rsid w:val="00F634CB"/>
    <w:rsid w:val="00F655A4"/>
    <w:rsid w:val="00F65A7E"/>
    <w:rsid w:val="00F65B19"/>
    <w:rsid w:val="00F75B0D"/>
    <w:rsid w:val="00F75BC9"/>
    <w:rsid w:val="00F75C9E"/>
    <w:rsid w:val="00F75DBD"/>
    <w:rsid w:val="00F77886"/>
    <w:rsid w:val="00F80FA8"/>
    <w:rsid w:val="00F811DA"/>
    <w:rsid w:val="00F82D46"/>
    <w:rsid w:val="00F8358D"/>
    <w:rsid w:val="00F8371B"/>
    <w:rsid w:val="00F83E66"/>
    <w:rsid w:val="00F849F2"/>
    <w:rsid w:val="00F85CFF"/>
    <w:rsid w:val="00F869EC"/>
    <w:rsid w:val="00F86E1A"/>
    <w:rsid w:val="00F872C0"/>
    <w:rsid w:val="00F87A97"/>
    <w:rsid w:val="00F9487D"/>
    <w:rsid w:val="00F95500"/>
    <w:rsid w:val="00F96184"/>
    <w:rsid w:val="00F9633F"/>
    <w:rsid w:val="00F97A1A"/>
    <w:rsid w:val="00FA020A"/>
    <w:rsid w:val="00FA06F5"/>
    <w:rsid w:val="00FA0B5A"/>
    <w:rsid w:val="00FA16FA"/>
    <w:rsid w:val="00FA1B75"/>
    <w:rsid w:val="00FA1EBC"/>
    <w:rsid w:val="00FA2049"/>
    <w:rsid w:val="00FA25CD"/>
    <w:rsid w:val="00FA3880"/>
    <w:rsid w:val="00FA3D03"/>
    <w:rsid w:val="00FA40ED"/>
    <w:rsid w:val="00FA4711"/>
    <w:rsid w:val="00FA5581"/>
    <w:rsid w:val="00FA5F66"/>
    <w:rsid w:val="00FA6300"/>
    <w:rsid w:val="00FA71C5"/>
    <w:rsid w:val="00FA725F"/>
    <w:rsid w:val="00FA7BBA"/>
    <w:rsid w:val="00FA7FDA"/>
    <w:rsid w:val="00FB2D0C"/>
    <w:rsid w:val="00FB3A0C"/>
    <w:rsid w:val="00FB49D0"/>
    <w:rsid w:val="00FB556C"/>
    <w:rsid w:val="00FB64C6"/>
    <w:rsid w:val="00FB706F"/>
    <w:rsid w:val="00FB74C8"/>
    <w:rsid w:val="00FB7783"/>
    <w:rsid w:val="00FC0EC0"/>
    <w:rsid w:val="00FC1BCE"/>
    <w:rsid w:val="00FC1FAB"/>
    <w:rsid w:val="00FC2522"/>
    <w:rsid w:val="00FC25CE"/>
    <w:rsid w:val="00FC2A59"/>
    <w:rsid w:val="00FC33EB"/>
    <w:rsid w:val="00FC3A05"/>
    <w:rsid w:val="00FC3C0E"/>
    <w:rsid w:val="00FC498D"/>
    <w:rsid w:val="00FC53EB"/>
    <w:rsid w:val="00FC62AD"/>
    <w:rsid w:val="00FC6968"/>
    <w:rsid w:val="00FC6DCD"/>
    <w:rsid w:val="00FC6FBA"/>
    <w:rsid w:val="00FC7F3E"/>
    <w:rsid w:val="00FD0FF7"/>
    <w:rsid w:val="00FD11AF"/>
    <w:rsid w:val="00FD13FB"/>
    <w:rsid w:val="00FD209B"/>
    <w:rsid w:val="00FD29A8"/>
    <w:rsid w:val="00FD2A1E"/>
    <w:rsid w:val="00FD3223"/>
    <w:rsid w:val="00FD34A2"/>
    <w:rsid w:val="00FD387C"/>
    <w:rsid w:val="00FD3DD1"/>
    <w:rsid w:val="00FD458B"/>
    <w:rsid w:val="00FD5AFF"/>
    <w:rsid w:val="00FD5BEC"/>
    <w:rsid w:val="00FD6096"/>
    <w:rsid w:val="00FD627E"/>
    <w:rsid w:val="00FD66DC"/>
    <w:rsid w:val="00FE0CF3"/>
    <w:rsid w:val="00FE1364"/>
    <w:rsid w:val="00FE13B0"/>
    <w:rsid w:val="00FE19AB"/>
    <w:rsid w:val="00FE2818"/>
    <w:rsid w:val="00FE2947"/>
    <w:rsid w:val="00FE3586"/>
    <w:rsid w:val="00FE38FD"/>
    <w:rsid w:val="00FE3DB1"/>
    <w:rsid w:val="00FE460F"/>
    <w:rsid w:val="00FE4A43"/>
    <w:rsid w:val="00FE578C"/>
    <w:rsid w:val="00FE5790"/>
    <w:rsid w:val="00FE5E4C"/>
    <w:rsid w:val="00FE7A47"/>
    <w:rsid w:val="00FF0115"/>
    <w:rsid w:val="00FF2270"/>
    <w:rsid w:val="00FF2566"/>
    <w:rsid w:val="00FF29F3"/>
    <w:rsid w:val="00FF2CA1"/>
    <w:rsid w:val="00FF38EC"/>
    <w:rsid w:val="00FF4372"/>
    <w:rsid w:val="00FF4624"/>
    <w:rsid w:val="00FF571C"/>
    <w:rsid w:val="00FF64C5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F2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Источник"/>
    <w:basedOn w:val="Normal"/>
    <w:uiPriority w:val="99"/>
    <w:qFormat/>
    <w:rsid w:val="00BF5BF2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C25C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5CE"/>
    <w:rPr>
      <w:rFonts w:ascii="Segoe UI" w:hAnsi="Segoe UI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459</Words>
  <Characters>2619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ut071lenskaya</cp:lastModifiedBy>
  <cp:revision>3</cp:revision>
  <cp:lastPrinted>2017-11-20T13:52:00Z</cp:lastPrinted>
  <dcterms:created xsi:type="dcterms:W3CDTF">2017-11-20T13:48:00Z</dcterms:created>
  <dcterms:modified xsi:type="dcterms:W3CDTF">2017-11-20T13:52:00Z</dcterms:modified>
</cp:coreProperties>
</file>