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D776F7" w:rsidRDefault="000A2C8D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01.12.2023г. по 31.12</w:t>
      </w:r>
      <w:r w:rsidR="00D776F7">
        <w:rPr>
          <w:rFonts w:ascii="PT Astra Serif" w:hAnsi="PT Astra Serif"/>
          <w:b/>
          <w:sz w:val="28"/>
          <w:szCs w:val="28"/>
        </w:rPr>
        <w:t>.2023г.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776F7" w:rsidTr="00D776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D776F7" w:rsidTr="00D776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275CD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25BF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Московская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0A2C8D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25BF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Московская, в районе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25BF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Орлово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0A2C8D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21.12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25BF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Орлово, в районе таксофона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710F9B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9B" w:rsidRDefault="00710F9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D25BF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0A2C8D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="00710F9B">
              <w:rPr>
                <w:rFonts w:ascii="PT Astra Serif" w:hAnsi="PT Astra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D25BF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Крапивна, ул. Коммунаров,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Default="00710F9B" w:rsidP="006D2F78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2C151D" w:rsidP="00A42D40">
      <w:pPr>
        <w:pStyle w:val="8"/>
        <w:spacing w:line="276" w:lineRule="auto"/>
        <w:ind w:firstLine="708"/>
      </w:pPr>
    </w:p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40" w:rsidRDefault="00660F40">
      <w:r>
        <w:separator/>
      </w:r>
    </w:p>
  </w:endnote>
  <w:endnote w:type="continuationSeparator" w:id="0">
    <w:p w:rsidR="00660F40" w:rsidRDefault="006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40" w:rsidRDefault="00660F40">
      <w:r>
        <w:separator/>
      </w:r>
    </w:p>
  </w:footnote>
  <w:footnote w:type="continuationSeparator" w:id="0">
    <w:p w:rsidR="00660F40" w:rsidRDefault="0066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6FC"/>
    <w:rsid w:val="0008795F"/>
    <w:rsid w:val="00087A99"/>
    <w:rsid w:val="00094D05"/>
    <w:rsid w:val="00097D31"/>
    <w:rsid w:val="000A2C8D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447D"/>
    <w:rsid w:val="00275CDC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3F7B2F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D1D10"/>
    <w:rsid w:val="006418F4"/>
    <w:rsid w:val="00650D0A"/>
    <w:rsid w:val="00660F40"/>
    <w:rsid w:val="00661694"/>
    <w:rsid w:val="00667A80"/>
    <w:rsid w:val="00671E5B"/>
    <w:rsid w:val="006906B9"/>
    <w:rsid w:val="0069371E"/>
    <w:rsid w:val="006A65AD"/>
    <w:rsid w:val="006B2A1D"/>
    <w:rsid w:val="006B7F6F"/>
    <w:rsid w:val="006C481A"/>
    <w:rsid w:val="006E2C7D"/>
    <w:rsid w:val="006F22B0"/>
    <w:rsid w:val="00710F9B"/>
    <w:rsid w:val="0071696F"/>
    <w:rsid w:val="0074014B"/>
    <w:rsid w:val="00754B10"/>
    <w:rsid w:val="00764078"/>
    <w:rsid w:val="007812E5"/>
    <w:rsid w:val="00792BD5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3ECE"/>
    <w:rsid w:val="00A07372"/>
    <w:rsid w:val="00A1196C"/>
    <w:rsid w:val="00A140CB"/>
    <w:rsid w:val="00A42D40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0677"/>
    <w:rsid w:val="00B72871"/>
    <w:rsid w:val="00BB3643"/>
    <w:rsid w:val="00BD0DDA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25BFA"/>
    <w:rsid w:val="00D34DF5"/>
    <w:rsid w:val="00D36001"/>
    <w:rsid w:val="00D37510"/>
    <w:rsid w:val="00D776F7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38B2"/>
    <w:rsid w:val="00E55B0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505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0B2D3"/>
  <w15:docId w15:val="{850FEF39-3563-4120-862E-62DFB18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EF98-01AE-4C96-B41A-F8A169C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8</cp:revision>
  <cp:lastPrinted>2023-10-31T05:19:00Z</cp:lastPrinted>
  <dcterms:created xsi:type="dcterms:W3CDTF">2023-10-31T05:06:00Z</dcterms:created>
  <dcterms:modified xsi:type="dcterms:W3CDTF">2023-11-23T12:41:00Z</dcterms:modified>
</cp:coreProperties>
</file>