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79F" w:rsidRDefault="0008279F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D776F7" w:rsidRDefault="00D776F7" w:rsidP="00D776F7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01.09.2023г. по 30.09.2023г.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D776F7" w:rsidTr="00D776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D776F7" w:rsidTr="00D776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Московская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07.09.2023, 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слобода Московская, в районе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Алимкина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14.09.2023,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ru-RU"/>
              </w:rPr>
              <w:t>Алимкина</w:t>
            </w:r>
            <w:proofErr w:type="spellEnd"/>
            <w:r>
              <w:rPr>
                <w:sz w:val="28"/>
                <w:szCs w:val="28"/>
                <w:lang w:eastAsia="ru-RU"/>
              </w:rPr>
              <w:t>, ул. Комсомольская, в районе д.1(административное здание ООО «Плава»)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Малынь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21.09.2023,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Малынь, в районе д. 11,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D776F7" w:rsidTr="00D776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6F7" w:rsidRDefault="00D776F7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д. Захаровка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28.09.2023</w:t>
            </w:r>
          </w:p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1636E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Захаровка, около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6F7" w:rsidRDefault="00D776F7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</w:tbl>
    <w:p w:rsidR="002C151D" w:rsidRDefault="002C151D" w:rsidP="0098135C">
      <w:pPr>
        <w:pStyle w:val="8"/>
        <w:spacing w:line="276" w:lineRule="auto"/>
        <w:ind w:firstLine="708"/>
      </w:pPr>
      <w:bookmarkStart w:id="0" w:name="_GoBack"/>
      <w:bookmarkEnd w:id="0"/>
    </w:p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5F" w:rsidRDefault="003C1A5F">
      <w:r>
        <w:separator/>
      </w:r>
    </w:p>
  </w:endnote>
  <w:endnote w:type="continuationSeparator" w:id="0">
    <w:p w:rsidR="003C1A5F" w:rsidRDefault="003C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5F" w:rsidRDefault="003C1A5F">
      <w:r>
        <w:separator/>
      </w:r>
    </w:p>
  </w:footnote>
  <w:footnote w:type="continuationSeparator" w:id="0">
    <w:p w:rsidR="003C1A5F" w:rsidRDefault="003C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95F"/>
    <w:rsid w:val="00087A99"/>
    <w:rsid w:val="00094D05"/>
    <w:rsid w:val="00097D31"/>
    <w:rsid w:val="000B252C"/>
    <w:rsid w:val="000C36CF"/>
    <w:rsid w:val="000C7CA1"/>
    <w:rsid w:val="000C7E58"/>
    <w:rsid w:val="000D49FE"/>
    <w:rsid w:val="000F3DBB"/>
    <w:rsid w:val="00120106"/>
    <w:rsid w:val="0014483D"/>
    <w:rsid w:val="0015148A"/>
    <w:rsid w:val="001559BD"/>
    <w:rsid w:val="001636E8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3C1A5F"/>
    <w:rsid w:val="003F7B2F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5D1D10"/>
    <w:rsid w:val="006418F4"/>
    <w:rsid w:val="00650D0A"/>
    <w:rsid w:val="00667A80"/>
    <w:rsid w:val="00671E5B"/>
    <w:rsid w:val="006906B9"/>
    <w:rsid w:val="0069371E"/>
    <w:rsid w:val="006A65AD"/>
    <w:rsid w:val="006B7F6F"/>
    <w:rsid w:val="006C481A"/>
    <w:rsid w:val="006E2C7D"/>
    <w:rsid w:val="006F22B0"/>
    <w:rsid w:val="0071696F"/>
    <w:rsid w:val="0074014B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8135C"/>
    <w:rsid w:val="009E16E8"/>
    <w:rsid w:val="009F06F1"/>
    <w:rsid w:val="009F1D70"/>
    <w:rsid w:val="009F5311"/>
    <w:rsid w:val="00A03ECE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2871"/>
    <w:rsid w:val="00BB3643"/>
    <w:rsid w:val="00BD2A0C"/>
    <w:rsid w:val="00C053BA"/>
    <w:rsid w:val="00C16617"/>
    <w:rsid w:val="00C26040"/>
    <w:rsid w:val="00C72772"/>
    <w:rsid w:val="00C83F5D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34DF5"/>
    <w:rsid w:val="00D36001"/>
    <w:rsid w:val="00D37510"/>
    <w:rsid w:val="00D776F7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38B2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B53B2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23450"/>
  <w15:docId w15:val="{DB019C76-4B74-4ACE-AD8E-BDAC549E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C437-A553-4D6C-BE33-1976A628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6</cp:revision>
  <cp:lastPrinted>2023-04-12T05:02:00Z</cp:lastPrinted>
  <dcterms:created xsi:type="dcterms:W3CDTF">2023-08-02T08:56:00Z</dcterms:created>
  <dcterms:modified xsi:type="dcterms:W3CDTF">2023-09-05T12:24:00Z</dcterms:modified>
</cp:coreProperties>
</file>