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1473" w:rsidRDefault="00D01473" w:rsidP="00D01473">
      <w:pPr>
        <w:pStyle w:val="af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График </w:t>
      </w:r>
    </w:p>
    <w:p w:rsidR="00D01473" w:rsidRDefault="00D01473" w:rsidP="00D01473">
      <w:pPr>
        <w:pStyle w:val="af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встреч с населением главы администрации </w:t>
      </w:r>
    </w:p>
    <w:p w:rsidR="00D01473" w:rsidRDefault="00D01473" w:rsidP="00D01473">
      <w:pPr>
        <w:pStyle w:val="af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МО Крапивенское Щекинского района на период </w:t>
      </w:r>
    </w:p>
    <w:p w:rsidR="00D01473" w:rsidRDefault="000168E7" w:rsidP="00D01473">
      <w:pPr>
        <w:pStyle w:val="af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с 01.04.2024г. по 30.04</w:t>
      </w:r>
      <w:r w:rsidR="00D01473">
        <w:rPr>
          <w:rFonts w:ascii="PT Astra Serif" w:hAnsi="PT Astra Serif"/>
          <w:b/>
          <w:sz w:val="27"/>
          <w:szCs w:val="27"/>
        </w:rPr>
        <w:t>.2024г.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557"/>
        <w:gridCol w:w="2409"/>
        <w:gridCol w:w="2549"/>
      </w:tblGrid>
      <w:tr w:rsidR="00D01473" w:rsidTr="00D014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pStyle w:val="af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pStyle w:val="af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Населенный пункт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pStyle w:val="af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Дата и время проведения встречи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pStyle w:val="af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Место проведения встречи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pStyle w:val="af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Вопросы, рассматриваемые на встрече</w:t>
            </w:r>
          </w:p>
        </w:tc>
      </w:tr>
      <w:tr w:rsidR="00480E3C" w:rsidTr="00D57ED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3C" w:rsidRDefault="00480E3C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Крапивенское Щекинского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C" w:rsidRDefault="000168E7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с. Крапивна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C" w:rsidRDefault="000168E7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04.04</w:t>
            </w:r>
            <w:r w:rsidR="00480E3C">
              <w:rPr>
                <w:rFonts w:ascii="PT Astra Serif" w:hAnsi="PT Astra Serif"/>
                <w:sz w:val="27"/>
                <w:szCs w:val="27"/>
              </w:rPr>
              <w:t xml:space="preserve">.2024, </w:t>
            </w:r>
          </w:p>
          <w:p w:rsidR="00480E3C" w:rsidRDefault="00855BF4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15</w:t>
            </w:r>
            <w:r w:rsidR="00480E3C">
              <w:rPr>
                <w:rFonts w:ascii="PT Astra Serif" w:hAnsi="PT Astra Serif"/>
                <w:sz w:val="27"/>
                <w:szCs w:val="27"/>
              </w:rPr>
              <w:t>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C" w:rsidRDefault="000168E7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с. Крапивна, ул. Коммунаров, д.31а, ДК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C" w:rsidRDefault="00480E3C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О проблемах жизнеобеспечения и перспективах их решения</w:t>
            </w:r>
          </w:p>
        </w:tc>
      </w:tr>
      <w:tr w:rsidR="00E10AF6" w:rsidTr="00D57ED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AF6" w:rsidRDefault="00E10AF6">
            <w:pPr>
              <w:suppressAutoHyphens w:val="0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6" w:rsidRDefault="000168E7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д. </w:t>
            </w:r>
            <w:proofErr w:type="spellStart"/>
            <w:r>
              <w:rPr>
                <w:sz w:val="27"/>
                <w:szCs w:val="27"/>
                <w:lang w:eastAsia="ru-RU"/>
              </w:rPr>
              <w:t>Крапивенская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Слобода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6" w:rsidRDefault="000168E7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11.04</w:t>
            </w:r>
            <w:r w:rsidR="00E10AF6">
              <w:rPr>
                <w:rFonts w:ascii="PT Astra Serif" w:hAnsi="PT Astra Serif"/>
                <w:sz w:val="27"/>
                <w:szCs w:val="27"/>
              </w:rPr>
              <w:t xml:space="preserve">.2024, </w:t>
            </w:r>
          </w:p>
          <w:p w:rsidR="00E10AF6" w:rsidRDefault="00E10AF6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6" w:rsidRDefault="000168E7" w:rsidP="00344CA2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д. </w:t>
            </w:r>
            <w:proofErr w:type="spellStart"/>
            <w:r>
              <w:rPr>
                <w:sz w:val="27"/>
                <w:szCs w:val="27"/>
                <w:lang w:eastAsia="ru-RU"/>
              </w:rPr>
              <w:t>Крапивенская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 Слобода, в районе д.15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6" w:rsidRDefault="00E10AF6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О проблемах жизнеобеспечения и перспективах их решения</w:t>
            </w:r>
          </w:p>
        </w:tc>
      </w:tr>
      <w:tr w:rsidR="00480E3C" w:rsidTr="00D57ED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E3C" w:rsidRDefault="00480E3C">
            <w:pPr>
              <w:suppressAutoHyphens w:val="0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C" w:rsidRDefault="000168E7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sz w:val="27"/>
                <w:szCs w:val="27"/>
                <w:lang w:eastAsia="ru-RU"/>
              </w:rPr>
              <w:t>Супруты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C" w:rsidRDefault="000168E7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18.04</w:t>
            </w:r>
            <w:r w:rsidR="00480E3C">
              <w:rPr>
                <w:rFonts w:ascii="PT Astra Serif" w:hAnsi="PT Astra Serif"/>
                <w:sz w:val="27"/>
                <w:szCs w:val="27"/>
              </w:rPr>
              <w:t>.2024,</w:t>
            </w:r>
          </w:p>
          <w:p w:rsidR="00480E3C" w:rsidRDefault="00480E3C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C" w:rsidRDefault="000168E7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sz w:val="27"/>
                <w:szCs w:val="27"/>
                <w:lang w:eastAsia="ru-RU"/>
              </w:rPr>
              <w:t>Супруты</w:t>
            </w:r>
            <w:proofErr w:type="spellEnd"/>
            <w:r>
              <w:rPr>
                <w:sz w:val="27"/>
                <w:szCs w:val="27"/>
                <w:lang w:eastAsia="ru-RU"/>
              </w:rPr>
              <w:t>, в районе бывшего магазина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C" w:rsidRDefault="00480E3C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О проблемах жизнеобеспечения и перспективах их решения</w:t>
            </w:r>
          </w:p>
        </w:tc>
      </w:tr>
      <w:tr w:rsidR="00480E3C" w:rsidTr="00D57ED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3C" w:rsidRDefault="00480E3C">
            <w:pPr>
              <w:suppressAutoHyphens w:val="0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3C" w:rsidRDefault="000168E7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с. Малынь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3C" w:rsidRDefault="000168E7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25.04</w:t>
            </w:r>
            <w:r w:rsidR="00480E3C">
              <w:rPr>
                <w:rFonts w:ascii="PT Astra Serif" w:hAnsi="PT Astra Serif"/>
                <w:sz w:val="27"/>
                <w:szCs w:val="27"/>
              </w:rPr>
              <w:t>.2024</w:t>
            </w:r>
          </w:p>
          <w:p w:rsidR="00480E3C" w:rsidRDefault="00480E3C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3C" w:rsidRDefault="000168E7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с. Малынь, в районе детской площадки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3C" w:rsidRDefault="00480E3C" w:rsidP="001924E7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О проблемах жизнеобеспечения и перспективах их решения</w:t>
            </w:r>
          </w:p>
        </w:tc>
      </w:tr>
    </w:tbl>
    <w:p w:rsidR="002C151D" w:rsidRDefault="007A646A" w:rsidP="00803F31">
      <w:pPr>
        <w:pStyle w:val="8"/>
        <w:numPr>
          <w:ilvl w:val="7"/>
          <w:numId w:val="3"/>
        </w:numPr>
        <w:spacing w:line="276" w:lineRule="auto"/>
        <w:ind w:firstLine="708"/>
        <w:rPr>
          <w:rFonts w:ascii="PT Astra Serif" w:hAnsi="PT Astra Serif" w:cs="PT Astra Serif"/>
        </w:rPr>
      </w:pPr>
      <w:r>
        <w:rPr>
          <w:b/>
          <w:sz w:val="27"/>
          <w:szCs w:val="27"/>
        </w:rPr>
        <w:t xml:space="preserve">               </w:t>
      </w:r>
      <w:bookmarkStart w:id="0" w:name="_GoBack"/>
      <w:bookmarkEnd w:id="0"/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E5" w:rsidRDefault="00F527E5">
      <w:r>
        <w:separator/>
      </w:r>
    </w:p>
  </w:endnote>
  <w:endnote w:type="continuationSeparator" w:id="0">
    <w:p w:rsidR="00F527E5" w:rsidRDefault="00F5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E5" w:rsidRDefault="00F527E5">
      <w:r>
        <w:separator/>
      </w:r>
    </w:p>
  </w:footnote>
  <w:footnote w:type="continuationSeparator" w:id="0">
    <w:p w:rsidR="00F527E5" w:rsidRDefault="00F52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72"/>
    <w:rsid w:val="000168E7"/>
    <w:rsid w:val="00031E11"/>
    <w:rsid w:val="000374CE"/>
    <w:rsid w:val="00045D09"/>
    <w:rsid w:val="0008279F"/>
    <w:rsid w:val="000876FC"/>
    <w:rsid w:val="0008795F"/>
    <w:rsid w:val="00087A99"/>
    <w:rsid w:val="00094D05"/>
    <w:rsid w:val="00097D31"/>
    <w:rsid w:val="000A2C8D"/>
    <w:rsid w:val="000B252C"/>
    <w:rsid w:val="000C36CF"/>
    <w:rsid w:val="000C7CA1"/>
    <w:rsid w:val="000C7E58"/>
    <w:rsid w:val="000D49FE"/>
    <w:rsid w:val="000F3DBB"/>
    <w:rsid w:val="00120106"/>
    <w:rsid w:val="0014483D"/>
    <w:rsid w:val="0015148A"/>
    <w:rsid w:val="001559BD"/>
    <w:rsid w:val="001636E8"/>
    <w:rsid w:val="00193863"/>
    <w:rsid w:val="001A5FBD"/>
    <w:rsid w:val="001C6529"/>
    <w:rsid w:val="001E159E"/>
    <w:rsid w:val="002074ED"/>
    <w:rsid w:val="00247E06"/>
    <w:rsid w:val="00261403"/>
    <w:rsid w:val="0026447D"/>
    <w:rsid w:val="002767FB"/>
    <w:rsid w:val="00290627"/>
    <w:rsid w:val="00293A4B"/>
    <w:rsid w:val="002952A6"/>
    <w:rsid w:val="00296CF0"/>
    <w:rsid w:val="002B2687"/>
    <w:rsid w:val="002C151D"/>
    <w:rsid w:val="002D7839"/>
    <w:rsid w:val="002F20D3"/>
    <w:rsid w:val="00320A0D"/>
    <w:rsid w:val="00321C10"/>
    <w:rsid w:val="00326D2B"/>
    <w:rsid w:val="0034313F"/>
    <w:rsid w:val="00346DCF"/>
    <w:rsid w:val="003518BD"/>
    <w:rsid w:val="003C1035"/>
    <w:rsid w:val="003F7B2F"/>
    <w:rsid w:val="00425EAC"/>
    <w:rsid w:val="00471D33"/>
    <w:rsid w:val="00480E3C"/>
    <w:rsid w:val="0048387B"/>
    <w:rsid w:val="004C7AEC"/>
    <w:rsid w:val="004D58DA"/>
    <w:rsid w:val="004F7658"/>
    <w:rsid w:val="00502517"/>
    <w:rsid w:val="0051476B"/>
    <w:rsid w:val="0051799C"/>
    <w:rsid w:val="0053428A"/>
    <w:rsid w:val="005412D9"/>
    <w:rsid w:val="0054293C"/>
    <w:rsid w:val="00560603"/>
    <w:rsid w:val="00596E84"/>
    <w:rsid w:val="005D1D10"/>
    <w:rsid w:val="006418F4"/>
    <w:rsid w:val="00650D0A"/>
    <w:rsid w:val="00661694"/>
    <w:rsid w:val="00667A80"/>
    <w:rsid w:val="00671E5B"/>
    <w:rsid w:val="006906B9"/>
    <w:rsid w:val="0069371E"/>
    <w:rsid w:val="006A65AD"/>
    <w:rsid w:val="006B2A1D"/>
    <w:rsid w:val="006B7F6F"/>
    <w:rsid w:val="006C481A"/>
    <w:rsid w:val="006D3A58"/>
    <w:rsid w:val="006E2C7D"/>
    <w:rsid w:val="006F22B0"/>
    <w:rsid w:val="00710F9B"/>
    <w:rsid w:val="0071696F"/>
    <w:rsid w:val="0074014B"/>
    <w:rsid w:val="00754B10"/>
    <w:rsid w:val="00764078"/>
    <w:rsid w:val="007812E5"/>
    <w:rsid w:val="00792BD5"/>
    <w:rsid w:val="00796661"/>
    <w:rsid w:val="007A019A"/>
    <w:rsid w:val="007A646A"/>
    <w:rsid w:val="007D3058"/>
    <w:rsid w:val="007D70F4"/>
    <w:rsid w:val="007F0412"/>
    <w:rsid w:val="00801D0B"/>
    <w:rsid w:val="00803F31"/>
    <w:rsid w:val="00816997"/>
    <w:rsid w:val="00846A89"/>
    <w:rsid w:val="00853DE1"/>
    <w:rsid w:val="00854B98"/>
    <w:rsid w:val="00855BF4"/>
    <w:rsid w:val="00865F13"/>
    <w:rsid w:val="008761F3"/>
    <w:rsid w:val="00886A38"/>
    <w:rsid w:val="00892F91"/>
    <w:rsid w:val="008A1F75"/>
    <w:rsid w:val="008C78BA"/>
    <w:rsid w:val="008D46E2"/>
    <w:rsid w:val="008F5E57"/>
    <w:rsid w:val="009362FB"/>
    <w:rsid w:val="00951191"/>
    <w:rsid w:val="00960B36"/>
    <w:rsid w:val="00974D1C"/>
    <w:rsid w:val="00975048"/>
    <w:rsid w:val="009800C9"/>
    <w:rsid w:val="009E16E8"/>
    <w:rsid w:val="009F06F1"/>
    <w:rsid w:val="009F1D70"/>
    <w:rsid w:val="009F5311"/>
    <w:rsid w:val="00A00776"/>
    <w:rsid w:val="00A03ECE"/>
    <w:rsid w:val="00A07372"/>
    <w:rsid w:val="00A1196C"/>
    <w:rsid w:val="00A12C8C"/>
    <w:rsid w:val="00A140CB"/>
    <w:rsid w:val="00A444C6"/>
    <w:rsid w:val="00A77F52"/>
    <w:rsid w:val="00A85A1A"/>
    <w:rsid w:val="00A86E0A"/>
    <w:rsid w:val="00A93E1C"/>
    <w:rsid w:val="00AA1B3E"/>
    <w:rsid w:val="00AA622B"/>
    <w:rsid w:val="00AB1AE0"/>
    <w:rsid w:val="00AF2360"/>
    <w:rsid w:val="00AF3BCC"/>
    <w:rsid w:val="00B03873"/>
    <w:rsid w:val="00B0593F"/>
    <w:rsid w:val="00B36FD0"/>
    <w:rsid w:val="00B5650F"/>
    <w:rsid w:val="00B70677"/>
    <w:rsid w:val="00B72871"/>
    <w:rsid w:val="00BB3643"/>
    <w:rsid w:val="00BB424D"/>
    <w:rsid w:val="00BD135D"/>
    <w:rsid w:val="00BD2A0C"/>
    <w:rsid w:val="00C053BA"/>
    <w:rsid w:val="00C16617"/>
    <w:rsid w:val="00C26040"/>
    <w:rsid w:val="00C72772"/>
    <w:rsid w:val="00C83F5D"/>
    <w:rsid w:val="00C91292"/>
    <w:rsid w:val="00CA5ED6"/>
    <w:rsid w:val="00CB16EC"/>
    <w:rsid w:val="00CC204B"/>
    <w:rsid w:val="00CD24AC"/>
    <w:rsid w:val="00CE34B9"/>
    <w:rsid w:val="00CE42F3"/>
    <w:rsid w:val="00D01473"/>
    <w:rsid w:val="00D06EA3"/>
    <w:rsid w:val="00D169F7"/>
    <w:rsid w:val="00D1752A"/>
    <w:rsid w:val="00D25BFA"/>
    <w:rsid w:val="00D34DF5"/>
    <w:rsid w:val="00D36001"/>
    <w:rsid w:val="00D37510"/>
    <w:rsid w:val="00D44099"/>
    <w:rsid w:val="00D776F7"/>
    <w:rsid w:val="00D8437A"/>
    <w:rsid w:val="00D935F9"/>
    <w:rsid w:val="00DA2E99"/>
    <w:rsid w:val="00DE75C8"/>
    <w:rsid w:val="00E01E41"/>
    <w:rsid w:val="00E10AF6"/>
    <w:rsid w:val="00E24664"/>
    <w:rsid w:val="00E26004"/>
    <w:rsid w:val="00E369A3"/>
    <w:rsid w:val="00E475A3"/>
    <w:rsid w:val="00E538B2"/>
    <w:rsid w:val="00E55B02"/>
    <w:rsid w:val="00E57909"/>
    <w:rsid w:val="00E637A4"/>
    <w:rsid w:val="00E71089"/>
    <w:rsid w:val="00E73BB8"/>
    <w:rsid w:val="00E86D7A"/>
    <w:rsid w:val="00EB6687"/>
    <w:rsid w:val="00EC3B6B"/>
    <w:rsid w:val="00EE0C02"/>
    <w:rsid w:val="00F16E99"/>
    <w:rsid w:val="00F20922"/>
    <w:rsid w:val="00F2611C"/>
    <w:rsid w:val="00F527E5"/>
    <w:rsid w:val="00F57B56"/>
    <w:rsid w:val="00F737E5"/>
    <w:rsid w:val="00F77BA5"/>
    <w:rsid w:val="00F8155F"/>
    <w:rsid w:val="00FA4A34"/>
    <w:rsid w:val="00FB53B2"/>
    <w:rsid w:val="00FF505A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961021"/>
  <w15:docId w15:val="{795EC25C-5F9B-4245-9B72-F8D2A6C3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0">
    <w:name w:val="Верхний колонтитул Знак"/>
    <w:basedOn w:val="a0"/>
    <w:link w:val="af"/>
    <w:rsid w:val="00F16E99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93E1C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2736-3EF8-4D6B-B8A2-55CAC8EB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Krapivna</cp:lastModifiedBy>
  <cp:revision>4</cp:revision>
  <cp:lastPrinted>2023-12-18T09:12:00Z</cp:lastPrinted>
  <dcterms:created xsi:type="dcterms:W3CDTF">2024-03-04T10:29:00Z</dcterms:created>
  <dcterms:modified xsi:type="dcterms:W3CDTF">2024-04-01T07:45:00Z</dcterms:modified>
</cp:coreProperties>
</file>