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7" w:rsidRPr="00671CC1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71CC1">
        <w:rPr>
          <w:rFonts w:ascii="Times New Roman" w:hAnsi="Times New Roman"/>
          <w:sz w:val="28"/>
          <w:szCs w:val="28"/>
        </w:rPr>
        <w:t xml:space="preserve">                                      УТВЕРЖДЁН:    </w:t>
      </w: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71CC1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CC1">
        <w:rPr>
          <w:rFonts w:ascii="Times New Roman" w:hAnsi="Times New Roman"/>
          <w:sz w:val="28"/>
          <w:szCs w:val="28"/>
        </w:rPr>
        <w:t xml:space="preserve"> </w:t>
      </w:r>
    </w:p>
    <w:p w:rsidR="00497ED7" w:rsidRDefault="00497ED7" w:rsidP="00FD7A3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71CC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ED7" w:rsidRDefault="00497ED7" w:rsidP="00F219C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Крапивенское Щёкинского района</w:t>
      </w: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 июня 2014г. №  06-153</w:t>
      </w: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97ED7" w:rsidRDefault="00497ED7" w:rsidP="00F219C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Крапивенское Щёкинского района</w:t>
      </w: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__________________О.И.Ларичева</w:t>
      </w: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>
        <w:rPr>
          <w:rFonts w:ascii="Times New Roman" w:hAnsi="Times New Roman"/>
          <w:sz w:val="28"/>
          <w:szCs w:val="28"/>
        </w:rPr>
        <w:br/>
        <w:t>«КРАПИВЕНСКОЕ ЖИЛИЩНО-КОММУНАЛЬНОЕ ХОЗЯЙСТВО»</w:t>
      </w: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97ED7" w:rsidRDefault="00497ED7" w:rsidP="0000664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Крапивна </w:t>
      </w:r>
    </w:p>
    <w:p w:rsidR="00497ED7" w:rsidRPr="00FD7A3E" w:rsidRDefault="00497ED7" w:rsidP="00FD7A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497ED7" w:rsidRDefault="00497ED7" w:rsidP="00006642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497ED7" w:rsidRPr="004906A6" w:rsidRDefault="00497ED7" w:rsidP="00006642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497ED7" w:rsidRPr="00006642" w:rsidRDefault="00497ED7" w:rsidP="0000664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6642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Настоящий  Устав является основным правовым документом, определяющим порядок организации и осуществления текущей финансово-хозяйственной деятельности  Муниципального ун</w:t>
      </w:r>
      <w:r>
        <w:rPr>
          <w:rFonts w:ascii="Times New Roman" w:hAnsi="Times New Roman"/>
          <w:sz w:val="28"/>
          <w:szCs w:val="28"/>
        </w:rPr>
        <w:t>итарного предприятия «Крапивенское</w:t>
      </w:r>
      <w:r w:rsidRPr="00006642">
        <w:rPr>
          <w:rFonts w:ascii="Times New Roman" w:hAnsi="Times New Roman"/>
          <w:sz w:val="28"/>
          <w:szCs w:val="28"/>
        </w:rPr>
        <w:t xml:space="preserve">  жилищно-коммунальное  хозяйство».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Организационно-правовая  форма  Предприятия: Унитарное предприятие, основанное на праве хозяйственного ведения.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Полное  наименование  Предприятия:   Муниципальное  уни</w:t>
      </w:r>
      <w:r>
        <w:rPr>
          <w:rFonts w:ascii="Times New Roman" w:hAnsi="Times New Roman"/>
          <w:sz w:val="28"/>
          <w:szCs w:val="28"/>
        </w:rPr>
        <w:t>тарное  предприятие  «Крапивенское</w:t>
      </w:r>
      <w:r w:rsidRPr="00006642">
        <w:rPr>
          <w:rFonts w:ascii="Times New Roman" w:hAnsi="Times New Roman"/>
          <w:sz w:val="28"/>
          <w:szCs w:val="28"/>
        </w:rPr>
        <w:t xml:space="preserve">  жилищно-коммунальное  хозяйство».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Сок</w:t>
      </w:r>
      <w:r>
        <w:rPr>
          <w:rFonts w:ascii="Times New Roman" w:hAnsi="Times New Roman"/>
          <w:sz w:val="28"/>
          <w:szCs w:val="28"/>
        </w:rPr>
        <w:t>ращенное  название  Предприятия</w:t>
      </w:r>
      <w:r w:rsidRPr="00006642">
        <w:rPr>
          <w:rFonts w:ascii="Times New Roman" w:hAnsi="Times New Roman"/>
          <w:sz w:val="28"/>
          <w:szCs w:val="28"/>
        </w:rPr>
        <w:t>:  МУП</w:t>
      </w:r>
      <w:r>
        <w:rPr>
          <w:rFonts w:ascii="Times New Roman" w:hAnsi="Times New Roman"/>
          <w:sz w:val="28"/>
          <w:szCs w:val="28"/>
        </w:rPr>
        <w:t xml:space="preserve">  «Крапивенское </w:t>
      </w:r>
      <w:r w:rsidRPr="00006642">
        <w:rPr>
          <w:rFonts w:ascii="Times New Roman" w:hAnsi="Times New Roman"/>
          <w:sz w:val="28"/>
          <w:szCs w:val="28"/>
        </w:rPr>
        <w:t>ЖКХ».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учредителя и полномочия собственника имущества Предприятия в случаях, предусмотренных настоящим Уставом, осуществляет администрация муниципального образования Крапивенское Щёкинского района (далее - Учредитель) в соответствии с действующим законодательством Российской Федерации, Тульской области и настоящим Уставом.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Предприятие  является  юридическим  лицом, имеет  самостоятельный  баланс,  расчетный и иные счета  в  учреждениях  банков.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Предприятие  осуществляет свою  деятельность в  соответствии с  Гражданским  кодексом  РФ,  Федеральным   законом  «О  государственных  и  муниципальных  предприятиях» </w:t>
      </w:r>
      <w:r w:rsidRPr="00006642">
        <w:rPr>
          <w:rFonts w:ascii="Times New Roman" w:hAnsi="Times New Roman"/>
          <w:sz w:val="28"/>
          <w:szCs w:val="28"/>
          <w:lang w:val="en-US"/>
        </w:rPr>
        <w:t>N</w:t>
      </w:r>
      <w:r w:rsidRPr="00006642">
        <w:rPr>
          <w:rFonts w:ascii="Times New Roman" w:hAnsi="Times New Roman"/>
          <w:sz w:val="28"/>
          <w:szCs w:val="28"/>
        </w:rPr>
        <w:t xml:space="preserve">  161- ФЗ от 14 ноября  2002г.,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Уставом муниципаль</w:t>
      </w:r>
      <w:r>
        <w:rPr>
          <w:rFonts w:ascii="Times New Roman" w:hAnsi="Times New Roman"/>
          <w:sz w:val="28"/>
          <w:szCs w:val="28"/>
        </w:rPr>
        <w:t>ного   образования  Крапивенское</w:t>
      </w:r>
      <w:r w:rsidRPr="00006642">
        <w:rPr>
          <w:rFonts w:ascii="Times New Roman" w:hAnsi="Times New Roman"/>
          <w:sz w:val="28"/>
          <w:szCs w:val="28"/>
        </w:rPr>
        <w:t xml:space="preserve">  Щёкинского  района, настоящим  Уставом, а также  иными  законодательными  и  нормативными  актами  Российской  Федерации.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>Предприятие  является  коммерческой  организацией  и  несёт  ответственность,  установленную  законодательством  Российской  Федерации, за  результаты  своей   производственно-хозяйственной  и  финансовой  деятельности  и  выполнение  обязательств  перед  собственником  имущества,  поставщиками,  потребителями,  бюджетом,  банками  и  другими  юридическими и  физическими лицами.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 xml:space="preserve"> Предприятие  от своего  имени приобретает  имущественные  и  личные неимущественные  права  и  несёт  обязанности,  выступает  истцом  и  ответчиком  в  суде  в  соответствии  с  действующим  законодательством  Российской  Федерации.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Имущество  Предприятия  принадлежит  ему  на   праве  хозяйственного  ведения.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 xml:space="preserve"> Предприятие  не  вправе  создавать  в  качестве  юридического  лица  другое  унитарное  Предприятие  путем  передачи  ему части своего  имущества  (дочернее  Предприятие).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>Предприятие  отвечает  по  своим обязательствам  всем  принадлежащим  ему  имуществом.  Предприятие  не  отвечает по  обязательствам  собственника  имущества,  за  исключением  случаев,  предусмотренных  законодательством.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 xml:space="preserve"> Предприятие  создается  без  ограничения  срока  деятельности.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 xml:space="preserve"> Юридиче</w:t>
      </w:r>
      <w:r>
        <w:rPr>
          <w:rFonts w:ascii="Times New Roman" w:hAnsi="Times New Roman"/>
          <w:sz w:val="28"/>
          <w:szCs w:val="28"/>
        </w:rPr>
        <w:t>ский  адрес  Предприятия: 301233</w:t>
      </w:r>
      <w:r w:rsidRPr="00006642">
        <w:rPr>
          <w:rFonts w:ascii="Times New Roman" w:hAnsi="Times New Roman"/>
          <w:sz w:val="28"/>
          <w:szCs w:val="28"/>
        </w:rPr>
        <w:t>, Тульская область,</w:t>
      </w:r>
      <w:r>
        <w:rPr>
          <w:rFonts w:ascii="Times New Roman" w:hAnsi="Times New Roman"/>
          <w:sz w:val="28"/>
          <w:szCs w:val="28"/>
        </w:rPr>
        <w:t xml:space="preserve">  Щёкинский  район, с. Крапивна, ул. Коммунаров,  д. 31а</w:t>
      </w:r>
      <w:r w:rsidRPr="00006642">
        <w:rPr>
          <w:rFonts w:ascii="Times New Roman" w:hAnsi="Times New Roman"/>
          <w:sz w:val="28"/>
          <w:szCs w:val="28"/>
        </w:rPr>
        <w:t>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Фактичес</w:t>
      </w:r>
      <w:r>
        <w:rPr>
          <w:rFonts w:ascii="Times New Roman" w:hAnsi="Times New Roman"/>
          <w:sz w:val="28"/>
          <w:szCs w:val="28"/>
        </w:rPr>
        <w:t>кий  и  почтовый  адрес:  30123</w:t>
      </w:r>
      <w:r w:rsidRPr="00006642">
        <w:rPr>
          <w:rFonts w:ascii="Times New Roman" w:hAnsi="Times New Roman"/>
          <w:sz w:val="28"/>
          <w:szCs w:val="28"/>
        </w:rPr>
        <w:t>3, Тульская област</w:t>
      </w:r>
      <w:r>
        <w:rPr>
          <w:rFonts w:ascii="Times New Roman" w:hAnsi="Times New Roman"/>
          <w:sz w:val="28"/>
          <w:szCs w:val="28"/>
        </w:rPr>
        <w:t>ь,  Щёкинский  район, с. Крапивна, ул. Коммунаров,  д. 31а</w:t>
      </w:r>
      <w:r w:rsidRPr="00006642">
        <w:rPr>
          <w:rFonts w:ascii="Times New Roman" w:hAnsi="Times New Roman"/>
          <w:sz w:val="28"/>
          <w:szCs w:val="28"/>
        </w:rPr>
        <w:t>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 xml:space="preserve"> Предприятие  приобретает  права  юридического  лица  с  момента  его  государственной   регистрации.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1.13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642">
        <w:rPr>
          <w:rFonts w:ascii="Times New Roman" w:hAnsi="Times New Roman"/>
          <w:sz w:val="28"/>
          <w:szCs w:val="28"/>
        </w:rPr>
        <w:t>Предприятие  может  быть  участником  (членом)  коммерческих  организаций,  также   некоммерческих  организаций,  в  которых  в  соответствии  с Федеральным  Законом  допускается  участие  юридических  лиц.</w:t>
      </w:r>
    </w:p>
    <w:p w:rsidR="00497ED7" w:rsidRDefault="00497ED7" w:rsidP="0000664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7ED7" w:rsidRPr="00006642" w:rsidRDefault="00497ED7" w:rsidP="0000664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6642">
        <w:rPr>
          <w:rFonts w:ascii="Times New Roman" w:hAnsi="Times New Roman"/>
          <w:b/>
          <w:sz w:val="28"/>
          <w:szCs w:val="28"/>
        </w:rPr>
        <w:t>2.Цели и виды деятельности Предприятия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642">
        <w:rPr>
          <w:rFonts w:ascii="Times New Roman" w:hAnsi="Times New Roman"/>
          <w:sz w:val="28"/>
          <w:szCs w:val="28"/>
        </w:rPr>
        <w:t>Основными целями деятельности Предприятия является предоставление населению коммунальных ресурсов, обеспечения надлежащей эксплуатации объектов коммунального назначения, начисление и сбор денежных средств за оплату жилищно-коммунальных услуг населением.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Основными видами деятельности муниципального унитарного предприятия являются: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производство тепловой энергии котельными;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-транспортировка тепловой энергии по тепловым сетям среди различных групп населения;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добыча  подземных вод;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пользование поверхностными водными объектами;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642">
        <w:rPr>
          <w:rFonts w:ascii="Times New Roman" w:hAnsi="Times New Roman"/>
          <w:sz w:val="28"/>
          <w:szCs w:val="28"/>
        </w:rPr>
        <w:t>эксплуатация водопроводных распределительных сетей и распределение воды на коммунально-бытовые нужды и населению;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-отвод и очистка сточных вод;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сбор, вывоз и утилизация бытовых отходов;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эксплуатация и обслуживание жилого фонда;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-эксплуатация и обслуживание объектов жилищно-коммунального хозяйства;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эксплуатация сетей коммунального назначения;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ремонтные работы на коммунальных сетях;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текущий и капитальный ремонт жилищного фонда, нежилых помещений и объектов инженерной инфраструктуры;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-предоставление прочих коммунальных, социальных и персональных услуг;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-предоставление населению, физическим и юридическим лицам коммунальных услуг;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предоставление населению, физическим и юридическим лицам услуг по содержанию жилья;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-решение других вопросов местного значения по предоставлению населению услуг и выполнению работ;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оперативное, централизованное по месту жительства обслуживание населения по оплате за жилищно-коммунальные услуги;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 изготовление населению единого платёжного документа;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-начисление, предоставление льгот, предусмотренных  действующим законодательством;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-перерасчёт при  не предоставлении и при не качественном предоставлении  услуг населению в установленном порядке;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-оперативное внесение изменений в расчёты между населением и предприятиями при изменении тарифов, льгот, субсидий;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-претензионная и исковая работа с населением, имеющим задолженность по оплате за жилищно-коммунальные услуги;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-начисление пени за несвоевременное внесение населением оплаты за жилищно-коммунальные услуги;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-информационное обеспечение населения по вопросам оплаты за жилищно-коммунальные услуги, по начислению льготы.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Предметом деятельности Предприятия является осуществление деятельности в сфере жилищно-коммунального хозяйства.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Предприятие в праве  в пределах, не лишающих его возможности осуществлять деятельность, цели, предмет, виды которой определены в пунктах 2.1, 2.2 и  2.3 настоящего Устава.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  <w:r w:rsidRPr="00006642">
        <w:rPr>
          <w:rFonts w:ascii="Times New Roman" w:hAnsi="Times New Roman"/>
          <w:sz w:val="28"/>
          <w:szCs w:val="28"/>
        </w:rPr>
        <w:t xml:space="preserve"> Предприятие в праве осуществлять иные виды деятельности, не запрещённые действующим законодательством, в том числе: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-торгово-закупочная деятельность;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-выполнение строительных и ремонтных работ;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-деятельность автомобильного транспорта;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-производство товаров народного потребления и продукции производственно-технического назначения;</w:t>
      </w:r>
    </w:p>
    <w:p w:rsidR="00497ED7" w:rsidRPr="00006642" w:rsidRDefault="00497ED7" w:rsidP="000066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642">
        <w:rPr>
          <w:rFonts w:ascii="Times New Roman" w:hAnsi="Times New Roman"/>
          <w:sz w:val="28"/>
          <w:szCs w:val="28"/>
        </w:rPr>
        <w:t>-другие виды платных услуг, не запрещённые законом.</w:t>
      </w:r>
    </w:p>
    <w:p w:rsidR="00497ED7" w:rsidRDefault="00497ED7" w:rsidP="001F0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1116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7511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Имущество Предприятия</w:t>
      </w:r>
    </w:p>
    <w:p w:rsidR="00497ED7" w:rsidRPr="00751116" w:rsidRDefault="00497ED7" w:rsidP="001F0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Имущество Предприятия находится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Крапивенское  Щёкинского района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В состав имущества Предприятия не может включаться имущество иной формы собственности.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3.2. Право на имущество, закрепляемое за Предприятием на праве хозяйственного ведения, возникает с момента передачи такого имущества Предприятию, если иное не предусмотрено федеральным законом или не установлено решением о передаче имущества Предприятию.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имущества в хозяйственное ведение осуществляется на основании договора о закреплении имущества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Крапивенское Щёкинского района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праве хозяйственного ведения и порядке его использования, заключаемого между Учредителем и Предприятием.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Крапивенское  Щекинского района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поступают в хозяйственное ведение Предприятия.</w:t>
      </w:r>
    </w:p>
    <w:p w:rsidR="00497ED7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Размер уставного фонда Предприятия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1 000 000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один миллион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) рублей.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Уставной фонд Предприятия должен быть полностью сформирован собственником его имущества в течение одного года с момента государственной регистрации.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Уставный фонд Предприятия может формироваться за счет денег, а также ценных бумаг, других вещей, имущественных прав и иных прав, имеющих денежную оценку. Уставный фонд Предприятия формируется Учредителем.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3.4. Порядок изменения размера уставного фонда Предприятия, а также основания, при наличии которых изменение размера уставного фонда Предприятия является обязательным, регулируются законодательством Российской Федерации. Решение об изменении уставного фонда Предприятия принимается Учредителем.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3.5. Источниками формирования имущества Предприятия являются: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имущество, закрепленное за Предприятием собственником на праве хозяйственного ведения;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доходы Предприятия от его деятельности;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иные источники, не противоречащие законодательству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3.6. Предприятие может быть участником (членом) коммерческих организаций, а также некоммерческих организаций (за исключением кредитных), в которых в соответствии с действующим законодательством допускается участие юридических лиц. Решение об участии Предприятия в коммерческой или некоммерческой организации может быть принято только с согласия Учредителя.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3.7. Предприятие не вправе продавать принадлежащее ему на праве хозяйственного ведения недвижимое имущество, сдавать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Учредителя.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Недвижимое имущество, закрепленное за Предприятием на праве хозяйственного ведения, может быть заложено им с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Учредителя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Учредителя 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даче согласия на залог или отчуждение недвижимого имущества Предприятия должно содержать сведения об объекте залога или отчуждения, сроке залога, порядок использования полученных средств, в том числе размер средств, подлежащих перечислению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Крапивенское Щёкинского района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, полученных при отчуждении недвижимого имущества.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Остальным имуществом, принадлежащим Предприятию, оно распоряжается самостоятельно, если иное не предусмотрено законодательством Российской Федерации, законодательством Тульской области и настоящим Уставом.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Движимым и недвижимым имуществом Предприятие распоряжается в порядке, установленном законодательством Российской Федерации,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3.8. Предприятие не вправе без согласия Учредителя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Предприятием заимствования Учредитель согласовывает объем и направления использования привлекаемых средств.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Предприятие ежеквартально представляет Учредителю отчет об исполнении условий кредитного договора.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3.9.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3.10. Предприятие самостоятельно распоряжается результатами производственной деятельности, выпускаемой продукцией,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Крапивенское Щёкинского района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прибыли от использования имущества Предприятия в соответствии с требованиями законодательства Российской Федерации и Тульской области.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Часть чистой прибыли, остающейся в распоряжении Предприятия, по решению Учредителя может быть направлена на увеличение уставного фонда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3.11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сохранностью и использованием по назначению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Крапивенское Щёкинского района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, закрепленного на праве хозяйственного ведения за Предприятием, назначение и осуществление с этой целью документальных проверок (ревизий, инвентаризаций и т.п.), а также назначение аудиторских проверок осуществляется Учредителем.</w:t>
      </w:r>
    </w:p>
    <w:p w:rsidR="00497ED7" w:rsidRDefault="00497ED7" w:rsidP="009D72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511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Права и обязанности Предприятия</w:t>
      </w:r>
    </w:p>
    <w:p w:rsidR="00497ED7" w:rsidRPr="00751116" w:rsidRDefault="00497ED7" w:rsidP="009D72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4.1. Предприятие строит свои отношения с другими организациями и гражданами во всех сферах хозяйственной деятельности в порядке, предусмотренном законодательством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4.2. 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создават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по согласованию с Учредителем 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филиалы, открывать представительства;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заключать все виды договоров с юридическими и физическими лицами, не противоречащие законодательству Российской Федерации, настоящему Уставу, а также целям и предмету деятельности Предприятия;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материально-техническое обеспечение производства и развитие объектов социальной сферы;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свою деятельность и определять перспективы развития исходя из утвержденной Департаментом (Комитетом) программы деятельности Предприятия, а также наличия спроса на выполняемые работы, оказываемые услуги, производимую продукцию;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и устанавливать в соответствии с действующим законодательством формы и системы оплаты труда, структуру и штатное расписание;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4.3. Предприятие осуществляет другие права, не противоречащие законодательству Российской Федерации, целям и предмету деятельности Предприятия, несет обязанности, может быть привлечено к ответственности по основаниям и в порядке, установленным законодательством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4.4. Предприятие осуществляет мероприятия по гражданской обороне и мобилизационной подготовке в соответствии с действующим законодательством.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4.5. Предприятие обязано: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выполнять утвержденную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Учредителем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программу деятельности Предприятия;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своим работникам безопасные условия труда;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гарантированные условия труда и меры социальной защиты своих работников;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ежегодно перечислять в бюджет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Крапивенское Щёкинского района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часть прибыли, остающейся в его распоряжении после уплаты налогов и иных обязательных платежей, в порядке, в размере и в сроки, которые определяются законодательством Тульской области и иными нормативными правовыми актами Тульской области;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оперативный и бухгалтерский учет результатов финансово-хозяйственной деятельности и иной деятельности, вести статистическую отчетность, отчитываться о результатах деятельности и использования имущества с представлением отчетов в порядке и сроки, установленные законодательством Российской Федерации и Тульской области;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ежегодно проводить аудиторские проверки в случаях, предусмотренных Федеральным</w:t>
      </w:r>
      <w:r w:rsidRPr="001F0B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B5272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F0B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от 30 декабря 2008 года N 307-ФЗ "Об аудиторской деятельности";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государственным органам информацию в случаях и порядке, предусмотренных законодательством Российской Федерации;</w:t>
      </w:r>
    </w:p>
    <w:p w:rsidR="00497ED7" w:rsidRPr="00B5272D" w:rsidRDefault="00497ED7" w:rsidP="00B52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Федеральным</w:t>
      </w:r>
      <w:r w:rsidRPr="001F0B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B5272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F0B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от 14 ноября 2002 года N 161-ФЗ "О государственных и муниципальных унитарных предприятиях", совершать крупные сделки, сделки, в совершении которых имеется заинтересованность руководителя Предприятия, а также иные сделки, установленные настоящим Уставом, только по согласованию с Учредителем;</w:t>
      </w:r>
    </w:p>
    <w:p w:rsidR="00497ED7" w:rsidRPr="00751116" w:rsidRDefault="00497ED7" w:rsidP="00B52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хранить    предусмотренные   законодательством   Российской  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документы.</w:t>
      </w:r>
    </w:p>
    <w:p w:rsidR="00497ED7" w:rsidRDefault="00497ED7" w:rsidP="001F0B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ED7" w:rsidRDefault="00497ED7" w:rsidP="00B5272D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Управление Предприятием</w:t>
      </w:r>
    </w:p>
    <w:p w:rsidR="00497ED7" w:rsidRPr="00751116" w:rsidRDefault="00497ED7" w:rsidP="00B5272D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ED7" w:rsidRPr="00751116" w:rsidRDefault="00497ED7" w:rsidP="00B52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5.1. Права и обязанности Руководителя, а также основания для расторжения трудовых отношений с ним регламентируются срочным трудовым договором, заключаемым Руководителем с Учредителем.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Изменение и прекращение трудового договора с Руководителем осуществляется в порядке, установленном трудовым законодательством Российской Федерации, Учредителем.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5.2. Руководитель Предприятия является единоличным исполнительным органом унитарного предприятия. Руководитель унитарного предприятия подотчетен Учредителю.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Предприятия организует выполнение решений Учредителя.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признается заинтересованным в совершении Предприятием сделки в случаях, установленных законодательством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5.3. Компетенция заместителей Руководителя Предприятия устанавливается Руководителем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Заместители Руководителя действуют от имени Предприятия,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Руководителем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Назначение главного бухгалтера Предприятия, заключение с ним, изменение и прекращение трудового договора производится Руководителем по согласованию с Учредителем.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5.4. Взаимоотношения работников и Предприятия,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5.5. Состав и объем сведений, составляющих государственную, служебную или коммерческую тайну, а также порядок их защиты определяются Руководителем Предприятия в соответствии с действующим законодательством Российской Федерации.</w:t>
      </w:r>
    </w:p>
    <w:p w:rsidR="00497ED7" w:rsidRPr="00751116" w:rsidRDefault="00497ED7" w:rsidP="001F0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ED7" w:rsidRDefault="00497ED7" w:rsidP="00D145F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Филиалы и представительства</w:t>
      </w:r>
    </w:p>
    <w:p w:rsidR="00497ED7" w:rsidRPr="00751116" w:rsidRDefault="00497ED7" w:rsidP="00D145F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6.1. Предприятие по согласованию с Учредителем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если иное не предусмотрено международными договорами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Филиалы и представительства осуществляют свою деятельность от имени Предприятия, которое несет ответственность за их деятельность.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6.2. Филиалы и представительства не являются юридическими лицами, 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Предприятием.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6.3. Имущество филиалов и представительств учитывается на их отдельном балансе, являющемся частью баланса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6.4.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</w:t>
      </w:r>
    </w:p>
    <w:p w:rsidR="00497ED7" w:rsidRPr="00751116" w:rsidRDefault="00497ED7" w:rsidP="001F0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ED7" w:rsidRDefault="00497ED7" w:rsidP="00D145F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Реорганизация и ликвидация Предприятия</w:t>
      </w:r>
    </w:p>
    <w:p w:rsidR="00497ED7" w:rsidRPr="00751116" w:rsidRDefault="00497ED7" w:rsidP="00D145F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7.1. Реорганизация Предприятия осуществляется в установленном законодательством Российской Федерации и Тульской области порядке.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В случаях,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основании решения Учредителя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решения суда.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7.3. При реорганизации Предприятия вносятся необходимые изменения в Устав. 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унитарного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7.4. Предприятие может быть ликвидировано в порядке, установленном законодательством Российской Федерации и Тульской области.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7.5. Ликвидация предприятия влечет его прекращение без перехода прав и обязанностей в порядке правопреемства к другим лицам.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Ликвидационная комиссия назначается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Учредителем </w:t>
      </w: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при принятии решения о ликвидации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С момента назначения ликвидационной комиссии к ней переходят полномочия по управлению делами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Ликвидационная комиссия от имени ликвидируемого Предприятия выступает в суде.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Ликвидационная комиссия составляет ликвидационные балансы и представляет их Учредителю для утверждения.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 оставшимся после удовлетворения требований кредиторов имуществом ликвидируемого Предприятия осуществляется Учредителем.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7.6. Ликвидация Предприятия считается завершенной, а Предприятие - прекратившим свою деятельность после внесения записи об этом в Единый государственный реестр юридических лиц.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7.7.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497ED7" w:rsidRPr="00751116" w:rsidRDefault="00497ED7" w:rsidP="001F0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116">
        <w:rPr>
          <w:rFonts w:ascii="Times New Roman" w:hAnsi="Times New Roman"/>
          <w:color w:val="000000"/>
          <w:sz w:val="28"/>
          <w:szCs w:val="28"/>
          <w:lang w:eastAsia="ru-RU"/>
        </w:rPr>
        <w:t>7.8. При реорганизации и ликвидации Предприятия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государственный архив.</w:t>
      </w:r>
    </w:p>
    <w:p w:rsidR="00497ED7" w:rsidRDefault="00497ED7" w:rsidP="001F0B62">
      <w:pPr>
        <w:spacing w:after="0" w:line="240" w:lineRule="auto"/>
        <w:ind w:firstLine="709"/>
        <w:jc w:val="both"/>
      </w:pPr>
    </w:p>
    <w:sectPr w:rsidR="00497ED7" w:rsidSect="00F15B80">
      <w:footerReference w:type="default" r:id="rId8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D7" w:rsidRDefault="00497ED7" w:rsidP="001F0B62">
      <w:pPr>
        <w:spacing w:after="0" w:line="240" w:lineRule="auto"/>
      </w:pPr>
      <w:r>
        <w:separator/>
      </w:r>
    </w:p>
  </w:endnote>
  <w:endnote w:type="continuationSeparator" w:id="1">
    <w:p w:rsidR="00497ED7" w:rsidRDefault="00497ED7" w:rsidP="001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D7" w:rsidRDefault="00497ED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497ED7" w:rsidRDefault="00497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D7" w:rsidRDefault="00497ED7" w:rsidP="001F0B62">
      <w:pPr>
        <w:spacing w:after="0" w:line="240" w:lineRule="auto"/>
      </w:pPr>
      <w:r>
        <w:separator/>
      </w:r>
    </w:p>
  </w:footnote>
  <w:footnote w:type="continuationSeparator" w:id="1">
    <w:p w:rsidR="00497ED7" w:rsidRDefault="00497ED7" w:rsidP="001F0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16"/>
    <w:rsid w:val="000008D2"/>
    <w:rsid w:val="0000090A"/>
    <w:rsid w:val="00000A27"/>
    <w:rsid w:val="00001780"/>
    <w:rsid w:val="00001DF7"/>
    <w:rsid w:val="00002241"/>
    <w:rsid w:val="00002BC3"/>
    <w:rsid w:val="00004393"/>
    <w:rsid w:val="0000452A"/>
    <w:rsid w:val="000049AD"/>
    <w:rsid w:val="00006642"/>
    <w:rsid w:val="00007183"/>
    <w:rsid w:val="000075CC"/>
    <w:rsid w:val="00010989"/>
    <w:rsid w:val="0001100D"/>
    <w:rsid w:val="0001165F"/>
    <w:rsid w:val="000118B8"/>
    <w:rsid w:val="00012E50"/>
    <w:rsid w:val="0001368F"/>
    <w:rsid w:val="00015BA0"/>
    <w:rsid w:val="0001713F"/>
    <w:rsid w:val="00017232"/>
    <w:rsid w:val="000175AF"/>
    <w:rsid w:val="00017927"/>
    <w:rsid w:val="00017FD2"/>
    <w:rsid w:val="00020645"/>
    <w:rsid w:val="000210C9"/>
    <w:rsid w:val="0002208C"/>
    <w:rsid w:val="00022D9C"/>
    <w:rsid w:val="00023652"/>
    <w:rsid w:val="0002465C"/>
    <w:rsid w:val="0002630D"/>
    <w:rsid w:val="00026A01"/>
    <w:rsid w:val="00026D1B"/>
    <w:rsid w:val="00026DC4"/>
    <w:rsid w:val="00027C08"/>
    <w:rsid w:val="000303EC"/>
    <w:rsid w:val="00030AFA"/>
    <w:rsid w:val="00030FC0"/>
    <w:rsid w:val="00031287"/>
    <w:rsid w:val="00031E82"/>
    <w:rsid w:val="00032F8B"/>
    <w:rsid w:val="00033111"/>
    <w:rsid w:val="00033373"/>
    <w:rsid w:val="00034BB5"/>
    <w:rsid w:val="0003550D"/>
    <w:rsid w:val="00035A0D"/>
    <w:rsid w:val="00035A4F"/>
    <w:rsid w:val="00035CFC"/>
    <w:rsid w:val="00035EF8"/>
    <w:rsid w:val="0003694C"/>
    <w:rsid w:val="0003717B"/>
    <w:rsid w:val="00037E41"/>
    <w:rsid w:val="00040041"/>
    <w:rsid w:val="00040A2F"/>
    <w:rsid w:val="00041410"/>
    <w:rsid w:val="000417AC"/>
    <w:rsid w:val="0004369A"/>
    <w:rsid w:val="0004531E"/>
    <w:rsid w:val="0004580D"/>
    <w:rsid w:val="00046E0F"/>
    <w:rsid w:val="0005289A"/>
    <w:rsid w:val="00053386"/>
    <w:rsid w:val="00053BDA"/>
    <w:rsid w:val="00053FC4"/>
    <w:rsid w:val="000543EF"/>
    <w:rsid w:val="00054D44"/>
    <w:rsid w:val="00055961"/>
    <w:rsid w:val="00055DAC"/>
    <w:rsid w:val="00060F0F"/>
    <w:rsid w:val="000610F5"/>
    <w:rsid w:val="0006253A"/>
    <w:rsid w:val="00062E83"/>
    <w:rsid w:val="000639A7"/>
    <w:rsid w:val="00063A03"/>
    <w:rsid w:val="00063B1F"/>
    <w:rsid w:val="000648CC"/>
    <w:rsid w:val="00067832"/>
    <w:rsid w:val="000679DA"/>
    <w:rsid w:val="00070692"/>
    <w:rsid w:val="00070718"/>
    <w:rsid w:val="000718FD"/>
    <w:rsid w:val="00071D39"/>
    <w:rsid w:val="00071D63"/>
    <w:rsid w:val="00073300"/>
    <w:rsid w:val="00074B81"/>
    <w:rsid w:val="00075464"/>
    <w:rsid w:val="000755AB"/>
    <w:rsid w:val="00075AAC"/>
    <w:rsid w:val="0007728C"/>
    <w:rsid w:val="0007798F"/>
    <w:rsid w:val="000816D0"/>
    <w:rsid w:val="00081831"/>
    <w:rsid w:val="00081DA8"/>
    <w:rsid w:val="000826CE"/>
    <w:rsid w:val="00084723"/>
    <w:rsid w:val="00085C06"/>
    <w:rsid w:val="0008669D"/>
    <w:rsid w:val="000869A6"/>
    <w:rsid w:val="00087859"/>
    <w:rsid w:val="00087BFA"/>
    <w:rsid w:val="00087CF8"/>
    <w:rsid w:val="00087E32"/>
    <w:rsid w:val="00087E5D"/>
    <w:rsid w:val="0009018A"/>
    <w:rsid w:val="0009076C"/>
    <w:rsid w:val="00090FB0"/>
    <w:rsid w:val="000916CE"/>
    <w:rsid w:val="00091AAD"/>
    <w:rsid w:val="0009277D"/>
    <w:rsid w:val="00092D09"/>
    <w:rsid w:val="00093B2A"/>
    <w:rsid w:val="00094B86"/>
    <w:rsid w:val="000950C2"/>
    <w:rsid w:val="00095BB8"/>
    <w:rsid w:val="000A08D4"/>
    <w:rsid w:val="000A23EE"/>
    <w:rsid w:val="000A26CE"/>
    <w:rsid w:val="000A2BD7"/>
    <w:rsid w:val="000A38EE"/>
    <w:rsid w:val="000A3E26"/>
    <w:rsid w:val="000A49F9"/>
    <w:rsid w:val="000A5774"/>
    <w:rsid w:val="000A580D"/>
    <w:rsid w:val="000A5FF5"/>
    <w:rsid w:val="000B0037"/>
    <w:rsid w:val="000B4E9A"/>
    <w:rsid w:val="000B5212"/>
    <w:rsid w:val="000B553B"/>
    <w:rsid w:val="000B59A9"/>
    <w:rsid w:val="000B638D"/>
    <w:rsid w:val="000B68E7"/>
    <w:rsid w:val="000B6C10"/>
    <w:rsid w:val="000B7812"/>
    <w:rsid w:val="000B7BBA"/>
    <w:rsid w:val="000C14BB"/>
    <w:rsid w:val="000C1604"/>
    <w:rsid w:val="000C192A"/>
    <w:rsid w:val="000C248A"/>
    <w:rsid w:val="000C3CD7"/>
    <w:rsid w:val="000C4C04"/>
    <w:rsid w:val="000C55D6"/>
    <w:rsid w:val="000C60DF"/>
    <w:rsid w:val="000C764E"/>
    <w:rsid w:val="000C7E19"/>
    <w:rsid w:val="000D02DE"/>
    <w:rsid w:val="000D07AD"/>
    <w:rsid w:val="000D08A5"/>
    <w:rsid w:val="000D0D3D"/>
    <w:rsid w:val="000D0E85"/>
    <w:rsid w:val="000D1191"/>
    <w:rsid w:val="000D4F2E"/>
    <w:rsid w:val="000D6026"/>
    <w:rsid w:val="000D723E"/>
    <w:rsid w:val="000D788E"/>
    <w:rsid w:val="000D7B56"/>
    <w:rsid w:val="000E0596"/>
    <w:rsid w:val="000E0753"/>
    <w:rsid w:val="000E0F96"/>
    <w:rsid w:val="000E3C8E"/>
    <w:rsid w:val="000E3CD9"/>
    <w:rsid w:val="000E3D2A"/>
    <w:rsid w:val="000E4C89"/>
    <w:rsid w:val="000E53B2"/>
    <w:rsid w:val="000E608E"/>
    <w:rsid w:val="000E6164"/>
    <w:rsid w:val="000E6216"/>
    <w:rsid w:val="000E64AE"/>
    <w:rsid w:val="000E68E2"/>
    <w:rsid w:val="000E6B8B"/>
    <w:rsid w:val="000E7BCC"/>
    <w:rsid w:val="000E7BFA"/>
    <w:rsid w:val="000F1FEF"/>
    <w:rsid w:val="000F2937"/>
    <w:rsid w:val="000F5631"/>
    <w:rsid w:val="000F5E2A"/>
    <w:rsid w:val="000F6787"/>
    <w:rsid w:val="0010047E"/>
    <w:rsid w:val="00100A63"/>
    <w:rsid w:val="00100B32"/>
    <w:rsid w:val="00100C02"/>
    <w:rsid w:val="00100D0E"/>
    <w:rsid w:val="001010F6"/>
    <w:rsid w:val="00101892"/>
    <w:rsid w:val="00101F05"/>
    <w:rsid w:val="0010243C"/>
    <w:rsid w:val="00102658"/>
    <w:rsid w:val="0010280C"/>
    <w:rsid w:val="00102CB0"/>
    <w:rsid w:val="00104271"/>
    <w:rsid w:val="00104563"/>
    <w:rsid w:val="001045D5"/>
    <w:rsid w:val="0010798E"/>
    <w:rsid w:val="00110704"/>
    <w:rsid w:val="00110EF8"/>
    <w:rsid w:val="001115A3"/>
    <w:rsid w:val="001126FE"/>
    <w:rsid w:val="00113455"/>
    <w:rsid w:val="00114465"/>
    <w:rsid w:val="001174DC"/>
    <w:rsid w:val="00117947"/>
    <w:rsid w:val="00117E31"/>
    <w:rsid w:val="001200A8"/>
    <w:rsid w:val="00120C62"/>
    <w:rsid w:val="00120D5B"/>
    <w:rsid w:val="00120FF9"/>
    <w:rsid w:val="0012154E"/>
    <w:rsid w:val="001224BF"/>
    <w:rsid w:val="001241A2"/>
    <w:rsid w:val="00124DB1"/>
    <w:rsid w:val="001250B7"/>
    <w:rsid w:val="0012540A"/>
    <w:rsid w:val="00125EF5"/>
    <w:rsid w:val="001262B2"/>
    <w:rsid w:val="0012658F"/>
    <w:rsid w:val="001266A8"/>
    <w:rsid w:val="0012719B"/>
    <w:rsid w:val="0012765A"/>
    <w:rsid w:val="00127A95"/>
    <w:rsid w:val="00127D86"/>
    <w:rsid w:val="00130F93"/>
    <w:rsid w:val="0013232A"/>
    <w:rsid w:val="001328C8"/>
    <w:rsid w:val="001328D0"/>
    <w:rsid w:val="001328EC"/>
    <w:rsid w:val="00132D82"/>
    <w:rsid w:val="00133079"/>
    <w:rsid w:val="00133209"/>
    <w:rsid w:val="001332A6"/>
    <w:rsid w:val="00133CF9"/>
    <w:rsid w:val="001341AC"/>
    <w:rsid w:val="00134F3A"/>
    <w:rsid w:val="001351B5"/>
    <w:rsid w:val="001370E8"/>
    <w:rsid w:val="001375B9"/>
    <w:rsid w:val="001401DB"/>
    <w:rsid w:val="00140462"/>
    <w:rsid w:val="00141C42"/>
    <w:rsid w:val="00143893"/>
    <w:rsid w:val="00143C28"/>
    <w:rsid w:val="00143F3B"/>
    <w:rsid w:val="00144F48"/>
    <w:rsid w:val="00146596"/>
    <w:rsid w:val="00146867"/>
    <w:rsid w:val="00146C6C"/>
    <w:rsid w:val="001473EA"/>
    <w:rsid w:val="00147A58"/>
    <w:rsid w:val="00151700"/>
    <w:rsid w:val="00151893"/>
    <w:rsid w:val="001518CA"/>
    <w:rsid w:val="00151907"/>
    <w:rsid w:val="00151C62"/>
    <w:rsid w:val="00152988"/>
    <w:rsid w:val="00152F15"/>
    <w:rsid w:val="00153170"/>
    <w:rsid w:val="0015348B"/>
    <w:rsid w:val="00153A24"/>
    <w:rsid w:val="00155251"/>
    <w:rsid w:val="001558F2"/>
    <w:rsid w:val="001559C6"/>
    <w:rsid w:val="00156D3D"/>
    <w:rsid w:val="00156FCE"/>
    <w:rsid w:val="001608B8"/>
    <w:rsid w:val="00160E20"/>
    <w:rsid w:val="0016155C"/>
    <w:rsid w:val="001637F9"/>
    <w:rsid w:val="0016393B"/>
    <w:rsid w:val="001655E4"/>
    <w:rsid w:val="00166479"/>
    <w:rsid w:val="00170C1C"/>
    <w:rsid w:val="001718E2"/>
    <w:rsid w:val="00171A9B"/>
    <w:rsid w:val="00171B42"/>
    <w:rsid w:val="001721DA"/>
    <w:rsid w:val="0017229F"/>
    <w:rsid w:val="00172F60"/>
    <w:rsid w:val="001734CA"/>
    <w:rsid w:val="00173E6B"/>
    <w:rsid w:val="00174184"/>
    <w:rsid w:val="00174456"/>
    <w:rsid w:val="001763AA"/>
    <w:rsid w:val="00176ED8"/>
    <w:rsid w:val="00177E44"/>
    <w:rsid w:val="0018008B"/>
    <w:rsid w:val="00180DBE"/>
    <w:rsid w:val="00182313"/>
    <w:rsid w:val="00182A89"/>
    <w:rsid w:val="00183B59"/>
    <w:rsid w:val="00183CE4"/>
    <w:rsid w:val="00183D6B"/>
    <w:rsid w:val="00184FE5"/>
    <w:rsid w:val="00186311"/>
    <w:rsid w:val="001876A6"/>
    <w:rsid w:val="001904F2"/>
    <w:rsid w:val="00190FCB"/>
    <w:rsid w:val="00191290"/>
    <w:rsid w:val="00191C4C"/>
    <w:rsid w:val="00192D68"/>
    <w:rsid w:val="00193118"/>
    <w:rsid w:val="00194017"/>
    <w:rsid w:val="00195013"/>
    <w:rsid w:val="0019502A"/>
    <w:rsid w:val="001958A3"/>
    <w:rsid w:val="001960E6"/>
    <w:rsid w:val="00196384"/>
    <w:rsid w:val="00196742"/>
    <w:rsid w:val="00197A06"/>
    <w:rsid w:val="001A0ED9"/>
    <w:rsid w:val="001A0F95"/>
    <w:rsid w:val="001A1B5E"/>
    <w:rsid w:val="001A28C8"/>
    <w:rsid w:val="001A315C"/>
    <w:rsid w:val="001A3319"/>
    <w:rsid w:val="001A42C9"/>
    <w:rsid w:val="001A42DE"/>
    <w:rsid w:val="001A4C07"/>
    <w:rsid w:val="001A4DD7"/>
    <w:rsid w:val="001A5877"/>
    <w:rsid w:val="001A5E1C"/>
    <w:rsid w:val="001A6148"/>
    <w:rsid w:val="001A6C37"/>
    <w:rsid w:val="001A6E7D"/>
    <w:rsid w:val="001A7D31"/>
    <w:rsid w:val="001B0109"/>
    <w:rsid w:val="001B1A13"/>
    <w:rsid w:val="001B1DBD"/>
    <w:rsid w:val="001B2F13"/>
    <w:rsid w:val="001B36B0"/>
    <w:rsid w:val="001B4127"/>
    <w:rsid w:val="001B42B1"/>
    <w:rsid w:val="001B4933"/>
    <w:rsid w:val="001B58C4"/>
    <w:rsid w:val="001B7875"/>
    <w:rsid w:val="001C0273"/>
    <w:rsid w:val="001C1809"/>
    <w:rsid w:val="001C1893"/>
    <w:rsid w:val="001C1D44"/>
    <w:rsid w:val="001C337F"/>
    <w:rsid w:val="001C3959"/>
    <w:rsid w:val="001C39CC"/>
    <w:rsid w:val="001C4A79"/>
    <w:rsid w:val="001C4C78"/>
    <w:rsid w:val="001C53A6"/>
    <w:rsid w:val="001C6D6C"/>
    <w:rsid w:val="001C7186"/>
    <w:rsid w:val="001D1971"/>
    <w:rsid w:val="001D2A86"/>
    <w:rsid w:val="001D37FA"/>
    <w:rsid w:val="001D3F2A"/>
    <w:rsid w:val="001D415C"/>
    <w:rsid w:val="001D44B5"/>
    <w:rsid w:val="001D45DC"/>
    <w:rsid w:val="001D4D44"/>
    <w:rsid w:val="001D5BEE"/>
    <w:rsid w:val="001D62A8"/>
    <w:rsid w:val="001D725E"/>
    <w:rsid w:val="001D7CFA"/>
    <w:rsid w:val="001D7F7B"/>
    <w:rsid w:val="001E038A"/>
    <w:rsid w:val="001E2165"/>
    <w:rsid w:val="001E21AF"/>
    <w:rsid w:val="001E2963"/>
    <w:rsid w:val="001E2AFE"/>
    <w:rsid w:val="001E2BA4"/>
    <w:rsid w:val="001E2FD3"/>
    <w:rsid w:val="001E3056"/>
    <w:rsid w:val="001E31AB"/>
    <w:rsid w:val="001E4487"/>
    <w:rsid w:val="001E6810"/>
    <w:rsid w:val="001E7B90"/>
    <w:rsid w:val="001E7BF5"/>
    <w:rsid w:val="001E7E82"/>
    <w:rsid w:val="001F0B62"/>
    <w:rsid w:val="001F0EA4"/>
    <w:rsid w:val="001F0F6B"/>
    <w:rsid w:val="001F1503"/>
    <w:rsid w:val="001F217E"/>
    <w:rsid w:val="001F21F5"/>
    <w:rsid w:val="001F2570"/>
    <w:rsid w:val="001F2BE9"/>
    <w:rsid w:val="001F2C9B"/>
    <w:rsid w:val="001F2D1C"/>
    <w:rsid w:val="001F49F5"/>
    <w:rsid w:val="001F6285"/>
    <w:rsid w:val="001F6FB2"/>
    <w:rsid w:val="001F7D00"/>
    <w:rsid w:val="00200C56"/>
    <w:rsid w:val="002014BC"/>
    <w:rsid w:val="00201D01"/>
    <w:rsid w:val="00202720"/>
    <w:rsid w:val="002027B4"/>
    <w:rsid w:val="00202B03"/>
    <w:rsid w:val="00202E7C"/>
    <w:rsid w:val="002043F1"/>
    <w:rsid w:val="00204AAB"/>
    <w:rsid w:val="00205782"/>
    <w:rsid w:val="002063A9"/>
    <w:rsid w:val="00206A3A"/>
    <w:rsid w:val="00206A82"/>
    <w:rsid w:val="0020767E"/>
    <w:rsid w:val="00210D3D"/>
    <w:rsid w:val="00212A5F"/>
    <w:rsid w:val="002137EF"/>
    <w:rsid w:val="002157C8"/>
    <w:rsid w:val="002158C6"/>
    <w:rsid w:val="00216E17"/>
    <w:rsid w:val="002176B4"/>
    <w:rsid w:val="002179F8"/>
    <w:rsid w:val="00217FD0"/>
    <w:rsid w:val="00220C28"/>
    <w:rsid w:val="00221D96"/>
    <w:rsid w:val="002239AA"/>
    <w:rsid w:val="00225058"/>
    <w:rsid w:val="0022572A"/>
    <w:rsid w:val="0022681C"/>
    <w:rsid w:val="00227C05"/>
    <w:rsid w:val="002303B8"/>
    <w:rsid w:val="002307DB"/>
    <w:rsid w:val="002309F1"/>
    <w:rsid w:val="00232664"/>
    <w:rsid w:val="00233C8C"/>
    <w:rsid w:val="00235435"/>
    <w:rsid w:val="00236223"/>
    <w:rsid w:val="00237BF4"/>
    <w:rsid w:val="00240A92"/>
    <w:rsid w:val="002414A5"/>
    <w:rsid w:val="00241E19"/>
    <w:rsid w:val="0024378B"/>
    <w:rsid w:val="00244623"/>
    <w:rsid w:val="002448B7"/>
    <w:rsid w:val="0024493C"/>
    <w:rsid w:val="00246039"/>
    <w:rsid w:val="002466B7"/>
    <w:rsid w:val="00246E56"/>
    <w:rsid w:val="0024793F"/>
    <w:rsid w:val="002502B1"/>
    <w:rsid w:val="00251098"/>
    <w:rsid w:val="0025187A"/>
    <w:rsid w:val="002521AC"/>
    <w:rsid w:val="00252B1A"/>
    <w:rsid w:val="002530AF"/>
    <w:rsid w:val="00253476"/>
    <w:rsid w:val="002552BD"/>
    <w:rsid w:val="00257BF4"/>
    <w:rsid w:val="00260CD5"/>
    <w:rsid w:val="00261B14"/>
    <w:rsid w:val="00263051"/>
    <w:rsid w:val="0026430A"/>
    <w:rsid w:val="00264B4A"/>
    <w:rsid w:val="002656C9"/>
    <w:rsid w:val="00266771"/>
    <w:rsid w:val="00267178"/>
    <w:rsid w:val="0026765D"/>
    <w:rsid w:val="00267961"/>
    <w:rsid w:val="00267D23"/>
    <w:rsid w:val="00267EBC"/>
    <w:rsid w:val="002717A7"/>
    <w:rsid w:val="00271E4D"/>
    <w:rsid w:val="002733CC"/>
    <w:rsid w:val="002736BE"/>
    <w:rsid w:val="00273BCE"/>
    <w:rsid w:val="00273C07"/>
    <w:rsid w:val="00274770"/>
    <w:rsid w:val="00274E47"/>
    <w:rsid w:val="00275A9C"/>
    <w:rsid w:val="0027680E"/>
    <w:rsid w:val="00277AB4"/>
    <w:rsid w:val="002800A1"/>
    <w:rsid w:val="00280A5C"/>
    <w:rsid w:val="00280CFE"/>
    <w:rsid w:val="00281016"/>
    <w:rsid w:val="002813EE"/>
    <w:rsid w:val="00281AA5"/>
    <w:rsid w:val="00282D80"/>
    <w:rsid w:val="00282F90"/>
    <w:rsid w:val="00282F93"/>
    <w:rsid w:val="002839E7"/>
    <w:rsid w:val="00283CC1"/>
    <w:rsid w:val="00284001"/>
    <w:rsid w:val="00284C39"/>
    <w:rsid w:val="00284D10"/>
    <w:rsid w:val="00284F2C"/>
    <w:rsid w:val="0028502A"/>
    <w:rsid w:val="002860E6"/>
    <w:rsid w:val="002862A5"/>
    <w:rsid w:val="002862E2"/>
    <w:rsid w:val="00286A60"/>
    <w:rsid w:val="00286E81"/>
    <w:rsid w:val="00286EDD"/>
    <w:rsid w:val="00286F54"/>
    <w:rsid w:val="00290272"/>
    <w:rsid w:val="00291AC0"/>
    <w:rsid w:val="00291FAE"/>
    <w:rsid w:val="00292362"/>
    <w:rsid w:val="00293418"/>
    <w:rsid w:val="00295337"/>
    <w:rsid w:val="00295C64"/>
    <w:rsid w:val="00296180"/>
    <w:rsid w:val="00296B28"/>
    <w:rsid w:val="00297003"/>
    <w:rsid w:val="002970F8"/>
    <w:rsid w:val="002A0064"/>
    <w:rsid w:val="002A03F0"/>
    <w:rsid w:val="002A180C"/>
    <w:rsid w:val="002A1AFC"/>
    <w:rsid w:val="002A1BE0"/>
    <w:rsid w:val="002A1D84"/>
    <w:rsid w:val="002A1F62"/>
    <w:rsid w:val="002A216C"/>
    <w:rsid w:val="002A27E4"/>
    <w:rsid w:val="002A43EB"/>
    <w:rsid w:val="002A4F5F"/>
    <w:rsid w:val="002A517E"/>
    <w:rsid w:val="002A5724"/>
    <w:rsid w:val="002A63D1"/>
    <w:rsid w:val="002A6695"/>
    <w:rsid w:val="002A6A09"/>
    <w:rsid w:val="002A6BB2"/>
    <w:rsid w:val="002A714B"/>
    <w:rsid w:val="002B0643"/>
    <w:rsid w:val="002B084E"/>
    <w:rsid w:val="002B0BF0"/>
    <w:rsid w:val="002B17B5"/>
    <w:rsid w:val="002B1AEF"/>
    <w:rsid w:val="002B1F93"/>
    <w:rsid w:val="002B3720"/>
    <w:rsid w:val="002B3947"/>
    <w:rsid w:val="002B3EC4"/>
    <w:rsid w:val="002B3FA4"/>
    <w:rsid w:val="002B47EF"/>
    <w:rsid w:val="002B5C9C"/>
    <w:rsid w:val="002B5D20"/>
    <w:rsid w:val="002B6900"/>
    <w:rsid w:val="002B7933"/>
    <w:rsid w:val="002B7A4B"/>
    <w:rsid w:val="002C2860"/>
    <w:rsid w:val="002C28F3"/>
    <w:rsid w:val="002C31E6"/>
    <w:rsid w:val="002C3945"/>
    <w:rsid w:val="002C39B7"/>
    <w:rsid w:val="002C3D34"/>
    <w:rsid w:val="002C51E0"/>
    <w:rsid w:val="002C643A"/>
    <w:rsid w:val="002C6451"/>
    <w:rsid w:val="002C6555"/>
    <w:rsid w:val="002C74F6"/>
    <w:rsid w:val="002C78AB"/>
    <w:rsid w:val="002C7D14"/>
    <w:rsid w:val="002C7D81"/>
    <w:rsid w:val="002D0FAB"/>
    <w:rsid w:val="002D1154"/>
    <w:rsid w:val="002D1F84"/>
    <w:rsid w:val="002D5A7E"/>
    <w:rsid w:val="002D6293"/>
    <w:rsid w:val="002D64BD"/>
    <w:rsid w:val="002D684D"/>
    <w:rsid w:val="002D6F6D"/>
    <w:rsid w:val="002D7696"/>
    <w:rsid w:val="002D7A5A"/>
    <w:rsid w:val="002E02D2"/>
    <w:rsid w:val="002E04AE"/>
    <w:rsid w:val="002E0E9A"/>
    <w:rsid w:val="002E23DA"/>
    <w:rsid w:val="002E3B9C"/>
    <w:rsid w:val="002E40A8"/>
    <w:rsid w:val="002E4DFE"/>
    <w:rsid w:val="002E57BC"/>
    <w:rsid w:val="002E5E3E"/>
    <w:rsid w:val="002E6666"/>
    <w:rsid w:val="002E6695"/>
    <w:rsid w:val="002E6751"/>
    <w:rsid w:val="002E7824"/>
    <w:rsid w:val="002E7B17"/>
    <w:rsid w:val="002F0BDD"/>
    <w:rsid w:val="002F1594"/>
    <w:rsid w:val="002F29D4"/>
    <w:rsid w:val="002F4008"/>
    <w:rsid w:val="002F410B"/>
    <w:rsid w:val="002F4255"/>
    <w:rsid w:val="002F488B"/>
    <w:rsid w:val="002F51DD"/>
    <w:rsid w:val="00300766"/>
    <w:rsid w:val="003008E9"/>
    <w:rsid w:val="00301305"/>
    <w:rsid w:val="0030160F"/>
    <w:rsid w:val="003017B4"/>
    <w:rsid w:val="003017BF"/>
    <w:rsid w:val="00301AEC"/>
    <w:rsid w:val="00302297"/>
    <w:rsid w:val="003023DD"/>
    <w:rsid w:val="003024CF"/>
    <w:rsid w:val="0030418E"/>
    <w:rsid w:val="00304F28"/>
    <w:rsid w:val="00305412"/>
    <w:rsid w:val="003059AB"/>
    <w:rsid w:val="00306227"/>
    <w:rsid w:val="003071F4"/>
    <w:rsid w:val="003077E0"/>
    <w:rsid w:val="00310555"/>
    <w:rsid w:val="00310AA1"/>
    <w:rsid w:val="00310DC2"/>
    <w:rsid w:val="00312922"/>
    <w:rsid w:val="00312B9F"/>
    <w:rsid w:val="003130EC"/>
    <w:rsid w:val="003132C2"/>
    <w:rsid w:val="003133B8"/>
    <w:rsid w:val="00313EE3"/>
    <w:rsid w:val="003143BE"/>
    <w:rsid w:val="0031460B"/>
    <w:rsid w:val="00314802"/>
    <w:rsid w:val="003150F6"/>
    <w:rsid w:val="00315D7E"/>
    <w:rsid w:val="00316200"/>
    <w:rsid w:val="00316A76"/>
    <w:rsid w:val="00317C0C"/>
    <w:rsid w:val="00317DC6"/>
    <w:rsid w:val="00320E3F"/>
    <w:rsid w:val="003215EA"/>
    <w:rsid w:val="00321729"/>
    <w:rsid w:val="00322F1C"/>
    <w:rsid w:val="0032463C"/>
    <w:rsid w:val="00325B4D"/>
    <w:rsid w:val="00326696"/>
    <w:rsid w:val="00326B1C"/>
    <w:rsid w:val="003270C3"/>
    <w:rsid w:val="00327F18"/>
    <w:rsid w:val="00327FA5"/>
    <w:rsid w:val="0033026B"/>
    <w:rsid w:val="00330ACE"/>
    <w:rsid w:val="00331362"/>
    <w:rsid w:val="00331D5F"/>
    <w:rsid w:val="00331FE0"/>
    <w:rsid w:val="003327B5"/>
    <w:rsid w:val="00335C14"/>
    <w:rsid w:val="00335E4D"/>
    <w:rsid w:val="00335F91"/>
    <w:rsid w:val="00340112"/>
    <w:rsid w:val="0034133F"/>
    <w:rsid w:val="00342DEC"/>
    <w:rsid w:val="00343052"/>
    <w:rsid w:val="003433BC"/>
    <w:rsid w:val="00343F6F"/>
    <w:rsid w:val="003454B3"/>
    <w:rsid w:val="00345C72"/>
    <w:rsid w:val="00345E15"/>
    <w:rsid w:val="00345F7C"/>
    <w:rsid w:val="003471C4"/>
    <w:rsid w:val="00350952"/>
    <w:rsid w:val="00350E8B"/>
    <w:rsid w:val="003512A8"/>
    <w:rsid w:val="003512FA"/>
    <w:rsid w:val="0035225D"/>
    <w:rsid w:val="00352DF6"/>
    <w:rsid w:val="0035313B"/>
    <w:rsid w:val="00353588"/>
    <w:rsid w:val="003537CC"/>
    <w:rsid w:val="003548E8"/>
    <w:rsid w:val="00355044"/>
    <w:rsid w:val="00355796"/>
    <w:rsid w:val="00360ACD"/>
    <w:rsid w:val="00361578"/>
    <w:rsid w:val="00361C59"/>
    <w:rsid w:val="00363247"/>
    <w:rsid w:val="0036330C"/>
    <w:rsid w:val="00363371"/>
    <w:rsid w:val="003635C8"/>
    <w:rsid w:val="00363E0E"/>
    <w:rsid w:val="00363F43"/>
    <w:rsid w:val="003641C4"/>
    <w:rsid w:val="00364824"/>
    <w:rsid w:val="0036708D"/>
    <w:rsid w:val="0036725A"/>
    <w:rsid w:val="00367AC5"/>
    <w:rsid w:val="00370505"/>
    <w:rsid w:val="00370BC3"/>
    <w:rsid w:val="00371A7F"/>
    <w:rsid w:val="00371D6E"/>
    <w:rsid w:val="00373370"/>
    <w:rsid w:val="003736FB"/>
    <w:rsid w:val="003758D0"/>
    <w:rsid w:val="00375D3C"/>
    <w:rsid w:val="00375DE0"/>
    <w:rsid w:val="00376996"/>
    <w:rsid w:val="00376AF4"/>
    <w:rsid w:val="00376C7E"/>
    <w:rsid w:val="00384029"/>
    <w:rsid w:val="00384090"/>
    <w:rsid w:val="003840B2"/>
    <w:rsid w:val="003848AC"/>
    <w:rsid w:val="003914A4"/>
    <w:rsid w:val="00391FE8"/>
    <w:rsid w:val="00392065"/>
    <w:rsid w:val="0039261D"/>
    <w:rsid w:val="0039263C"/>
    <w:rsid w:val="00392958"/>
    <w:rsid w:val="00392EA9"/>
    <w:rsid w:val="00393189"/>
    <w:rsid w:val="003936D2"/>
    <w:rsid w:val="00393F68"/>
    <w:rsid w:val="00394751"/>
    <w:rsid w:val="00394A14"/>
    <w:rsid w:val="00397545"/>
    <w:rsid w:val="003978D5"/>
    <w:rsid w:val="003A0533"/>
    <w:rsid w:val="003A1064"/>
    <w:rsid w:val="003A1F23"/>
    <w:rsid w:val="003A27C6"/>
    <w:rsid w:val="003A2A2E"/>
    <w:rsid w:val="003A30B0"/>
    <w:rsid w:val="003A3A4E"/>
    <w:rsid w:val="003A4661"/>
    <w:rsid w:val="003A4ECB"/>
    <w:rsid w:val="003A7173"/>
    <w:rsid w:val="003B0611"/>
    <w:rsid w:val="003B36C5"/>
    <w:rsid w:val="003B3D1A"/>
    <w:rsid w:val="003B4868"/>
    <w:rsid w:val="003B4A7E"/>
    <w:rsid w:val="003B4BE6"/>
    <w:rsid w:val="003B4DB2"/>
    <w:rsid w:val="003B529E"/>
    <w:rsid w:val="003B61EB"/>
    <w:rsid w:val="003B6ABD"/>
    <w:rsid w:val="003B774E"/>
    <w:rsid w:val="003B7D85"/>
    <w:rsid w:val="003C068B"/>
    <w:rsid w:val="003C1630"/>
    <w:rsid w:val="003C243A"/>
    <w:rsid w:val="003C24C3"/>
    <w:rsid w:val="003C3282"/>
    <w:rsid w:val="003C36A6"/>
    <w:rsid w:val="003C3A44"/>
    <w:rsid w:val="003C3D4D"/>
    <w:rsid w:val="003C3F21"/>
    <w:rsid w:val="003C5CF2"/>
    <w:rsid w:val="003C6852"/>
    <w:rsid w:val="003C706A"/>
    <w:rsid w:val="003C7661"/>
    <w:rsid w:val="003C78D9"/>
    <w:rsid w:val="003D13A6"/>
    <w:rsid w:val="003D20F8"/>
    <w:rsid w:val="003D226C"/>
    <w:rsid w:val="003D2859"/>
    <w:rsid w:val="003D4494"/>
    <w:rsid w:val="003D5435"/>
    <w:rsid w:val="003D57D5"/>
    <w:rsid w:val="003D67B5"/>
    <w:rsid w:val="003D699C"/>
    <w:rsid w:val="003D75C3"/>
    <w:rsid w:val="003D7EDF"/>
    <w:rsid w:val="003D7F9D"/>
    <w:rsid w:val="003E3A3D"/>
    <w:rsid w:val="003E473E"/>
    <w:rsid w:val="003E481E"/>
    <w:rsid w:val="003E488C"/>
    <w:rsid w:val="003E54F0"/>
    <w:rsid w:val="003E5A84"/>
    <w:rsid w:val="003E6BB6"/>
    <w:rsid w:val="003E6F6A"/>
    <w:rsid w:val="003F0AFF"/>
    <w:rsid w:val="003F1FF7"/>
    <w:rsid w:val="003F2341"/>
    <w:rsid w:val="003F2F76"/>
    <w:rsid w:val="003F36EB"/>
    <w:rsid w:val="003F391C"/>
    <w:rsid w:val="003F3C09"/>
    <w:rsid w:val="003F4131"/>
    <w:rsid w:val="003F55AF"/>
    <w:rsid w:val="003F5A9B"/>
    <w:rsid w:val="003F5B73"/>
    <w:rsid w:val="003F5D52"/>
    <w:rsid w:val="003F638B"/>
    <w:rsid w:val="003F7307"/>
    <w:rsid w:val="0040058D"/>
    <w:rsid w:val="00401050"/>
    <w:rsid w:val="004011F3"/>
    <w:rsid w:val="00401C5C"/>
    <w:rsid w:val="00402A8A"/>
    <w:rsid w:val="004031BA"/>
    <w:rsid w:val="0040338A"/>
    <w:rsid w:val="00403713"/>
    <w:rsid w:val="00403C79"/>
    <w:rsid w:val="00403F4E"/>
    <w:rsid w:val="00404341"/>
    <w:rsid w:val="00405CC9"/>
    <w:rsid w:val="00405FF5"/>
    <w:rsid w:val="00406763"/>
    <w:rsid w:val="0040761D"/>
    <w:rsid w:val="00407B53"/>
    <w:rsid w:val="00410115"/>
    <w:rsid w:val="00412168"/>
    <w:rsid w:val="00412C5A"/>
    <w:rsid w:val="004140E5"/>
    <w:rsid w:val="00414E01"/>
    <w:rsid w:val="00415248"/>
    <w:rsid w:val="00415528"/>
    <w:rsid w:val="00416776"/>
    <w:rsid w:val="00416E6D"/>
    <w:rsid w:val="00417462"/>
    <w:rsid w:val="00417914"/>
    <w:rsid w:val="00417E39"/>
    <w:rsid w:val="004210F7"/>
    <w:rsid w:val="00421618"/>
    <w:rsid w:val="0042176B"/>
    <w:rsid w:val="00421E7C"/>
    <w:rsid w:val="00423B87"/>
    <w:rsid w:val="00424D72"/>
    <w:rsid w:val="004261E8"/>
    <w:rsid w:val="004320AD"/>
    <w:rsid w:val="004327BC"/>
    <w:rsid w:val="00433B38"/>
    <w:rsid w:val="00434286"/>
    <w:rsid w:val="004342A1"/>
    <w:rsid w:val="0043444C"/>
    <w:rsid w:val="00434D66"/>
    <w:rsid w:val="00434F42"/>
    <w:rsid w:val="004350BD"/>
    <w:rsid w:val="0043517F"/>
    <w:rsid w:val="004351FD"/>
    <w:rsid w:val="004355F1"/>
    <w:rsid w:val="00436C60"/>
    <w:rsid w:val="004403C6"/>
    <w:rsid w:val="00440854"/>
    <w:rsid w:val="00441069"/>
    <w:rsid w:val="00442563"/>
    <w:rsid w:val="00442F4C"/>
    <w:rsid w:val="004441EC"/>
    <w:rsid w:val="004446B3"/>
    <w:rsid w:val="00444B74"/>
    <w:rsid w:val="00444E31"/>
    <w:rsid w:val="00447878"/>
    <w:rsid w:val="00451957"/>
    <w:rsid w:val="00452F04"/>
    <w:rsid w:val="00453284"/>
    <w:rsid w:val="00454134"/>
    <w:rsid w:val="0045433F"/>
    <w:rsid w:val="00455863"/>
    <w:rsid w:val="00456417"/>
    <w:rsid w:val="004577B3"/>
    <w:rsid w:val="0046003F"/>
    <w:rsid w:val="004601B9"/>
    <w:rsid w:val="00461062"/>
    <w:rsid w:val="00461572"/>
    <w:rsid w:val="00461D11"/>
    <w:rsid w:val="00462A93"/>
    <w:rsid w:val="00462BCB"/>
    <w:rsid w:val="00463962"/>
    <w:rsid w:val="00464130"/>
    <w:rsid w:val="004653F7"/>
    <w:rsid w:val="00465E6D"/>
    <w:rsid w:val="00472705"/>
    <w:rsid w:val="00473358"/>
    <w:rsid w:val="00473BF3"/>
    <w:rsid w:val="00473E37"/>
    <w:rsid w:val="00473EB7"/>
    <w:rsid w:val="004753CB"/>
    <w:rsid w:val="00476473"/>
    <w:rsid w:val="0047730D"/>
    <w:rsid w:val="00477543"/>
    <w:rsid w:val="004779D3"/>
    <w:rsid w:val="00481014"/>
    <w:rsid w:val="00481389"/>
    <w:rsid w:val="00481AD7"/>
    <w:rsid w:val="00481F61"/>
    <w:rsid w:val="00483847"/>
    <w:rsid w:val="00483BAD"/>
    <w:rsid w:val="00485143"/>
    <w:rsid w:val="00485A51"/>
    <w:rsid w:val="00485B2B"/>
    <w:rsid w:val="00485EAC"/>
    <w:rsid w:val="004862B5"/>
    <w:rsid w:val="00486536"/>
    <w:rsid w:val="004865FB"/>
    <w:rsid w:val="004866DF"/>
    <w:rsid w:val="00486F3A"/>
    <w:rsid w:val="00487428"/>
    <w:rsid w:val="004906A6"/>
    <w:rsid w:val="00490DBF"/>
    <w:rsid w:val="00490F50"/>
    <w:rsid w:val="00493117"/>
    <w:rsid w:val="00493550"/>
    <w:rsid w:val="00493AFA"/>
    <w:rsid w:val="00493E90"/>
    <w:rsid w:val="004941F5"/>
    <w:rsid w:val="00494BBC"/>
    <w:rsid w:val="00495101"/>
    <w:rsid w:val="0049589A"/>
    <w:rsid w:val="00495B82"/>
    <w:rsid w:val="00496010"/>
    <w:rsid w:val="004968A1"/>
    <w:rsid w:val="00496FF8"/>
    <w:rsid w:val="00497E26"/>
    <w:rsid w:val="00497ED7"/>
    <w:rsid w:val="004A39EF"/>
    <w:rsid w:val="004A4383"/>
    <w:rsid w:val="004A4610"/>
    <w:rsid w:val="004A4AB7"/>
    <w:rsid w:val="004A5E4B"/>
    <w:rsid w:val="004A77E4"/>
    <w:rsid w:val="004B00B2"/>
    <w:rsid w:val="004B03F5"/>
    <w:rsid w:val="004B04C1"/>
    <w:rsid w:val="004B066D"/>
    <w:rsid w:val="004B29FD"/>
    <w:rsid w:val="004B3216"/>
    <w:rsid w:val="004B3BA3"/>
    <w:rsid w:val="004B423C"/>
    <w:rsid w:val="004B63A3"/>
    <w:rsid w:val="004B6758"/>
    <w:rsid w:val="004B6AF7"/>
    <w:rsid w:val="004B6DA9"/>
    <w:rsid w:val="004B7516"/>
    <w:rsid w:val="004B7C35"/>
    <w:rsid w:val="004B7E62"/>
    <w:rsid w:val="004C0F12"/>
    <w:rsid w:val="004C30A2"/>
    <w:rsid w:val="004C3382"/>
    <w:rsid w:val="004C3C3C"/>
    <w:rsid w:val="004C3D9A"/>
    <w:rsid w:val="004C408F"/>
    <w:rsid w:val="004C5066"/>
    <w:rsid w:val="004C5413"/>
    <w:rsid w:val="004C5674"/>
    <w:rsid w:val="004C56FC"/>
    <w:rsid w:val="004C629D"/>
    <w:rsid w:val="004C71A9"/>
    <w:rsid w:val="004C7713"/>
    <w:rsid w:val="004C7887"/>
    <w:rsid w:val="004D0261"/>
    <w:rsid w:val="004D0502"/>
    <w:rsid w:val="004D359D"/>
    <w:rsid w:val="004D35F4"/>
    <w:rsid w:val="004D36C8"/>
    <w:rsid w:val="004D3E20"/>
    <w:rsid w:val="004D471A"/>
    <w:rsid w:val="004D5EA7"/>
    <w:rsid w:val="004D6113"/>
    <w:rsid w:val="004D62CC"/>
    <w:rsid w:val="004D6EFF"/>
    <w:rsid w:val="004E1AE9"/>
    <w:rsid w:val="004E1D0A"/>
    <w:rsid w:val="004E36B4"/>
    <w:rsid w:val="004E3E80"/>
    <w:rsid w:val="004E4BFC"/>
    <w:rsid w:val="004E4D61"/>
    <w:rsid w:val="004E57A3"/>
    <w:rsid w:val="004E6A79"/>
    <w:rsid w:val="004E7167"/>
    <w:rsid w:val="004E7327"/>
    <w:rsid w:val="004E7F13"/>
    <w:rsid w:val="004F0143"/>
    <w:rsid w:val="004F0A07"/>
    <w:rsid w:val="004F1D4D"/>
    <w:rsid w:val="004F38E6"/>
    <w:rsid w:val="004F3B6D"/>
    <w:rsid w:val="004F3ECF"/>
    <w:rsid w:val="004F4118"/>
    <w:rsid w:val="004F473A"/>
    <w:rsid w:val="004F5705"/>
    <w:rsid w:val="004F6183"/>
    <w:rsid w:val="004F61B3"/>
    <w:rsid w:val="004F625A"/>
    <w:rsid w:val="005002F8"/>
    <w:rsid w:val="00501BEA"/>
    <w:rsid w:val="00501DC9"/>
    <w:rsid w:val="00501E5B"/>
    <w:rsid w:val="0050266F"/>
    <w:rsid w:val="00502F34"/>
    <w:rsid w:val="0050361A"/>
    <w:rsid w:val="0050361D"/>
    <w:rsid w:val="00504755"/>
    <w:rsid w:val="005056CC"/>
    <w:rsid w:val="005058BE"/>
    <w:rsid w:val="00506E18"/>
    <w:rsid w:val="00506F4F"/>
    <w:rsid w:val="00510A03"/>
    <w:rsid w:val="005114E6"/>
    <w:rsid w:val="00511CDD"/>
    <w:rsid w:val="00512155"/>
    <w:rsid w:val="0051257D"/>
    <w:rsid w:val="005131B6"/>
    <w:rsid w:val="00513447"/>
    <w:rsid w:val="00514DFE"/>
    <w:rsid w:val="00515542"/>
    <w:rsid w:val="00515E3F"/>
    <w:rsid w:val="00517B58"/>
    <w:rsid w:val="00520677"/>
    <w:rsid w:val="00521134"/>
    <w:rsid w:val="0052307A"/>
    <w:rsid w:val="005249F4"/>
    <w:rsid w:val="005258B8"/>
    <w:rsid w:val="00525A7F"/>
    <w:rsid w:val="00525B97"/>
    <w:rsid w:val="00526850"/>
    <w:rsid w:val="00527563"/>
    <w:rsid w:val="005325A1"/>
    <w:rsid w:val="005328A0"/>
    <w:rsid w:val="00532E4A"/>
    <w:rsid w:val="00533810"/>
    <w:rsid w:val="005343BB"/>
    <w:rsid w:val="00534BA0"/>
    <w:rsid w:val="0053515E"/>
    <w:rsid w:val="005368FC"/>
    <w:rsid w:val="00536A7E"/>
    <w:rsid w:val="00543FA7"/>
    <w:rsid w:val="00544136"/>
    <w:rsid w:val="005443B9"/>
    <w:rsid w:val="00544BFF"/>
    <w:rsid w:val="005452AB"/>
    <w:rsid w:val="00545347"/>
    <w:rsid w:val="00545A53"/>
    <w:rsid w:val="0054687F"/>
    <w:rsid w:val="00546C87"/>
    <w:rsid w:val="0055009D"/>
    <w:rsid w:val="005506B7"/>
    <w:rsid w:val="00550D95"/>
    <w:rsid w:val="00551068"/>
    <w:rsid w:val="00553CF5"/>
    <w:rsid w:val="00556948"/>
    <w:rsid w:val="005578C7"/>
    <w:rsid w:val="0055792D"/>
    <w:rsid w:val="00561610"/>
    <w:rsid w:val="00562205"/>
    <w:rsid w:val="005623B7"/>
    <w:rsid w:val="00562B58"/>
    <w:rsid w:val="00563380"/>
    <w:rsid w:val="005637ED"/>
    <w:rsid w:val="00563F2B"/>
    <w:rsid w:val="00563FCA"/>
    <w:rsid w:val="00564A3A"/>
    <w:rsid w:val="00566114"/>
    <w:rsid w:val="005661A4"/>
    <w:rsid w:val="00566EB7"/>
    <w:rsid w:val="00567CF5"/>
    <w:rsid w:val="00567DA9"/>
    <w:rsid w:val="00567E5A"/>
    <w:rsid w:val="00570660"/>
    <w:rsid w:val="00570E21"/>
    <w:rsid w:val="005712CE"/>
    <w:rsid w:val="005727E0"/>
    <w:rsid w:val="0057314C"/>
    <w:rsid w:val="005744EF"/>
    <w:rsid w:val="005746D1"/>
    <w:rsid w:val="0057534B"/>
    <w:rsid w:val="00575E9A"/>
    <w:rsid w:val="00576C20"/>
    <w:rsid w:val="00576C2E"/>
    <w:rsid w:val="00576E06"/>
    <w:rsid w:val="00580B1B"/>
    <w:rsid w:val="00580CCE"/>
    <w:rsid w:val="00580F32"/>
    <w:rsid w:val="00581A15"/>
    <w:rsid w:val="00582CDF"/>
    <w:rsid w:val="00582E71"/>
    <w:rsid w:val="00583241"/>
    <w:rsid w:val="005834C2"/>
    <w:rsid w:val="00583806"/>
    <w:rsid w:val="005838A9"/>
    <w:rsid w:val="00583C3D"/>
    <w:rsid w:val="005850B3"/>
    <w:rsid w:val="00585321"/>
    <w:rsid w:val="0058619E"/>
    <w:rsid w:val="005867CD"/>
    <w:rsid w:val="00586E00"/>
    <w:rsid w:val="00586E3D"/>
    <w:rsid w:val="00590246"/>
    <w:rsid w:val="00590263"/>
    <w:rsid w:val="00590A01"/>
    <w:rsid w:val="00591270"/>
    <w:rsid w:val="00591279"/>
    <w:rsid w:val="005912AD"/>
    <w:rsid w:val="0059254D"/>
    <w:rsid w:val="00593318"/>
    <w:rsid w:val="00594C0C"/>
    <w:rsid w:val="0059515E"/>
    <w:rsid w:val="00595903"/>
    <w:rsid w:val="00596647"/>
    <w:rsid w:val="00597220"/>
    <w:rsid w:val="0059767F"/>
    <w:rsid w:val="005A1952"/>
    <w:rsid w:val="005A1BE6"/>
    <w:rsid w:val="005A3F68"/>
    <w:rsid w:val="005A4B74"/>
    <w:rsid w:val="005A51D8"/>
    <w:rsid w:val="005A60B8"/>
    <w:rsid w:val="005A781D"/>
    <w:rsid w:val="005B0B66"/>
    <w:rsid w:val="005B1589"/>
    <w:rsid w:val="005B195C"/>
    <w:rsid w:val="005B1AEC"/>
    <w:rsid w:val="005B2EB7"/>
    <w:rsid w:val="005B30A0"/>
    <w:rsid w:val="005B32CF"/>
    <w:rsid w:val="005B4D2E"/>
    <w:rsid w:val="005B5AAD"/>
    <w:rsid w:val="005B7584"/>
    <w:rsid w:val="005B7BC6"/>
    <w:rsid w:val="005C0F78"/>
    <w:rsid w:val="005C14F2"/>
    <w:rsid w:val="005C1901"/>
    <w:rsid w:val="005C2AB3"/>
    <w:rsid w:val="005C358A"/>
    <w:rsid w:val="005C5760"/>
    <w:rsid w:val="005C5BA8"/>
    <w:rsid w:val="005C625C"/>
    <w:rsid w:val="005C65A5"/>
    <w:rsid w:val="005C7250"/>
    <w:rsid w:val="005D013E"/>
    <w:rsid w:val="005D047E"/>
    <w:rsid w:val="005D0D03"/>
    <w:rsid w:val="005D25A1"/>
    <w:rsid w:val="005D3672"/>
    <w:rsid w:val="005D5265"/>
    <w:rsid w:val="005D5B00"/>
    <w:rsid w:val="005D5D42"/>
    <w:rsid w:val="005D6339"/>
    <w:rsid w:val="005D70CD"/>
    <w:rsid w:val="005D76F8"/>
    <w:rsid w:val="005D7DDD"/>
    <w:rsid w:val="005E0BF7"/>
    <w:rsid w:val="005E103C"/>
    <w:rsid w:val="005E1590"/>
    <w:rsid w:val="005E1A50"/>
    <w:rsid w:val="005E2165"/>
    <w:rsid w:val="005E287A"/>
    <w:rsid w:val="005E2FFD"/>
    <w:rsid w:val="005E380B"/>
    <w:rsid w:val="005E385A"/>
    <w:rsid w:val="005E4D57"/>
    <w:rsid w:val="005E766C"/>
    <w:rsid w:val="005F0436"/>
    <w:rsid w:val="005F0F9D"/>
    <w:rsid w:val="005F13FF"/>
    <w:rsid w:val="005F16A5"/>
    <w:rsid w:val="005F1C33"/>
    <w:rsid w:val="005F2212"/>
    <w:rsid w:val="005F4F88"/>
    <w:rsid w:val="005F50B9"/>
    <w:rsid w:val="005F53D9"/>
    <w:rsid w:val="005F5912"/>
    <w:rsid w:val="005F59D5"/>
    <w:rsid w:val="005F5A98"/>
    <w:rsid w:val="005F6179"/>
    <w:rsid w:val="005F6E6C"/>
    <w:rsid w:val="0060023A"/>
    <w:rsid w:val="006007D5"/>
    <w:rsid w:val="00600CC8"/>
    <w:rsid w:val="0060102B"/>
    <w:rsid w:val="00601F4A"/>
    <w:rsid w:val="00602B4E"/>
    <w:rsid w:val="006038A8"/>
    <w:rsid w:val="00605B26"/>
    <w:rsid w:val="00606602"/>
    <w:rsid w:val="00607863"/>
    <w:rsid w:val="0061139C"/>
    <w:rsid w:val="00611C5B"/>
    <w:rsid w:val="0061362B"/>
    <w:rsid w:val="00613B7C"/>
    <w:rsid w:val="00614568"/>
    <w:rsid w:val="00614705"/>
    <w:rsid w:val="006156E7"/>
    <w:rsid w:val="00615A82"/>
    <w:rsid w:val="00616D92"/>
    <w:rsid w:val="0061797F"/>
    <w:rsid w:val="0062069D"/>
    <w:rsid w:val="00620F6C"/>
    <w:rsid w:val="00621C70"/>
    <w:rsid w:val="006224AC"/>
    <w:rsid w:val="00623A06"/>
    <w:rsid w:val="00625FC9"/>
    <w:rsid w:val="00627DF9"/>
    <w:rsid w:val="00630360"/>
    <w:rsid w:val="006309EE"/>
    <w:rsid w:val="00631045"/>
    <w:rsid w:val="006321D7"/>
    <w:rsid w:val="0063338E"/>
    <w:rsid w:val="00634AC0"/>
    <w:rsid w:val="00636312"/>
    <w:rsid w:val="00637B0F"/>
    <w:rsid w:val="00637D60"/>
    <w:rsid w:val="006404A8"/>
    <w:rsid w:val="00640750"/>
    <w:rsid w:val="00641445"/>
    <w:rsid w:val="00641F5E"/>
    <w:rsid w:val="00642997"/>
    <w:rsid w:val="00645264"/>
    <w:rsid w:val="0064611A"/>
    <w:rsid w:val="006463F4"/>
    <w:rsid w:val="00647810"/>
    <w:rsid w:val="00647B9B"/>
    <w:rsid w:val="0065027A"/>
    <w:rsid w:val="00650A95"/>
    <w:rsid w:val="00650E34"/>
    <w:rsid w:val="006512BD"/>
    <w:rsid w:val="00651341"/>
    <w:rsid w:val="00651778"/>
    <w:rsid w:val="00652F3E"/>
    <w:rsid w:val="00653F1F"/>
    <w:rsid w:val="00654705"/>
    <w:rsid w:val="006550C5"/>
    <w:rsid w:val="00656155"/>
    <w:rsid w:val="00656516"/>
    <w:rsid w:val="006565BD"/>
    <w:rsid w:val="006576D7"/>
    <w:rsid w:val="0065781B"/>
    <w:rsid w:val="00660041"/>
    <w:rsid w:val="00660CDE"/>
    <w:rsid w:val="0066220D"/>
    <w:rsid w:val="00663441"/>
    <w:rsid w:val="006645E4"/>
    <w:rsid w:val="00664A82"/>
    <w:rsid w:val="006651A8"/>
    <w:rsid w:val="006666D0"/>
    <w:rsid w:val="0067047D"/>
    <w:rsid w:val="00671751"/>
    <w:rsid w:val="00671CC1"/>
    <w:rsid w:val="00671FA6"/>
    <w:rsid w:val="00673D10"/>
    <w:rsid w:val="00674BE1"/>
    <w:rsid w:val="006759FD"/>
    <w:rsid w:val="0067675A"/>
    <w:rsid w:val="00676BD3"/>
    <w:rsid w:val="00677307"/>
    <w:rsid w:val="00680D0C"/>
    <w:rsid w:val="00680E55"/>
    <w:rsid w:val="006813FF"/>
    <w:rsid w:val="00681F3B"/>
    <w:rsid w:val="00682888"/>
    <w:rsid w:val="00684820"/>
    <w:rsid w:val="00684BA7"/>
    <w:rsid w:val="00684BF0"/>
    <w:rsid w:val="006854ED"/>
    <w:rsid w:val="00685C86"/>
    <w:rsid w:val="0068753A"/>
    <w:rsid w:val="006901B9"/>
    <w:rsid w:val="00690C2E"/>
    <w:rsid w:val="00691E8C"/>
    <w:rsid w:val="00692026"/>
    <w:rsid w:val="00692E9F"/>
    <w:rsid w:val="00693524"/>
    <w:rsid w:val="00693AE5"/>
    <w:rsid w:val="0069499C"/>
    <w:rsid w:val="00697191"/>
    <w:rsid w:val="00697551"/>
    <w:rsid w:val="006A038F"/>
    <w:rsid w:val="006A0746"/>
    <w:rsid w:val="006A122E"/>
    <w:rsid w:val="006A2733"/>
    <w:rsid w:val="006A2850"/>
    <w:rsid w:val="006A392D"/>
    <w:rsid w:val="006A49FC"/>
    <w:rsid w:val="006A547F"/>
    <w:rsid w:val="006A6518"/>
    <w:rsid w:val="006A66EE"/>
    <w:rsid w:val="006A7970"/>
    <w:rsid w:val="006A7B89"/>
    <w:rsid w:val="006B0096"/>
    <w:rsid w:val="006B00FD"/>
    <w:rsid w:val="006B09A3"/>
    <w:rsid w:val="006B0B7D"/>
    <w:rsid w:val="006B1132"/>
    <w:rsid w:val="006B25A9"/>
    <w:rsid w:val="006B2D1D"/>
    <w:rsid w:val="006B33E3"/>
    <w:rsid w:val="006B3E16"/>
    <w:rsid w:val="006B6447"/>
    <w:rsid w:val="006B7851"/>
    <w:rsid w:val="006B7D84"/>
    <w:rsid w:val="006C001A"/>
    <w:rsid w:val="006C0FC2"/>
    <w:rsid w:val="006C16B5"/>
    <w:rsid w:val="006C25E5"/>
    <w:rsid w:val="006C2B78"/>
    <w:rsid w:val="006C2DB1"/>
    <w:rsid w:val="006C33F3"/>
    <w:rsid w:val="006C3696"/>
    <w:rsid w:val="006C3A57"/>
    <w:rsid w:val="006C44BA"/>
    <w:rsid w:val="006C51B1"/>
    <w:rsid w:val="006C5927"/>
    <w:rsid w:val="006C5C4B"/>
    <w:rsid w:val="006C5E13"/>
    <w:rsid w:val="006C6703"/>
    <w:rsid w:val="006C682E"/>
    <w:rsid w:val="006C70A4"/>
    <w:rsid w:val="006D1A93"/>
    <w:rsid w:val="006D2037"/>
    <w:rsid w:val="006D32A3"/>
    <w:rsid w:val="006D33D5"/>
    <w:rsid w:val="006D3B8B"/>
    <w:rsid w:val="006D3BAB"/>
    <w:rsid w:val="006D52CF"/>
    <w:rsid w:val="006D5A19"/>
    <w:rsid w:val="006D664D"/>
    <w:rsid w:val="006D7E0D"/>
    <w:rsid w:val="006E169A"/>
    <w:rsid w:val="006E196D"/>
    <w:rsid w:val="006E22E2"/>
    <w:rsid w:val="006E3196"/>
    <w:rsid w:val="006E4084"/>
    <w:rsid w:val="006E4534"/>
    <w:rsid w:val="006E5363"/>
    <w:rsid w:val="006E5E37"/>
    <w:rsid w:val="006E6B69"/>
    <w:rsid w:val="006E6F3C"/>
    <w:rsid w:val="006E724C"/>
    <w:rsid w:val="006E763D"/>
    <w:rsid w:val="006F12B8"/>
    <w:rsid w:val="006F232D"/>
    <w:rsid w:val="006F2AEC"/>
    <w:rsid w:val="006F2C59"/>
    <w:rsid w:val="006F47B1"/>
    <w:rsid w:val="006F5A54"/>
    <w:rsid w:val="006F5BF8"/>
    <w:rsid w:val="006F66D1"/>
    <w:rsid w:val="006F6C19"/>
    <w:rsid w:val="006F6EBD"/>
    <w:rsid w:val="006F7D5F"/>
    <w:rsid w:val="007004AD"/>
    <w:rsid w:val="00700994"/>
    <w:rsid w:val="007018A4"/>
    <w:rsid w:val="00701970"/>
    <w:rsid w:val="00701E91"/>
    <w:rsid w:val="00702D05"/>
    <w:rsid w:val="00702EF8"/>
    <w:rsid w:val="00705211"/>
    <w:rsid w:val="007060C6"/>
    <w:rsid w:val="0070667F"/>
    <w:rsid w:val="00706977"/>
    <w:rsid w:val="00706B60"/>
    <w:rsid w:val="00707188"/>
    <w:rsid w:val="00707508"/>
    <w:rsid w:val="00707520"/>
    <w:rsid w:val="00707E9C"/>
    <w:rsid w:val="007108D7"/>
    <w:rsid w:val="007111AC"/>
    <w:rsid w:val="00712645"/>
    <w:rsid w:val="007149FC"/>
    <w:rsid w:val="007151D6"/>
    <w:rsid w:val="00715D8B"/>
    <w:rsid w:val="00716293"/>
    <w:rsid w:val="00717A27"/>
    <w:rsid w:val="0072146B"/>
    <w:rsid w:val="00721CDB"/>
    <w:rsid w:val="00721E9E"/>
    <w:rsid w:val="00721F30"/>
    <w:rsid w:val="007235DC"/>
    <w:rsid w:val="00724A4E"/>
    <w:rsid w:val="0072568C"/>
    <w:rsid w:val="00726494"/>
    <w:rsid w:val="0072708A"/>
    <w:rsid w:val="0072709E"/>
    <w:rsid w:val="0072739E"/>
    <w:rsid w:val="00727FA5"/>
    <w:rsid w:val="0073082F"/>
    <w:rsid w:val="00730DF6"/>
    <w:rsid w:val="00731179"/>
    <w:rsid w:val="00731A8F"/>
    <w:rsid w:val="00731D07"/>
    <w:rsid w:val="007322B6"/>
    <w:rsid w:val="007344DD"/>
    <w:rsid w:val="00734534"/>
    <w:rsid w:val="00735BCA"/>
    <w:rsid w:val="00735ECC"/>
    <w:rsid w:val="007379B8"/>
    <w:rsid w:val="00737EE0"/>
    <w:rsid w:val="00740367"/>
    <w:rsid w:val="00740989"/>
    <w:rsid w:val="00740EEE"/>
    <w:rsid w:val="0074185A"/>
    <w:rsid w:val="007436E7"/>
    <w:rsid w:val="00746F4B"/>
    <w:rsid w:val="00747E66"/>
    <w:rsid w:val="00751116"/>
    <w:rsid w:val="00752470"/>
    <w:rsid w:val="00753063"/>
    <w:rsid w:val="00754788"/>
    <w:rsid w:val="00754E6D"/>
    <w:rsid w:val="0075726B"/>
    <w:rsid w:val="0076044A"/>
    <w:rsid w:val="00761702"/>
    <w:rsid w:val="007624A8"/>
    <w:rsid w:val="00763B01"/>
    <w:rsid w:val="00764A27"/>
    <w:rsid w:val="00765890"/>
    <w:rsid w:val="0076627A"/>
    <w:rsid w:val="007664AF"/>
    <w:rsid w:val="00767693"/>
    <w:rsid w:val="00767EA9"/>
    <w:rsid w:val="0077008F"/>
    <w:rsid w:val="00770FE3"/>
    <w:rsid w:val="007715A1"/>
    <w:rsid w:val="007717D6"/>
    <w:rsid w:val="0077248D"/>
    <w:rsid w:val="00772493"/>
    <w:rsid w:val="007736F8"/>
    <w:rsid w:val="007739B1"/>
    <w:rsid w:val="0077463C"/>
    <w:rsid w:val="0077469D"/>
    <w:rsid w:val="0077531E"/>
    <w:rsid w:val="007755F9"/>
    <w:rsid w:val="007764A8"/>
    <w:rsid w:val="007775F7"/>
    <w:rsid w:val="00777C81"/>
    <w:rsid w:val="00781756"/>
    <w:rsid w:val="00781DBE"/>
    <w:rsid w:val="00781DD9"/>
    <w:rsid w:val="00782280"/>
    <w:rsid w:val="0078336A"/>
    <w:rsid w:val="00783E10"/>
    <w:rsid w:val="00786B65"/>
    <w:rsid w:val="00786F70"/>
    <w:rsid w:val="0078750A"/>
    <w:rsid w:val="00787C82"/>
    <w:rsid w:val="00790488"/>
    <w:rsid w:val="00790E15"/>
    <w:rsid w:val="007910F7"/>
    <w:rsid w:val="007918FC"/>
    <w:rsid w:val="00791A30"/>
    <w:rsid w:val="00792544"/>
    <w:rsid w:val="00793FC7"/>
    <w:rsid w:val="007966A3"/>
    <w:rsid w:val="00797653"/>
    <w:rsid w:val="00797A2C"/>
    <w:rsid w:val="00797C56"/>
    <w:rsid w:val="00797CE7"/>
    <w:rsid w:val="00797EA8"/>
    <w:rsid w:val="007A030C"/>
    <w:rsid w:val="007A049B"/>
    <w:rsid w:val="007A0A58"/>
    <w:rsid w:val="007A0EBE"/>
    <w:rsid w:val="007A1343"/>
    <w:rsid w:val="007A3130"/>
    <w:rsid w:val="007A32BE"/>
    <w:rsid w:val="007A4A95"/>
    <w:rsid w:val="007A79D9"/>
    <w:rsid w:val="007B0D73"/>
    <w:rsid w:val="007B0DAB"/>
    <w:rsid w:val="007B2393"/>
    <w:rsid w:val="007B3623"/>
    <w:rsid w:val="007B5604"/>
    <w:rsid w:val="007B5D94"/>
    <w:rsid w:val="007B5F64"/>
    <w:rsid w:val="007B5FD1"/>
    <w:rsid w:val="007B60E3"/>
    <w:rsid w:val="007B6C19"/>
    <w:rsid w:val="007C06EB"/>
    <w:rsid w:val="007C0BD0"/>
    <w:rsid w:val="007C1698"/>
    <w:rsid w:val="007C16BB"/>
    <w:rsid w:val="007C1C1E"/>
    <w:rsid w:val="007C2B33"/>
    <w:rsid w:val="007C322C"/>
    <w:rsid w:val="007C331B"/>
    <w:rsid w:val="007C5C23"/>
    <w:rsid w:val="007C5CAB"/>
    <w:rsid w:val="007C71B8"/>
    <w:rsid w:val="007C7D87"/>
    <w:rsid w:val="007D05E7"/>
    <w:rsid w:val="007D0EC0"/>
    <w:rsid w:val="007D1050"/>
    <w:rsid w:val="007D1D3A"/>
    <w:rsid w:val="007D2634"/>
    <w:rsid w:val="007D27C6"/>
    <w:rsid w:val="007D2A48"/>
    <w:rsid w:val="007D2EB4"/>
    <w:rsid w:val="007D34E0"/>
    <w:rsid w:val="007D34FF"/>
    <w:rsid w:val="007D3A59"/>
    <w:rsid w:val="007D42D3"/>
    <w:rsid w:val="007D64FE"/>
    <w:rsid w:val="007D6847"/>
    <w:rsid w:val="007D6EE3"/>
    <w:rsid w:val="007E04AF"/>
    <w:rsid w:val="007E0751"/>
    <w:rsid w:val="007E11A0"/>
    <w:rsid w:val="007E1BB5"/>
    <w:rsid w:val="007E20D4"/>
    <w:rsid w:val="007E2D1C"/>
    <w:rsid w:val="007E33EC"/>
    <w:rsid w:val="007E522B"/>
    <w:rsid w:val="007E574F"/>
    <w:rsid w:val="007E70F1"/>
    <w:rsid w:val="007F098A"/>
    <w:rsid w:val="007F09AE"/>
    <w:rsid w:val="007F0A0E"/>
    <w:rsid w:val="007F0FD9"/>
    <w:rsid w:val="007F2618"/>
    <w:rsid w:val="007F2711"/>
    <w:rsid w:val="007F28A7"/>
    <w:rsid w:val="007F31AB"/>
    <w:rsid w:val="007F388A"/>
    <w:rsid w:val="007F4EAF"/>
    <w:rsid w:val="007F5DCA"/>
    <w:rsid w:val="007F5E1A"/>
    <w:rsid w:val="007F60C6"/>
    <w:rsid w:val="0080041E"/>
    <w:rsid w:val="00801A7B"/>
    <w:rsid w:val="00801DE1"/>
    <w:rsid w:val="00802A85"/>
    <w:rsid w:val="008030CC"/>
    <w:rsid w:val="00803907"/>
    <w:rsid w:val="00803B14"/>
    <w:rsid w:val="00803B99"/>
    <w:rsid w:val="00804D46"/>
    <w:rsid w:val="008055D2"/>
    <w:rsid w:val="00805E8D"/>
    <w:rsid w:val="00810E2E"/>
    <w:rsid w:val="00811443"/>
    <w:rsid w:val="00811515"/>
    <w:rsid w:val="00811FA0"/>
    <w:rsid w:val="00812CD3"/>
    <w:rsid w:val="00813697"/>
    <w:rsid w:val="00815677"/>
    <w:rsid w:val="00816C40"/>
    <w:rsid w:val="00817432"/>
    <w:rsid w:val="0082058B"/>
    <w:rsid w:val="008218D7"/>
    <w:rsid w:val="00821E7D"/>
    <w:rsid w:val="008227AF"/>
    <w:rsid w:val="00823084"/>
    <w:rsid w:val="008233F1"/>
    <w:rsid w:val="00823B77"/>
    <w:rsid w:val="00825221"/>
    <w:rsid w:val="00825E52"/>
    <w:rsid w:val="008262DE"/>
    <w:rsid w:val="00826829"/>
    <w:rsid w:val="00827CC2"/>
    <w:rsid w:val="0083540C"/>
    <w:rsid w:val="00835976"/>
    <w:rsid w:val="0083630C"/>
    <w:rsid w:val="00836BD1"/>
    <w:rsid w:val="008372D0"/>
    <w:rsid w:val="00837D96"/>
    <w:rsid w:val="00840A5D"/>
    <w:rsid w:val="00841DD3"/>
    <w:rsid w:val="0084258E"/>
    <w:rsid w:val="0084319E"/>
    <w:rsid w:val="00844A4D"/>
    <w:rsid w:val="00844C6E"/>
    <w:rsid w:val="008451C3"/>
    <w:rsid w:val="00845F8E"/>
    <w:rsid w:val="00846265"/>
    <w:rsid w:val="00846A3A"/>
    <w:rsid w:val="00847E3C"/>
    <w:rsid w:val="00850FFA"/>
    <w:rsid w:val="00851206"/>
    <w:rsid w:val="0085216B"/>
    <w:rsid w:val="008524A5"/>
    <w:rsid w:val="00852A92"/>
    <w:rsid w:val="00852C30"/>
    <w:rsid w:val="00853016"/>
    <w:rsid w:val="008536D4"/>
    <w:rsid w:val="00853A8D"/>
    <w:rsid w:val="00853D0E"/>
    <w:rsid w:val="00854364"/>
    <w:rsid w:val="0085479B"/>
    <w:rsid w:val="00855768"/>
    <w:rsid w:val="008564EC"/>
    <w:rsid w:val="0085678D"/>
    <w:rsid w:val="00856AAE"/>
    <w:rsid w:val="00857167"/>
    <w:rsid w:val="0085788E"/>
    <w:rsid w:val="0085789E"/>
    <w:rsid w:val="00857C55"/>
    <w:rsid w:val="00860584"/>
    <w:rsid w:val="008615D8"/>
    <w:rsid w:val="00861D5E"/>
    <w:rsid w:val="008625B2"/>
    <w:rsid w:val="008635D9"/>
    <w:rsid w:val="008636B9"/>
    <w:rsid w:val="008637A2"/>
    <w:rsid w:val="008637C9"/>
    <w:rsid w:val="00863A63"/>
    <w:rsid w:val="00864221"/>
    <w:rsid w:val="00864C44"/>
    <w:rsid w:val="008651EE"/>
    <w:rsid w:val="008654BE"/>
    <w:rsid w:val="0086563B"/>
    <w:rsid w:val="00867896"/>
    <w:rsid w:val="00867BE2"/>
    <w:rsid w:val="00870054"/>
    <w:rsid w:val="00870A54"/>
    <w:rsid w:val="00873259"/>
    <w:rsid w:val="008734C1"/>
    <w:rsid w:val="008735A8"/>
    <w:rsid w:val="00873B21"/>
    <w:rsid w:val="00873C9E"/>
    <w:rsid w:val="008743CB"/>
    <w:rsid w:val="00874458"/>
    <w:rsid w:val="008754AA"/>
    <w:rsid w:val="00875759"/>
    <w:rsid w:val="00875CF9"/>
    <w:rsid w:val="00875FD0"/>
    <w:rsid w:val="00876673"/>
    <w:rsid w:val="00876D24"/>
    <w:rsid w:val="00880468"/>
    <w:rsid w:val="00881F02"/>
    <w:rsid w:val="008823F4"/>
    <w:rsid w:val="008825CC"/>
    <w:rsid w:val="008829E4"/>
    <w:rsid w:val="00882AB7"/>
    <w:rsid w:val="00882FF6"/>
    <w:rsid w:val="00883CC7"/>
    <w:rsid w:val="00883E29"/>
    <w:rsid w:val="00885283"/>
    <w:rsid w:val="00885E9E"/>
    <w:rsid w:val="008861E0"/>
    <w:rsid w:val="00886D2F"/>
    <w:rsid w:val="00886F16"/>
    <w:rsid w:val="00887089"/>
    <w:rsid w:val="00887A36"/>
    <w:rsid w:val="00890758"/>
    <w:rsid w:val="00891322"/>
    <w:rsid w:val="0089236C"/>
    <w:rsid w:val="008939BE"/>
    <w:rsid w:val="00893B9A"/>
    <w:rsid w:val="00896571"/>
    <w:rsid w:val="008967DE"/>
    <w:rsid w:val="00896A76"/>
    <w:rsid w:val="008971AA"/>
    <w:rsid w:val="00897583"/>
    <w:rsid w:val="008A0015"/>
    <w:rsid w:val="008A028D"/>
    <w:rsid w:val="008A1358"/>
    <w:rsid w:val="008A2328"/>
    <w:rsid w:val="008A4372"/>
    <w:rsid w:val="008A4A72"/>
    <w:rsid w:val="008A535F"/>
    <w:rsid w:val="008A5502"/>
    <w:rsid w:val="008A67E2"/>
    <w:rsid w:val="008A7B23"/>
    <w:rsid w:val="008B0EB2"/>
    <w:rsid w:val="008B13B0"/>
    <w:rsid w:val="008B3457"/>
    <w:rsid w:val="008B4271"/>
    <w:rsid w:val="008B4C54"/>
    <w:rsid w:val="008B5E20"/>
    <w:rsid w:val="008B6182"/>
    <w:rsid w:val="008B6D46"/>
    <w:rsid w:val="008B7664"/>
    <w:rsid w:val="008B79A1"/>
    <w:rsid w:val="008C00C2"/>
    <w:rsid w:val="008C1B0E"/>
    <w:rsid w:val="008C2C14"/>
    <w:rsid w:val="008C4254"/>
    <w:rsid w:val="008C4401"/>
    <w:rsid w:val="008C4B47"/>
    <w:rsid w:val="008C5EA2"/>
    <w:rsid w:val="008C774E"/>
    <w:rsid w:val="008C7AEE"/>
    <w:rsid w:val="008C7BFC"/>
    <w:rsid w:val="008D07EA"/>
    <w:rsid w:val="008D0BA3"/>
    <w:rsid w:val="008D1665"/>
    <w:rsid w:val="008D1AEF"/>
    <w:rsid w:val="008D2642"/>
    <w:rsid w:val="008D42F2"/>
    <w:rsid w:val="008D4831"/>
    <w:rsid w:val="008D5B36"/>
    <w:rsid w:val="008D5C0E"/>
    <w:rsid w:val="008D6398"/>
    <w:rsid w:val="008D651A"/>
    <w:rsid w:val="008E1833"/>
    <w:rsid w:val="008E211F"/>
    <w:rsid w:val="008E30C1"/>
    <w:rsid w:val="008E3981"/>
    <w:rsid w:val="008E526C"/>
    <w:rsid w:val="008E66BD"/>
    <w:rsid w:val="008E687D"/>
    <w:rsid w:val="008E7921"/>
    <w:rsid w:val="008F1404"/>
    <w:rsid w:val="008F140D"/>
    <w:rsid w:val="008F1E75"/>
    <w:rsid w:val="008F3061"/>
    <w:rsid w:val="008F3BA0"/>
    <w:rsid w:val="008F4164"/>
    <w:rsid w:val="008F5F22"/>
    <w:rsid w:val="008F62CA"/>
    <w:rsid w:val="008F66A4"/>
    <w:rsid w:val="00900345"/>
    <w:rsid w:val="00901A0A"/>
    <w:rsid w:val="00903853"/>
    <w:rsid w:val="0090569B"/>
    <w:rsid w:val="00905A42"/>
    <w:rsid w:val="00905EA6"/>
    <w:rsid w:val="00907D72"/>
    <w:rsid w:val="00910642"/>
    <w:rsid w:val="009106F4"/>
    <w:rsid w:val="00910925"/>
    <w:rsid w:val="00910BCC"/>
    <w:rsid w:val="00911421"/>
    <w:rsid w:val="00911BF6"/>
    <w:rsid w:val="00912193"/>
    <w:rsid w:val="009124B6"/>
    <w:rsid w:val="00912765"/>
    <w:rsid w:val="00913295"/>
    <w:rsid w:val="009136F0"/>
    <w:rsid w:val="00913751"/>
    <w:rsid w:val="009156B9"/>
    <w:rsid w:val="00915C98"/>
    <w:rsid w:val="00916255"/>
    <w:rsid w:val="009164CC"/>
    <w:rsid w:val="00916548"/>
    <w:rsid w:val="00917485"/>
    <w:rsid w:val="00917A17"/>
    <w:rsid w:val="009216BD"/>
    <w:rsid w:val="00922950"/>
    <w:rsid w:val="00922B13"/>
    <w:rsid w:val="00924A6C"/>
    <w:rsid w:val="0092508D"/>
    <w:rsid w:val="0092528D"/>
    <w:rsid w:val="009258A1"/>
    <w:rsid w:val="009262DB"/>
    <w:rsid w:val="0093032E"/>
    <w:rsid w:val="009311F1"/>
    <w:rsid w:val="00932C6A"/>
    <w:rsid w:val="00932F13"/>
    <w:rsid w:val="00933868"/>
    <w:rsid w:val="00933BE8"/>
    <w:rsid w:val="009341C9"/>
    <w:rsid w:val="009345E2"/>
    <w:rsid w:val="00934733"/>
    <w:rsid w:val="009347A0"/>
    <w:rsid w:val="00940851"/>
    <w:rsid w:val="00940965"/>
    <w:rsid w:val="0094139D"/>
    <w:rsid w:val="009424B4"/>
    <w:rsid w:val="00942E0F"/>
    <w:rsid w:val="00943613"/>
    <w:rsid w:val="009452D1"/>
    <w:rsid w:val="00947842"/>
    <w:rsid w:val="00950211"/>
    <w:rsid w:val="009504F4"/>
    <w:rsid w:val="00950CAD"/>
    <w:rsid w:val="009514A2"/>
    <w:rsid w:val="00951968"/>
    <w:rsid w:val="00951976"/>
    <w:rsid w:val="00951FD8"/>
    <w:rsid w:val="0095289D"/>
    <w:rsid w:val="009529D1"/>
    <w:rsid w:val="00953C94"/>
    <w:rsid w:val="0095520B"/>
    <w:rsid w:val="009564D3"/>
    <w:rsid w:val="00957A44"/>
    <w:rsid w:val="00960554"/>
    <w:rsid w:val="00960BEF"/>
    <w:rsid w:val="009619B2"/>
    <w:rsid w:val="0096250B"/>
    <w:rsid w:val="00963EF2"/>
    <w:rsid w:val="00964855"/>
    <w:rsid w:val="00964A65"/>
    <w:rsid w:val="00964AD3"/>
    <w:rsid w:val="00966590"/>
    <w:rsid w:val="009670AB"/>
    <w:rsid w:val="00967647"/>
    <w:rsid w:val="0097011D"/>
    <w:rsid w:val="009701C2"/>
    <w:rsid w:val="009708D8"/>
    <w:rsid w:val="0097108F"/>
    <w:rsid w:val="00971318"/>
    <w:rsid w:val="009728B8"/>
    <w:rsid w:val="00972963"/>
    <w:rsid w:val="009729D4"/>
    <w:rsid w:val="00972B5C"/>
    <w:rsid w:val="0097337E"/>
    <w:rsid w:val="00973D0B"/>
    <w:rsid w:val="00973FD6"/>
    <w:rsid w:val="009761F1"/>
    <w:rsid w:val="00976556"/>
    <w:rsid w:val="00977AF1"/>
    <w:rsid w:val="00977DE6"/>
    <w:rsid w:val="00980FB1"/>
    <w:rsid w:val="00981424"/>
    <w:rsid w:val="0098177C"/>
    <w:rsid w:val="009817CE"/>
    <w:rsid w:val="00981CBB"/>
    <w:rsid w:val="00983999"/>
    <w:rsid w:val="00985EDD"/>
    <w:rsid w:val="009902D8"/>
    <w:rsid w:val="00994C20"/>
    <w:rsid w:val="00994CAF"/>
    <w:rsid w:val="0099564E"/>
    <w:rsid w:val="009957AB"/>
    <w:rsid w:val="0099633D"/>
    <w:rsid w:val="00996CE6"/>
    <w:rsid w:val="009970AD"/>
    <w:rsid w:val="00997A1F"/>
    <w:rsid w:val="00997F65"/>
    <w:rsid w:val="009A051E"/>
    <w:rsid w:val="009A1F31"/>
    <w:rsid w:val="009A2287"/>
    <w:rsid w:val="009A2433"/>
    <w:rsid w:val="009A2948"/>
    <w:rsid w:val="009A38A7"/>
    <w:rsid w:val="009A4103"/>
    <w:rsid w:val="009A4DA5"/>
    <w:rsid w:val="009A527C"/>
    <w:rsid w:val="009A662D"/>
    <w:rsid w:val="009A75C9"/>
    <w:rsid w:val="009A7F22"/>
    <w:rsid w:val="009A7FFD"/>
    <w:rsid w:val="009B1466"/>
    <w:rsid w:val="009B2092"/>
    <w:rsid w:val="009B2261"/>
    <w:rsid w:val="009B2FB5"/>
    <w:rsid w:val="009B3321"/>
    <w:rsid w:val="009B34B6"/>
    <w:rsid w:val="009B44E1"/>
    <w:rsid w:val="009B4D9C"/>
    <w:rsid w:val="009B54B1"/>
    <w:rsid w:val="009B6D7A"/>
    <w:rsid w:val="009B7A49"/>
    <w:rsid w:val="009C05F3"/>
    <w:rsid w:val="009C08B2"/>
    <w:rsid w:val="009C0948"/>
    <w:rsid w:val="009C12BC"/>
    <w:rsid w:val="009C1439"/>
    <w:rsid w:val="009C156D"/>
    <w:rsid w:val="009C239A"/>
    <w:rsid w:val="009C379F"/>
    <w:rsid w:val="009C49BD"/>
    <w:rsid w:val="009C4A49"/>
    <w:rsid w:val="009C53E1"/>
    <w:rsid w:val="009C6545"/>
    <w:rsid w:val="009C6FD7"/>
    <w:rsid w:val="009C76E1"/>
    <w:rsid w:val="009C7E94"/>
    <w:rsid w:val="009D060E"/>
    <w:rsid w:val="009D0AC7"/>
    <w:rsid w:val="009D16AB"/>
    <w:rsid w:val="009D1A9B"/>
    <w:rsid w:val="009D3CA0"/>
    <w:rsid w:val="009D3D18"/>
    <w:rsid w:val="009D45E4"/>
    <w:rsid w:val="009D4937"/>
    <w:rsid w:val="009D5B46"/>
    <w:rsid w:val="009D722E"/>
    <w:rsid w:val="009D7657"/>
    <w:rsid w:val="009D7BDC"/>
    <w:rsid w:val="009E157D"/>
    <w:rsid w:val="009E1A97"/>
    <w:rsid w:val="009E33BC"/>
    <w:rsid w:val="009E342A"/>
    <w:rsid w:val="009E35D2"/>
    <w:rsid w:val="009E3837"/>
    <w:rsid w:val="009E5E85"/>
    <w:rsid w:val="009E6318"/>
    <w:rsid w:val="009E66DC"/>
    <w:rsid w:val="009E7A09"/>
    <w:rsid w:val="009F4A6B"/>
    <w:rsid w:val="009F4E95"/>
    <w:rsid w:val="009F500C"/>
    <w:rsid w:val="009F59F3"/>
    <w:rsid w:val="009F6345"/>
    <w:rsid w:val="009F74EE"/>
    <w:rsid w:val="009F7F21"/>
    <w:rsid w:val="00A003DA"/>
    <w:rsid w:val="00A00966"/>
    <w:rsid w:val="00A00F27"/>
    <w:rsid w:val="00A0148E"/>
    <w:rsid w:val="00A01BE2"/>
    <w:rsid w:val="00A02436"/>
    <w:rsid w:val="00A03D6C"/>
    <w:rsid w:val="00A03EDB"/>
    <w:rsid w:val="00A06386"/>
    <w:rsid w:val="00A06825"/>
    <w:rsid w:val="00A070AD"/>
    <w:rsid w:val="00A10499"/>
    <w:rsid w:val="00A11291"/>
    <w:rsid w:val="00A11352"/>
    <w:rsid w:val="00A11751"/>
    <w:rsid w:val="00A123A3"/>
    <w:rsid w:val="00A12840"/>
    <w:rsid w:val="00A12B0E"/>
    <w:rsid w:val="00A1365C"/>
    <w:rsid w:val="00A1479B"/>
    <w:rsid w:val="00A1516D"/>
    <w:rsid w:val="00A1586F"/>
    <w:rsid w:val="00A202BE"/>
    <w:rsid w:val="00A21C42"/>
    <w:rsid w:val="00A22B25"/>
    <w:rsid w:val="00A22F93"/>
    <w:rsid w:val="00A2340C"/>
    <w:rsid w:val="00A234C3"/>
    <w:rsid w:val="00A24CDE"/>
    <w:rsid w:val="00A259ED"/>
    <w:rsid w:val="00A31DD9"/>
    <w:rsid w:val="00A33553"/>
    <w:rsid w:val="00A3407F"/>
    <w:rsid w:val="00A35D3C"/>
    <w:rsid w:val="00A40985"/>
    <w:rsid w:val="00A40A74"/>
    <w:rsid w:val="00A4135F"/>
    <w:rsid w:val="00A418C0"/>
    <w:rsid w:val="00A422DA"/>
    <w:rsid w:val="00A42417"/>
    <w:rsid w:val="00A42C46"/>
    <w:rsid w:val="00A43259"/>
    <w:rsid w:val="00A43C43"/>
    <w:rsid w:val="00A43E9D"/>
    <w:rsid w:val="00A448EC"/>
    <w:rsid w:val="00A45ABD"/>
    <w:rsid w:val="00A45EC1"/>
    <w:rsid w:val="00A46D5B"/>
    <w:rsid w:val="00A474E0"/>
    <w:rsid w:val="00A47A48"/>
    <w:rsid w:val="00A5011F"/>
    <w:rsid w:val="00A512AB"/>
    <w:rsid w:val="00A531C1"/>
    <w:rsid w:val="00A5410A"/>
    <w:rsid w:val="00A563BF"/>
    <w:rsid w:val="00A56660"/>
    <w:rsid w:val="00A56D3D"/>
    <w:rsid w:val="00A57438"/>
    <w:rsid w:val="00A6092C"/>
    <w:rsid w:val="00A60C5E"/>
    <w:rsid w:val="00A6285F"/>
    <w:rsid w:val="00A62E93"/>
    <w:rsid w:val="00A634BD"/>
    <w:rsid w:val="00A64458"/>
    <w:rsid w:val="00A659A6"/>
    <w:rsid w:val="00A67E16"/>
    <w:rsid w:val="00A71EDD"/>
    <w:rsid w:val="00A7246E"/>
    <w:rsid w:val="00A76017"/>
    <w:rsid w:val="00A76189"/>
    <w:rsid w:val="00A76C74"/>
    <w:rsid w:val="00A76C97"/>
    <w:rsid w:val="00A7789B"/>
    <w:rsid w:val="00A77F3A"/>
    <w:rsid w:val="00A82871"/>
    <w:rsid w:val="00A84254"/>
    <w:rsid w:val="00A84A77"/>
    <w:rsid w:val="00A85116"/>
    <w:rsid w:val="00A85649"/>
    <w:rsid w:val="00A85B05"/>
    <w:rsid w:val="00A85B87"/>
    <w:rsid w:val="00A86B71"/>
    <w:rsid w:val="00A876E9"/>
    <w:rsid w:val="00A87E7E"/>
    <w:rsid w:val="00A9054E"/>
    <w:rsid w:val="00A90957"/>
    <w:rsid w:val="00A91302"/>
    <w:rsid w:val="00A917B3"/>
    <w:rsid w:val="00A917B7"/>
    <w:rsid w:val="00A925FB"/>
    <w:rsid w:val="00A93072"/>
    <w:rsid w:val="00A93C26"/>
    <w:rsid w:val="00A93D14"/>
    <w:rsid w:val="00A942D4"/>
    <w:rsid w:val="00A954DD"/>
    <w:rsid w:val="00A9621D"/>
    <w:rsid w:val="00A96504"/>
    <w:rsid w:val="00A96B25"/>
    <w:rsid w:val="00A9743B"/>
    <w:rsid w:val="00AA0215"/>
    <w:rsid w:val="00AA0F6E"/>
    <w:rsid w:val="00AA2A0D"/>
    <w:rsid w:val="00AA46A1"/>
    <w:rsid w:val="00AA63F4"/>
    <w:rsid w:val="00AA6875"/>
    <w:rsid w:val="00AA6DD1"/>
    <w:rsid w:val="00AA76BA"/>
    <w:rsid w:val="00AA7D58"/>
    <w:rsid w:val="00AB035B"/>
    <w:rsid w:val="00AB3360"/>
    <w:rsid w:val="00AB3954"/>
    <w:rsid w:val="00AB3E1A"/>
    <w:rsid w:val="00AB5468"/>
    <w:rsid w:val="00AB74F5"/>
    <w:rsid w:val="00AB76BD"/>
    <w:rsid w:val="00AB7B79"/>
    <w:rsid w:val="00AB7C1C"/>
    <w:rsid w:val="00AB7C93"/>
    <w:rsid w:val="00AC1327"/>
    <w:rsid w:val="00AC1CCE"/>
    <w:rsid w:val="00AC25A7"/>
    <w:rsid w:val="00AC36DA"/>
    <w:rsid w:val="00AC3927"/>
    <w:rsid w:val="00AC3CBC"/>
    <w:rsid w:val="00AC3D26"/>
    <w:rsid w:val="00AC410C"/>
    <w:rsid w:val="00AC483F"/>
    <w:rsid w:val="00AC6BEF"/>
    <w:rsid w:val="00AC713E"/>
    <w:rsid w:val="00AD000D"/>
    <w:rsid w:val="00AD0A21"/>
    <w:rsid w:val="00AD11F9"/>
    <w:rsid w:val="00AD179F"/>
    <w:rsid w:val="00AD1EDC"/>
    <w:rsid w:val="00AD1FCA"/>
    <w:rsid w:val="00AD2832"/>
    <w:rsid w:val="00AD3E30"/>
    <w:rsid w:val="00AD4766"/>
    <w:rsid w:val="00AD4C0A"/>
    <w:rsid w:val="00AD5155"/>
    <w:rsid w:val="00AD661A"/>
    <w:rsid w:val="00AD790A"/>
    <w:rsid w:val="00AD7F46"/>
    <w:rsid w:val="00AE1ABA"/>
    <w:rsid w:val="00AE4289"/>
    <w:rsid w:val="00AE4676"/>
    <w:rsid w:val="00AE57E1"/>
    <w:rsid w:val="00AF05BF"/>
    <w:rsid w:val="00AF11D6"/>
    <w:rsid w:val="00AF346D"/>
    <w:rsid w:val="00AF3F01"/>
    <w:rsid w:val="00AF4024"/>
    <w:rsid w:val="00AF4361"/>
    <w:rsid w:val="00AF67EB"/>
    <w:rsid w:val="00AF7497"/>
    <w:rsid w:val="00B004E1"/>
    <w:rsid w:val="00B035E7"/>
    <w:rsid w:val="00B039D1"/>
    <w:rsid w:val="00B047ED"/>
    <w:rsid w:val="00B057B7"/>
    <w:rsid w:val="00B05905"/>
    <w:rsid w:val="00B06066"/>
    <w:rsid w:val="00B062C6"/>
    <w:rsid w:val="00B06876"/>
    <w:rsid w:val="00B07642"/>
    <w:rsid w:val="00B13DAC"/>
    <w:rsid w:val="00B1503B"/>
    <w:rsid w:val="00B159FA"/>
    <w:rsid w:val="00B1607B"/>
    <w:rsid w:val="00B160E3"/>
    <w:rsid w:val="00B16522"/>
    <w:rsid w:val="00B2030C"/>
    <w:rsid w:val="00B2096B"/>
    <w:rsid w:val="00B2190E"/>
    <w:rsid w:val="00B22067"/>
    <w:rsid w:val="00B233D2"/>
    <w:rsid w:val="00B2536F"/>
    <w:rsid w:val="00B2559D"/>
    <w:rsid w:val="00B26F0D"/>
    <w:rsid w:val="00B270AD"/>
    <w:rsid w:val="00B2717E"/>
    <w:rsid w:val="00B323A9"/>
    <w:rsid w:val="00B326EC"/>
    <w:rsid w:val="00B34A45"/>
    <w:rsid w:val="00B36CD1"/>
    <w:rsid w:val="00B379D3"/>
    <w:rsid w:val="00B411FE"/>
    <w:rsid w:val="00B42102"/>
    <w:rsid w:val="00B4211E"/>
    <w:rsid w:val="00B42179"/>
    <w:rsid w:val="00B42607"/>
    <w:rsid w:val="00B42BA5"/>
    <w:rsid w:val="00B43B93"/>
    <w:rsid w:val="00B4690E"/>
    <w:rsid w:val="00B46AE3"/>
    <w:rsid w:val="00B46B30"/>
    <w:rsid w:val="00B46F18"/>
    <w:rsid w:val="00B46FC8"/>
    <w:rsid w:val="00B4706D"/>
    <w:rsid w:val="00B47391"/>
    <w:rsid w:val="00B47FC4"/>
    <w:rsid w:val="00B515F6"/>
    <w:rsid w:val="00B5272D"/>
    <w:rsid w:val="00B53B82"/>
    <w:rsid w:val="00B53CF6"/>
    <w:rsid w:val="00B54593"/>
    <w:rsid w:val="00B54CE3"/>
    <w:rsid w:val="00B550E1"/>
    <w:rsid w:val="00B5589A"/>
    <w:rsid w:val="00B55945"/>
    <w:rsid w:val="00B56F3C"/>
    <w:rsid w:val="00B57298"/>
    <w:rsid w:val="00B573A5"/>
    <w:rsid w:val="00B5751F"/>
    <w:rsid w:val="00B57B9A"/>
    <w:rsid w:val="00B602DA"/>
    <w:rsid w:val="00B6030F"/>
    <w:rsid w:val="00B60426"/>
    <w:rsid w:val="00B6091D"/>
    <w:rsid w:val="00B628FD"/>
    <w:rsid w:val="00B62CD7"/>
    <w:rsid w:val="00B63C30"/>
    <w:rsid w:val="00B63C84"/>
    <w:rsid w:val="00B64066"/>
    <w:rsid w:val="00B65BE8"/>
    <w:rsid w:val="00B67E95"/>
    <w:rsid w:val="00B7120D"/>
    <w:rsid w:val="00B71572"/>
    <w:rsid w:val="00B72C37"/>
    <w:rsid w:val="00B72E7D"/>
    <w:rsid w:val="00B750CB"/>
    <w:rsid w:val="00B7549E"/>
    <w:rsid w:val="00B7632A"/>
    <w:rsid w:val="00B76848"/>
    <w:rsid w:val="00B76995"/>
    <w:rsid w:val="00B80779"/>
    <w:rsid w:val="00B817C0"/>
    <w:rsid w:val="00B823FF"/>
    <w:rsid w:val="00B838E8"/>
    <w:rsid w:val="00B842BE"/>
    <w:rsid w:val="00B845E6"/>
    <w:rsid w:val="00B8467B"/>
    <w:rsid w:val="00B8581C"/>
    <w:rsid w:val="00B859FA"/>
    <w:rsid w:val="00B86C18"/>
    <w:rsid w:val="00B870D0"/>
    <w:rsid w:val="00B87240"/>
    <w:rsid w:val="00B87772"/>
    <w:rsid w:val="00B9009B"/>
    <w:rsid w:val="00B929A9"/>
    <w:rsid w:val="00B93668"/>
    <w:rsid w:val="00B937C8"/>
    <w:rsid w:val="00B94D8D"/>
    <w:rsid w:val="00B94DD0"/>
    <w:rsid w:val="00B956D1"/>
    <w:rsid w:val="00BA132B"/>
    <w:rsid w:val="00BA1FF0"/>
    <w:rsid w:val="00BA2F98"/>
    <w:rsid w:val="00BA3AAF"/>
    <w:rsid w:val="00BA3F9A"/>
    <w:rsid w:val="00BA4A63"/>
    <w:rsid w:val="00BA5367"/>
    <w:rsid w:val="00BA56FC"/>
    <w:rsid w:val="00BA67B2"/>
    <w:rsid w:val="00BA6843"/>
    <w:rsid w:val="00BA6A9F"/>
    <w:rsid w:val="00BA700F"/>
    <w:rsid w:val="00BA7591"/>
    <w:rsid w:val="00BA7916"/>
    <w:rsid w:val="00BA7922"/>
    <w:rsid w:val="00BB1893"/>
    <w:rsid w:val="00BB1FCF"/>
    <w:rsid w:val="00BB29F6"/>
    <w:rsid w:val="00BB3132"/>
    <w:rsid w:val="00BB3688"/>
    <w:rsid w:val="00BB4F53"/>
    <w:rsid w:val="00BB6CB1"/>
    <w:rsid w:val="00BC0FF4"/>
    <w:rsid w:val="00BC1ED4"/>
    <w:rsid w:val="00BC2490"/>
    <w:rsid w:val="00BC2793"/>
    <w:rsid w:val="00BC2F90"/>
    <w:rsid w:val="00BC3348"/>
    <w:rsid w:val="00BC3473"/>
    <w:rsid w:val="00BC370C"/>
    <w:rsid w:val="00BC3852"/>
    <w:rsid w:val="00BC394F"/>
    <w:rsid w:val="00BC55B9"/>
    <w:rsid w:val="00BC57D2"/>
    <w:rsid w:val="00BD00E9"/>
    <w:rsid w:val="00BD0AD9"/>
    <w:rsid w:val="00BD14B6"/>
    <w:rsid w:val="00BD1764"/>
    <w:rsid w:val="00BD2B0B"/>
    <w:rsid w:val="00BD32A7"/>
    <w:rsid w:val="00BD3F1C"/>
    <w:rsid w:val="00BD6269"/>
    <w:rsid w:val="00BD794B"/>
    <w:rsid w:val="00BE03B1"/>
    <w:rsid w:val="00BE0528"/>
    <w:rsid w:val="00BE0985"/>
    <w:rsid w:val="00BE0E1D"/>
    <w:rsid w:val="00BE1233"/>
    <w:rsid w:val="00BE2043"/>
    <w:rsid w:val="00BE20AC"/>
    <w:rsid w:val="00BE2259"/>
    <w:rsid w:val="00BE29F9"/>
    <w:rsid w:val="00BE37B4"/>
    <w:rsid w:val="00BE457C"/>
    <w:rsid w:val="00BE46D0"/>
    <w:rsid w:val="00BE673E"/>
    <w:rsid w:val="00BE6F53"/>
    <w:rsid w:val="00BE7D21"/>
    <w:rsid w:val="00BF2262"/>
    <w:rsid w:val="00BF230A"/>
    <w:rsid w:val="00BF309B"/>
    <w:rsid w:val="00BF35E2"/>
    <w:rsid w:val="00BF443F"/>
    <w:rsid w:val="00BF4530"/>
    <w:rsid w:val="00BF6AA1"/>
    <w:rsid w:val="00BF7600"/>
    <w:rsid w:val="00C0017D"/>
    <w:rsid w:val="00C02151"/>
    <w:rsid w:val="00C02F9B"/>
    <w:rsid w:val="00C03CB5"/>
    <w:rsid w:val="00C04A24"/>
    <w:rsid w:val="00C04CFA"/>
    <w:rsid w:val="00C05222"/>
    <w:rsid w:val="00C0666B"/>
    <w:rsid w:val="00C06FE0"/>
    <w:rsid w:val="00C10216"/>
    <w:rsid w:val="00C10DB3"/>
    <w:rsid w:val="00C10DBA"/>
    <w:rsid w:val="00C11430"/>
    <w:rsid w:val="00C12E43"/>
    <w:rsid w:val="00C13093"/>
    <w:rsid w:val="00C14003"/>
    <w:rsid w:val="00C145DE"/>
    <w:rsid w:val="00C1498C"/>
    <w:rsid w:val="00C14B76"/>
    <w:rsid w:val="00C14F50"/>
    <w:rsid w:val="00C15AD9"/>
    <w:rsid w:val="00C1656F"/>
    <w:rsid w:val="00C16903"/>
    <w:rsid w:val="00C20117"/>
    <w:rsid w:val="00C20CD3"/>
    <w:rsid w:val="00C21412"/>
    <w:rsid w:val="00C219C7"/>
    <w:rsid w:val="00C241E5"/>
    <w:rsid w:val="00C25A1B"/>
    <w:rsid w:val="00C25B4B"/>
    <w:rsid w:val="00C26B85"/>
    <w:rsid w:val="00C276BA"/>
    <w:rsid w:val="00C27781"/>
    <w:rsid w:val="00C2796B"/>
    <w:rsid w:val="00C30985"/>
    <w:rsid w:val="00C316AE"/>
    <w:rsid w:val="00C33589"/>
    <w:rsid w:val="00C341DE"/>
    <w:rsid w:val="00C346A8"/>
    <w:rsid w:val="00C35784"/>
    <w:rsid w:val="00C35BBE"/>
    <w:rsid w:val="00C36FE3"/>
    <w:rsid w:val="00C3705E"/>
    <w:rsid w:val="00C37EBC"/>
    <w:rsid w:val="00C37F5D"/>
    <w:rsid w:val="00C401C5"/>
    <w:rsid w:val="00C4043A"/>
    <w:rsid w:val="00C409E7"/>
    <w:rsid w:val="00C40F95"/>
    <w:rsid w:val="00C418AC"/>
    <w:rsid w:val="00C426F9"/>
    <w:rsid w:val="00C42A3A"/>
    <w:rsid w:val="00C43D24"/>
    <w:rsid w:val="00C44205"/>
    <w:rsid w:val="00C445D2"/>
    <w:rsid w:val="00C45B40"/>
    <w:rsid w:val="00C467EA"/>
    <w:rsid w:val="00C46A51"/>
    <w:rsid w:val="00C505D1"/>
    <w:rsid w:val="00C50AD8"/>
    <w:rsid w:val="00C50E3D"/>
    <w:rsid w:val="00C51ADC"/>
    <w:rsid w:val="00C52420"/>
    <w:rsid w:val="00C52589"/>
    <w:rsid w:val="00C569C4"/>
    <w:rsid w:val="00C56CC8"/>
    <w:rsid w:val="00C57108"/>
    <w:rsid w:val="00C57780"/>
    <w:rsid w:val="00C6014E"/>
    <w:rsid w:val="00C601EB"/>
    <w:rsid w:val="00C6047D"/>
    <w:rsid w:val="00C60581"/>
    <w:rsid w:val="00C60714"/>
    <w:rsid w:val="00C61E75"/>
    <w:rsid w:val="00C621A8"/>
    <w:rsid w:val="00C629B7"/>
    <w:rsid w:val="00C63362"/>
    <w:rsid w:val="00C63709"/>
    <w:rsid w:val="00C64DA2"/>
    <w:rsid w:val="00C669F8"/>
    <w:rsid w:val="00C6784E"/>
    <w:rsid w:val="00C67BFF"/>
    <w:rsid w:val="00C70693"/>
    <w:rsid w:val="00C7293A"/>
    <w:rsid w:val="00C72F03"/>
    <w:rsid w:val="00C73B06"/>
    <w:rsid w:val="00C75A2C"/>
    <w:rsid w:val="00C813D0"/>
    <w:rsid w:val="00C820D5"/>
    <w:rsid w:val="00C823F5"/>
    <w:rsid w:val="00C83290"/>
    <w:rsid w:val="00C837A4"/>
    <w:rsid w:val="00C84DC2"/>
    <w:rsid w:val="00C85060"/>
    <w:rsid w:val="00C856F8"/>
    <w:rsid w:val="00C857F2"/>
    <w:rsid w:val="00C90A5C"/>
    <w:rsid w:val="00C910EA"/>
    <w:rsid w:val="00C932B8"/>
    <w:rsid w:val="00C93A0A"/>
    <w:rsid w:val="00C93B3D"/>
    <w:rsid w:val="00C946E7"/>
    <w:rsid w:val="00C963D6"/>
    <w:rsid w:val="00C9651C"/>
    <w:rsid w:val="00C966EC"/>
    <w:rsid w:val="00C97BDD"/>
    <w:rsid w:val="00CA015D"/>
    <w:rsid w:val="00CA19C3"/>
    <w:rsid w:val="00CA1A5F"/>
    <w:rsid w:val="00CA1AB4"/>
    <w:rsid w:val="00CA2256"/>
    <w:rsid w:val="00CA23AE"/>
    <w:rsid w:val="00CA23F4"/>
    <w:rsid w:val="00CA2D7A"/>
    <w:rsid w:val="00CA3262"/>
    <w:rsid w:val="00CA340A"/>
    <w:rsid w:val="00CA3B9A"/>
    <w:rsid w:val="00CA43B5"/>
    <w:rsid w:val="00CA4A72"/>
    <w:rsid w:val="00CA4C36"/>
    <w:rsid w:val="00CA4D2A"/>
    <w:rsid w:val="00CA517E"/>
    <w:rsid w:val="00CA5D4C"/>
    <w:rsid w:val="00CA6116"/>
    <w:rsid w:val="00CA6506"/>
    <w:rsid w:val="00CA6A37"/>
    <w:rsid w:val="00CA7C58"/>
    <w:rsid w:val="00CA7E3A"/>
    <w:rsid w:val="00CA7EE1"/>
    <w:rsid w:val="00CB0AE5"/>
    <w:rsid w:val="00CB200B"/>
    <w:rsid w:val="00CB20A6"/>
    <w:rsid w:val="00CB29A8"/>
    <w:rsid w:val="00CB2CF1"/>
    <w:rsid w:val="00CB3AA7"/>
    <w:rsid w:val="00CB4B07"/>
    <w:rsid w:val="00CB5162"/>
    <w:rsid w:val="00CB5C0B"/>
    <w:rsid w:val="00CB65B7"/>
    <w:rsid w:val="00CB69FF"/>
    <w:rsid w:val="00CB6EBB"/>
    <w:rsid w:val="00CB7871"/>
    <w:rsid w:val="00CB7D06"/>
    <w:rsid w:val="00CC0CFF"/>
    <w:rsid w:val="00CC15A0"/>
    <w:rsid w:val="00CC1B1D"/>
    <w:rsid w:val="00CC1F7E"/>
    <w:rsid w:val="00CC2395"/>
    <w:rsid w:val="00CC2C47"/>
    <w:rsid w:val="00CC30AB"/>
    <w:rsid w:val="00CC41C2"/>
    <w:rsid w:val="00CC47D8"/>
    <w:rsid w:val="00CC4EED"/>
    <w:rsid w:val="00CC5B5D"/>
    <w:rsid w:val="00CC5CAC"/>
    <w:rsid w:val="00CC69C8"/>
    <w:rsid w:val="00CC7073"/>
    <w:rsid w:val="00CC7435"/>
    <w:rsid w:val="00CC7459"/>
    <w:rsid w:val="00CD0156"/>
    <w:rsid w:val="00CD0999"/>
    <w:rsid w:val="00CD0B3F"/>
    <w:rsid w:val="00CD27D7"/>
    <w:rsid w:val="00CD4D3B"/>
    <w:rsid w:val="00CD541E"/>
    <w:rsid w:val="00CD58BC"/>
    <w:rsid w:val="00CE071B"/>
    <w:rsid w:val="00CE0733"/>
    <w:rsid w:val="00CE44E0"/>
    <w:rsid w:val="00CE4A83"/>
    <w:rsid w:val="00CE5366"/>
    <w:rsid w:val="00CE5721"/>
    <w:rsid w:val="00CF0E25"/>
    <w:rsid w:val="00CF1810"/>
    <w:rsid w:val="00CF219F"/>
    <w:rsid w:val="00CF2260"/>
    <w:rsid w:val="00CF343A"/>
    <w:rsid w:val="00CF44F4"/>
    <w:rsid w:val="00CF4A1A"/>
    <w:rsid w:val="00CF5DD5"/>
    <w:rsid w:val="00D01A77"/>
    <w:rsid w:val="00D02730"/>
    <w:rsid w:val="00D042AF"/>
    <w:rsid w:val="00D0480F"/>
    <w:rsid w:val="00D04E51"/>
    <w:rsid w:val="00D04FE2"/>
    <w:rsid w:val="00D0570B"/>
    <w:rsid w:val="00D06C00"/>
    <w:rsid w:val="00D07E5A"/>
    <w:rsid w:val="00D10340"/>
    <w:rsid w:val="00D111CF"/>
    <w:rsid w:val="00D118D9"/>
    <w:rsid w:val="00D11B71"/>
    <w:rsid w:val="00D13065"/>
    <w:rsid w:val="00D13B0D"/>
    <w:rsid w:val="00D145F0"/>
    <w:rsid w:val="00D15152"/>
    <w:rsid w:val="00D15C6F"/>
    <w:rsid w:val="00D1644E"/>
    <w:rsid w:val="00D17D41"/>
    <w:rsid w:val="00D2066E"/>
    <w:rsid w:val="00D20738"/>
    <w:rsid w:val="00D2073A"/>
    <w:rsid w:val="00D209BF"/>
    <w:rsid w:val="00D20F55"/>
    <w:rsid w:val="00D24870"/>
    <w:rsid w:val="00D24DB1"/>
    <w:rsid w:val="00D25849"/>
    <w:rsid w:val="00D258C8"/>
    <w:rsid w:val="00D25A49"/>
    <w:rsid w:val="00D25A7B"/>
    <w:rsid w:val="00D25BC6"/>
    <w:rsid w:val="00D25DCE"/>
    <w:rsid w:val="00D26137"/>
    <w:rsid w:val="00D272DF"/>
    <w:rsid w:val="00D30981"/>
    <w:rsid w:val="00D32F02"/>
    <w:rsid w:val="00D339EC"/>
    <w:rsid w:val="00D33A0F"/>
    <w:rsid w:val="00D3634C"/>
    <w:rsid w:val="00D36ED5"/>
    <w:rsid w:val="00D405C7"/>
    <w:rsid w:val="00D4101F"/>
    <w:rsid w:val="00D41ADB"/>
    <w:rsid w:val="00D41F3A"/>
    <w:rsid w:val="00D423F3"/>
    <w:rsid w:val="00D43142"/>
    <w:rsid w:val="00D43718"/>
    <w:rsid w:val="00D43AB5"/>
    <w:rsid w:val="00D44E51"/>
    <w:rsid w:val="00D44EAA"/>
    <w:rsid w:val="00D45E20"/>
    <w:rsid w:val="00D47478"/>
    <w:rsid w:val="00D50716"/>
    <w:rsid w:val="00D50C05"/>
    <w:rsid w:val="00D50F4C"/>
    <w:rsid w:val="00D51B6A"/>
    <w:rsid w:val="00D526CF"/>
    <w:rsid w:val="00D549E5"/>
    <w:rsid w:val="00D55A02"/>
    <w:rsid w:val="00D55A0E"/>
    <w:rsid w:val="00D5639D"/>
    <w:rsid w:val="00D56D20"/>
    <w:rsid w:val="00D57716"/>
    <w:rsid w:val="00D60355"/>
    <w:rsid w:val="00D60A2B"/>
    <w:rsid w:val="00D61037"/>
    <w:rsid w:val="00D62434"/>
    <w:rsid w:val="00D627D0"/>
    <w:rsid w:val="00D632D2"/>
    <w:rsid w:val="00D6481C"/>
    <w:rsid w:val="00D64B79"/>
    <w:rsid w:val="00D65331"/>
    <w:rsid w:val="00D67E96"/>
    <w:rsid w:val="00D70CC7"/>
    <w:rsid w:val="00D71B02"/>
    <w:rsid w:val="00D72456"/>
    <w:rsid w:val="00D750D9"/>
    <w:rsid w:val="00D761D8"/>
    <w:rsid w:val="00D7645A"/>
    <w:rsid w:val="00D765B0"/>
    <w:rsid w:val="00D76CD5"/>
    <w:rsid w:val="00D772B7"/>
    <w:rsid w:val="00D80116"/>
    <w:rsid w:val="00D81269"/>
    <w:rsid w:val="00D81456"/>
    <w:rsid w:val="00D825B8"/>
    <w:rsid w:val="00D83088"/>
    <w:rsid w:val="00D84746"/>
    <w:rsid w:val="00D84D22"/>
    <w:rsid w:val="00D855DA"/>
    <w:rsid w:val="00D859F5"/>
    <w:rsid w:val="00D871E8"/>
    <w:rsid w:val="00D90EB8"/>
    <w:rsid w:val="00D910CF"/>
    <w:rsid w:val="00D918AF"/>
    <w:rsid w:val="00D93043"/>
    <w:rsid w:val="00D93308"/>
    <w:rsid w:val="00D941F1"/>
    <w:rsid w:val="00D9498A"/>
    <w:rsid w:val="00D94A32"/>
    <w:rsid w:val="00D94B42"/>
    <w:rsid w:val="00D973B4"/>
    <w:rsid w:val="00DA04A5"/>
    <w:rsid w:val="00DA0B26"/>
    <w:rsid w:val="00DA14AB"/>
    <w:rsid w:val="00DA15C6"/>
    <w:rsid w:val="00DA1A81"/>
    <w:rsid w:val="00DA2DF2"/>
    <w:rsid w:val="00DA31AA"/>
    <w:rsid w:val="00DA3F38"/>
    <w:rsid w:val="00DA40A1"/>
    <w:rsid w:val="00DA4B18"/>
    <w:rsid w:val="00DA53C2"/>
    <w:rsid w:val="00DA5538"/>
    <w:rsid w:val="00DA58D7"/>
    <w:rsid w:val="00DA648B"/>
    <w:rsid w:val="00DA7E9A"/>
    <w:rsid w:val="00DB0EEB"/>
    <w:rsid w:val="00DB287C"/>
    <w:rsid w:val="00DB2EDF"/>
    <w:rsid w:val="00DB3976"/>
    <w:rsid w:val="00DB3BD0"/>
    <w:rsid w:val="00DB4864"/>
    <w:rsid w:val="00DB4B13"/>
    <w:rsid w:val="00DB4BB3"/>
    <w:rsid w:val="00DB4E66"/>
    <w:rsid w:val="00DC03CA"/>
    <w:rsid w:val="00DC0B96"/>
    <w:rsid w:val="00DC11DF"/>
    <w:rsid w:val="00DC12F5"/>
    <w:rsid w:val="00DC1EFE"/>
    <w:rsid w:val="00DC542A"/>
    <w:rsid w:val="00DC6701"/>
    <w:rsid w:val="00DC71B1"/>
    <w:rsid w:val="00DC7749"/>
    <w:rsid w:val="00DC7927"/>
    <w:rsid w:val="00DD0CB5"/>
    <w:rsid w:val="00DD18F9"/>
    <w:rsid w:val="00DD1DDB"/>
    <w:rsid w:val="00DD2539"/>
    <w:rsid w:val="00DD2CFE"/>
    <w:rsid w:val="00DD3421"/>
    <w:rsid w:val="00DD491F"/>
    <w:rsid w:val="00DD5E45"/>
    <w:rsid w:val="00DD681B"/>
    <w:rsid w:val="00DD6F61"/>
    <w:rsid w:val="00DD7041"/>
    <w:rsid w:val="00DD74FE"/>
    <w:rsid w:val="00DD76C9"/>
    <w:rsid w:val="00DE04AB"/>
    <w:rsid w:val="00DE08E4"/>
    <w:rsid w:val="00DE1A95"/>
    <w:rsid w:val="00DE21E4"/>
    <w:rsid w:val="00DE310C"/>
    <w:rsid w:val="00DE4A0B"/>
    <w:rsid w:val="00DE6902"/>
    <w:rsid w:val="00DE6EC6"/>
    <w:rsid w:val="00DE709A"/>
    <w:rsid w:val="00DE7280"/>
    <w:rsid w:val="00DF096A"/>
    <w:rsid w:val="00DF1124"/>
    <w:rsid w:val="00DF1424"/>
    <w:rsid w:val="00DF3D63"/>
    <w:rsid w:val="00DF5B9A"/>
    <w:rsid w:val="00DF6AF6"/>
    <w:rsid w:val="00DF6F58"/>
    <w:rsid w:val="00DF6FAA"/>
    <w:rsid w:val="00DF73DD"/>
    <w:rsid w:val="00DF7B3B"/>
    <w:rsid w:val="00DF7E2B"/>
    <w:rsid w:val="00E006AB"/>
    <w:rsid w:val="00E01960"/>
    <w:rsid w:val="00E02C84"/>
    <w:rsid w:val="00E046C2"/>
    <w:rsid w:val="00E048AC"/>
    <w:rsid w:val="00E04E2D"/>
    <w:rsid w:val="00E05118"/>
    <w:rsid w:val="00E055C4"/>
    <w:rsid w:val="00E07C5E"/>
    <w:rsid w:val="00E10867"/>
    <w:rsid w:val="00E10B1E"/>
    <w:rsid w:val="00E12134"/>
    <w:rsid w:val="00E12939"/>
    <w:rsid w:val="00E147AF"/>
    <w:rsid w:val="00E153EE"/>
    <w:rsid w:val="00E15699"/>
    <w:rsid w:val="00E15CCD"/>
    <w:rsid w:val="00E1727F"/>
    <w:rsid w:val="00E2018B"/>
    <w:rsid w:val="00E20E38"/>
    <w:rsid w:val="00E20FA0"/>
    <w:rsid w:val="00E21498"/>
    <w:rsid w:val="00E23360"/>
    <w:rsid w:val="00E23768"/>
    <w:rsid w:val="00E23A87"/>
    <w:rsid w:val="00E3011C"/>
    <w:rsid w:val="00E3104F"/>
    <w:rsid w:val="00E31472"/>
    <w:rsid w:val="00E31900"/>
    <w:rsid w:val="00E31CD1"/>
    <w:rsid w:val="00E3215F"/>
    <w:rsid w:val="00E324C3"/>
    <w:rsid w:val="00E333B8"/>
    <w:rsid w:val="00E33757"/>
    <w:rsid w:val="00E34E1D"/>
    <w:rsid w:val="00E3511A"/>
    <w:rsid w:val="00E36426"/>
    <w:rsid w:val="00E408A5"/>
    <w:rsid w:val="00E4095B"/>
    <w:rsid w:val="00E40B87"/>
    <w:rsid w:val="00E40C9A"/>
    <w:rsid w:val="00E40D52"/>
    <w:rsid w:val="00E41585"/>
    <w:rsid w:val="00E418E7"/>
    <w:rsid w:val="00E42120"/>
    <w:rsid w:val="00E425D1"/>
    <w:rsid w:val="00E43BF0"/>
    <w:rsid w:val="00E444A7"/>
    <w:rsid w:val="00E4491E"/>
    <w:rsid w:val="00E45662"/>
    <w:rsid w:val="00E45C28"/>
    <w:rsid w:val="00E46417"/>
    <w:rsid w:val="00E47C25"/>
    <w:rsid w:val="00E50F52"/>
    <w:rsid w:val="00E52C33"/>
    <w:rsid w:val="00E54EA5"/>
    <w:rsid w:val="00E54F6F"/>
    <w:rsid w:val="00E55121"/>
    <w:rsid w:val="00E62F1A"/>
    <w:rsid w:val="00E631C6"/>
    <w:rsid w:val="00E63222"/>
    <w:rsid w:val="00E63B82"/>
    <w:rsid w:val="00E64DFC"/>
    <w:rsid w:val="00E64E65"/>
    <w:rsid w:val="00E65A25"/>
    <w:rsid w:val="00E66399"/>
    <w:rsid w:val="00E66692"/>
    <w:rsid w:val="00E67E1A"/>
    <w:rsid w:val="00E71A2C"/>
    <w:rsid w:val="00E72844"/>
    <w:rsid w:val="00E72FFD"/>
    <w:rsid w:val="00E73224"/>
    <w:rsid w:val="00E744BD"/>
    <w:rsid w:val="00E7477B"/>
    <w:rsid w:val="00E8133A"/>
    <w:rsid w:val="00E826C1"/>
    <w:rsid w:val="00E83504"/>
    <w:rsid w:val="00E83655"/>
    <w:rsid w:val="00E83A07"/>
    <w:rsid w:val="00E84FEC"/>
    <w:rsid w:val="00E85220"/>
    <w:rsid w:val="00E868BC"/>
    <w:rsid w:val="00E90793"/>
    <w:rsid w:val="00E90AC1"/>
    <w:rsid w:val="00E9101E"/>
    <w:rsid w:val="00E9206B"/>
    <w:rsid w:val="00E92991"/>
    <w:rsid w:val="00E9310C"/>
    <w:rsid w:val="00E932EC"/>
    <w:rsid w:val="00E934F2"/>
    <w:rsid w:val="00E94F6D"/>
    <w:rsid w:val="00E95BCB"/>
    <w:rsid w:val="00E95C44"/>
    <w:rsid w:val="00E9615E"/>
    <w:rsid w:val="00E97B2C"/>
    <w:rsid w:val="00EA0DF8"/>
    <w:rsid w:val="00EA3E0D"/>
    <w:rsid w:val="00EA4C3E"/>
    <w:rsid w:val="00EA50B8"/>
    <w:rsid w:val="00EA5399"/>
    <w:rsid w:val="00EA5700"/>
    <w:rsid w:val="00EA699C"/>
    <w:rsid w:val="00EA6D5F"/>
    <w:rsid w:val="00EA7EB8"/>
    <w:rsid w:val="00EA7FC3"/>
    <w:rsid w:val="00EB00A0"/>
    <w:rsid w:val="00EB08C8"/>
    <w:rsid w:val="00EB0AEA"/>
    <w:rsid w:val="00EB0FDE"/>
    <w:rsid w:val="00EB1C97"/>
    <w:rsid w:val="00EB3314"/>
    <w:rsid w:val="00EB5768"/>
    <w:rsid w:val="00EB5A8A"/>
    <w:rsid w:val="00EB772B"/>
    <w:rsid w:val="00EB7975"/>
    <w:rsid w:val="00EB79F3"/>
    <w:rsid w:val="00EB7E77"/>
    <w:rsid w:val="00EC29DC"/>
    <w:rsid w:val="00EC2FB8"/>
    <w:rsid w:val="00EC314A"/>
    <w:rsid w:val="00EC3E60"/>
    <w:rsid w:val="00EC3F94"/>
    <w:rsid w:val="00EC4304"/>
    <w:rsid w:val="00EC4E7C"/>
    <w:rsid w:val="00EC6494"/>
    <w:rsid w:val="00EC686D"/>
    <w:rsid w:val="00EC6906"/>
    <w:rsid w:val="00ED17E7"/>
    <w:rsid w:val="00ED1906"/>
    <w:rsid w:val="00ED1A24"/>
    <w:rsid w:val="00ED1DE2"/>
    <w:rsid w:val="00ED446E"/>
    <w:rsid w:val="00ED4F4D"/>
    <w:rsid w:val="00ED5179"/>
    <w:rsid w:val="00ED671B"/>
    <w:rsid w:val="00EE227E"/>
    <w:rsid w:val="00EE444B"/>
    <w:rsid w:val="00EE49D9"/>
    <w:rsid w:val="00EE4AB6"/>
    <w:rsid w:val="00EE6377"/>
    <w:rsid w:val="00EE65B5"/>
    <w:rsid w:val="00EE6914"/>
    <w:rsid w:val="00EE6EB7"/>
    <w:rsid w:val="00EE7BB6"/>
    <w:rsid w:val="00EE7C13"/>
    <w:rsid w:val="00EF005F"/>
    <w:rsid w:val="00EF00A7"/>
    <w:rsid w:val="00EF00FC"/>
    <w:rsid w:val="00EF0645"/>
    <w:rsid w:val="00EF0C88"/>
    <w:rsid w:val="00EF2189"/>
    <w:rsid w:val="00EF282D"/>
    <w:rsid w:val="00EF31F6"/>
    <w:rsid w:val="00EF3CDE"/>
    <w:rsid w:val="00EF44E0"/>
    <w:rsid w:val="00EF452B"/>
    <w:rsid w:val="00EF5573"/>
    <w:rsid w:val="00EF5748"/>
    <w:rsid w:val="00EF581B"/>
    <w:rsid w:val="00EF62D0"/>
    <w:rsid w:val="00EF670D"/>
    <w:rsid w:val="00EF69FE"/>
    <w:rsid w:val="00EF6CC8"/>
    <w:rsid w:val="00F006F4"/>
    <w:rsid w:val="00F00803"/>
    <w:rsid w:val="00F00B26"/>
    <w:rsid w:val="00F01775"/>
    <w:rsid w:val="00F01B84"/>
    <w:rsid w:val="00F047FF"/>
    <w:rsid w:val="00F0500D"/>
    <w:rsid w:val="00F0557D"/>
    <w:rsid w:val="00F06690"/>
    <w:rsid w:val="00F074F0"/>
    <w:rsid w:val="00F07EC8"/>
    <w:rsid w:val="00F1005D"/>
    <w:rsid w:val="00F12184"/>
    <w:rsid w:val="00F1467A"/>
    <w:rsid w:val="00F15B80"/>
    <w:rsid w:val="00F164DE"/>
    <w:rsid w:val="00F16F9A"/>
    <w:rsid w:val="00F16FCD"/>
    <w:rsid w:val="00F1724F"/>
    <w:rsid w:val="00F172A5"/>
    <w:rsid w:val="00F172C6"/>
    <w:rsid w:val="00F17BBA"/>
    <w:rsid w:val="00F219C3"/>
    <w:rsid w:val="00F2296F"/>
    <w:rsid w:val="00F22BB3"/>
    <w:rsid w:val="00F2300A"/>
    <w:rsid w:val="00F23830"/>
    <w:rsid w:val="00F25240"/>
    <w:rsid w:val="00F25592"/>
    <w:rsid w:val="00F265DF"/>
    <w:rsid w:val="00F2713E"/>
    <w:rsid w:val="00F279A9"/>
    <w:rsid w:val="00F30276"/>
    <w:rsid w:val="00F3087B"/>
    <w:rsid w:val="00F32E2F"/>
    <w:rsid w:val="00F33283"/>
    <w:rsid w:val="00F33B2B"/>
    <w:rsid w:val="00F34986"/>
    <w:rsid w:val="00F36111"/>
    <w:rsid w:val="00F3661E"/>
    <w:rsid w:val="00F37037"/>
    <w:rsid w:val="00F4014D"/>
    <w:rsid w:val="00F401E9"/>
    <w:rsid w:val="00F40376"/>
    <w:rsid w:val="00F41301"/>
    <w:rsid w:val="00F42360"/>
    <w:rsid w:val="00F42AE0"/>
    <w:rsid w:val="00F4429C"/>
    <w:rsid w:val="00F443A2"/>
    <w:rsid w:val="00F44620"/>
    <w:rsid w:val="00F44E87"/>
    <w:rsid w:val="00F44F0C"/>
    <w:rsid w:val="00F4582A"/>
    <w:rsid w:val="00F45B31"/>
    <w:rsid w:val="00F46358"/>
    <w:rsid w:val="00F4702B"/>
    <w:rsid w:val="00F53EE5"/>
    <w:rsid w:val="00F54B07"/>
    <w:rsid w:val="00F55920"/>
    <w:rsid w:val="00F55FCD"/>
    <w:rsid w:val="00F56402"/>
    <w:rsid w:val="00F56B42"/>
    <w:rsid w:val="00F57B3F"/>
    <w:rsid w:val="00F61738"/>
    <w:rsid w:val="00F62D27"/>
    <w:rsid w:val="00F63272"/>
    <w:rsid w:val="00F66168"/>
    <w:rsid w:val="00F66EC8"/>
    <w:rsid w:val="00F6702F"/>
    <w:rsid w:val="00F67CA8"/>
    <w:rsid w:val="00F67DE4"/>
    <w:rsid w:val="00F70127"/>
    <w:rsid w:val="00F70AB1"/>
    <w:rsid w:val="00F71118"/>
    <w:rsid w:val="00F719CA"/>
    <w:rsid w:val="00F71BBB"/>
    <w:rsid w:val="00F723D9"/>
    <w:rsid w:val="00F73065"/>
    <w:rsid w:val="00F7357D"/>
    <w:rsid w:val="00F73AC7"/>
    <w:rsid w:val="00F73F88"/>
    <w:rsid w:val="00F74034"/>
    <w:rsid w:val="00F740E4"/>
    <w:rsid w:val="00F744AF"/>
    <w:rsid w:val="00F74545"/>
    <w:rsid w:val="00F75510"/>
    <w:rsid w:val="00F75839"/>
    <w:rsid w:val="00F771D2"/>
    <w:rsid w:val="00F7734C"/>
    <w:rsid w:val="00F775F0"/>
    <w:rsid w:val="00F779A9"/>
    <w:rsid w:val="00F8023A"/>
    <w:rsid w:val="00F80C5B"/>
    <w:rsid w:val="00F81278"/>
    <w:rsid w:val="00F8350E"/>
    <w:rsid w:val="00F84362"/>
    <w:rsid w:val="00F84BF6"/>
    <w:rsid w:val="00F8594D"/>
    <w:rsid w:val="00F85B87"/>
    <w:rsid w:val="00F85CE5"/>
    <w:rsid w:val="00F86516"/>
    <w:rsid w:val="00F86793"/>
    <w:rsid w:val="00F87164"/>
    <w:rsid w:val="00F87F9C"/>
    <w:rsid w:val="00F905AF"/>
    <w:rsid w:val="00F9068F"/>
    <w:rsid w:val="00F90926"/>
    <w:rsid w:val="00F91300"/>
    <w:rsid w:val="00F918A1"/>
    <w:rsid w:val="00F92B73"/>
    <w:rsid w:val="00F9398C"/>
    <w:rsid w:val="00F93B45"/>
    <w:rsid w:val="00F9525D"/>
    <w:rsid w:val="00F96119"/>
    <w:rsid w:val="00F9644E"/>
    <w:rsid w:val="00F96C45"/>
    <w:rsid w:val="00FA0650"/>
    <w:rsid w:val="00FA1080"/>
    <w:rsid w:val="00FA203F"/>
    <w:rsid w:val="00FA3285"/>
    <w:rsid w:val="00FA35E2"/>
    <w:rsid w:val="00FA3FC9"/>
    <w:rsid w:val="00FA450D"/>
    <w:rsid w:val="00FA4AEE"/>
    <w:rsid w:val="00FA56F9"/>
    <w:rsid w:val="00FA5B8F"/>
    <w:rsid w:val="00FA6369"/>
    <w:rsid w:val="00FA7118"/>
    <w:rsid w:val="00FA7148"/>
    <w:rsid w:val="00FA7F89"/>
    <w:rsid w:val="00FB123A"/>
    <w:rsid w:val="00FB139C"/>
    <w:rsid w:val="00FB1F6D"/>
    <w:rsid w:val="00FB2841"/>
    <w:rsid w:val="00FB3308"/>
    <w:rsid w:val="00FB38A3"/>
    <w:rsid w:val="00FB4669"/>
    <w:rsid w:val="00FB4CE8"/>
    <w:rsid w:val="00FB5BD5"/>
    <w:rsid w:val="00FB775F"/>
    <w:rsid w:val="00FB7C10"/>
    <w:rsid w:val="00FC133A"/>
    <w:rsid w:val="00FC1519"/>
    <w:rsid w:val="00FC1C73"/>
    <w:rsid w:val="00FC2E46"/>
    <w:rsid w:val="00FC445D"/>
    <w:rsid w:val="00FC45DD"/>
    <w:rsid w:val="00FC570A"/>
    <w:rsid w:val="00FC59E5"/>
    <w:rsid w:val="00FC638D"/>
    <w:rsid w:val="00FC64AE"/>
    <w:rsid w:val="00FC64D1"/>
    <w:rsid w:val="00FC6C3B"/>
    <w:rsid w:val="00FC78B6"/>
    <w:rsid w:val="00FC7B4C"/>
    <w:rsid w:val="00FD0260"/>
    <w:rsid w:val="00FD0BA0"/>
    <w:rsid w:val="00FD1427"/>
    <w:rsid w:val="00FD18F1"/>
    <w:rsid w:val="00FD1985"/>
    <w:rsid w:val="00FD1E5F"/>
    <w:rsid w:val="00FD1FE6"/>
    <w:rsid w:val="00FD310A"/>
    <w:rsid w:val="00FD340B"/>
    <w:rsid w:val="00FD55BA"/>
    <w:rsid w:val="00FD5E1B"/>
    <w:rsid w:val="00FD7A3E"/>
    <w:rsid w:val="00FE0698"/>
    <w:rsid w:val="00FE1534"/>
    <w:rsid w:val="00FE1F3B"/>
    <w:rsid w:val="00FE428F"/>
    <w:rsid w:val="00FE48B1"/>
    <w:rsid w:val="00FE4AEA"/>
    <w:rsid w:val="00FE4EC5"/>
    <w:rsid w:val="00FE4FC1"/>
    <w:rsid w:val="00FE5BFB"/>
    <w:rsid w:val="00FE615A"/>
    <w:rsid w:val="00FE62F3"/>
    <w:rsid w:val="00FE72A7"/>
    <w:rsid w:val="00FE7A24"/>
    <w:rsid w:val="00FF0477"/>
    <w:rsid w:val="00FF28E7"/>
    <w:rsid w:val="00FF2F70"/>
    <w:rsid w:val="00FF328E"/>
    <w:rsid w:val="00FF4D12"/>
    <w:rsid w:val="00FF589D"/>
    <w:rsid w:val="00FF5DA8"/>
    <w:rsid w:val="00FF661C"/>
    <w:rsid w:val="00FF664A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1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1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51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51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511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11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111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11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11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Normal"/>
    <w:uiPriority w:val="99"/>
    <w:rsid w:val="00751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511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1116"/>
    <w:rPr>
      <w:rFonts w:cs="Times New Roman"/>
      <w:color w:val="0000FF"/>
      <w:u w:val="single"/>
    </w:rPr>
  </w:style>
  <w:style w:type="paragraph" w:customStyle="1" w:styleId="dktexright">
    <w:name w:val="dktexright"/>
    <w:basedOn w:val="Normal"/>
    <w:uiPriority w:val="99"/>
    <w:rsid w:val="00751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51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1116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F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0B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B62"/>
    <w:rPr>
      <w:rFonts w:cs="Times New Roman"/>
    </w:rPr>
  </w:style>
  <w:style w:type="paragraph" w:styleId="NoSpacing">
    <w:name w:val="No Spacing"/>
    <w:uiPriority w:val="99"/>
    <w:qFormat/>
    <w:rsid w:val="0000664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w7.ru/zakonodatelstvo/legal8u/r55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7.ru/zakonodatelstvo/legal0j/z438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10</Pages>
  <Words>3303</Words>
  <Characters>18831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17</cp:revision>
  <cp:lastPrinted>2014-06-02T14:04:00Z</cp:lastPrinted>
  <dcterms:created xsi:type="dcterms:W3CDTF">2013-09-04T09:45:00Z</dcterms:created>
  <dcterms:modified xsi:type="dcterms:W3CDTF">2014-06-02T14:07:00Z</dcterms:modified>
</cp:coreProperties>
</file>