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F4FAB85" w14:textId="51443FB9" w:rsidR="0084643D" w:rsidRPr="0084643D" w:rsidRDefault="0084643D" w:rsidP="0084643D">
      <w:pPr>
        <w:pStyle w:val="8"/>
        <w:numPr>
          <w:ilvl w:val="0"/>
          <w:numId w:val="0"/>
        </w:numPr>
        <w:spacing w:line="240" w:lineRule="exact"/>
        <w:jc w:val="both"/>
        <w:rPr>
          <w:rFonts w:ascii="PT Astra Serif" w:hAnsi="PT Astra Serif" w:cs="PT Astra Serif"/>
          <w:szCs w:val="28"/>
          <w:lang w:val="en-US"/>
        </w:rPr>
      </w:pPr>
    </w:p>
    <w:p w14:paraId="5EE4465B" w14:textId="583FB6AB" w:rsidR="00EA3576" w:rsidRDefault="00696D1C" w:rsidP="00EA357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</w:t>
      </w:r>
      <w:r w:rsidR="00EA3576" w:rsidRPr="00470010">
        <w:rPr>
          <w:rFonts w:ascii="PT Astra Serif" w:hAnsi="PT Astra Serif"/>
          <w:b/>
          <w:sz w:val="28"/>
          <w:szCs w:val="28"/>
        </w:rPr>
        <w:t xml:space="preserve">нформация по обработкам полей </w:t>
      </w:r>
    </w:p>
    <w:p w14:paraId="766BEE31" w14:textId="3E89DDAB" w:rsidR="00EA3576" w:rsidRDefault="00FC1B38" w:rsidP="00EA357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Одоевский</w:t>
      </w:r>
      <w:r w:rsidR="005A224D">
        <w:rPr>
          <w:rFonts w:ascii="PT Astra Serif" w:hAnsi="PT Astra Serif"/>
          <w:b/>
          <w:sz w:val="28"/>
          <w:szCs w:val="28"/>
        </w:rPr>
        <w:t>/Щекинский</w:t>
      </w:r>
      <w:r>
        <w:rPr>
          <w:rFonts w:ascii="PT Astra Serif" w:hAnsi="PT Astra Serif"/>
          <w:b/>
          <w:sz w:val="28"/>
          <w:szCs w:val="28"/>
        </w:rPr>
        <w:t xml:space="preserve"> район</w:t>
      </w:r>
    </w:p>
    <w:p w14:paraId="30AFFCCD" w14:textId="77777777" w:rsidR="00EA3576" w:rsidRPr="0007632F" w:rsidRDefault="00EA3576" w:rsidP="00EA3576">
      <w:pPr>
        <w:jc w:val="right"/>
        <w:rPr>
          <w:rFonts w:ascii="PT Astra Serif" w:hAnsi="PT Astra Serif"/>
          <w:b/>
        </w:rPr>
      </w:pPr>
    </w:p>
    <w:p w14:paraId="6A820AC1" w14:textId="1E472569" w:rsidR="00EA3576" w:rsidRPr="0007632F" w:rsidRDefault="00EA3576" w:rsidP="00EA3576">
      <w:pPr>
        <w:jc w:val="right"/>
        <w:rPr>
          <w:rFonts w:ascii="PT Astra Serif" w:hAnsi="PT Astra Serif"/>
          <w:b/>
        </w:rPr>
      </w:pPr>
      <w:r w:rsidRPr="0007632F">
        <w:rPr>
          <w:rFonts w:ascii="PT Astra Serif" w:hAnsi="PT Astra Serif"/>
          <w:b/>
        </w:rPr>
        <w:t xml:space="preserve">По состоянию на </w:t>
      </w:r>
      <w:r w:rsidR="00B04101">
        <w:rPr>
          <w:rFonts w:ascii="PT Astra Serif" w:hAnsi="PT Astra Serif"/>
          <w:b/>
        </w:rPr>
        <w:t>19</w:t>
      </w:r>
      <w:r w:rsidR="003C2024">
        <w:rPr>
          <w:rFonts w:ascii="PT Astra Serif" w:hAnsi="PT Astra Serif"/>
          <w:b/>
        </w:rPr>
        <w:t>.0</w:t>
      </w:r>
      <w:r w:rsidR="005A224D">
        <w:rPr>
          <w:rFonts w:ascii="PT Astra Serif" w:hAnsi="PT Astra Serif"/>
          <w:b/>
        </w:rPr>
        <w:t>6</w:t>
      </w:r>
      <w:r w:rsidR="003C2024">
        <w:rPr>
          <w:rFonts w:ascii="PT Astra Serif" w:hAnsi="PT Astra Serif"/>
          <w:b/>
        </w:rPr>
        <w:t>.2023</w:t>
      </w:r>
    </w:p>
    <w:p w14:paraId="19E3767E" w14:textId="77777777" w:rsidR="00EA3576" w:rsidRDefault="00EA3576" w:rsidP="00EA3576">
      <w:pPr>
        <w:jc w:val="right"/>
        <w:rPr>
          <w:rFonts w:ascii="PT Astra Serif" w:hAnsi="PT Astra Serif"/>
          <w:b/>
        </w:rPr>
      </w:pPr>
    </w:p>
    <w:p w14:paraId="46457439" w14:textId="77777777" w:rsidR="00EA3576" w:rsidRPr="0007632F" w:rsidRDefault="00EA3576" w:rsidP="00EA3576">
      <w:pPr>
        <w:jc w:val="right"/>
        <w:rPr>
          <w:rFonts w:ascii="PT Astra Serif" w:hAnsi="PT Astra Serif"/>
          <w:b/>
        </w:rPr>
      </w:pPr>
    </w:p>
    <w:tbl>
      <w:tblPr>
        <w:tblW w:w="153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1577"/>
        <w:gridCol w:w="1559"/>
        <w:gridCol w:w="3686"/>
        <w:gridCol w:w="1843"/>
        <w:gridCol w:w="1417"/>
        <w:gridCol w:w="1701"/>
        <w:gridCol w:w="1642"/>
      </w:tblGrid>
      <w:tr w:rsidR="00EA3576" w:rsidRPr="00470010" w14:paraId="02586853" w14:textId="77777777" w:rsidTr="00DB0F23">
        <w:trPr>
          <w:trHeight w:val="1249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888E3D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 организации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C5AAB4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Дата проведения обработки </w:t>
            </w:r>
          </w:p>
          <w:p w14:paraId="20328EA3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6D57C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Время проведения обработки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8E0D3" w14:textId="77777777"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Наименование близлежащих  </w:t>
            </w:r>
            <w:r>
              <w:rPr>
                <w:rFonts w:ascii="PT Astra Serif" w:hAnsi="PT Astra Serif"/>
                <w:b/>
              </w:rPr>
              <w:t>н</w:t>
            </w:r>
            <w:r w:rsidRPr="00470010">
              <w:rPr>
                <w:rFonts w:ascii="PT Astra Serif" w:hAnsi="PT Astra Serif"/>
                <w:b/>
              </w:rPr>
              <w:t>аселенных пунктов</w:t>
            </w:r>
            <w:r>
              <w:rPr>
                <w:rFonts w:ascii="PT Astra Serif" w:hAnsi="PT Astra Serif"/>
                <w:b/>
              </w:rPr>
              <w:t xml:space="preserve">, </w:t>
            </w:r>
          </w:p>
          <w:p w14:paraId="1D25ABE9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№№ полей (или кадастровые номера)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D865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Используемый препарат (пестицид, агрохимикат)</w:t>
            </w:r>
          </w:p>
          <w:p w14:paraId="57BA70DC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887D6B" w14:textId="77777777"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Контактн</w:t>
            </w:r>
            <w:r>
              <w:rPr>
                <w:rFonts w:ascii="PT Astra Serif" w:hAnsi="PT Astra Serif"/>
                <w:b/>
              </w:rPr>
              <w:t>ое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 xml:space="preserve">лицо </w:t>
            </w:r>
          </w:p>
          <w:p w14:paraId="5D402F03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(ФИО, телефон)</w:t>
            </w:r>
          </w:p>
        </w:tc>
      </w:tr>
      <w:tr w:rsidR="00EA3576" w:rsidRPr="0007632F" w14:paraId="793E19AE" w14:textId="77777777" w:rsidTr="00DB0F23">
        <w:trPr>
          <w:trHeight w:val="647"/>
        </w:trPr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6F0A7" w14:textId="77777777" w:rsidR="00EA3576" w:rsidRPr="0007632F" w:rsidRDefault="00EA3576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AE87F" w14:textId="77777777" w:rsidR="00EA3576" w:rsidRPr="0007632F" w:rsidRDefault="00EA3576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638F7" w14:textId="77777777" w:rsidR="00EA3576" w:rsidRPr="0007632F" w:rsidRDefault="00EA3576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413A0" w14:textId="77777777" w:rsidR="00EA3576" w:rsidRPr="0007632F" w:rsidRDefault="00EA3576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CE4B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060A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класс опасности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F886B9A" w14:textId="77777777" w:rsidR="00EA3576" w:rsidRPr="00F30E29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>от предприятия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1F94AEBE" w14:textId="77777777"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 xml:space="preserve">от </w:t>
            </w:r>
          </w:p>
          <w:p w14:paraId="26006C0E" w14:textId="77777777" w:rsidR="00EA3576" w:rsidRPr="00F30E29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>района</w:t>
            </w:r>
          </w:p>
        </w:tc>
      </w:tr>
      <w:tr w:rsidR="008F532C" w:rsidRPr="0007632F" w14:paraId="4B2FDD5E" w14:textId="77777777" w:rsidTr="00FC1B38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20752046" w14:textId="7AF31A14" w:rsidR="008F532C" w:rsidRDefault="00F50675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«Велес»</w:t>
            </w:r>
            <w:bookmarkStart w:id="0" w:name="_GoBack"/>
            <w:bookmarkEnd w:id="0"/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4863E18A" w14:textId="3CB9EE9B" w:rsidR="008F532C" w:rsidRDefault="008F532C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23.06.2023 по 25.06.2023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AD0493E" w14:textId="11C92F49" w:rsidR="008F532C" w:rsidRDefault="008F532C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Ночь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17CC8518" w14:textId="77777777" w:rsidR="008F532C" w:rsidRDefault="008F532C" w:rsidP="008F532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Скобачево,</w:t>
            </w:r>
          </w:p>
          <w:p w14:paraId="1C1A9B8C" w14:textId="77777777" w:rsidR="008F532C" w:rsidRDefault="008F532C" w:rsidP="008F532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Пришня-Шевелевка</w:t>
            </w:r>
          </w:p>
          <w:p w14:paraId="43CE1BAE" w14:textId="77777777" w:rsidR="008F532C" w:rsidRDefault="008F532C" w:rsidP="008F532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Башево, </w:t>
            </w:r>
          </w:p>
          <w:p w14:paraId="5508C989" w14:textId="77777777" w:rsidR="008F532C" w:rsidRDefault="008F532C" w:rsidP="008F532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Ченцовы дворы</w:t>
            </w:r>
          </w:p>
          <w:p w14:paraId="4D28791E" w14:textId="77777777" w:rsidR="008F532C" w:rsidRDefault="008F532C" w:rsidP="008F532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Проскурино, </w:t>
            </w:r>
          </w:p>
          <w:p w14:paraId="24BB4067" w14:textId="77777777" w:rsidR="008F532C" w:rsidRDefault="008F532C" w:rsidP="008F532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 .Крапивенская Слобода</w:t>
            </w:r>
          </w:p>
          <w:p w14:paraId="3EA2745A" w14:textId="77777777" w:rsidR="008F532C" w:rsidRDefault="008F532C" w:rsidP="008F532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Малынь</w:t>
            </w:r>
          </w:p>
          <w:p w14:paraId="6396AEC1" w14:textId="77777777" w:rsidR="008F532C" w:rsidRDefault="008F532C" w:rsidP="00B04101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0F6F" w14:textId="77777777" w:rsidR="008F532C" w:rsidRPr="008F532C" w:rsidRDefault="008F532C" w:rsidP="008F532C">
            <w:pPr>
              <w:pStyle w:val="2"/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  <w:lang w:eastAsia="ru-RU"/>
              </w:rPr>
            </w:pPr>
            <w:r w:rsidRPr="008F532C">
              <w:rPr>
                <w:rFonts w:ascii="Arial" w:hAnsi="Arial" w:cs="Arial"/>
                <w:color w:val="344158"/>
                <w:sz w:val="18"/>
                <w:szCs w:val="18"/>
              </w:rPr>
              <w:t>Шанстар (750 г/кг)</w:t>
            </w:r>
          </w:p>
          <w:p w14:paraId="26BB1D26" w14:textId="7A710C70" w:rsidR="008F532C" w:rsidRPr="00B04101" w:rsidRDefault="008F532C" w:rsidP="00B04101">
            <w:pPr>
              <w:pStyle w:val="1"/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Трибенурон-метил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BC04" w14:textId="77777777" w:rsidR="008F532C" w:rsidRDefault="008F532C" w:rsidP="00DB0F23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</w:t>
            </w:r>
          </w:p>
          <w:p w14:paraId="7359F805" w14:textId="1CADAE50" w:rsidR="008F532C" w:rsidRDefault="008F532C" w:rsidP="00DB0F23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4413B83" w14:textId="77777777" w:rsidR="008F532C" w:rsidRDefault="008F532C" w:rsidP="008F532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Иванова Т.Г.</w:t>
            </w:r>
          </w:p>
          <w:p w14:paraId="5D8CC104" w14:textId="6594F118" w:rsidR="008F532C" w:rsidRDefault="008F532C" w:rsidP="008F532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89051129686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7BD59130" w14:textId="77777777" w:rsidR="008F532C" w:rsidRPr="0007632F" w:rsidRDefault="008F532C" w:rsidP="00DB0F23">
            <w:pPr>
              <w:jc w:val="center"/>
              <w:rPr>
                <w:rFonts w:ascii="PT Astra Serif" w:hAnsi="PT Astra Serif"/>
              </w:rPr>
            </w:pPr>
          </w:p>
        </w:tc>
      </w:tr>
      <w:tr w:rsidR="008F532C" w:rsidRPr="0007632F" w14:paraId="6A3D0F28" w14:textId="77777777" w:rsidTr="00FC1B38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5345698F" w14:textId="77777777" w:rsidR="008F532C" w:rsidRDefault="008F532C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53864496" w14:textId="77777777" w:rsidR="008F532C" w:rsidRDefault="008F532C" w:rsidP="008F532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23.06.2023 по 25.06.2023</w:t>
            </w:r>
          </w:p>
          <w:p w14:paraId="28EF836B" w14:textId="77777777" w:rsidR="008F532C" w:rsidRDefault="008F532C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7916C01" w14:textId="79596973" w:rsidR="008F532C" w:rsidRDefault="008F532C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Ночь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66671E64" w14:textId="77777777" w:rsidR="002457B7" w:rsidRDefault="002457B7" w:rsidP="002457B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Скобачево,</w:t>
            </w:r>
          </w:p>
          <w:p w14:paraId="1D05DCFD" w14:textId="77777777" w:rsidR="002457B7" w:rsidRDefault="002457B7" w:rsidP="002457B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Пришня-Шевелевка</w:t>
            </w:r>
          </w:p>
          <w:p w14:paraId="04FB96A7" w14:textId="77777777" w:rsidR="002457B7" w:rsidRDefault="002457B7" w:rsidP="002457B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Башево, </w:t>
            </w:r>
          </w:p>
          <w:p w14:paraId="42CF35BF" w14:textId="77777777" w:rsidR="002457B7" w:rsidRDefault="002457B7" w:rsidP="002457B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Ченцовы дворы</w:t>
            </w:r>
          </w:p>
          <w:p w14:paraId="224DB941" w14:textId="77777777" w:rsidR="002457B7" w:rsidRDefault="002457B7" w:rsidP="002457B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Проскурино, </w:t>
            </w:r>
          </w:p>
          <w:p w14:paraId="1AC8B66D" w14:textId="77777777" w:rsidR="002457B7" w:rsidRDefault="002457B7" w:rsidP="002457B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 .Крапивенская Слобода</w:t>
            </w:r>
          </w:p>
          <w:p w14:paraId="210B35D6" w14:textId="77777777" w:rsidR="002457B7" w:rsidRDefault="002457B7" w:rsidP="002457B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Малынь</w:t>
            </w:r>
          </w:p>
          <w:p w14:paraId="70E90474" w14:textId="77777777" w:rsidR="008F532C" w:rsidRDefault="008F532C" w:rsidP="00B04101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4244" w14:textId="77777777" w:rsidR="002457B7" w:rsidRPr="002457B7" w:rsidRDefault="002457B7" w:rsidP="002457B7">
            <w:pPr>
              <w:pStyle w:val="2"/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  <w:lang w:eastAsia="ru-RU"/>
              </w:rPr>
            </w:pPr>
            <w:r w:rsidRPr="002457B7">
              <w:rPr>
                <w:rFonts w:ascii="Arial" w:hAnsi="Arial" w:cs="Arial"/>
                <w:color w:val="344158"/>
                <w:sz w:val="18"/>
                <w:szCs w:val="18"/>
              </w:rPr>
              <w:t>Шансти (750 г/кг)</w:t>
            </w:r>
          </w:p>
          <w:p w14:paraId="365CC8C8" w14:textId="60291E66" w:rsidR="008F532C" w:rsidRPr="00B04101" w:rsidRDefault="002457B7" w:rsidP="00B04101">
            <w:pPr>
              <w:pStyle w:val="1"/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Тифенсульфурон-метил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7733" w14:textId="25E27985" w:rsidR="008F532C" w:rsidRDefault="002457B7" w:rsidP="00DB0F23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ADCB180" w14:textId="77777777" w:rsidR="008F532C" w:rsidRDefault="008F532C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3F924A66" w14:textId="77777777" w:rsidR="008F532C" w:rsidRPr="0007632F" w:rsidRDefault="008F532C" w:rsidP="00DB0F23">
            <w:pPr>
              <w:jc w:val="center"/>
              <w:rPr>
                <w:rFonts w:ascii="PT Astra Serif" w:hAnsi="PT Astra Serif"/>
              </w:rPr>
            </w:pPr>
          </w:p>
        </w:tc>
      </w:tr>
      <w:tr w:rsidR="008F532C" w:rsidRPr="0007632F" w14:paraId="0986E483" w14:textId="77777777" w:rsidTr="00FC1B38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708EF73F" w14:textId="77777777" w:rsidR="008F532C" w:rsidRDefault="008F532C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0D717DBC" w14:textId="30184DE8" w:rsidR="002457B7" w:rsidRDefault="002457B7" w:rsidP="002457B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23.06.2023 по 24.06.2023</w:t>
            </w:r>
          </w:p>
          <w:p w14:paraId="37B03262" w14:textId="77777777" w:rsidR="008F532C" w:rsidRDefault="008F532C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D89B53C" w14:textId="3614D897" w:rsidR="008F532C" w:rsidRDefault="002457B7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Ночь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24A8684D" w14:textId="77777777" w:rsidR="002457B7" w:rsidRDefault="002457B7" w:rsidP="002457B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Скобачево,</w:t>
            </w:r>
          </w:p>
          <w:p w14:paraId="6BB62358" w14:textId="77777777" w:rsidR="002457B7" w:rsidRDefault="002457B7" w:rsidP="002457B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Пришня-Шевелевка</w:t>
            </w:r>
          </w:p>
          <w:p w14:paraId="4576CAD9" w14:textId="77777777" w:rsidR="002457B7" w:rsidRDefault="002457B7" w:rsidP="002457B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Башево, </w:t>
            </w:r>
          </w:p>
          <w:p w14:paraId="7950C59D" w14:textId="77777777" w:rsidR="002457B7" w:rsidRDefault="002457B7" w:rsidP="002457B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д. Ченцовы дворы</w:t>
            </w:r>
          </w:p>
          <w:p w14:paraId="2ABA0F9F" w14:textId="77777777" w:rsidR="002457B7" w:rsidRDefault="002457B7" w:rsidP="002457B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Проскурино, </w:t>
            </w:r>
          </w:p>
          <w:p w14:paraId="3EF61CB4" w14:textId="77777777" w:rsidR="002457B7" w:rsidRDefault="002457B7" w:rsidP="002457B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 .Крапивенская Слобода</w:t>
            </w:r>
          </w:p>
          <w:p w14:paraId="02B80C59" w14:textId="77777777" w:rsidR="002457B7" w:rsidRDefault="002457B7" w:rsidP="002457B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Малынь</w:t>
            </w:r>
          </w:p>
          <w:p w14:paraId="26FAC49F" w14:textId="77777777" w:rsidR="008F532C" w:rsidRDefault="008F532C" w:rsidP="00B04101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A029" w14:textId="77777777" w:rsidR="002457B7" w:rsidRPr="002457B7" w:rsidRDefault="002457B7" w:rsidP="002457B7">
            <w:pPr>
              <w:pStyle w:val="2"/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  <w:lang w:eastAsia="ru-RU"/>
              </w:rPr>
            </w:pPr>
            <w:r w:rsidRPr="002457B7">
              <w:rPr>
                <w:rFonts w:ascii="Arial" w:hAnsi="Arial" w:cs="Arial"/>
                <w:color w:val="344158"/>
                <w:sz w:val="18"/>
                <w:szCs w:val="18"/>
              </w:rPr>
              <w:lastRenderedPageBreak/>
              <w:t>Калина (480 г/л)</w:t>
            </w:r>
          </w:p>
          <w:p w14:paraId="7D55CB1E" w14:textId="475ADE3E" w:rsidR="008F532C" w:rsidRPr="00B04101" w:rsidRDefault="002457B7" w:rsidP="00B04101">
            <w:pPr>
              <w:pStyle w:val="1"/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Тиаклоприд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496A" w14:textId="3B42873B" w:rsidR="008F532C" w:rsidRDefault="002457B7" w:rsidP="00DB0F23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F3349BD" w14:textId="77777777" w:rsidR="008F532C" w:rsidRDefault="008F532C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2DA0B685" w14:textId="77777777" w:rsidR="008F532C" w:rsidRPr="0007632F" w:rsidRDefault="008F532C" w:rsidP="00DB0F23">
            <w:pPr>
              <w:jc w:val="center"/>
              <w:rPr>
                <w:rFonts w:ascii="PT Astra Serif" w:hAnsi="PT Astra Serif"/>
              </w:rPr>
            </w:pPr>
          </w:p>
        </w:tc>
      </w:tr>
      <w:tr w:rsidR="00FC1B38" w:rsidRPr="0007632F" w14:paraId="709D7CDE" w14:textId="77777777" w:rsidTr="00FC1B38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42849F4D" w14:textId="77777777" w:rsidR="00FC1B38" w:rsidRDefault="00FC1B38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74E03259" w14:textId="5C1775CD" w:rsidR="00FC1B38" w:rsidRDefault="005A224D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</w:t>
            </w:r>
            <w:r w:rsidR="00942217">
              <w:rPr>
                <w:rFonts w:ascii="PT Astra Serif" w:hAnsi="PT Astra Serif"/>
              </w:rPr>
              <w:t>2</w:t>
            </w:r>
            <w:r w:rsidR="002457B7">
              <w:rPr>
                <w:rFonts w:ascii="PT Astra Serif" w:hAnsi="PT Astra Serif"/>
              </w:rPr>
              <w:t>3</w:t>
            </w:r>
            <w:r>
              <w:rPr>
                <w:rFonts w:ascii="PT Astra Serif" w:hAnsi="PT Astra Serif"/>
              </w:rPr>
              <w:t xml:space="preserve">.06.2023 по </w:t>
            </w:r>
            <w:r w:rsidR="002457B7">
              <w:rPr>
                <w:rFonts w:ascii="PT Astra Serif" w:hAnsi="PT Astra Serif"/>
              </w:rPr>
              <w:t>24</w:t>
            </w:r>
            <w:r>
              <w:rPr>
                <w:rFonts w:ascii="PT Astra Serif" w:hAnsi="PT Astra Serif"/>
              </w:rPr>
              <w:t>.0</w:t>
            </w:r>
            <w:r>
              <w:rPr>
                <w:rFonts w:ascii="PT Astra Serif" w:hAnsi="PT Astra Serif"/>
                <w:lang w:val="en-US"/>
              </w:rPr>
              <w:t>6</w:t>
            </w:r>
            <w:r>
              <w:rPr>
                <w:rFonts w:ascii="PT Astra Serif" w:hAnsi="PT Astra Serif"/>
              </w:rPr>
              <w:t>.2023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7F87751" w14:textId="0C6509AC" w:rsidR="00FC1B38" w:rsidRDefault="00FC1B38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Ночь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2421AD1B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Скобачево,</w:t>
            </w:r>
          </w:p>
          <w:p w14:paraId="3AFA9B22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Пришня-Шевелевка</w:t>
            </w:r>
          </w:p>
          <w:p w14:paraId="3B1E3547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Башево, </w:t>
            </w:r>
          </w:p>
          <w:p w14:paraId="10EEBB0A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Ченцовы дворы</w:t>
            </w:r>
          </w:p>
          <w:p w14:paraId="318A24BB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Проскурино, </w:t>
            </w:r>
          </w:p>
          <w:p w14:paraId="1BAFF952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 .Крапивенская Слобода</w:t>
            </w:r>
          </w:p>
          <w:p w14:paraId="48FC7B08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Малынь</w:t>
            </w:r>
          </w:p>
          <w:p w14:paraId="54D9AF9B" w14:textId="74D17FD3" w:rsidR="005A224D" w:rsidRDefault="005A224D" w:rsidP="005A224D">
            <w:pPr>
              <w:jc w:val="both"/>
              <w:rPr>
                <w:rFonts w:ascii="PT Astra Serif" w:hAnsi="PT Astra Serif"/>
              </w:rPr>
            </w:pPr>
          </w:p>
          <w:p w14:paraId="72064959" w14:textId="4D1D41E7" w:rsidR="005A224D" w:rsidRDefault="005A224D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5AB1" w14:textId="60B910E4" w:rsidR="002457B7" w:rsidRPr="002457B7" w:rsidRDefault="002457B7" w:rsidP="002457B7">
            <w:pPr>
              <w:pStyle w:val="2"/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  <w:lang w:eastAsia="ru-RU"/>
              </w:rPr>
            </w:pPr>
            <w:r w:rsidRPr="002457B7">
              <w:rPr>
                <w:rFonts w:ascii="Arial" w:hAnsi="Arial" w:cs="Arial"/>
                <w:color w:val="344158"/>
                <w:sz w:val="18"/>
                <w:szCs w:val="18"/>
              </w:rPr>
              <w:t>Гуми</w:t>
            </w:r>
            <w:r>
              <w:rPr>
                <w:rFonts w:ascii="Arial" w:hAnsi="Arial" w:cs="Arial"/>
                <w:color w:val="344158"/>
                <w:sz w:val="18"/>
                <w:szCs w:val="18"/>
              </w:rPr>
              <w:t>-20 Калийный</w:t>
            </w:r>
          </w:p>
          <w:p w14:paraId="7638BCE3" w14:textId="5F50D77E" w:rsidR="00FC1B38" w:rsidRPr="003C2024" w:rsidRDefault="002457B7" w:rsidP="003C2024">
            <w:pPr>
              <w:pStyle w:val="2"/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удобрения на основе гуминовых кислот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3D7B" w14:textId="77D976D3" w:rsidR="00FC1B38" w:rsidRPr="00DE6838" w:rsidRDefault="002457B7" w:rsidP="00DB0F23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C4AA2F9" w14:textId="2F718834" w:rsidR="000070DD" w:rsidRDefault="000070DD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065B1E13" w14:textId="77777777" w:rsidR="00FC1B38" w:rsidRPr="0007632F" w:rsidRDefault="00FC1B38" w:rsidP="00DB0F23">
            <w:pPr>
              <w:jc w:val="center"/>
              <w:rPr>
                <w:rFonts w:ascii="PT Astra Serif" w:hAnsi="PT Astra Serif"/>
              </w:rPr>
            </w:pPr>
          </w:p>
        </w:tc>
      </w:tr>
    </w:tbl>
    <w:p w14:paraId="3E0DA74E" w14:textId="77777777" w:rsidR="00EA3576" w:rsidRDefault="00EA3576" w:rsidP="00EA3576">
      <w:pPr>
        <w:rPr>
          <w:b/>
        </w:rPr>
      </w:pPr>
    </w:p>
    <w:p w14:paraId="60480C16" w14:textId="77777777" w:rsidR="00BC2351" w:rsidRDefault="00BC2351" w:rsidP="00BC2351">
      <w:pPr>
        <w:rPr>
          <w:b/>
        </w:rPr>
      </w:pPr>
    </w:p>
    <w:p w14:paraId="142C0C16" w14:textId="77777777" w:rsidR="00BC2351" w:rsidRDefault="00BC2351" w:rsidP="00BC2351">
      <w:pPr>
        <w:rPr>
          <w:b/>
        </w:rPr>
      </w:pPr>
    </w:p>
    <w:p w14:paraId="217302A9" w14:textId="6C1BAE8E" w:rsidR="00BC2351" w:rsidRPr="00BC2351" w:rsidRDefault="00BC2351" w:rsidP="00BC2351">
      <w:pPr>
        <w:tabs>
          <w:tab w:val="left" w:pos="6765"/>
        </w:tabs>
        <w:jc w:val="center"/>
        <w:rPr>
          <w:b/>
        </w:rPr>
      </w:pPr>
      <w:r>
        <w:rPr>
          <w:b/>
        </w:rPr>
        <w:t>Генеральный директор                                                                                                                                                     Иванов В.Н.</w:t>
      </w:r>
    </w:p>
    <w:p w14:paraId="44444E3C" w14:textId="42401058" w:rsidR="00BC2351" w:rsidRPr="00BC2351" w:rsidRDefault="00BC2351" w:rsidP="00F065AA">
      <w:pPr>
        <w:rPr>
          <w:b/>
        </w:rPr>
      </w:pPr>
    </w:p>
    <w:sectPr w:rsidR="00BC2351" w:rsidRPr="00BC2351" w:rsidSect="00696D1C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8DCD3" w14:textId="77777777" w:rsidR="00620288" w:rsidRDefault="00620288">
      <w:r>
        <w:separator/>
      </w:r>
    </w:p>
  </w:endnote>
  <w:endnote w:type="continuationSeparator" w:id="0">
    <w:p w14:paraId="46E466ED" w14:textId="77777777" w:rsidR="00620288" w:rsidRDefault="0062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E4F78" w14:textId="77777777" w:rsidR="00620288" w:rsidRDefault="00620288">
      <w:r>
        <w:separator/>
      </w:r>
    </w:p>
  </w:footnote>
  <w:footnote w:type="continuationSeparator" w:id="0">
    <w:p w14:paraId="7A469D03" w14:textId="77777777" w:rsidR="00620288" w:rsidRDefault="00620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E2"/>
    <w:rsid w:val="000070DD"/>
    <w:rsid w:val="000158DE"/>
    <w:rsid w:val="000374CE"/>
    <w:rsid w:val="00054745"/>
    <w:rsid w:val="00097D31"/>
    <w:rsid w:val="000A3D5A"/>
    <w:rsid w:val="000A7BAD"/>
    <w:rsid w:val="000C36CF"/>
    <w:rsid w:val="000C55E2"/>
    <w:rsid w:val="000D49FE"/>
    <w:rsid w:val="000F612E"/>
    <w:rsid w:val="00115755"/>
    <w:rsid w:val="00120F57"/>
    <w:rsid w:val="00153F55"/>
    <w:rsid w:val="00154248"/>
    <w:rsid w:val="001559BD"/>
    <w:rsid w:val="001921D4"/>
    <w:rsid w:val="00197F86"/>
    <w:rsid w:val="001A5FBD"/>
    <w:rsid w:val="001B470F"/>
    <w:rsid w:val="001D2E34"/>
    <w:rsid w:val="001D6E80"/>
    <w:rsid w:val="00203040"/>
    <w:rsid w:val="00220885"/>
    <w:rsid w:val="002457B7"/>
    <w:rsid w:val="00247E06"/>
    <w:rsid w:val="00275F3C"/>
    <w:rsid w:val="00281F43"/>
    <w:rsid w:val="00287711"/>
    <w:rsid w:val="00296CF0"/>
    <w:rsid w:val="002C151D"/>
    <w:rsid w:val="00320618"/>
    <w:rsid w:val="00326D2B"/>
    <w:rsid w:val="003306BF"/>
    <w:rsid w:val="00365E1F"/>
    <w:rsid w:val="00374FB4"/>
    <w:rsid w:val="00376CF3"/>
    <w:rsid w:val="003B1EA6"/>
    <w:rsid w:val="003B7E92"/>
    <w:rsid w:val="003C2024"/>
    <w:rsid w:val="003D327D"/>
    <w:rsid w:val="003F1A2F"/>
    <w:rsid w:val="003F6263"/>
    <w:rsid w:val="004116A8"/>
    <w:rsid w:val="00420A1B"/>
    <w:rsid w:val="004226D2"/>
    <w:rsid w:val="004409F7"/>
    <w:rsid w:val="0048387B"/>
    <w:rsid w:val="004A60DE"/>
    <w:rsid w:val="004B35DE"/>
    <w:rsid w:val="004B487F"/>
    <w:rsid w:val="004D375F"/>
    <w:rsid w:val="004E08A1"/>
    <w:rsid w:val="004F457D"/>
    <w:rsid w:val="00502517"/>
    <w:rsid w:val="0051476B"/>
    <w:rsid w:val="00523F8A"/>
    <w:rsid w:val="0053428A"/>
    <w:rsid w:val="00553510"/>
    <w:rsid w:val="00562351"/>
    <w:rsid w:val="00570FA1"/>
    <w:rsid w:val="005836A1"/>
    <w:rsid w:val="00584B0A"/>
    <w:rsid w:val="005A224D"/>
    <w:rsid w:val="005E6ED8"/>
    <w:rsid w:val="005F1A84"/>
    <w:rsid w:val="00620288"/>
    <w:rsid w:val="00650D0A"/>
    <w:rsid w:val="006906B9"/>
    <w:rsid w:val="00696D1C"/>
    <w:rsid w:val="006A6CA2"/>
    <w:rsid w:val="006B7F6F"/>
    <w:rsid w:val="006D78AA"/>
    <w:rsid w:val="006E5720"/>
    <w:rsid w:val="006F22B0"/>
    <w:rsid w:val="00794FDF"/>
    <w:rsid w:val="00796661"/>
    <w:rsid w:val="007A3F15"/>
    <w:rsid w:val="007D70F4"/>
    <w:rsid w:val="007E4943"/>
    <w:rsid w:val="00801D0B"/>
    <w:rsid w:val="0083512A"/>
    <w:rsid w:val="00840DBF"/>
    <w:rsid w:val="0084643D"/>
    <w:rsid w:val="0086397D"/>
    <w:rsid w:val="00886A38"/>
    <w:rsid w:val="00892F91"/>
    <w:rsid w:val="008C78BA"/>
    <w:rsid w:val="008D3138"/>
    <w:rsid w:val="008F3811"/>
    <w:rsid w:val="008F3EF0"/>
    <w:rsid w:val="008F532C"/>
    <w:rsid w:val="009173AC"/>
    <w:rsid w:val="009362FB"/>
    <w:rsid w:val="00942217"/>
    <w:rsid w:val="00960049"/>
    <w:rsid w:val="009665FD"/>
    <w:rsid w:val="00975048"/>
    <w:rsid w:val="009A5A82"/>
    <w:rsid w:val="009B671C"/>
    <w:rsid w:val="009B6CE4"/>
    <w:rsid w:val="009F06F1"/>
    <w:rsid w:val="009F463E"/>
    <w:rsid w:val="00A1196C"/>
    <w:rsid w:val="00A129F0"/>
    <w:rsid w:val="00A12ED3"/>
    <w:rsid w:val="00A3138F"/>
    <w:rsid w:val="00A33F72"/>
    <w:rsid w:val="00A37DFE"/>
    <w:rsid w:val="00A43326"/>
    <w:rsid w:val="00A61DF1"/>
    <w:rsid w:val="00A64C53"/>
    <w:rsid w:val="00A855C2"/>
    <w:rsid w:val="00A90ACD"/>
    <w:rsid w:val="00AA6436"/>
    <w:rsid w:val="00AB60F9"/>
    <w:rsid w:val="00B03873"/>
    <w:rsid w:val="00B04101"/>
    <w:rsid w:val="00B0593F"/>
    <w:rsid w:val="00B059C8"/>
    <w:rsid w:val="00B07CD5"/>
    <w:rsid w:val="00B41EE2"/>
    <w:rsid w:val="00B45B14"/>
    <w:rsid w:val="00B468C4"/>
    <w:rsid w:val="00B51828"/>
    <w:rsid w:val="00B57CBD"/>
    <w:rsid w:val="00B83A84"/>
    <w:rsid w:val="00B845D9"/>
    <w:rsid w:val="00BB5BC6"/>
    <w:rsid w:val="00BC2351"/>
    <w:rsid w:val="00BC6A13"/>
    <w:rsid w:val="00BC6D28"/>
    <w:rsid w:val="00BD2A0C"/>
    <w:rsid w:val="00BD59DA"/>
    <w:rsid w:val="00C053BA"/>
    <w:rsid w:val="00C145CF"/>
    <w:rsid w:val="00C40DD7"/>
    <w:rsid w:val="00C50DC7"/>
    <w:rsid w:val="00C6000A"/>
    <w:rsid w:val="00C97834"/>
    <w:rsid w:val="00CA5ED6"/>
    <w:rsid w:val="00CB680B"/>
    <w:rsid w:val="00CB75DC"/>
    <w:rsid w:val="00CD24AC"/>
    <w:rsid w:val="00CD6313"/>
    <w:rsid w:val="00D107BD"/>
    <w:rsid w:val="00D37B5B"/>
    <w:rsid w:val="00D52B52"/>
    <w:rsid w:val="00D8437A"/>
    <w:rsid w:val="00D85F8E"/>
    <w:rsid w:val="00DD275E"/>
    <w:rsid w:val="00DD7AF6"/>
    <w:rsid w:val="00DE6838"/>
    <w:rsid w:val="00DF03AF"/>
    <w:rsid w:val="00E01E41"/>
    <w:rsid w:val="00E3333A"/>
    <w:rsid w:val="00E469FC"/>
    <w:rsid w:val="00E6154A"/>
    <w:rsid w:val="00E71089"/>
    <w:rsid w:val="00E77927"/>
    <w:rsid w:val="00EA2C51"/>
    <w:rsid w:val="00EA3576"/>
    <w:rsid w:val="00EC3E0B"/>
    <w:rsid w:val="00F02EF5"/>
    <w:rsid w:val="00F065AA"/>
    <w:rsid w:val="00F0777B"/>
    <w:rsid w:val="00F2611C"/>
    <w:rsid w:val="00F50675"/>
    <w:rsid w:val="00F66CAA"/>
    <w:rsid w:val="00F737E5"/>
    <w:rsid w:val="00F90D26"/>
    <w:rsid w:val="00FC1B38"/>
    <w:rsid w:val="00FD2629"/>
    <w:rsid w:val="00FD61AC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F04391"/>
  <w15:chartTrackingRefBased/>
  <w15:docId w15:val="{694FE0AA-8AC2-4E29-9052-5CAB8167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562351"/>
    <w:rPr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D78AA"/>
    <w:rPr>
      <w:sz w:val="36"/>
      <w:szCs w:val="24"/>
      <w:lang w:eastAsia="zh-CN"/>
    </w:rPr>
  </w:style>
  <w:style w:type="character" w:customStyle="1" w:styleId="smallcaption">
    <w:name w:val="small_caption"/>
    <w:basedOn w:val="a0"/>
    <w:rsid w:val="00B8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15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7973A-C859-4D4F-BB7C-EB4F1436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Письмо_(правительство и ОИВ)</Template>
  <TotalTime>17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Links>
    <vt:vector size="24" baseType="variant">
      <vt:variant>
        <vt:i4>5243005</vt:i4>
      </vt:variant>
      <vt:variant>
        <vt:i4>9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Пользователь</cp:lastModifiedBy>
  <cp:revision>4</cp:revision>
  <cp:lastPrinted>2023-05-26T10:42:00Z</cp:lastPrinted>
  <dcterms:created xsi:type="dcterms:W3CDTF">2023-06-20T10:56:00Z</dcterms:created>
  <dcterms:modified xsi:type="dcterms:W3CDTF">2023-06-20T12:16:00Z</dcterms:modified>
</cp:coreProperties>
</file>