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73" w:rsidRDefault="00C92173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next-textbox:#Text Box 2;mso-fit-shape-to-text:t">
              <w:txbxContent>
                <w:p w:rsidR="00C92173" w:rsidRDefault="00C92173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C92173" w:rsidRDefault="00C92173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C92173" w:rsidRDefault="00C92173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C92173" w:rsidRDefault="00C92173" w:rsidP="000A140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C92173" w:rsidRDefault="00C92173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C92173" w:rsidRDefault="00C92173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C92173" w:rsidRPr="00E44126" w:rsidRDefault="00C92173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C92173" w:rsidRPr="00E44126" w:rsidRDefault="00C9217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73" w:rsidRPr="00E44126" w:rsidRDefault="00C9217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апрель 2020</w:t>
      </w:r>
      <w:r w:rsidRPr="00E44126">
        <w:rPr>
          <w:rFonts w:ascii="Times New Roman" w:hAnsi="Times New Roman"/>
          <w:sz w:val="28"/>
          <w:szCs w:val="28"/>
        </w:rPr>
        <w:t xml:space="preserve">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C92173" w:rsidRPr="00E44126" w:rsidRDefault="00C9217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C92173" w:rsidRDefault="00C92173" w:rsidP="00301934">
      <w:pPr>
        <w:spacing w:after="0" w:line="240" w:lineRule="auto"/>
        <w:ind w:firstLine="709"/>
        <w:jc w:val="both"/>
      </w:pPr>
    </w:p>
    <w:p w:rsidR="00C92173" w:rsidRDefault="00C92173" w:rsidP="00190258">
      <w:pPr>
        <w:spacing w:after="0" w:line="240" w:lineRule="auto"/>
      </w:pPr>
    </w:p>
    <w:tbl>
      <w:tblPr>
        <w:tblW w:w="9555" w:type="dxa"/>
        <w:tblInd w:w="93" w:type="dxa"/>
        <w:tblLook w:val="0000"/>
      </w:tblPr>
      <w:tblGrid>
        <w:gridCol w:w="560"/>
        <w:gridCol w:w="3055"/>
        <w:gridCol w:w="1120"/>
        <w:gridCol w:w="1720"/>
        <w:gridCol w:w="1720"/>
        <w:gridCol w:w="1380"/>
      </w:tblGrid>
      <w:tr w:rsidR="00C92173" w:rsidRPr="005E07F3" w:rsidTr="00DC3CF0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Антоненко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26-12-391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Бутузова Наталья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Горшков Павлин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76-12-282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Затрускин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77-11-192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Лучкина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Мелёхин Алексей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35-13-323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Опанасенко Ярослав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77-15-256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Панченко Павел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77-11-249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Полынников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57-14-178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Тиханкина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40-11-198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Хабибулина Алла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77-11-448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Шапкина Светлана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21-11-41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C92173" w:rsidRPr="00810893" w:rsidRDefault="00C92173" w:rsidP="00190258">
      <w:pPr>
        <w:spacing w:after="0" w:line="240" w:lineRule="auto"/>
      </w:pPr>
    </w:p>
    <w:sectPr w:rsidR="00C92173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73" w:rsidRDefault="00C92173">
      <w:r>
        <w:separator/>
      </w:r>
    </w:p>
  </w:endnote>
  <w:endnote w:type="continuationSeparator" w:id="0">
    <w:p w:rsidR="00C92173" w:rsidRDefault="00C92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73" w:rsidRDefault="00C92173">
      <w:r>
        <w:separator/>
      </w:r>
    </w:p>
  </w:footnote>
  <w:footnote w:type="continuationSeparator" w:id="0">
    <w:p w:rsidR="00C92173" w:rsidRDefault="00C92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73" w:rsidRDefault="00C92173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173" w:rsidRDefault="00C921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73" w:rsidRDefault="00C92173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92173" w:rsidRDefault="00C921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24C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3C63"/>
    <w:rsid w:val="00155163"/>
    <w:rsid w:val="00156415"/>
    <w:rsid w:val="001608B2"/>
    <w:rsid w:val="001617FB"/>
    <w:rsid w:val="001623D8"/>
    <w:rsid w:val="00164BF7"/>
    <w:rsid w:val="001650D5"/>
    <w:rsid w:val="00172C87"/>
    <w:rsid w:val="0017446B"/>
    <w:rsid w:val="00174D62"/>
    <w:rsid w:val="00175A46"/>
    <w:rsid w:val="00180540"/>
    <w:rsid w:val="00180782"/>
    <w:rsid w:val="00181D14"/>
    <w:rsid w:val="00190258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7E5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4ED6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65F28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318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1934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6137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1C04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5E61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3BCD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25C"/>
    <w:rsid w:val="00516B08"/>
    <w:rsid w:val="005225DA"/>
    <w:rsid w:val="0052462B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3804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6C5E"/>
    <w:rsid w:val="005B7C03"/>
    <w:rsid w:val="005C1311"/>
    <w:rsid w:val="005D1A38"/>
    <w:rsid w:val="005D2A80"/>
    <w:rsid w:val="005D599B"/>
    <w:rsid w:val="005D5C4E"/>
    <w:rsid w:val="005D69B9"/>
    <w:rsid w:val="005E07F3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306E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A57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41B4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245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C7398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97649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2F16"/>
    <w:rsid w:val="00A23D59"/>
    <w:rsid w:val="00A2422F"/>
    <w:rsid w:val="00A25601"/>
    <w:rsid w:val="00A2688E"/>
    <w:rsid w:val="00A2733F"/>
    <w:rsid w:val="00A30F1B"/>
    <w:rsid w:val="00A31624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603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454BF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349C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238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2173"/>
    <w:rsid w:val="00C9692F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7B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078E"/>
    <w:rsid w:val="00D91A4D"/>
    <w:rsid w:val="00D96244"/>
    <w:rsid w:val="00D9649C"/>
    <w:rsid w:val="00D96E0B"/>
    <w:rsid w:val="00D97DB3"/>
    <w:rsid w:val="00DA27A0"/>
    <w:rsid w:val="00DA3538"/>
    <w:rsid w:val="00DA50A6"/>
    <w:rsid w:val="00DA7AA2"/>
    <w:rsid w:val="00DA7F26"/>
    <w:rsid w:val="00DA7FA3"/>
    <w:rsid w:val="00DB54F6"/>
    <w:rsid w:val="00DB57DA"/>
    <w:rsid w:val="00DC3912"/>
    <w:rsid w:val="00DC3CF0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E341C"/>
    <w:rsid w:val="00DF1D13"/>
    <w:rsid w:val="00DF3EE8"/>
    <w:rsid w:val="00DF440D"/>
    <w:rsid w:val="00DF563F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3244"/>
    <w:rsid w:val="00E348F8"/>
    <w:rsid w:val="00E361F4"/>
    <w:rsid w:val="00E40FE9"/>
    <w:rsid w:val="00E4303E"/>
    <w:rsid w:val="00E44126"/>
    <w:rsid w:val="00E4452D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6946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3F85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9E1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1423</Words>
  <Characters>8114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2020-05-12T07:19:00Z</dcterms:created>
  <dcterms:modified xsi:type="dcterms:W3CDTF">2020-05-12T07:23:00Z</dcterms:modified>
</cp:coreProperties>
</file>