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26" w:rsidRPr="00440819" w:rsidRDefault="00357A26" w:rsidP="008E4ECB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</w:p>
    <w:p w:rsidR="00357A26" w:rsidRDefault="00357A26" w:rsidP="00F81EB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6pt;margin-top:64.15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357A26" w:rsidRPr="00C1143A" w:rsidRDefault="00357A26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357A26" w:rsidRPr="00C1143A" w:rsidRDefault="00357A26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357A26" w:rsidRPr="00C1143A" w:rsidRDefault="00357A26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357A26" w:rsidRPr="00C1143A" w:rsidRDefault="00357A26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357A26" w:rsidRDefault="00357A26" w:rsidP="008E4E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357A26" w:rsidRPr="001908F7" w:rsidRDefault="00357A26" w:rsidP="001908F7">
      <w:pPr>
        <w:pStyle w:val="Heading1"/>
        <w:jc w:val="center"/>
        <w:rPr>
          <w:sz w:val="32"/>
          <w:szCs w:val="32"/>
        </w:rPr>
      </w:pPr>
      <w:r w:rsidRPr="001908F7">
        <w:rPr>
          <w:sz w:val="32"/>
          <w:szCs w:val="32"/>
        </w:rPr>
        <w:t>Управление Росреестра по Тульской области разъясняет что входит в общее имущество многоквартирного дома</w:t>
      </w:r>
    </w:p>
    <w:p w:rsidR="00357A26" w:rsidRPr="00AB43B1" w:rsidRDefault="00357A26" w:rsidP="00A9223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3B1">
        <w:rPr>
          <w:color w:val="000000"/>
          <w:sz w:val="28"/>
          <w:szCs w:val="28"/>
        </w:rPr>
        <w:t>В соответствии с Жилищным кодексом к общему имуществу многоквартирного дома относятся:</w:t>
      </w:r>
    </w:p>
    <w:p w:rsidR="00357A26" w:rsidRPr="00AB43B1" w:rsidRDefault="00357A26" w:rsidP="00A9223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3B1">
        <w:rPr>
          <w:color w:val="000000"/>
          <w:sz w:val="28"/>
          <w:szCs w:val="28"/>
        </w:rPr>
        <w:t>земельный участок, на котором расположен данный дом, с элементами озеленения и благоустройства;</w:t>
      </w:r>
    </w:p>
    <w:p w:rsidR="00357A26" w:rsidRPr="00AB43B1" w:rsidRDefault="00357A26" w:rsidP="00A9223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3B1">
        <w:rPr>
          <w:color w:val="000000"/>
          <w:sz w:val="28"/>
          <w:szCs w:val="28"/>
        </w:rPr>
        <w:t>помещения, не являющиеся частями квартир и предназначенные для обслуживания более одного помещения в таком доме (лестничные площадки, лестницы, лифты, лифтовые шахты, коридоры, технические этажи, чердаки, технические подвалы);</w:t>
      </w:r>
    </w:p>
    <w:p w:rsidR="00357A26" w:rsidRPr="00AB43B1" w:rsidRDefault="00357A26" w:rsidP="00A9223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3B1">
        <w:rPr>
          <w:color w:val="000000"/>
          <w:sz w:val="28"/>
          <w:szCs w:val="28"/>
        </w:rPr>
        <w:t>иные помещения, не принадлежащие отдельным собственникам и предназначенные для удовлетворения социально-бытовых потребностей жильцов (например, организация досуга, культурного развития, детского творчества, занятий физической культурой и спортом и т.д.);</w:t>
      </w:r>
    </w:p>
    <w:p w:rsidR="00357A26" w:rsidRPr="00AB43B1" w:rsidRDefault="00357A26" w:rsidP="00A9223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3B1">
        <w:rPr>
          <w:color w:val="000000"/>
          <w:sz w:val="28"/>
          <w:szCs w:val="28"/>
        </w:rPr>
        <w:t>крыши, ограждающие конструкции данного дома, электрическое, санитарно-техническое и другое оборудование, находящееся в данном доме и обслуживающее более одного помещения.</w:t>
      </w:r>
    </w:p>
    <w:p w:rsidR="00357A26" w:rsidRPr="00AB43B1" w:rsidRDefault="00357A26" w:rsidP="00A9223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3B1">
        <w:rPr>
          <w:color w:val="000000"/>
          <w:sz w:val="28"/>
          <w:szCs w:val="28"/>
        </w:rPr>
        <w:t>Любое общее имущество в многоквартирном доме принадлежит собственникам помещений в этом доме на праве общей долевой собственности.</w:t>
      </w:r>
    </w:p>
    <w:p w:rsidR="00357A26" w:rsidRPr="00AB43B1" w:rsidRDefault="00357A26" w:rsidP="00A9223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3B1">
        <w:rPr>
          <w:color w:val="000000"/>
          <w:sz w:val="28"/>
          <w:szCs w:val="28"/>
        </w:rPr>
        <w:t>При этом право общей долевой собственности на общее имущество многоквартирного дома возникает у собственников помещений независимо от их волеизъявления. Приобретая любое жилое или нежилое помещение в многоквартирном доме в собственность, покупатель приобретает право в общей долевой собственности на общее имущество дома</w:t>
      </w:r>
      <w:r>
        <w:rPr>
          <w:color w:val="000000"/>
          <w:sz w:val="28"/>
          <w:szCs w:val="28"/>
        </w:rPr>
        <w:t xml:space="preserve"> в силу закона, независимо от государственной регистрации</w:t>
      </w:r>
      <w:r w:rsidRPr="00AB43B1">
        <w:rPr>
          <w:color w:val="000000"/>
          <w:sz w:val="28"/>
          <w:szCs w:val="28"/>
        </w:rPr>
        <w:t>.</w:t>
      </w:r>
    </w:p>
    <w:p w:rsidR="00357A26" w:rsidRPr="00AB43B1" w:rsidRDefault="00357A26" w:rsidP="00A9223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3B1">
        <w:rPr>
          <w:color w:val="000000"/>
          <w:sz w:val="28"/>
          <w:szCs w:val="28"/>
        </w:rPr>
        <w:t xml:space="preserve">Оформлять или не оформлять свои права на общее имущество многоквартирного дома – решение, которое могут принять только собственники помещений в таком доме. </w:t>
      </w:r>
    </w:p>
    <w:p w:rsidR="00357A26" w:rsidRDefault="00357A26" w:rsidP="00F81EB8">
      <w:pPr>
        <w:spacing w:after="0" w:line="240" w:lineRule="auto"/>
        <w:ind w:firstLine="709"/>
        <w:jc w:val="both"/>
      </w:pPr>
    </w:p>
    <w:sectPr w:rsidR="00357A26" w:rsidSect="00A7437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26" w:rsidRDefault="00357A26" w:rsidP="00CB7F63">
      <w:pPr>
        <w:spacing w:after="0" w:line="240" w:lineRule="auto"/>
      </w:pPr>
      <w:r>
        <w:separator/>
      </w:r>
    </w:p>
  </w:endnote>
  <w:endnote w:type="continuationSeparator" w:id="0">
    <w:p w:rsidR="00357A26" w:rsidRDefault="00357A26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26" w:rsidRDefault="00357A26" w:rsidP="00CB7F63">
      <w:pPr>
        <w:spacing w:after="0" w:line="240" w:lineRule="auto"/>
      </w:pPr>
      <w:r>
        <w:separator/>
      </w:r>
    </w:p>
  </w:footnote>
  <w:footnote w:type="continuationSeparator" w:id="0">
    <w:p w:rsidR="00357A26" w:rsidRDefault="00357A26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26" w:rsidRDefault="00357A26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7A26" w:rsidRDefault="00357A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26" w:rsidRDefault="00357A26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57A26" w:rsidRDefault="00357A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5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14"/>
    <w:rsid w:val="000057F9"/>
    <w:rsid w:val="000068FB"/>
    <w:rsid w:val="00011888"/>
    <w:rsid w:val="00011A74"/>
    <w:rsid w:val="00012B45"/>
    <w:rsid w:val="00015264"/>
    <w:rsid w:val="00036BA3"/>
    <w:rsid w:val="0003742F"/>
    <w:rsid w:val="00046D40"/>
    <w:rsid w:val="00063049"/>
    <w:rsid w:val="00064079"/>
    <w:rsid w:val="0007161B"/>
    <w:rsid w:val="00073975"/>
    <w:rsid w:val="000939DF"/>
    <w:rsid w:val="0009623F"/>
    <w:rsid w:val="000A20A9"/>
    <w:rsid w:val="000A6365"/>
    <w:rsid w:val="000A7346"/>
    <w:rsid w:val="000B60C3"/>
    <w:rsid w:val="000C2DE2"/>
    <w:rsid w:val="000D3274"/>
    <w:rsid w:val="000E51C8"/>
    <w:rsid w:val="000F1FED"/>
    <w:rsid w:val="000F5991"/>
    <w:rsid w:val="00100891"/>
    <w:rsid w:val="00101B55"/>
    <w:rsid w:val="001125C1"/>
    <w:rsid w:val="0011382C"/>
    <w:rsid w:val="001147BE"/>
    <w:rsid w:val="0011673F"/>
    <w:rsid w:val="00124ECA"/>
    <w:rsid w:val="00127AA1"/>
    <w:rsid w:val="00156214"/>
    <w:rsid w:val="00165202"/>
    <w:rsid w:val="00176CFE"/>
    <w:rsid w:val="001908F7"/>
    <w:rsid w:val="00191DAA"/>
    <w:rsid w:val="001A1AD2"/>
    <w:rsid w:val="001B5495"/>
    <w:rsid w:val="001C5E85"/>
    <w:rsid w:val="001D1C5D"/>
    <w:rsid w:val="001D2D5A"/>
    <w:rsid w:val="001E4519"/>
    <w:rsid w:val="001F45D2"/>
    <w:rsid w:val="001F4CC5"/>
    <w:rsid w:val="00205A31"/>
    <w:rsid w:val="00211DC6"/>
    <w:rsid w:val="00212563"/>
    <w:rsid w:val="00214740"/>
    <w:rsid w:val="00220C01"/>
    <w:rsid w:val="002231E2"/>
    <w:rsid w:val="002444F2"/>
    <w:rsid w:val="00244CB0"/>
    <w:rsid w:val="002614AD"/>
    <w:rsid w:val="00262BAC"/>
    <w:rsid w:val="00265D79"/>
    <w:rsid w:val="002764ED"/>
    <w:rsid w:val="00277521"/>
    <w:rsid w:val="00280979"/>
    <w:rsid w:val="00281678"/>
    <w:rsid w:val="002823B9"/>
    <w:rsid w:val="002878F6"/>
    <w:rsid w:val="00296FCE"/>
    <w:rsid w:val="002B0176"/>
    <w:rsid w:val="002C3F0B"/>
    <w:rsid w:val="002C4925"/>
    <w:rsid w:val="002D17A3"/>
    <w:rsid w:val="002D5915"/>
    <w:rsid w:val="002E1E06"/>
    <w:rsid w:val="002F7855"/>
    <w:rsid w:val="00302A0C"/>
    <w:rsid w:val="00305C84"/>
    <w:rsid w:val="00317C5E"/>
    <w:rsid w:val="003233E7"/>
    <w:rsid w:val="003263B7"/>
    <w:rsid w:val="00337BA5"/>
    <w:rsid w:val="00346D7A"/>
    <w:rsid w:val="00355F37"/>
    <w:rsid w:val="00356F8F"/>
    <w:rsid w:val="00357A26"/>
    <w:rsid w:val="00366A7F"/>
    <w:rsid w:val="0037143B"/>
    <w:rsid w:val="0038421F"/>
    <w:rsid w:val="00385DD7"/>
    <w:rsid w:val="00394912"/>
    <w:rsid w:val="003B37A4"/>
    <w:rsid w:val="003C4E4F"/>
    <w:rsid w:val="003D25F8"/>
    <w:rsid w:val="003E48A7"/>
    <w:rsid w:val="003E5BE7"/>
    <w:rsid w:val="003E605B"/>
    <w:rsid w:val="003F26A2"/>
    <w:rsid w:val="00403382"/>
    <w:rsid w:val="00407A84"/>
    <w:rsid w:val="00410942"/>
    <w:rsid w:val="00411B76"/>
    <w:rsid w:val="004132F9"/>
    <w:rsid w:val="0042657D"/>
    <w:rsid w:val="00437A6E"/>
    <w:rsid w:val="00440819"/>
    <w:rsid w:val="004430B6"/>
    <w:rsid w:val="00464ED6"/>
    <w:rsid w:val="0047096F"/>
    <w:rsid w:val="004815E4"/>
    <w:rsid w:val="004A0149"/>
    <w:rsid w:val="004A249B"/>
    <w:rsid w:val="004B2737"/>
    <w:rsid w:val="004B49D4"/>
    <w:rsid w:val="004D1B71"/>
    <w:rsid w:val="004D7444"/>
    <w:rsid w:val="004D74B9"/>
    <w:rsid w:val="004E0CD9"/>
    <w:rsid w:val="004E1798"/>
    <w:rsid w:val="004F4531"/>
    <w:rsid w:val="004F507B"/>
    <w:rsid w:val="004F581D"/>
    <w:rsid w:val="00500E82"/>
    <w:rsid w:val="0050288B"/>
    <w:rsid w:val="00523864"/>
    <w:rsid w:val="005269FE"/>
    <w:rsid w:val="00526CD2"/>
    <w:rsid w:val="0053235D"/>
    <w:rsid w:val="00536493"/>
    <w:rsid w:val="00546D2C"/>
    <w:rsid w:val="00555716"/>
    <w:rsid w:val="00555A38"/>
    <w:rsid w:val="00555B7A"/>
    <w:rsid w:val="005826A5"/>
    <w:rsid w:val="00582CBB"/>
    <w:rsid w:val="005971AB"/>
    <w:rsid w:val="005A1382"/>
    <w:rsid w:val="005A262B"/>
    <w:rsid w:val="005A2C32"/>
    <w:rsid w:val="005B3945"/>
    <w:rsid w:val="005C33B0"/>
    <w:rsid w:val="005C538E"/>
    <w:rsid w:val="005D2BA7"/>
    <w:rsid w:val="005D48AB"/>
    <w:rsid w:val="005D61BB"/>
    <w:rsid w:val="005F51D2"/>
    <w:rsid w:val="005F5426"/>
    <w:rsid w:val="005F7033"/>
    <w:rsid w:val="00614668"/>
    <w:rsid w:val="00615865"/>
    <w:rsid w:val="00617368"/>
    <w:rsid w:val="00625BB2"/>
    <w:rsid w:val="00641347"/>
    <w:rsid w:val="00641BDB"/>
    <w:rsid w:val="00642F17"/>
    <w:rsid w:val="006768B7"/>
    <w:rsid w:val="006826F7"/>
    <w:rsid w:val="0069273F"/>
    <w:rsid w:val="00695821"/>
    <w:rsid w:val="006A052A"/>
    <w:rsid w:val="006A0977"/>
    <w:rsid w:val="006A219E"/>
    <w:rsid w:val="006A4DBC"/>
    <w:rsid w:val="006B31D6"/>
    <w:rsid w:val="006D5AC1"/>
    <w:rsid w:val="00700D59"/>
    <w:rsid w:val="00711E3C"/>
    <w:rsid w:val="00712F97"/>
    <w:rsid w:val="00734D61"/>
    <w:rsid w:val="00767159"/>
    <w:rsid w:val="00767743"/>
    <w:rsid w:val="00770A6C"/>
    <w:rsid w:val="00773F9D"/>
    <w:rsid w:val="00775815"/>
    <w:rsid w:val="007768B1"/>
    <w:rsid w:val="00776FB5"/>
    <w:rsid w:val="007864E7"/>
    <w:rsid w:val="00786A9C"/>
    <w:rsid w:val="00793A0F"/>
    <w:rsid w:val="00797C16"/>
    <w:rsid w:val="007A3F83"/>
    <w:rsid w:val="007C6A2A"/>
    <w:rsid w:val="007C7DEF"/>
    <w:rsid w:val="007D2AD3"/>
    <w:rsid w:val="007D7A68"/>
    <w:rsid w:val="007E69E6"/>
    <w:rsid w:val="007E7381"/>
    <w:rsid w:val="007F5B3B"/>
    <w:rsid w:val="008055E4"/>
    <w:rsid w:val="00806793"/>
    <w:rsid w:val="0080682D"/>
    <w:rsid w:val="00810104"/>
    <w:rsid w:val="00823F83"/>
    <w:rsid w:val="00834931"/>
    <w:rsid w:val="00845B96"/>
    <w:rsid w:val="00864EC6"/>
    <w:rsid w:val="00865F0A"/>
    <w:rsid w:val="00870BE1"/>
    <w:rsid w:val="00877270"/>
    <w:rsid w:val="00884A91"/>
    <w:rsid w:val="00892309"/>
    <w:rsid w:val="00897D06"/>
    <w:rsid w:val="008A328C"/>
    <w:rsid w:val="008A47ED"/>
    <w:rsid w:val="008B2BFB"/>
    <w:rsid w:val="008D265E"/>
    <w:rsid w:val="008E3EC7"/>
    <w:rsid w:val="008E4ECB"/>
    <w:rsid w:val="008E7835"/>
    <w:rsid w:val="008E79C8"/>
    <w:rsid w:val="008F4436"/>
    <w:rsid w:val="009159B0"/>
    <w:rsid w:val="00922E30"/>
    <w:rsid w:val="0092595B"/>
    <w:rsid w:val="00927B13"/>
    <w:rsid w:val="00932757"/>
    <w:rsid w:val="00934BDE"/>
    <w:rsid w:val="00940C93"/>
    <w:rsid w:val="0095118A"/>
    <w:rsid w:val="00951BFF"/>
    <w:rsid w:val="00971B21"/>
    <w:rsid w:val="00976C8D"/>
    <w:rsid w:val="0099052D"/>
    <w:rsid w:val="00994331"/>
    <w:rsid w:val="009A3668"/>
    <w:rsid w:val="009A40A4"/>
    <w:rsid w:val="009B356D"/>
    <w:rsid w:val="009C03A9"/>
    <w:rsid w:val="009C233D"/>
    <w:rsid w:val="009C37A7"/>
    <w:rsid w:val="009D0493"/>
    <w:rsid w:val="009D6C0C"/>
    <w:rsid w:val="009E0716"/>
    <w:rsid w:val="009E7772"/>
    <w:rsid w:val="00A048B1"/>
    <w:rsid w:val="00A10411"/>
    <w:rsid w:val="00A13CEB"/>
    <w:rsid w:val="00A17718"/>
    <w:rsid w:val="00A3275B"/>
    <w:rsid w:val="00A3505F"/>
    <w:rsid w:val="00A404CE"/>
    <w:rsid w:val="00A465F6"/>
    <w:rsid w:val="00A51BF3"/>
    <w:rsid w:val="00A54555"/>
    <w:rsid w:val="00A652E7"/>
    <w:rsid w:val="00A737A9"/>
    <w:rsid w:val="00A74370"/>
    <w:rsid w:val="00A87844"/>
    <w:rsid w:val="00A92230"/>
    <w:rsid w:val="00AA45CF"/>
    <w:rsid w:val="00AA4E87"/>
    <w:rsid w:val="00AB4042"/>
    <w:rsid w:val="00AB43B1"/>
    <w:rsid w:val="00AB7047"/>
    <w:rsid w:val="00AC19DE"/>
    <w:rsid w:val="00AC401B"/>
    <w:rsid w:val="00AD09FA"/>
    <w:rsid w:val="00AD4309"/>
    <w:rsid w:val="00AE3D25"/>
    <w:rsid w:val="00AF04C5"/>
    <w:rsid w:val="00AF1305"/>
    <w:rsid w:val="00AF6DC6"/>
    <w:rsid w:val="00B035EB"/>
    <w:rsid w:val="00B074BC"/>
    <w:rsid w:val="00B1352B"/>
    <w:rsid w:val="00B246FF"/>
    <w:rsid w:val="00B26317"/>
    <w:rsid w:val="00B34B3A"/>
    <w:rsid w:val="00B35823"/>
    <w:rsid w:val="00B37068"/>
    <w:rsid w:val="00B43040"/>
    <w:rsid w:val="00B61E33"/>
    <w:rsid w:val="00B7552B"/>
    <w:rsid w:val="00B82C61"/>
    <w:rsid w:val="00BA37EC"/>
    <w:rsid w:val="00BA4EC9"/>
    <w:rsid w:val="00BA6E5B"/>
    <w:rsid w:val="00BB09DB"/>
    <w:rsid w:val="00BC77C5"/>
    <w:rsid w:val="00BD07FC"/>
    <w:rsid w:val="00BD33FB"/>
    <w:rsid w:val="00BD5F48"/>
    <w:rsid w:val="00BE6623"/>
    <w:rsid w:val="00BE66B2"/>
    <w:rsid w:val="00BF4E41"/>
    <w:rsid w:val="00C01A0D"/>
    <w:rsid w:val="00C02816"/>
    <w:rsid w:val="00C03485"/>
    <w:rsid w:val="00C051E1"/>
    <w:rsid w:val="00C1143A"/>
    <w:rsid w:val="00C12635"/>
    <w:rsid w:val="00C176A5"/>
    <w:rsid w:val="00C217CB"/>
    <w:rsid w:val="00C27D71"/>
    <w:rsid w:val="00C33D03"/>
    <w:rsid w:val="00C35ABE"/>
    <w:rsid w:val="00C647CD"/>
    <w:rsid w:val="00C744B6"/>
    <w:rsid w:val="00C77EF7"/>
    <w:rsid w:val="00C8344E"/>
    <w:rsid w:val="00C853BE"/>
    <w:rsid w:val="00CA5A6C"/>
    <w:rsid w:val="00CB627A"/>
    <w:rsid w:val="00CB7F63"/>
    <w:rsid w:val="00CC5761"/>
    <w:rsid w:val="00CD3FBE"/>
    <w:rsid w:val="00CD73F9"/>
    <w:rsid w:val="00CE1B27"/>
    <w:rsid w:val="00CE2C08"/>
    <w:rsid w:val="00CF1D43"/>
    <w:rsid w:val="00D04805"/>
    <w:rsid w:val="00D22869"/>
    <w:rsid w:val="00D27D11"/>
    <w:rsid w:val="00D42CEB"/>
    <w:rsid w:val="00D46F3D"/>
    <w:rsid w:val="00D624CC"/>
    <w:rsid w:val="00D70C70"/>
    <w:rsid w:val="00D73014"/>
    <w:rsid w:val="00D9505D"/>
    <w:rsid w:val="00D966B1"/>
    <w:rsid w:val="00DA3426"/>
    <w:rsid w:val="00DA737C"/>
    <w:rsid w:val="00DB01E9"/>
    <w:rsid w:val="00DB0A7C"/>
    <w:rsid w:val="00DB3B68"/>
    <w:rsid w:val="00DB4B73"/>
    <w:rsid w:val="00DC4313"/>
    <w:rsid w:val="00DD5F43"/>
    <w:rsid w:val="00DE14F6"/>
    <w:rsid w:val="00DF2903"/>
    <w:rsid w:val="00E05C64"/>
    <w:rsid w:val="00E13F7F"/>
    <w:rsid w:val="00E207F9"/>
    <w:rsid w:val="00E216D4"/>
    <w:rsid w:val="00E26CD6"/>
    <w:rsid w:val="00E27EBA"/>
    <w:rsid w:val="00E50F43"/>
    <w:rsid w:val="00E6787D"/>
    <w:rsid w:val="00E80073"/>
    <w:rsid w:val="00E8540A"/>
    <w:rsid w:val="00E940CA"/>
    <w:rsid w:val="00E96EC5"/>
    <w:rsid w:val="00EA1EF0"/>
    <w:rsid w:val="00EA2B5D"/>
    <w:rsid w:val="00EB2037"/>
    <w:rsid w:val="00EB20AF"/>
    <w:rsid w:val="00EB3793"/>
    <w:rsid w:val="00EB7794"/>
    <w:rsid w:val="00ED638F"/>
    <w:rsid w:val="00EE705C"/>
    <w:rsid w:val="00EF2934"/>
    <w:rsid w:val="00EF40FB"/>
    <w:rsid w:val="00F020BD"/>
    <w:rsid w:val="00F271DE"/>
    <w:rsid w:val="00F300D6"/>
    <w:rsid w:val="00F4535A"/>
    <w:rsid w:val="00F51704"/>
    <w:rsid w:val="00F67F31"/>
    <w:rsid w:val="00F81EB8"/>
    <w:rsid w:val="00F84735"/>
    <w:rsid w:val="00F9239A"/>
    <w:rsid w:val="00F92C6F"/>
    <w:rsid w:val="00FB5B8C"/>
    <w:rsid w:val="00FC2D32"/>
    <w:rsid w:val="00FC6698"/>
    <w:rsid w:val="00FD6A08"/>
    <w:rsid w:val="00FE279E"/>
    <w:rsid w:val="00FE6FF5"/>
    <w:rsid w:val="00FF2A58"/>
    <w:rsid w:val="00FF362F"/>
    <w:rsid w:val="00FF42C3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aliases w:val="Источник"/>
    <w:basedOn w:val="Normal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B779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F5B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5B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5B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F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F63"/>
    <w:rPr>
      <w:rFonts w:cs="Times New Roman"/>
    </w:rPr>
  </w:style>
  <w:style w:type="paragraph" w:styleId="Revision">
    <w:name w:val="Revision"/>
    <w:hidden/>
    <w:uiPriority w:val="99"/>
    <w:semiHidden/>
    <w:rsid w:val="003233E7"/>
    <w:rPr>
      <w:lang w:eastAsia="en-US"/>
    </w:rPr>
  </w:style>
  <w:style w:type="character" w:styleId="PageNumber">
    <w:name w:val="page number"/>
    <w:basedOn w:val="DefaultParagraphFont"/>
    <w:uiPriority w:val="99"/>
    <w:rsid w:val="00A74370"/>
    <w:rPr>
      <w:rFonts w:cs="Times New Roman"/>
    </w:rPr>
  </w:style>
  <w:style w:type="paragraph" w:styleId="NormalWeb">
    <w:name w:val="Normal (Web)"/>
    <w:basedOn w:val="Normal"/>
    <w:uiPriority w:val="99"/>
    <w:rsid w:val="00712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6A4DB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6A4DB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942261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4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240</Words>
  <Characters>1373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subject/>
  <dc:creator>Ксенофонтова Светлана Николаевна</dc:creator>
  <cp:keywords/>
  <dc:description/>
  <cp:lastModifiedBy>ut071lenskaya</cp:lastModifiedBy>
  <cp:revision>5</cp:revision>
  <cp:lastPrinted>2018-06-26T06:27:00Z</cp:lastPrinted>
  <dcterms:created xsi:type="dcterms:W3CDTF">2018-05-31T11:03:00Z</dcterms:created>
  <dcterms:modified xsi:type="dcterms:W3CDTF">2018-06-26T06:27:00Z</dcterms:modified>
</cp:coreProperties>
</file>