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3F" w:rsidRPr="00440819" w:rsidRDefault="006F013F" w:rsidP="008E4ECB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  <w:lang w:eastAsia="ru-RU"/>
        </w:rPr>
      </w:pPr>
    </w:p>
    <w:p w:rsidR="006F013F" w:rsidRDefault="006F013F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6F013F" w:rsidRPr="00C1143A" w:rsidRDefault="006F013F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6F013F" w:rsidRPr="00C1143A" w:rsidRDefault="006F013F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6F013F" w:rsidRPr="00C1143A" w:rsidRDefault="006F013F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6F013F" w:rsidRPr="00C1143A" w:rsidRDefault="006F013F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6F013F" w:rsidRDefault="006F013F" w:rsidP="00C610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6F013F" w:rsidRPr="00C61037" w:rsidRDefault="006F013F" w:rsidP="00C61037">
      <w:pPr>
        <w:jc w:val="center"/>
        <w:rPr>
          <w:rFonts w:ascii="Times New Roman" w:hAnsi="Times New Roman"/>
          <w:b/>
          <w:sz w:val="32"/>
          <w:szCs w:val="32"/>
        </w:rPr>
      </w:pPr>
      <w:r w:rsidRPr="00C61037">
        <w:rPr>
          <w:rFonts w:ascii="Times New Roman" w:hAnsi="Times New Roman"/>
          <w:b/>
          <w:sz w:val="32"/>
          <w:szCs w:val="32"/>
        </w:rPr>
        <w:t>О заседании рабочей группы по координации работы в области охраны объектов культурного наследия</w:t>
      </w:r>
    </w:p>
    <w:p w:rsidR="006F013F" w:rsidRPr="00C61037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37">
        <w:rPr>
          <w:rFonts w:ascii="Times New Roman" w:hAnsi="Times New Roman"/>
          <w:sz w:val="28"/>
          <w:szCs w:val="28"/>
          <w:lang w:eastAsia="ru-RU"/>
        </w:rPr>
        <w:t>27 июня 2018 года сотрудником Управления Росреестра по Тульской области принято участие в заседании рабочей группы по координации работы по пресечению, предупреждению и профилактике нарушений федерального законодательства об охране культурного наследия в отношении территорий музеев-заповедников и музеев-усадеб, расположенных на территории Тульской области.</w:t>
      </w:r>
    </w:p>
    <w:p w:rsidR="006F013F" w:rsidRPr="00C61037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37">
        <w:rPr>
          <w:rFonts w:ascii="Times New Roman" w:hAnsi="Times New Roman"/>
          <w:sz w:val="28"/>
          <w:szCs w:val="28"/>
          <w:lang w:eastAsia="ru-RU"/>
        </w:rPr>
        <w:t>В заседании рабочей группы приняли участие представители Инспекции Тульской области по охране объектов культурного наследия, представители Прокуратуры Тульской области, ФГБУК «Государственный военно-исторический и природный музей-заповедник «Куликово-поле», сотрудники ФГБУК «Государственный мемориальный и природный заповедник «Музей-усадьба Л.Н. Толстого «Ясная Поляна», ФГБУК Государственный мемориальный историко-художественный и природный музей-заповедник В.Д. Поленова.</w:t>
      </w:r>
    </w:p>
    <w:p w:rsidR="006F013F" w:rsidRPr="00C61037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37">
        <w:rPr>
          <w:rFonts w:ascii="Times New Roman" w:hAnsi="Times New Roman"/>
          <w:sz w:val="28"/>
          <w:szCs w:val="28"/>
          <w:lang w:eastAsia="ru-RU"/>
        </w:rPr>
        <w:t>С доклад</w:t>
      </w:r>
      <w:r>
        <w:rPr>
          <w:rFonts w:ascii="Times New Roman" w:hAnsi="Times New Roman"/>
          <w:sz w:val="28"/>
          <w:szCs w:val="28"/>
          <w:lang w:eastAsia="ru-RU"/>
        </w:rPr>
        <w:t>ами</w:t>
      </w:r>
      <w:r w:rsidRPr="00C6103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6F013F" w:rsidRPr="00BF1952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52">
        <w:rPr>
          <w:rFonts w:ascii="Times New Roman" w:hAnsi="Times New Roman"/>
          <w:sz w:val="28"/>
          <w:szCs w:val="28"/>
          <w:lang w:eastAsia="ru-RU"/>
        </w:rPr>
        <w:t>проблемных вопросах внесения в Единый государственный реестр недвижимости сведений о границах территорий объектов культурного наследия – достопримечательных мест и режимных зон;</w:t>
      </w:r>
    </w:p>
    <w:p w:rsidR="006F013F" w:rsidRPr="00BF1952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52">
        <w:rPr>
          <w:rFonts w:ascii="Times New Roman" w:hAnsi="Times New Roman"/>
          <w:sz w:val="28"/>
          <w:szCs w:val="28"/>
          <w:lang w:eastAsia="ru-RU"/>
        </w:rPr>
        <w:t>порядке утверждения предмета охраны объекта культурного наследия;</w:t>
      </w:r>
    </w:p>
    <w:p w:rsidR="006F013F" w:rsidRPr="00BF1952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1952">
        <w:rPr>
          <w:rFonts w:ascii="Times New Roman" w:hAnsi="Times New Roman"/>
          <w:sz w:val="28"/>
          <w:szCs w:val="28"/>
          <w:lang w:eastAsia="ru-RU"/>
        </w:rPr>
        <w:t>нарушениях, выявленных на территории музея-заповедника «Ясная поляна»</w:t>
      </w:r>
    </w:p>
    <w:p w:rsidR="006F013F" w:rsidRPr="00C61037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37">
        <w:rPr>
          <w:rFonts w:ascii="Times New Roman" w:hAnsi="Times New Roman"/>
          <w:sz w:val="28"/>
          <w:szCs w:val="28"/>
          <w:lang w:eastAsia="ru-RU"/>
        </w:rPr>
        <w:t>выступили начальник Инспекции Тульской области по государственной охране объектов культурного наследия Горецкий Денис Игоревич и специалист отдела государственной охраны, сохранения, использования и популяризации объектов культурного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037">
        <w:rPr>
          <w:rFonts w:ascii="Times New Roman" w:hAnsi="Times New Roman"/>
          <w:sz w:val="28"/>
          <w:szCs w:val="28"/>
          <w:lang w:eastAsia="ru-RU"/>
        </w:rPr>
        <w:t>наследия Инспекции Гуляева Евгения Николаевна.</w:t>
      </w:r>
    </w:p>
    <w:p w:rsidR="006F013F" w:rsidRPr="00C61037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37">
        <w:rPr>
          <w:rFonts w:ascii="Times New Roman" w:hAnsi="Times New Roman"/>
          <w:sz w:val="28"/>
          <w:szCs w:val="28"/>
          <w:lang w:eastAsia="ru-RU"/>
        </w:rPr>
        <w:t>Озвученные на заседании проблемные вопросы были обсуждены членными рабочей группы, намечены пути их решения.</w:t>
      </w:r>
    </w:p>
    <w:p w:rsidR="006F013F" w:rsidRPr="00C61037" w:rsidRDefault="006F013F" w:rsidP="00B876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037">
        <w:rPr>
          <w:rFonts w:ascii="Times New Roman" w:hAnsi="Times New Roman"/>
          <w:sz w:val="28"/>
          <w:szCs w:val="28"/>
          <w:lang w:eastAsia="ru-RU"/>
        </w:rPr>
        <w:t>Особое внимание начальником Инспекции Тульской области по государственной охране объектов культурного наследия, а также представителями прокуратуры было обращено на необходимость активизации работы по внесению в Единый государственный реестр недвижимости сведений о границах</w:t>
      </w:r>
      <w:r w:rsidRPr="00C6103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61037">
        <w:rPr>
          <w:rFonts w:ascii="Times New Roman" w:hAnsi="Times New Roman"/>
          <w:sz w:val="28"/>
          <w:szCs w:val="28"/>
          <w:lang w:eastAsia="ru-RU"/>
        </w:rPr>
        <w:t>территорий объектов культурного наследия – достопримечательных мест и режимных зон, соблюдения порядка утверждения предметов охраны объекта культурного наследия, недопустимость нового строительства в зонах, где такое строительство запрещено, недопустимость нарушения режимов охраны и установленных градостроительных регламентов в границах достопримечательных мест и зон охраны.</w:t>
      </w:r>
    </w:p>
    <w:p w:rsidR="006F013F" w:rsidRPr="00FD23AE" w:rsidRDefault="006F013F" w:rsidP="00BF195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6F013F" w:rsidRPr="00FD23AE" w:rsidSect="00A74370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13F" w:rsidRDefault="006F013F" w:rsidP="00CB7F63">
      <w:pPr>
        <w:spacing w:after="0" w:line="240" w:lineRule="auto"/>
      </w:pPr>
      <w:r>
        <w:separator/>
      </w:r>
    </w:p>
  </w:endnote>
  <w:endnote w:type="continuationSeparator" w:id="0">
    <w:p w:rsidR="006F013F" w:rsidRDefault="006F013F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13F" w:rsidRDefault="006F013F" w:rsidP="00CB7F63">
      <w:pPr>
        <w:spacing w:after="0" w:line="240" w:lineRule="auto"/>
      </w:pPr>
      <w:r>
        <w:separator/>
      </w:r>
    </w:p>
  </w:footnote>
  <w:footnote w:type="continuationSeparator" w:id="0">
    <w:p w:rsidR="006F013F" w:rsidRDefault="006F013F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F" w:rsidRDefault="006F013F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013F" w:rsidRDefault="006F013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13F" w:rsidRDefault="006F013F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013F" w:rsidRDefault="006F01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6D40"/>
    <w:rsid w:val="00063049"/>
    <w:rsid w:val="00064079"/>
    <w:rsid w:val="00070066"/>
    <w:rsid w:val="0007161B"/>
    <w:rsid w:val="00073975"/>
    <w:rsid w:val="000939DF"/>
    <w:rsid w:val="0009623F"/>
    <w:rsid w:val="000A20A9"/>
    <w:rsid w:val="000A6365"/>
    <w:rsid w:val="000A7346"/>
    <w:rsid w:val="000B2672"/>
    <w:rsid w:val="000B60C3"/>
    <w:rsid w:val="000C2DE2"/>
    <w:rsid w:val="000D3274"/>
    <w:rsid w:val="000E51C8"/>
    <w:rsid w:val="000E749E"/>
    <w:rsid w:val="000F1FED"/>
    <w:rsid w:val="000F5991"/>
    <w:rsid w:val="00100891"/>
    <w:rsid w:val="00101B55"/>
    <w:rsid w:val="001125C1"/>
    <w:rsid w:val="0011382C"/>
    <w:rsid w:val="001147BE"/>
    <w:rsid w:val="0011673F"/>
    <w:rsid w:val="00124ECA"/>
    <w:rsid w:val="00127AA1"/>
    <w:rsid w:val="00156214"/>
    <w:rsid w:val="00165202"/>
    <w:rsid w:val="00176CFE"/>
    <w:rsid w:val="001908F7"/>
    <w:rsid w:val="00191DAA"/>
    <w:rsid w:val="001A1AD2"/>
    <w:rsid w:val="001B5495"/>
    <w:rsid w:val="001C5E85"/>
    <w:rsid w:val="001D1C5D"/>
    <w:rsid w:val="001D2D5A"/>
    <w:rsid w:val="001E4519"/>
    <w:rsid w:val="001F0647"/>
    <w:rsid w:val="001F45D2"/>
    <w:rsid w:val="001F4CC5"/>
    <w:rsid w:val="00205A31"/>
    <w:rsid w:val="00211DC6"/>
    <w:rsid w:val="00212563"/>
    <w:rsid w:val="00214740"/>
    <w:rsid w:val="00220C01"/>
    <w:rsid w:val="002231E2"/>
    <w:rsid w:val="002444F2"/>
    <w:rsid w:val="00244CB0"/>
    <w:rsid w:val="002614AD"/>
    <w:rsid w:val="00262BAC"/>
    <w:rsid w:val="00265D79"/>
    <w:rsid w:val="002764ED"/>
    <w:rsid w:val="00277521"/>
    <w:rsid w:val="00280979"/>
    <w:rsid w:val="00281678"/>
    <w:rsid w:val="002823B9"/>
    <w:rsid w:val="002878F6"/>
    <w:rsid w:val="00296FCE"/>
    <w:rsid w:val="002B0176"/>
    <w:rsid w:val="002C3F0B"/>
    <w:rsid w:val="002C4925"/>
    <w:rsid w:val="002D17A3"/>
    <w:rsid w:val="002D5915"/>
    <w:rsid w:val="002D5ABC"/>
    <w:rsid w:val="002E1E06"/>
    <w:rsid w:val="002F7855"/>
    <w:rsid w:val="00302A0C"/>
    <w:rsid w:val="00305C84"/>
    <w:rsid w:val="00317C5E"/>
    <w:rsid w:val="003233E7"/>
    <w:rsid w:val="003263B7"/>
    <w:rsid w:val="00337BA5"/>
    <w:rsid w:val="00346D7A"/>
    <w:rsid w:val="00351985"/>
    <w:rsid w:val="00355F37"/>
    <w:rsid w:val="00356F8F"/>
    <w:rsid w:val="00357A26"/>
    <w:rsid w:val="00366A7F"/>
    <w:rsid w:val="0037143B"/>
    <w:rsid w:val="0038421F"/>
    <w:rsid w:val="00385DD7"/>
    <w:rsid w:val="00394912"/>
    <w:rsid w:val="003B37A4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1B76"/>
    <w:rsid w:val="004132F9"/>
    <w:rsid w:val="0042657D"/>
    <w:rsid w:val="00437A6E"/>
    <w:rsid w:val="00440819"/>
    <w:rsid w:val="004430B6"/>
    <w:rsid w:val="00464ED6"/>
    <w:rsid w:val="0047096F"/>
    <w:rsid w:val="004815E4"/>
    <w:rsid w:val="004A0149"/>
    <w:rsid w:val="004A249B"/>
    <w:rsid w:val="004B2737"/>
    <w:rsid w:val="004B49D4"/>
    <w:rsid w:val="004D1B71"/>
    <w:rsid w:val="004D7444"/>
    <w:rsid w:val="004D74B9"/>
    <w:rsid w:val="004E0CD9"/>
    <w:rsid w:val="004E1798"/>
    <w:rsid w:val="004E3C38"/>
    <w:rsid w:val="004F4531"/>
    <w:rsid w:val="004F507B"/>
    <w:rsid w:val="004F581D"/>
    <w:rsid w:val="00500E82"/>
    <w:rsid w:val="0050288B"/>
    <w:rsid w:val="00523864"/>
    <w:rsid w:val="005269FE"/>
    <w:rsid w:val="00526CD2"/>
    <w:rsid w:val="0053235D"/>
    <w:rsid w:val="00536493"/>
    <w:rsid w:val="00546D2C"/>
    <w:rsid w:val="00555716"/>
    <w:rsid w:val="00555A38"/>
    <w:rsid w:val="00555B7A"/>
    <w:rsid w:val="005826A5"/>
    <w:rsid w:val="00582CBB"/>
    <w:rsid w:val="005971AB"/>
    <w:rsid w:val="005A1382"/>
    <w:rsid w:val="005A262B"/>
    <w:rsid w:val="005A2C32"/>
    <w:rsid w:val="005B3945"/>
    <w:rsid w:val="005C33B0"/>
    <w:rsid w:val="005C4D95"/>
    <w:rsid w:val="005C538E"/>
    <w:rsid w:val="005D2BA7"/>
    <w:rsid w:val="005D48AB"/>
    <w:rsid w:val="005D61BB"/>
    <w:rsid w:val="005F51D2"/>
    <w:rsid w:val="005F5426"/>
    <w:rsid w:val="005F7033"/>
    <w:rsid w:val="00614668"/>
    <w:rsid w:val="00615865"/>
    <w:rsid w:val="00617368"/>
    <w:rsid w:val="00625BB2"/>
    <w:rsid w:val="00641347"/>
    <w:rsid w:val="00641BDB"/>
    <w:rsid w:val="00642F17"/>
    <w:rsid w:val="006768B7"/>
    <w:rsid w:val="006826F7"/>
    <w:rsid w:val="0069273F"/>
    <w:rsid w:val="00695821"/>
    <w:rsid w:val="006A052A"/>
    <w:rsid w:val="006A0977"/>
    <w:rsid w:val="006A219E"/>
    <w:rsid w:val="006A4DBC"/>
    <w:rsid w:val="006B31D6"/>
    <w:rsid w:val="006D5AC1"/>
    <w:rsid w:val="006E09A7"/>
    <w:rsid w:val="006F013F"/>
    <w:rsid w:val="00700D59"/>
    <w:rsid w:val="00711E3C"/>
    <w:rsid w:val="00712F97"/>
    <w:rsid w:val="00715281"/>
    <w:rsid w:val="00731FEF"/>
    <w:rsid w:val="00734D61"/>
    <w:rsid w:val="00767159"/>
    <w:rsid w:val="00767743"/>
    <w:rsid w:val="00770A6C"/>
    <w:rsid w:val="00773F9D"/>
    <w:rsid w:val="00775815"/>
    <w:rsid w:val="007768B1"/>
    <w:rsid w:val="00776FB5"/>
    <w:rsid w:val="007864E7"/>
    <w:rsid w:val="00786A9C"/>
    <w:rsid w:val="00793A0F"/>
    <w:rsid w:val="00797C16"/>
    <w:rsid w:val="007A3F83"/>
    <w:rsid w:val="007C6A2A"/>
    <w:rsid w:val="007C7DEF"/>
    <w:rsid w:val="007D2AD3"/>
    <w:rsid w:val="007D7A68"/>
    <w:rsid w:val="007E69E6"/>
    <w:rsid w:val="007E7381"/>
    <w:rsid w:val="007F5B3B"/>
    <w:rsid w:val="008055E4"/>
    <w:rsid w:val="00806793"/>
    <w:rsid w:val="0080682D"/>
    <w:rsid w:val="00810104"/>
    <w:rsid w:val="00823F83"/>
    <w:rsid w:val="00834931"/>
    <w:rsid w:val="00845B96"/>
    <w:rsid w:val="00864EC6"/>
    <w:rsid w:val="00865F0A"/>
    <w:rsid w:val="00870BE1"/>
    <w:rsid w:val="00877270"/>
    <w:rsid w:val="00884A91"/>
    <w:rsid w:val="00892309"/>
    <w:rsid w:val="00897D06"/>
    <w:rsid w:val="008A328C"/>
    <w:rsid w:val="008A47ED"/>
    <w:rsid w:val="008B2BFB"/>
    <w:rsid w:val="008D265E"/>
    <w:rsid w:val="008E3EC7"/>
    <w:rsid w:val="008E4ECB"/>
    <w:rsid w:val="008E7835"/>
    <w:rsid w:val="008E79C8"/>
    <w:rsid w:val="008F4436"/>
    <w:rsid w:val="009159B0"/>
    <w:rsid w:val="00922E30"/>
    <w:rsid w:val="0092595B"/>
    <w:rsid w:val="00927B13"/>
    <w:rsid w:val="00932757"/>
    <w:rsid w:val="00934BDE"/>
    <w:rsid w:val="00940C93"/>
    <w:rsid w:val="0095118A"/>
    <w:rsid w:val="00951BFF"/>
    <w:rsid w:val="00971B21"/>
    <w:rsid w:val="00976C8D"/>
    <w:rsid w:val="00976CF5"/>
    <w:rsid w:val="0099052D"/>
    <w:rsid w:val="00994331"/>
    <w:rsid w:val="009A3668"/>
    <w:rsid w:val="009A40A4"/>
    <w:rsid w:val="009B356D"/>
    <w:rsid w:val="009C03A9"/>
    <w:rsid w:val="009C233D"/>
    <w:rsid w:val="009C37A7"/>
    <w:rsid w:val="009D0493"/>
    <w:rsid w:val="009D6C0C"/>
    <w:rsid w:val="009E0716"/>
    <w:rsid w:val="009E7772"/>
    <w:rsid w:val="00A048B1"/>
    <w:rsid w:val="00A10411"/>
    <w:rsid w:val="00A11672"/>
    <w:rsid w:val="00A13CEB"/>
    <w:rsid w:val="00A17718"/>
    <w:rsid w:val="00A24C5C"/>
    <w:rsid w:val="00A3275B"/>
    <w:rsid w:val="00A3505F"/>
    <w:rsid w:val="00A404CE"/>
    <w:rsid w:val="00A465F6"/>
    <w:rsid w:val="00A51BF3"/>
    <w:rsid w:val="00A54555"/>
    <w:rsid w:val="00A652E7"/>
    <w:rsid w:val="00A737A9"/>
    <w:rsid w:val="00A74370"/>
    <w:rsid w:val="00A85FE5"/>
    <w:rsid w:val="00A87844"/>
    <w:rsid w:val="00A92230"/>
    <w:rsid w:val="00AA45CF"/>
    <w:rsid w:val="00AA4E87"/>
    <w:rsid w:val="00AB4042"/>
    <w:rsid w:val="00AB43B1"/>
    <w:rsid w:val="00AB7047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65E2"/>
    <w:rsid w:val="00B074BC"/>
    <w:rsid w:val="00B1352B"/>
    <w:rsid w:val="00B246FF"/>
    <w:rsid w:val="00B26317"/>
    <w:rsid w:val="00B34B3A"/>
    <w:rsid w:val="00B35823"/>
    <w:rsid w:val="00B37068"/>
    <w:rsid w:val="00B43040"/>
    <w:rsid w:val="00B61E33"/>
    <w:rsid w:val="00B7552B"/>
    <w:rsid w:val="00B82C61"/>
    <w:rsid w:val="00B87616"/>
    <w:rsid w:val="00BA37EC"/>
    <w:rsid w:val="00BA4EC9"/>
    <w:rsid w:val="00BA6E5B"/>
    <w:rsid w:val="00BB09DB"/>
    <w:rsid w:val="00BC77C5"/>
    <w:rsid w:val="00BD07FC"/>
    <w:rsid w:val="00BD33FB"/>
    <w:rsid w:val="00BD5F48"/>
    <w:rsid w:val="00BE6623"/>
    <w:rsid w:val="00BE66B2"/>
    <w:rsid w:val="00BF195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1037"/>
    <w:rsid w:val="00C647CD"/>
    <w:rsid w:val="00C744B6"/>
    <w:rsid w:val="00C77EF7"/>
    <w:rsid w:val="00C8344E"/>
    <w:rsid w:val="00C853BE"/>
    <w:rsid w:val="00CA5A6C"/>
    <w:rsid w:val="00CB4F4E"/>
    <w:rsid w:val="00CB627A"/>
    <w:rsid w:val="00CB7F63"/>
    <w:rsid w:val="00CC5761"/>
    <w:rsid w:val="00CD3FBE"/>
    <w:rsid w:val="00CD73F9"/>
    <w:rsid w:val="00CE1B27"/>
    <w:rsid w:val="00CE2C08"/>
    <w:rsid w:val="00CF1D43"/>
    <w:rsid w:val="00D04805"/>
    <w:rsid w:val="00D22869"/>
    <w:rsid w:val="00D27D11"/>
    <w:rsid w:val="00D42CEB"/>
    <w:rsid w:val="00D46F3D"/>
    <w:rsid w:val="00D624CC"/>
    <w:rsid w:val="00D70C70"/>
    <w:rsid w:val="00D73014"/>
    <w:rsid w:val="00D9505D"/>
    <w:rsid w:val="00D966B1"/>
    <w:rsid w:val="00DA2521"/>
    <w:rsid w:val="00DA3426"/>
    <w:rsid w:val="00DA737C"/>
    <w:rsid w:val="00DB01E9"/>
    <w:rsid w:val="00DB0A7C"/>
    <w:rsid w:val="00DB3B68"/>
    <w:rsid w:val="00DB4B73"/>
    <w:rsid w:val="00DC4313"/>
    <w:rsid w:val="00DD5F43"/>
    <w:rsid w:val="00DE14F6"/>
    <w:rsid w:val="00DE4C98"/>
    <w:rsid w:val="00DF2903"/>
    <w:rsid w:val="00E05C64"/>
    <w:rsid w:val="00E13F7F"/>
    <w:rsid w:val="00E207F9"/>
    <w:rsid w:val="00E216D4"/>
    <w:rsid w:val="00E26CD6"/>
    <w:rsid w:val="00E27EBA"/>
    <w:rsid w:val="00E50F43"/>
    <w:rsid w:val="00E6787D"/>
    <w:rsid w:val="00E766AB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D638F"/>
    <w:rsid w:val="00EE705C"/>
    <w:rsid w:val="00EF2934"/>
    <w:rsid w:val="00EF40FB"/>
    <w:rsid w:val="00F020BD"/>
    <w:rsid w:val="00F271DE"/>
    <w:rsid w:val="00F300D6"/>
    <w:rsid w:val="00F4535A"/>
    <w:rsid w:val="00F51704"/>
    <w:rsid w:val="00F67F31"/>
    <w:rsid w:val="00F81EB8"/>
    <w:rsid w:val="00F83689"/>
    <w:rsid w:val="00F83EB1"/>
    <w:rsid w:val="00F84735"/>
    <w:rsid w:val="00F9239A"/>
    <w:rsid w:val="00F92C6F"/>
    <w:rsid w:val="00FB5B8C"/>
    <w:rsid w:val="00FC2D32"/>
    <w:rsid w:val="00FC6698"/>
    <w:rsid w:val="00FD23AE"/>
    <w:rsid w:val="00FD6A08"/>
    <w:rsid w:val="00FE279E"/>
    <w:rsid w:val="00FE6FF5"/>
    <w:rsid w:val="00FF2A58"/>
    <w:rsid w:val="00FF362F"/>
    <w:rsid w:val="00FF42C3"/>
    <w:rsid w:val="00FF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paragraph" w:styleId="NormalWeb">
    <w:name w:val="Normal (Web)"/>
    <w:basedOn w:val="Normal"/>
    <w:uiPriority w:val="99"/>
    <w:rsid w:val="00712F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A4DB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A4DBC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F83E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2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8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2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28608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28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2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344</Words>
  <Characters>1965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3</cp:revision>
  <cp:lastPrinted>2018-06-28T06:34:00Z</cp:lastPrinted>
  <dcterms:created xsi:type="dcterms:W3CDTF">2018-06-28T13:34:00Z</dcterms:created>
  <dcterms:modified xsi:type="dcterms:W3CDTF">2018-06-28T13:37:00Z</dcterms:modified>
</cp:coreProperties>
</file>