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92" w:rsidRDefault="00BC5992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BC5992" w:rsidRPr="002C0AA2" w:rsidRDefault="00BC5992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BC5992" w:rsidRPr="002C0AA2" w:rsidRDefault="00BC5992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BC5992" w:rsidRPr="002C0AA2" w:rsidRDefault="00BC5992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BC5992" w:rsidRPr="002C0AA2" w:rsidRDefault="00BC5992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BC5992" w:rsidRDefault="00BC5992">
      <w:pPr>
        <w:rPr>
          <w:lang w:val="en-US"/>
        </w:rPr>
      </w:pPr>
    </w:p>
    <w:p w:rsidR="00BC5992" w:rsidRDefault="00BC5992">
      <w:pPr>
        <w:rPr>
          <w:noProof/>
        </w:rPr>
      </w:pPr>
    </w:p>
    <w:p w:rsidR="00BC5992" w:rsidRPr="00925FAE" w:rsidRDefault="00BC5992" w:rsidP="0092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15 января 2019 года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горячая линия по вопросам государственного кадастрового учета и государственной регистрации прав.</w:t>
      </w:r>
    </w:p>
    <w:p w:rsidR="00BC5992" w:rsidRPr="00925FAE" w:rsidRDefault="00BC5992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8(4872)30-15-82.</w:t>
      </w:r>
    </w:p>
    <w:p w:rsidR="00BC5992" w:rsidRPr="00925FAE" w:rsidRDefault="00BC5992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BC5992" w:rsidRDefault="00BC5992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BC5992" w:rsidSect="00925F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1780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B23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FAE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36BE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70043"/>
    <w:rsid w:val="00A8327D"/>
    <w:rsid w:val="00A874A0"/>
    <w:rsid w:val="00A9330C"/>
    <w:rsid w:val="00A96034"/>
    <w:rsid w:val="00A97C7F"/>
    <w:rsid w:val="00AA083B"/>
    <w:rsid w:val="00AA1065"/>
    <w:rsid w:val="00AA7EA1"/>
    <w:rsid w:val="00AB00D2"/>
    <w:rsid w:val="00AB0487"/>
    <w:rsid w:val="00AB2AF1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2017-06-05T11:10:00Z</cp:lastPrinted>
  <dcterms:created xsi:type="dcterms:W3CDTF">2018-01-09T11:43:00Z</dcterms:created>
  <dcterms:modified xsi:type="dcterms:W3CDTF">2019-01-10T06:34:00Z</dcterms:modified>
</cp:coreProperties>
</file>