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D" w:rsidRDefault="002876CD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2876CD" w:rsidRDefault="002876CD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2876CD" w:rsidRDefault="002876CD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2876CD" w:rsidRDefault="002876CD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2876CD" w:rsidRDefault="002876CD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2876CD" w:rsidRDefault="002876CD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2876CD" w:rsidRDefault="002876CD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2876CD" w:rsidRPr="00E44126" w:rsidRDefault="002876CD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июльский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2876CD" w:rsidRPr="00E44126" w:rsidRDefault="002876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CD" w:rsidRPr="00E44126" w:rsidRDefault="002876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июль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2876CD" w:rsidRPr="00E44126" w:rsidRDefault="002876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2876CD" w:rsidRDefault="002876CD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93" w:type="dxa"/>
        <w:tblLook w:val="0000"/>
      </w:tblPr>
      <w:tblGrid>
        <w:gridCol w:w="560"/>
        <w:gridCol w:w="3055"/>
        <w:gridCol w:w="1120"/>
        <w:gridCol w:w="1580"/>
        <w:gridCol w:w="1440"/>
        <w:gridCol w:w="1660"/>
      </w:tblGrid>
      <w:tr w:rsidR="002876CD" w:rsidRPr="0019406E" w:rsidTr="0019406E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Григоренко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86-15-326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Губернаторова Лидия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63-10-40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Ермолаева Ирина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77-11-439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Ермолов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Жмак Ольга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36-10-53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Жукова Нина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77-15-188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Зубарева Ольга Эдуардовна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36-16-721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Мареева Марина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50-10-187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Провоторов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50-11-487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Прохорова Евгения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64-12-345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Пуртова Юлия Константиновна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66-14-793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Реброва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40-16-391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Сидоренко Римма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61-16-1120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Скрипкин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63-16-943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Умеренкова Людмила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46-11-91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Чуев Алексей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876CD" w:rsidRPr="0019406E" w:rsidTr="00194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CD" w:rsidRPr="0019406E" w:rsidRDefault="002876CD" w:rsidP="00194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2876CD" w:rsidRPr="00810893" w:rsidRDefault="002876CD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876CD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CD" w:rsidRDefault="002876CD">
      <w:r>
        <w:separator/>
      </w:r>
    </w:p>
  </w:endnote>
  <w:endnote w:type="continuationSeparator" w:id="0">
    <w:p w:rsidR="002876CD" w:rsidRDefault="0028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CD" w:rsidRDefault="002876CD">
      <w:r>
        <w:separator/>
      </w:r>
    </w:p>
  </w:footnote>
  <w:footnote w:type="continuationSeparator" w:id="0">
    <w:p w:rsidR="002876CD" w:rsidRDefault="0028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CD" w:rsidRDefault="002876CD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6CD" w:rsidRDefault="00287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CD" w:rsidRDefault="002876CD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76CD" w:rsidRDefault="00287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2076</Words>
  <Characters>11838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2017-09-12T14:26:00Z</cp:lastPrinted>
  <dcterms:created xsi:type="dcterms:W3CDTF">2019-08-07T07:26:00Z</dcterms:created>
  <dcterms:modified xsi:type="dcterms:W3CDTF">2019-08-07T07:26:00Z</dcterms:modified>
</cp:coreProperties>
</file>