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5" w:rsidRDefault="003374D5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3374D5" w:rsidRDefault="003374D5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3374D5" w:rsidRDefault="003374D5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3374D5" w:rsidRDefault="003374D5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3374D5" w:rsidRDefault="003374D5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3374D5" w:rsidRDefault="003374D5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3374D5" w:rsidRDefault="003374D5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3374D5" w:rsidRPr="00E44126" w:rsidRDefault="003374D5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3374D5" w:rsidRPr="00E44126" w:rsidRDefault="003374D5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4D5" w:rsidRPr="00E44126" w:rsidRDefault="003374D5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октябрь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3374D5" w:rsidRPr="00E44126" w:rsidRDefault="003374D5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3374D5" w:rsidRDefault="003374D5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/>
      </w:tblPr>
      <w:tblGrid>
        <w:gridCol w:w="560"/>
        <w:gridCol w:w="3055"/>
        <w:gridCol w:w="1080"/>
        <w:gridCol w:w="1800"/>
        <w:gridCol w:w="1260"/>
        <w:gridCol w:w="1660"/>
      </w:tblGrid>
      <w:tr w:rsidR="003374D5" w:rsidRPr="00BB1EDF" w:rsidTr="00BB1EDF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Аксенова Марина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36-14-641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Григоренко Елена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86-15-326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Губернаторова Лидия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63-10-40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Жданов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62-12-313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Жукова Нина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77-15-188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Лазаренкова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32-15-233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Мареева Марина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50-10-187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Махт Сабина Рафиковна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02-14-1223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Михотина Екатерина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58-12-199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Никулина Анастасия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47-13-0517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Павлова Анастасия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40-15-378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Поленов Алексей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36-15-700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Провоторов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50-11-487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Семенова Оксана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21-15-45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Статная Ирина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50-14-979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Урывская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36-16-720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374D5" w:rsidRPr="00BB1EDF" w:rsidTr="00BB1E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4D5" w:rsidRPr="00BB1EDF" w:rsidRDefault="003374D5" w:rsidP="00BB1E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1ED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374D5" w:rsidRPr="00810893" w:rsidRDefault="003374D5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74D5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D5" w:rsidRDefault="003374D5">
      <w:r>
        <w:separator/>
      </w:r>
    </w:p>
  </w:endnote>
  <w:endnote w:type="continuationSeparator" w:id="0">
    <w:p w:rsidR="003374D5" w:rsidRDefault="0033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D5" w:rsidRDefault="003374D5">
      <w:r>
        <w:separator/>
      </w:r>
    </w:p>
  </w:footnote>
  <w:footnote w:type="continuationSeparator" w:id="0">
    <w:p w:rsidR="003374D5" w:rsidRDefault="0033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D5" w:rsidRDefault="003374D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4D5" w:rsidRDefault="003374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4D5" w:rsidRDefault="003374D5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374D5" w:rsidRDefault="003374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13B8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02BF"/>
    <w:rsid w:val="00335AF9"/>
    <w:rsid w:val="00337129"/>
    <w:rsid w:val="003374D5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E95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1EDF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2090</Words>
  <Characters>11918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2017-09-12T14:26:00Z</cp:lastPrinted>
  <dcterms:created xsi:type="dcterms:W3CDTF">2019-10-03T12:34:00Z</dcterms:created>
  <dcterms:modified xsi:type="dcterms:W3CDTF">2019-11-07T13:47:00Z</dcterms:modified>
</cp:coreProperties>
</file>