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FA" w:rsidRDefault="007601FA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next-textbox:#Text Box 2;mso-fit-shape-to-text:t">
              <w:txbxContent>
                <w:p w:rsidR="007601FA" w:rsidRDefault="007601FA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7601FA" w:rsidRDefault="007601FA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7601FA" w:rsidRDefault="007601FA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7601FA" w:rsidRDefault="007601FA" w:rsidP="000A140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7601FA" w:rsidRDefault="007601FA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7601FA" w:rsidRDefault="007601FA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7601FA" w:rsidRPr="00E44126" w:rsidRDefault="007601FA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 рейтинг кадастровых инженеров</w:t>
      </w:r>
    </w:p>
    <w:p w:rsidR="007601FA" w:rsidRPr="00E44126" w:rsidRDefault="007601F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1FA" w:rsidRPr="00E44126" w:rsidRDefault="007601F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май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7601FA" w:rsidRPr="00E44126" w:rsidRDefault="007601F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7601FA" w:rsidRDefault="007601FA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72" w:type="dxa"/>
        <w:tblLook w:val="0000"/>
      </w:tblPr>
      <w:tblGrid>
        <w:gridCol w:w="560"/>
        <w:gridCol w:w="2860"/>
        <w:gridCol w:w="1120"/>
        <w:gridCol w:w="1720"/>
        <w:gridCol w:w="1720"/>
        <w:gridCol w:w="1660"/>
      </w:tblGrid>
      <w:tr w:rsidR="007601FA" w:rsidRPr="00A72EBF" w:rsidTr="00CF2215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Агеева Алла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33-12-248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Аксенова Марина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36-14-641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Былкина Анна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62-12-343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Герасин Олег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57-13-149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Денисенкова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Ермолов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Зимин Кирилл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Калбукова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61-13-813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Коваленко Алексей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77-16-189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Кондауров Антон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36-12-419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Кузнецова Жанна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77-16-244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Лукьянчиков Максим Леонидович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57-11-81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Никитенкова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40-16-400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36-14-626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Платонов Андрей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Положенцева Татьяна Леонтьевна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Пуртова Юлия Константиновна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66-14-793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Родин Иван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57-11-45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Сидоренко Римма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61-16-1120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Соломахина Ольга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36-16-722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Шелковникова Людмила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71-12-262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601FA" w:rsidRPr="00A72EBF" w:rsidTr="00CF22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Ястребов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50-16-1169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1FA" w:rsidRPr="00A72EBF" w:rsidRDefault="007601FA" w:rsidP="00A7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EB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7601FA" w:rsidRPr="00810893" w:rsidRDefault="007601FA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601FA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FA" w:rsidRDefault="007601FA">
      <w:r>
        <w:separator/>
      </w:r>
    </w:p>
  </w:endnote>
  <w:endnote w:type="continuationSeparator" w:id="0">
    <w:p w:rsidR="007601FA" w:rsidRDefault="0076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FA" w:rsidRDefault="007601FA">
      <w:r>
        <w:separator/>
      </w:r>
    </w:p>
  </w:footnote>
  <w:footnote w:type="continuationSeparator" w:id="0">
    <w:p w:rsidR="007601FA" w:rsidRDefault="0076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FA" w:rsidRDefault="007601FA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01FA" w:rsidRDefault="007601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FA" w:rsidRDefault="007601FA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601FA" w:rsidRDefault="007601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8F6"/>
    <w:rsid w:val="002E41B0"/>
    <w:rsid w:val="002E4D4F"/>
    <w:rsid w:val="002E58EA"/>
    <w:rsid w:val="002E5D9C"/>
    <w:rsid w:val="002F1F21"/>
    <w:rsid w:val="002F2196"/>
    <w:rsid w:val="002F4222"/>
    <w:rsid w:val="0030079C"/>
    <w:rsid w:val="003024E9"/>
    <w:rsid w:val="0030560E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4CB0"/>
    <w:rsid w:val="00CE51B2"/>
    <w:rsid w:val="00CF2215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1941</Words>
  <Characters>11065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2019-04-04T06:54:00Z</dcterms:created>
  <dcterms:modified xsi:type="dcterms:W3CDTF">2019-06-10T06:27:00Z</dcterms:modified>
</cp:coreProperties>
</file>