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7" w:rsidRPr="00182EAA" w:rsidRDefault="006276E7" w:rsidP="00182EAA">
      <w:pPr>
        <w:jc w:val="right"/>
        <w:rPr>
          <w:rFonts w:ascii="Times New Roman" w:hAnsi="Times New Roman"/>
          <w:noProof/>
          <w:sz w:val="24"/>
          <w:szCs w:val="24"/>
        </w:rPr>
      </w:pPr>
      <w:r w:rsidRPr="00182EAA">
        <w:rPr>
          <w:rFonts w:ascii="Times New Roman" w:hAnsi="Times New Roman"/>
          <w:noProof/>
          <w:sz w:val="24"/>
          <w:szCs w:val="24"/>
        </w:rPr>
        <w:t>Приложение 1</w:t>
      </w:r>
    </w:p>
    <w:p w:rsidR="006276E7" w:rsidRDefault="006276E7">
      <w:pPr>
        <w:rPr>
          <w:noProof/>
        </w:rPr>
      </w:pPr>
    </w:p>
    <w:p w:rsidR="006276E7" w:rsidRDefault="006276E7">
      <w:pPr>
        <w:rPr>
          <w:lang w:val="en-US"/>
        </w:rPr>
      </w:pPr>
    </w:p>
    <w:p w:rsidR="006276E7" w:rsidRDefault="006276E7" w:rsidP="00177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67.25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6276E7" w:rsidRPr="002C0AA2" w:rsidRDefault="006276E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bookmarkStart w:id="0" w:name="_GoBack"/>
                  <w:bookmarkEnd w:id="0"/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276E7" w:rsidRPr="002C0AA2" w:rsidRDefault="006276E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276E7" w:rsidRPr="002C0AA2" w:rsidRDefault="006276E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276E7" w:rsidRPr="002C0AA2" w:rsidRDefault="006276E7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6276E7" w:rsidRDefault="006276E7" w:rsidP="00177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6E7" w:rsidRPr="00517055" w:rsidRDefault="006276E7" w:rsidP="006968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7055">
        <w:rPr>
          <w:rFonts w:ascii="Times New Roman" w:hAnsi="Times New Roman"/>
          <w:b/>
          <w:sz w:val="32"/>
          <w:szCs w:val="32"/>
        </w:rPr>
        <w:t>Процедуры государственной регистрации права и кадастрового учета недвижимости</w:t>
      </w:r>
    </w:p>
    <w:p w:rsidR="006276E7" w:rsidRDefault="006276E7" w:rsidP="00300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276E7" w:rsidRPr="00B07144" w:rsidRDefault="006276E7" w:rsidP="00B0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144">
        <w:rPr>
          <w:rFonts w:ascii="Times New Roman" w:hAnsi="Times New Roman"/>
          <w:sz w:val="28"/>
          <w:szCs w:val="28"/>
        </w:rPr>
        <w:t>В соответствии с Федеральным законом от 13.07.2015 № 218-ФЗ "О государственной регистрации недвижимости" (далее – Закон № 218-ФЗ) государственный кадастровый учет и (или) государственная регистрация прав включают в себя:</w:t>
      </w:r>
    </w:p>
    <w:p w:rsidR="006276E7" w:rsidRDefault="006276E7" w:rsidP="00B0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144">
        <w:rPr>
          <w:rFonts w:ascii="Times New Roman" w:hAnsi="Times New Roman"/>
          <w:sz w:val="28"/>
          <w:szCs w:val="28"/>
        </w:rPr>
        <w:t>1) прием заявления о государственном кадастровом учете и (или) государственной регистрации прав и прилагаемых к нему документов;</w:t>
      </w:r>
    </w:p>
    <w:p w:rsidR="006276E7" w:rsidRPr="00B07144" w:rsidRDefault="006276E7" w:rsidP="00B0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07144">
        <w:rPr>
          <w:rFonts w:ascii="Times New Roman" w:hAnsi="Times New Roman"/>
          <w:sz w:val="28"/>
          <w:szCs w:val="28"/>
        </w:rPr>
        <w:t xml:space="preserve">) проведение правовой экспертизы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Pr="00B07144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44">
        <w:rPr>
          <w:rFonts w:ascii="Times New Roman" w:hAnsi="Times New Roman"/>
          <w:sz w:val="28"/>
          <w:szCs w:val="28"/>
        </w:rPr>
        <w:t>на предмет наличия или отсутствия установленных  оснований для приостановления либо для отказа в осуществлении государственного кадастрового учета и (или) государственной регистрации прав;</w:t>
      </w:r>
    </w:p>
    <w:p w:rsidR="006276E7" w:rsidRPr="00B07144" w:rsidRDefault="006276E7" w:rsidP="00B0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7144">
        <w:rPr>
          <w:rFonts w:ascii="Times New Roman" w:hAnsi="Times New Roman"/>
          <w:sz w:val="28"/>
          <w:szCs w:val="28"/>
        </w:rPr>
        <w:t>) внесение в Единый государственный реестр недвижимости необходимых сведений, либо уведомление о приостановлении, либо уведомление об отказе в осуществлении государственного кадастрового учета и (или) государственной регистрации прав при наличии оснований, установленных Законом № 218-ФЗ;</w:t>
      </w:r>
    </w:p>
    <w:p w:rsidR="006276E7" w:rsidRDefault="006276E7" w:rsidP="00B0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07144">
        <w:rPr>
          <w:rFonts w:ascii="Times New Roman" w:hAnsi="Times New Roman"/>
          <w:sz w:val="28"/>
          <w:szCs w:val="28"/>
        </w:rPr>
        <w:t>) выдачу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6276E7" w:rsidRPr="00873AB4" w:rsidRDefault="006276E7" w:rsidP="005045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873AB4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</w:t>
      </w:r>
      <w:r w:rsidRPr="00873AB4">
        <w:rPr>
          <w:sz w:val="28"/>
          <w:szCs w:val="28"/>
        </w:rPr>
        <w:t xml:space="preserve"> предусматривает </w:t>
      </w:r>
      <w:r w:rsidRPr="00873AB4">
        <w:rPr>
          <w:bCs/>
          <w:sz w:val="28"/>
          <w:szCs w:val="28"/>
        </w:rPr>
        <w:t>пять оснований для возвр</w:t>
      </w:r>
      <w:r>
        <w:rPr>
          <w:bCs/>
          <w:sz w:val="28"/>
          <w:szCs w:val="28"/>
        </w:rPr>
        <w:t>ата документов без рассмотрения если:</w:t>
      </w:r>
    </w:p>
    <w:p w:rsidR="006276E7" w:rsidRPr="00873AB4" w:rsidRDefault="006276E7" w:rsidP="005045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AB4">
        <w:rPr>
          <w:sz w:val="28"/>
          <w:szCs w:val="28"/>
        </w:rPr>
        <w:t>формат представленных в электронном виде заявления и документов не соответствует формату, установленному органом нормативно-правового регулирования.</w:t>
      </w:r>
    </w:p>
    <w:p w:rsidR="006276E7" w:rsidRPr="00873AB4" w:rsidRDefault="006276E7" w:rsidP="005045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2502"/>
      <w:r w:rsidRPr="00873AB4">
        <w:rPr>
          <w:sz w:val="28"/>
          <w:szCs w:val="28"/>
        </w:rPr>
        <w:t>представленные на бумаге заявление и документы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содержание.</w:t>
      </w:r>
      <w:bookmarkEnd w:id="1"/>
    </w:p>
    <w:p w:rsidR="006276E7" w:rsidRPr="00873AB4" w:rsidRDefault="006276E7" w:rsidP="005045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sub_2503"/>
      <w:r w:rsidRPr="00873AB4">
        <w:rPr>
          <w:sz w:val="28"/>
          <w:szCs w:val="28"/>
        </w:rPr>
        <w:t>отсутствует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заявления, и документ об уплате государственной пошлины не был представлен заявителем.</w:t>
      </w:r>
      <w:bookmarkEnd w:id="2"/>
    </w:p>
    <w:p w:rsidR="006276E7" w:rsidRPr="00873AB4" w:rsidRDefault="006276E7" w:rsidP="006163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sub_2504"/>
      <w:r w:rsidRPr="00873AB4">
        <w:rPr>
          <w:sz w:val="28"/>
          <w:szCs w:val="28"/>
        </w:rPr>
        <w:t>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</w:t>
      </w:r>
      <w:bookmarkEnd w:id="3"/>
    </w:p>
    <w:p w:rsidR="006276E7" w:rsidRPr="00873AB4" w:rsidRDefault="006276E7" w:rsidP="006163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AB4">
        <w:rPr>
          <w:sz w:val="28"/>
          <w:szCs w:val="28"/>
        </w:rPr>
        <w:t>заявление о государственном кадастровом учете и (или) государственной регистрации прав не подписано заявителем.</w:t>
      </w:r>
    </w:p>
    <w:p w:rsidR="006276E7" w:rsidRPr="0061630A" w:rsidRDefault="006276E7" w:rsidP="0061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30A">
        <w:rPr>
          <w:rFonts w:ascii="Times New Roman" w:hAnsi="Times New Roman"/>
          <w:sz w:val="28"/>
          <w:szCs w:val="28"/>
        </w:rPr>
        <w:t>Возврат прилагаемых к заявлению о государственном кадастровом учете и (или)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документов.</w:t>
      </w:r>
    </w:p>
    <w:p w:rsidR="006276E7" w:rsidRPr="00B07144" w:rsidRDefault="006276E7" w:rsidP="00B0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6E7" w:rsidRDefault="006276E7" w:rsidP="00300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sectPr w:rsidR="006276E7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5334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220C"/>
    <w:rsid w:val="00034525"/>
    <w:rsid w:val="0003464C"/>
    <w:rsid w:val="0003503F"/>
    <w:rsid w:val="0004122D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D09CD"/>
    <w:rsid w:val="000D0D63"/>
    <w:rsid w:val="000D229B"/>
    <w:rsid w:val="000D2AFA"/>
    <w:rsid w:val="000D3ABF"/>
    <w:rsid w:val="000D3DF9"/>
    <w:rsid w:val="000D4364"/>
    <w:rsid w:val="000D4D90"/>
    <w:rsid w:val="000D6B11"/>
    <w:rsid w:val="000E12FF"/>
    <w:rsid w:val="000E41EB"/>
    <w:rsid w:val="000E48C3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46090"/>
    <w:rsid w:val="00152F45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77119"/>
    <w:rsid w:val="00180540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70F9"/>
    <w:rsid w:val="001B7F17"/>
    <w:rsid w:val="001C09CF"/>
    <w:rsid w:val="001C5C14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C17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79B7"/>
    <w:rsid w:val="00262968"/>
    <w:rsid w:val="00265874"/>
    <w:rsid w:val="002670F6"/>
    <w:rsid w:val="00273F27"/>
    <w:rsid w:val="00274123"/>
    <w:rsid w:val="00274DB7"/>
    <w:rsid w:val="00275696"/>
    <w:rsid w:val="00282DC5"/>
    <w:rsid w:val="00284C70"/>
    <w:rsid w:val="00292693"/>
    <w:rsid w:val="0029269B"/>
    <w:rsid w:val="0029329D"/>
    <w:rsid w:val="002A0A13"/>
    <w:rsid w:val="002A2CE5"/>
    <w:rsid w:val="002A5930"/>
    <w:rsid w:val="002A6CD3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F25"/>
    <w:rsid w:val="002C41B4"/>
    <w:rsid w:val="002C5AFC"/>
    <w:rsid w:val="002C6E47"/>
    <w:rsid w:val="002D2AF5"/>
    <w:rsid w:val="002D440B"/>
    <w:rsid w:val="002D5E91"/>
    <w:rsid w:val="002D619C"/>
    <w:rsid w:val="002E18F6"/>
    <w:rsid w:val="002E3C9C"/>
    <w:rsid w:val="002E41B0"/>
    <w:rsid w:val="002E58EA"/>
    <w:rsid w:val="002E5D9C"/>
    <w:rsid w:val="002F1F21"/>
    <w:rsid w:val="002F2196"/>
    <w:rsid w:val="002F3D4B"/>
    <w:rsid w:val="002F4FC5"/>
    <w:rsid w:val="002F7172"/>
    <w:rsid w:val="0030079C"/>
    <w:rsid w:val="00300B82"/>
    <w:rsid w:val="003024E9"/>
    <w:rsid w:val="003102A1"/>
    <w:rsid w:val="00310346"/>
    <w:rsid w:val="00310C4C"/>
    <w:rsid w:val="003110E4"/>
    <w:rsid w:val="00313044"/>
    <w:rsid w:val="00314E47"/>
    <w:rsid w:val="00315874"/>
    <w:rsid w:val="0031795C"/>
    <w:rsid w:val="00321598"/>
    <w:rsid w:val="00322A2D"/>
    <w:rsid w:val="00324332"/>
    <w:rsid w:val="00327078"/>
    <w:rsid w:val="00331BA0"/>
    <w:rsid w:val="003347D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0547"/>
    <w:rsid w:val="003D1D45"/>
    <w:rsid w:val="003D43A1"/>
    <w:rsid w:val="003D5B50"/>
    <w:rsid w:val="003E0219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1C6"/>
    <w:rsid w:val="00430266"/>
    <w:rsid w:val="00430A65"/>
    <w:rsid w:val="004322F4"/>
    <w:rsid w:val="00433423"/>
    <w:rsid w:val="00436B7C"/>
    <w:rsid w:val="00441967"/>
    <w:rsid w:val="004424F0"/>
    <w:rsid w:val="00443263"/>
    <w:rsid w:val="004452AD"/>
    <w:rsid w:val="00451D92"/>
    <w:rsid w:val="004520FB"/>
    <w:rsid w:val="00452FD3"/>
    <w:rsid w:val="00453D90"/>
    <w:rsid w:val="004548A4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B7A48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4550"/>
    <w:rsid w:val="00505E15"/>
    <w:rsid w:val="00506DD1"/>
    <w:rsid w:val="0051190E"/>
    <w:rsid w:val="00511F6B"/>
    <w:rsid w:val="00513C54"/>
    <w:rsid w:val="00517055"/>
    <w:rsid w:val="005225DA"/>
    <w:rsid w:val="00526612"/>
    <w:rsid w:val="00532D36"/>
    <w:rsid w:val="005352DD"/>
    <w:rsid w:val="00537C5E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FC"/>
    <w:rsid w:val="005756A0"/>
    <w:rsid w:val="00575B4F"/>
    <w:rsid w:val="0057688A"/>
    <w:rsid w:val="0058023E"/>
    <w:rsid w:val="00580A29"/>
    <w:rsid w:val="005820C0"/>
    <w:rsid w:val="005830F2"/>
    <w:rsid w:val="00583120"/>
    <w:rsid w:val="005831A9"/>
    <w:rsid w:val="00584B68"/>
    <w:rsid w:val="005879D1"/>
    <w:rsid w:val="00587DC2"/>
    <w:rsid w:val="00591C32"/>
    <w:rsid w:val="00595235"/>
    <w:rsid w:val="00597ACA"/>
    <w:rsid w:val="005A22D0"/>
    <w:rsid w:val="005A2C5C"/>
    <w:rsid w:val="005A4D79"/>
    <w:rsid w:val="005A7009"/>
    <w:rsid w:val="005A7552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1999"/>
    <w:rsid w:val="005E5E6A"/>
    <w:rsid w:val="005F1F59"/>
    <w:rsid w:val="005F278B"/>
    <w:rsid w:val="005F2D81"/>
    <w:rsid w:val="005F2ED8"/>
    <w:rsid w:val="005F55E3"/>
    <w:rsid w:val="005F6EF0"/>
    <w:rsid w:val="005F77C8"/>
    <w:rsid w:val="006014C8"/>
    <w:rsid w:val="006078AF"/>
    <w:rsid w:val="006130B4"/>
    <w:rsid w:val="0061483C"/>
    <w:rsid w:val="0061630A"/>
    <w:rsid w:val="0061711E"/>
    <w:rsid w:val="006175A8"/>
    <w:rsid w:val="006209BD"/>
    <w:rsid w:val="00621F00"/>
    <w:rsid w:val="00624C6B"/>
    <w:rsid w:val="00624EF2"/>
    <w:rsid w:val="006276E7"/>
    <w:rsid w:val="00627D1E"/>
    <w:rsid w:val="00630F3D"/>
    <w:rsid w:val="00632AC3"/>
    <w:rsid w:val="00634113"/>
    <w:rsid w:val="00634EBA"/>
    <w:rsid w:val="0063658E"/>
    <w:rsid w:val="00641BBF"/>
    <w:rsid w:val="00642C74"/>
    <w:rsid w:val="00643946"/>
    <w:rsid w:val="006440E3"/>
    <w:rsid w:val="006522F5"/>
    <w:rsid w:val="00660A85"/>
    <w:rsid w:val="00662781"/>
    <w:rsid w:val="00665445"/>
    <w:rsid w:val="00666C4B"/>
    <w:rsid w:val="00667C6E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2621"/>
    <w:rsid w:val="006F74D4"/>
    <w:rsid w:val="0070022E"/>
    <w:rsid w:val="0070233E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CF2"/>
    <w:rsid w:val="007B2D70"/>
    <w:rsid w:val="007B3577"/>
    <w:rsid w:val="007B3AFE"/>
    <w:rsid w:val="007B4273"/>
    <w:rsid w:val="007B5021"/>
    <w:rsid w:val="007B7813"/>
    <w:rsid w:val="007C243D"/>
    <w:rsid w:val="007C70FD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5AEB"/>
    <w:rsid w:val="0080775A"/>
    <w:rsid w:val="008105EA"/>
    <w:rsid w:val="0081245F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3A02"/>
    <w:rsid w:val="00844BB2"/>
    <w:rsid w:val="00845980"/>
    <w:rsid w:val="00847C38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70336"/>
    <w:rsid w:val="0087118D"/>
    <w:rsid w:val="008727C9"/>
    <w:rsid w:val="00873AB4"/>
    <w:rsid w:val="008751BE"/>
    <w:rsid w:val="00875E77"/>
    <w:rsid w:val="00877C08"/>
    <w:rsid w:val="00880D35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2DF0"/>
    <w:rsid w:val="008D3E5A"/>
    <w:rsid w:val="008D4D09"/>
    <w:rsid w:val="008D6492"/>
    <w:rsid w:val="008E062C"/>
    <w:rsid w:val="008E307E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53BA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15B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6150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493C"/>
    <w:rsid w:val="00A51FDE"/>
    <w:rsid w:val="00A521A3"/>
    <w:rsid w:val="00A52ED0"/>
    <w:rsid w:val="00A53C83"/>
    <w:rsid w:val="00A55029"/>
    <w:rsid w:val="00A55CDE"/>
    <w:rsid w:val="00A6028C"/>
    <w:rsid w:val="00A64E7A"/>
    <w:rsid w:val="00A651A5"/>
    <w:rsid w:val="00A663B2"/>
    <w:rsid w:val="00A705FF"/>
    <w:rsid w:val="00A7140D"/>
    <w:rsid w:val="00A8327D"/>
    <w:rsid w:val="00A874A0"/>
    <w:rsid w:val="00A9330C"/>
    <w:rsid w:val="00A93BE9"/>
    <w:rsid w:val="00A964C8"/>
    <w:rsid w:val="00A96D11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640E"/>
    <w:rsid w:val="00AF7275"/>
    <w:rsid w:val="00B0262A"/>
    <w:rsid w:val="00B027AF"/>
    <w:rsid w:val="00B030DF"/>
    <w:rsid w:val="00B04D63"/>
    <w:rsid w:val="00B04EDB"/>
    <w:rsid w:val="00B05752"/>
    <w:rsid w:val="00B069AD"/>
    <w:rsid w:val="00B07144"/>
    <w:rsid w:val="00B13987"/>
    <w:rsid w:val="00B15064"/>
    <w:rsid w:val="00B16FA9"/>
    <w:rsid w:val="00B26816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3457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295F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37F1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40D"/>
    <w:rsid w:val="00C97969"/>
    <w:rsid w:val="00C97DE7"/>
    <w:rsid w:val="00CA0219"/>
    <w:rsid w:val="00CA3E46"/>
    <w:rsid w:val="00CA4850"/>
    <w:rsid w:val="00CB2F07"/>
    <w:rsid w:val="00CB4993"/>
    <w:rsid w:val="00CB5A1E"/>
    <w:rsid w:val="00CB7365"/>
    <w:rsid w:val="00CC04E8"/>
    <w:rsid w:val="00CC1075"/>
    <w:rsid w:val="00CC3521"/>
    <w:rsid w:val="00CC4EDA"/>
    <w:rsid w:val="00CC5016"/>
    <w:rsid w:val="00CD2B07"/>
    <w:rsid w:val="00CD2CC4"/>
    <w:rsid w:val="00CD47AE"/>
    <w:rsid w:val="00CD576A"/>
    <w:rsid w:val="00CD588D"/>
    <w:rsid w:val="00CE0E7D"/>
    <w:rsid w:val="00CE1EAD"/>
    <w:rsid w:val="00CE51B2"/>
    <w:rsid w:val="00CE7866"/>
    <w:rsid w:val="00CF39BD"/>
    <w:rsid w:val="00CF4F7E"/>
    <w:rsid w:val="00CF7A54"/>
    <w:rsid w:val="00D009C1"/>
    <w:rsid w:val="00D00FE7"/>
    <w:rsid w:val="00D0620C"/>
    <w:rsid w:val="00D11706"/>
    <w:rsid w:val="00D12CD9"/>
    <w:rsid w:val="00D135B1"/>
    <w:rsid w:val="00D143D1"/>
    <w:rsid w:val="00D2263C"/>
    <w:rsid w:val="00D22E2A"/>
    <w:rsid w:val="00D22F85"/>
    <w:rsid w:val="00D25F43"/>
    <w:rsid w:val="00D2648D"/>
    <w:rsid w:val="00D276B3"/>
    <w:rsid w:val="00D30B22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60FF"/>
    <w:rsid w:val="00D66A3E"/>
    <w:rsid w:val="00D70896"/>
    <w:rsid w:val="00D7355D"/>
    <w:rsid w:val="00D740DF"/>
    <w:rsid w:val="00D74A52"/>
    <w:rsid w:val="00D8101A"/>
    <w:rsid w:val="00D87433"/>
    <w:rsid w:val="00D875D6"/>
    <w:rsid w:val="00D91A4D"/>
    <w:rsid w:val="00D959B8"/>
    <w:rsid w:val="00D96244"/>
    <w:rsid w:val="00D9649C"/>
    <w:rsid w:val="00D96E0B"/>
    <w:rsid w:val="00D97DB3"/>
    <w:rsid w:val="00DA27A0"/>
    <w:rsid w:val="00DA50A6"/>
    <w:rsid w:val="00DA7F26"/>
    <w:rsid w:val="00DA7FA3"/>
    <w:rsid w:val="00DB54F6"/>
    <w:rsid w:val="00DB57DA"/>
    <w:rsid w:val="00DC31BA"/>
    <w:rsid w:val="00DC3912"/>
    <w:rsid w:val="00DC4EA3"/>
    <w:rsid w:val="00DC500F"/>
    <w:rsid w:val="00DC5931"/>
    <w:rsid w:val="00DC684D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0CAE"/>
    <w:rsid w:val="00DF1D13"/>
    <w:rsid w:val="00DF3EE8"/>
    <w:rsid w:val="00E0036B"/>
    <w:rsid w:val="00E004C6"/>
    <w:rsid w:val="00E02D58"/>
    <w:rsid w:val="00E0318A"/>
    <w:rsid w:val="00E04105"/>
    <w:rsid w:val="00E05E9B"/>
    <w:rsid w:val="00E10DC7"/>
    <w:rsid w:val="00E11A54"/>
    <w:rsid w:val="00E12B69"/>
    <w:rsid w:val="00E16636"/>
    <w:rsid w:val="00E2285F"/>
    <w:rsid w:val="00E23C31"/>
    <w:rsid w:val="00E24294"/>
    <w:rsid w:val="00E24632"/>
    <w:rsid w:val="00E2539D"/>
    <w:rsid w:val="00E27C38"/>
    <w:rsid w:val="00E31167"/>
    <w:rsid w:val="00E32CEE"/>
    <w:rsid w:val="00E361F4"/>
    <w:rsid w:val="00E40FE9"/>
    <w:rsid w:val="00E4303E"/>
    <w:rsid w:val="00E4488E"/>
    <w:rsid w:val="00E54BC9"/>
    <w:rsid w:val="00E564C7"/>
    <w:rsid w:val="00E612BB"/>
    <w:rsid w:val="00E61579"/>
    <w:rsid w:val="00E6226C"/>
    <w:rsid w:val="00E6278F"/>
    <w:rsid w:val="00E64447"/>
    <w:rsid w:val="00E67201"/>
    <w:rsid w:val="00E70520"/>
    <w:rsid w:val="00E70C0B"/>
    <w:rsid w:val="00E71435"/>
    <w:rsid w:val="00E722A9"/>
    <w:rsid w:val="00E725D7"/>
    <w:rsid w:val="00E728C1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5FFE"/>
    <w:rsid w:val="00EA7DD0"/>
    <w:rsid w:val="00EC09D1"/>
    <w:rsid w:val="00EC0A70"/>
    <w:rsid w:val="00EC3E1F"/>
    <w:rsid w:val="00EC5103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769E6"/>
    <w:rsid w:val="00F80CB1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36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table" w:styleId="TableGrid">
    <w:name w:val="Table Grid"/>
    <w:basedOn w:val="TableNormal"/>
    <w:uiPriority w:val="99"/>
    <w:locked/>
    <w:rsid w:val="00CC501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370</Words>
  <Characters>2112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6</cp:revision>
  <cp:lastPrinted>2018-11-15T07:53:00Z</cp:lastPrinted>
  <dcterms:created xsi:type="dcterms:W3CDTF">2018-11-15T07:23:00Z</dcterms:created>
  <dcterms:modified xsi:type="dcterms:W3CDTF">2018-11-15T09:05:00Z</dcterms:modified>
</cp:coreProperties>
</file>