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A3D17" w:rsidRPr="000A3D17" w:rsidRDefault="000A3D17" w:rsidP="000A3D17">
      <w:pPr>
        <w:pStyle w:val="af"/>
        <w:jc w:val="center"/>
        <w:rPr>
          <w:rFonts w:ascii="PT Astra Serif" w:hAnsi="PT Astra Serif"/>
          <w:b/>
          <w:sz w:val="28"/>
          <w:szCs w:val="28"/>
        </w:rPr>
      </w:pPr>
      <w:r w:rsidRPr="000A3D17">
        <w:rPr>
          <w:rFonts w:ascii="PT Astra Serif" w:hAnsi="PT Astra Serif"/>
          <w:b/>
          <w:sz w:val="28"/>
          <w:szCs w:val="28"/>
        </w:rPr>
        <w:t xml:space="preserve">График </w:t>
      </w:r>
    </w:p>
    <w:p w:rsidR="000A3D17" w:rsidRPr="000A3D17" w:rsidRDefault="000A3D17" w:rsidP="000A3D17">
      <w:pPr>
        <w:pStyle w:val="af"/>
        <w:jc w:val="center"/>
        <w:rPr>
          <w:rFonts w:ascii="PT Astra Serif" w:hAnsi="PT Astra Serif"/>
          <w:b/>
          <w:sz w:val="28"/>
          <w:szCs w:val="28"/>
        </w:rPr>
      </w:pPr>
      <w:r w:rsidRPr="000A3D17">
        <w:rPr>
          <w:rFonts w:ascii="PT Astra Serif" w:hAnsi="PT Astra Serif"/>
          <w:b/>
          <w:sz w:val="28"/>
          <w:szCs w:val="28"/>
        </w:rPr>
        <w:t xml:space="preserve">встреч с населением главы администрации </w:t>
      </w:r>
    </w:p>
    <w:p w:rsidR="000A3D17" w:rsidRPr="000A3D17" w:rsidRDefault="000A3D17" w:rsidP="000A3D17">
      <w:pPr>
        <w:pStyle w:val="af"/>
        <w:jc w:val="center"/>
        <w:rPr>
          <w:rFonts w:ascii="PT Astra Serif" w:hAnsi="PT Astra Serif"/>
          <w:b/>
          <w:sz w:val="28"/>
          <w:szCs w:val="28"/>
        </w:rPr>
      </w:pPr>
      <w:r w:rsidRPr="000A3D17">
        <w:rPr>
          <w:rFonts w:ascii="PT Astra Serif" w:hAnsi="PT Astra Serif"/>
          <w:b/>
          <w:sz w:val="28"/>
          <w:szCs w:val="28"/>
        </w:rPr>
        <w:t xml:space="preserve">МО Крапивенское Щекинского района на период </w:t>
      </w:r>
    </w:p>
    <w:p w:rsidR="000A3D17" w:rsidRPr="000A3D17" w:rsidRDefault="000A3D17" w:rsidP="000A3D17">
      <w:pPr>
        <w:pStyle w:val="af"/>
        <w:jc w:val="center"/>
        <w:rPr>
          <w:rFonts w:ascii="PT Astra Serif" w:hAnsi="PT Astra Serif"/>
          <w:b/>
          <w:sz w:val="28"/>
          <w:szCs w:val="28"/>
        </w:rPr>
      </w:pPr>
      <w:r w:rsidRPr="000A3D17">
        <w:rPr>
          <w:rFonts w:ascii="PT Astra Serif" w:hAnsi="PT Astra Serif"/>
          <w:b/>
          <w:sz w:val="28"/>
          <w:szCs w:val="28"/>
        </w:rPr>
        <w:t>с 01.06.2024г. по 30.06.2024г.</w:t>
      </w:r>
    </w:p>
    <w:p w:rsidR="000A3D17" w:rsidRDefault="000A3D17" w:rsidP="000A3D17">
      <w:pPr>
        <w:pStyle w:val="af"/>
        <w:jc w:val="center"/>
        <w:rPr>
          <w:rFonts w:ascii="PT Astra Serif" w:hAnsi="PT Astra Serif"/>
          <w:b/>
          <w:sz w:val="27"/>
          <w:szCs w:val="27"/>
        </w:rPr>
      </w:pP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557"/>
        <w:gridCol w:w="2128"/>
        <w:gridCol w:w="2830"/>
      </w:tblGrid>
      <w:tr w:rsidR="000A3D17" w:rsidTr="00151F4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17" w:rsidRPr="006D2B8D" w:rsidRDefault="000A3D17" w:rsidP="00151F4F">
            <w:pPr>
              <w:pStyle w:val="af"/>
              <w:jc w:val="center"/>
              <w:rPr>
                <w:rFonts w:ascii="PT Astra Serif" w:hAnsi="PT Astra Serif"/>
                <w:b/>
              </w:rPr>
            </w:pPr>
            <w:r w:rsidRPr="006D2B8D">
              <w:rPr>
                <w:rFonts w:ascii="PT Astra Serif" w:hAnsi="PT Astra Serif"/>
                <w:b/>
              </w:rPr>
              <w:t>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17" w:rsidRPr="006D2B8D" w:rsidRDefault="000A3D17" w:rsidP="00151F4F">
            <w:pPr>
              <w:pStyle w:val="af"/>
              <w:jc w:val="center"/>
              <w:rPr>
                <w:rFonts w:ascii="PT Astra Serif" w:hAnsi="PT Astra Serif"/>
                <w:b/>
              </w:rPr>
            </w:pPr>
            <w:r w:rsidRPr="006D2B8D">
              <w:rPr>
                <w:rFonts w:ascii="PT Astra Serif" w:hAnsi="PT Astra Serif"/>
                <w:b/>
              </w:rPr>
              <w:t>Населенный пункт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17" w:rsidRPr="006D2B8D" w:rsidRDefault="000A3D17" w:rsidP="00151F4F">
            <w:pPr>
              <w:pStyle w:val="af"/>
              <w:jc w:val="center"/>
              <w:rPr>
                <w:rFonts w:ascii="PT Astra Serif" w:hAnsi="PT Astra Serif"/>
                <w:b/>
              </w:rPr>
            </w:pPr>
            <w:r w:rsidRPr="006D2B8D">
              <w:rPr>
                <w:rFonts w:ascii="PT Astra Serif" w:hAnsi="PT Astra Serif"/>
                <w:b/>
              </w:rPr>
              <w:t>Дата и время проведения встречи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17" w:rsidRPr="006D2B8D" w:rsidRDefault="000A3D17" w:rsidP="00151F4F">
            <w:pPr>
              <w:pStyle w:val="af"/>
              <w:jc w:val="center"/>
              <w:rPr>
                <w:rFonts w:ascii="PT Astra Serif" w:hAnsi="PT Astra Serif"/>
                <w:b/>
              </w:rPr>
            </w:pPr>
            <w:r w:rsidRPr="006D2B8D">
              <w:rPr>
                <w:rFonts w:ascii="PT Astra Serif" w:hAnsi="PT Astra Serif"/>
                <w:b/>
              </w:rPr>
              <w:t>Место проведения встречи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17" w:rsidRPr="006D2B8D" w:rsidRDefault="000A3D17" w:rsidP="00151F4F">
            <w:pPr>
              <w:pStyle w:val="af"/>
              <w:jc w:val="center"/>
              <w:rPr>
                <w:rFonts w:ascii="PT Astra Serif" w:hAnsi="PT Astra Serif"/>
                <w:b/>
              </w:rPr>
            </w:pPr>
            <w:r w:rsidRPr="006D2B8D">
              <w:rPr>
                <w:rFonts w:ascii="PT Astra Serif" w:hAnsi="PT Astra Serif"/>
                <w:b/>
              </w:rPr>
              <w:t>Вопросы, рассматриваемые на встрече</w:t>
            </w:r>
          </w:p>
        </w:tc>
      </w:tr>
      <w:tr w:rsidR="000A3D17" w:rsidTr="00151F4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3D17" w:rsidRPr="006D2B8D" w:rsidRDefault="000A3D17" w:rsidP="00151F4F">
            <w:pPr>
              <w:pStyle w:val="af"/>
              <w:jc w:val="center"/>
              <w:rPr>
                <w:rFonts w:ascii="PT Astra Serif" w:hAnsi="PT Astra Serif"/>
              </w:rPr>
            </w:pPr>
            <w:r w:rsidRPr="006D2B8D">
              <w:rPr>
                <w:rFonts w:ascii="PT Astra Serif" w:hAnsi="PT Astra Serif"/>
              </w:rPr>
              <w:t>Крапивенское Щекинского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17" w:rsidRPr="006D2B8D" w:rsidRDefault="000A3D17" w:rsidP="00151F4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слобода Жилая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17" w:rsidRPr="006D2B8D" w:rsidRDefault="000A3D17" w:rsidP="00151F4F">
            <w:pPr>
              <w:pStyle w:val="af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06.06</w:t>
            </w:r>
            <w:r w:rsidRPr="006D2B8D">
              <w:rPr>
                <w:rFonts w:ascii="PT Astra Serif" w:hAnsi="PT Astra Serif"/>
              </w:rPr>
              <w:t xml:space="preserve">.2024, </w:t>
            </w:r>
          </w:p>
          <w:p w:rsidR="000A3D17" w:rsidRPr="006D2B8D" w:rsidRDefault="000A3D17" w:rsidP="00151F4F">
            <w:pPr>
              <w:pStyle w:val="af"/>
              <w:jc w:val="center"/>
              <w:rPr>
                <w:rFonts w:ascii="PT Astra Serif" w:hAnsi="PT Astra Serif"/>
              </w:rPr>
            </w:pPr>
            <w:r w:rsidRPr="006D2B8D">
              <w:rPr>
                <w:rFonts w:ascii="PT Astra Serif" w:hAnsi="PT Astra Serif"/>
              </w:rPr>
              <w:t>15-00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17" w:rsidRPr="006D2B8D" w:rsidRDefault="000A3D17" w:rsidP="00151F4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слобода Жилая, в районе магазина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17" w:rsidRPr="006D2B8D" w:rsidRDefault="000A3D17" w:rsidP="00151F4F">
            <w:pPr>
              <w:pStyle w:val="af"/>
              <w:jc w:val="center"/>
              <w:rPr>
                <w:rFonts w:ascii="PT Astra Serif" w:hAnsi="PT Astra Serif"/>
              </w:rPr>
            </w:pPr>
            <w:r w:rsidRPr="006D2B8D">
              <w:rPr>
                <w:rFonts w:ascii="PT Astra Serif" w:hAnsi="PT Astra Serif"/>
              </w:rPr>
              <w:t>О проблемах жизнеобеспечения и перспективах их решения</w:t>
            </w:r>
          </w:p>
        </w:tc>
      </w:tr>
      <w:tr w:rsidR="000A3D17" w:rsidTr="00151F4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D17" w:rsidRPr="006D2B8D" w:rsidRDefault="000A3D17" w:rsidP="00151F4F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17" w:rsidRPr="006D2B8D" w:rsidRDefault="000A3D17" w:rsidP="00151F4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д. </w:t>
            </w:r>
            <w:proofErr w:type="spellStart"/>
            <w:r>
              <w:rPr>
                <w:lang w:eastAsia="ru-RU"/>
              </w:rPr>
              <w:t>Проскурино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17" w:rsidRPr="006D2B8D" w:rsidRDefault="000A3D17" w:rsidP="00151F4F">
            <w:pPr>
              <w:pStyle w:val="af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13.06</w:t>
            </w:r>
            <w:r w:rsidRPr="006D2B8D">
              <w:rPr>
                <w:rFonts w:ascii="PT Astra Serif" w:hAnsi="PT Astra Serif"/>
              </w:rPr>
              <w:t xml:space="preserve">.2024, </w:t>
            </w:r>
          </w:p>
          <w:p w:rsidR="000A3D17" w:rsidRPr="006D2B8D" w:rsidRDefault="000A3D17" w:rsidP="00151F4F">
            <w:pPr>
              <w:pStyle w:val="af"/>
              <w:jc w:val="center"/>
              <w:rPr>
                <w:rFonts w:ascii="PT Astra Serif" w:hAnsi="PT Astra Serif"/>
              </w:rPr>
            </w:pPr>
            <w:r w:rsidRPr="006D2B8D">
              <w:rPr>
                <w:rFonts w:ascii="PT Astra Serif" w:hAnsi="PT Astra Serif"/>
              </w:rPr>
              <w:t>15-00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17" w:rsidRPr="006D2B8D" w:rsidRDefault="000A3D17" w:rsidP="00151F4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д. </w:t>
            </w:r>
            <w:proofErr w:type="spellStart"/>
            <w:r>
              <w:rPr>
                <w:lang w:eastAsia="ru-RU"/>
              </w:rPr>
              <w:t>Проскурино</w:t>
            </w:r>
            <w:proofErr w:type="spellEnd"/>
            <w:r>
              <w:rPr>
                <w:lang w:eastAsia="ru-RU"/>
              </w:rPr>
              <w:t>, ул. Молодежная, в районе детской площадки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17" w:rsidRPr="006D2B8D" w:rsidRDefault="000A3D17" w:rsidP="00151F4F">
            <w:pPr>
              <w:pStyle w:val="af"/>
              <w:jc w:val="center"/>
              <w:rPr>
                <w:rFonts w:ascii="PT Astra Serif" w:hAnsi="PT Astra Serif"/>
              </w:rPr>
            </w:pPr>
            <w:r w:rsidRPr="006D2B8D">
              <w:rPr>
                <w:rFonts w:ascii="PT Astra Serif" w:hAnsi="PT Astra Serif"/>
              </w:rPr>
              <w:t>О проблемах жизнеобеспечения и перспективах их решения</w:t>
            </w:r>
          </w:p>
        </w:tc>
      </w:tr>
      <w:tr w:rsidR="000A3D17" w:rsidTr="00151F4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D17" w:rsidRPr="006D2B8D" w:rsidRDefault="000A3D17" w:rsidP="00151F4F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17" w:rsidRPr="006D2B8D" w:rsidRDefault="000A3D17" w:rsidP="00151F4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с. Никольское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17" w:rsidRPr="006D2B8D" w:rsidRDefault="000A3D17" w:rsidP="00151F4F">
            <w:pPr>
              <w:pStyle w:val="af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20.06</w:t>
            </w:r>
            <w:r w:rsidRPr="006D2B8D">
              <w:rPr>
                <w:rFonts w:ascii="PT Astra Serif" w:hAnsi="PT Astra Serif"/>
              </w:rPr>
              <w:t>.2024,</w:t>
            </w:r>
          </w:p>
          <w:p w:rsidR="000A3D17" w:rsidRPr="006D2B8D" w:rsidRDefault="000A3D17" w:rsidP="00151F4F">
            <w:pPr>
              <w:pStyle w:val="af"/>
              <w:jc w:val="center"/>
              <w:rPr>
                <w:rFonts w:ascii="PT Astra Serif" w:hAnsi="PT Astra Serif"/>
              </w:rPr>
            </w:pPr>
            <w:r w:rsidRPr="006D2B8D">
              <w:rPr>
                <w:rFonts w:ascii="PT Astra Serif" w:hAnsi="PT Astra Serif"/>
              </w:rPr>
              <w:t>15-00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17" w:rsidRPr="006D2B8D" w:rsidRDefault="000A3D17" w:rsidP="00151F4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с. Никольское, ул. Центральная, д.31а, ДК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17" w:rsidRPr="006D2B8D" w:rsidRDefault="000A3D17" w:rsidP="00151F4F">
            <w:pPr>
              <w:pStyle w:val="af"/>
              <w:jc w:val="center"/>
              <w:rPr>
                <w:rFonts w:ascii="PT Astra Serif" w:hAnsi="PT Astra Serif"/>
              </w:rPr>
            </w:pPr>
            <w:r w:rsidRPr="006D2B8D">
              <w:rPr>
                <w:rFonts w:ascii="PT Astra Serif" w:hAnsi="PT Astra Serif"/>
              </w:rPr>
              <w:t>О проблемах жизнеобеспечения и перспективах их решения</w:t>
            </w:r>
          </w:p>
        </w:tc>
      </w:tr>
      <w:tr w:rsidR="000A3D17" w:rsidTr="00151F4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D17" w:rsidRPr="006D2B8D" w:rsidRDefault="000A3D17" w:rsidP="00151F4F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17" w:rsidRPr="006D2B8D" w:rsidRDefault="000A3D17" w:rsidP="00151F4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слобода Московская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17" w:rsidRPr="006D2B8D" w:rsidRDefault="000A3D17" w:rsidP="00151F4F">
            <w:pPr>
              <w:pStyle w:val="af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27.06</w:t>
            </w:r>
            <w:r w:rsidRPr="006D2B8D">
              <w:rPr>
                <w:rFonts w:ascii="PT Astra Serif" w:hAnsi="PT Astra Serif"/>
              </w:rPr>
              <w:t>.2024,</w:t>
            </w:r>
          </w:p>
          <w:p w:rsidR="000A3D17" w:rsidRPr="006D2B8D" w:rsidRDefault="000A3D17" w:rsidP="00151F4F">
            <w:pPr>
              <w:pStyle w:val="af"/>
              <w:jc w:val="center"/>
              <w:rPr>
                <w:rFonts w:ascii="PT Astra Serif" w:hAnsi="PT Astra Serif"/>
              </w:rPr>
            </w:pPr>
            <w:r w:rsidRPr="006D2B8D">
              <w:rPr>
                <w:rFonts w:ascii="PT Astra Serif" w:hAnsi="PT Astra Serif"/>
              </w:rPr>
              <w:t>15-00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17" w:rsidRPr="006D2B8D" w:rsidRDefault="000A3D17" w:rsidP="00151F4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слобода Московская, в районе магазина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17" w:rsidRPr="006D2B8D" w:rsidRDefault="000A3D17" w:rsidP="00151F4F">
            <w:pPr>
              <w:pStyle w:val="af"/>
              <w:jc w:val="center"/>
              <w:rPr>
                <w:rFonts w:ascii="PT Astra Serif" w:hAnsi="PT Astra Serif"/>
              </w:rPr>
            </w:pPr>
            <w:r w:rsidRPr="006D2B8D">
              <w:rPr>
                <w:rFonts w:ascii="PT Astra Serif" w:hAnsi="PT Astra Serif"/>
              </w:rPr>
              <w:t>О проблемах жизнеобеспечения и перспективах их решения</w:t>
            </w:r>
          </w:p>
        </w:tc>
      </w:tr>
    </w:tbl>
    <w:p w:rsidR="00F4111C" w:rsidRPr="008F5ECB" w:rsidRDefault="008F5ECB" w:rsidP="008F5EC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bookmarkStart w:id="0" w:name="_GoBack"/>
      <w:bookmarkEnd w:id="0"/>
    </w:p>
    <w:sectPr w:rsidR="00F4111C" w:rsidRPr="008F5ECB" w:rsidSect="00425EAC">
      <w:headerReference w:type="default" r:id="rId7"/>
      <w:headerReference w:type="first" r:id="rId8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460" w:rsidRDefault="00B77460">
      <w:r>
        <w:separator/>
      </w:r>
    </w:p>
  </w:endnote>
  <w:endnote w:type="continuationSeparator" w:id="0">
    <w:p w:rsidR="00B77460" w:rsidRDefault="00B7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460" w:rsidRDefault="00B77460">
      <w:r>
        <w:separator/>
      </w:r>
    </w:p>
  </w:footnote>
  <w:footnote w:type="continuationSeparator" w:id="0">
    <w:p w:rsidR="00B77460" w:rsidRDefault="00B77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886A38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886A3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72"/>
    <w:rsid w:val="00031E11"/>
    <w:rsid w:val="000374CE"/>
    <w:rsid w:val="00045D09"/>
    <w:rsid w:val="00084C34"/>
    <w:rsid w:val="0008795F"/>
    <w:rsid w:val="00087A99"/>
    <w:rsid w:val="00094D05"/>
    <w:rsid w:val="00097D31"/>
    <w:rsid w:val="000A3D17"/>
    <w:rsid w:val="000B252C"/>
    <w:rsid w:val="000C36CF"/>
    <w:rsid w:val="000D49FE"/>
    <w:rsid w:val="000F3DBB"/>
    <w:rsid w:val="00125104"/>
    <w:rsid w:val="0015148A"/>
    <w:rsid w:val="001559BD"/>
    <w:rsid w:val="001621CB"/>
    <w:rsid w:val="00193863"/>
    <w:rsid w:val="001A5FBD"/>
    <w:rsid w:val="002074ED"/>
    <w:rsid w:val="00211E43"/>
    <w:rsid w:val="00247E06"/>
    <w:rsid w:val="002767FB"/>
    <w:rsid w:val="00293A4B"/>
    <w:rsid w:val="00296CF0"/>
    <w:rsid w:val="002B2687"/>
    <w:rsid w:val="002C151D"/>
    <w:rsid w:val="002D7839"/>
    <w:rsid w:val="002F20D3"/>
    <w:rsid w:val="00320A0D"/>
    <w:rsid w:val="00321C10"/>
    <w:rsid w:val="00326D2B"/>
    <w:rsid w:val="0034313F"/>
    <w:rsid w:val="00354445"/>
    <w:rsid w:val="00383120"/>
    <w:rsid w:val="003B7BF1"/>
    <w:rsid w:val="003D3760"/>
    <w:rsid w:val="00425EAC"/>
    <w:rsid w:val="00434DD5"/>
    <w:rsid w:val="0048387B"/>
    <w:rsid w:val="004C7AEC"/>
    <w:rsid w:val="004D58DA"/>
    <w:rsid w:val="004F6C26"/>
    <w:rsid w:val="004F7658"/>
    <w:rsid w:val="00502517"/>
    <w:rsid w:val="00504597"/>
    <w:rsid w:val="0051476B"/>
    <w:rsid w:val="00514B5E"/>
    <w:rsid w:val="0051799C"/>
    <w:rsid w:val="00530BFB"/>
    <w:rsid w:val="0053428A"/>
    <w:rsid w:val="005412D9"/>
    <w:rsid w:val="00596E84"/>
    <w:rsid w:val="005B394B"/>
    <w:rsid w:val="005F002B"/>
    <w:rsid w:val="006418F4"/>
    <w:rsid w:val="00650D0A"/>
    <w:rsid w:val="00667A80"/>
    <w:rsid w:val="006906B9"/>
    <w:rsid w:val="006B7F6F"/>
    <w:rsid w:val="006F22B0"/>
    <w:rsid w:val="006F5A97"/>
    <w:rsid w:val="0071696F"/>
    <w:rsid w:val="00754B10"/>
    <w:rsid w:val="00764078"/>
    <w:rsid w:val="007812E5"/>
    <w:rsid w:val="00796661"/>
    <w:rsid w:val="007D3058"/>
    <w:rsid w:val="007D4DEB"/>
    <w:rsid w:val="007D70F4"/>
    <w:rsid w:val="007F0412"/>
    <w:rsid w:val="00801D0B"/>
    <w:rsid w:val="00816997"/>
    <w:rsid w:val="00846A89"/>
    <w:rsid w:val="00853DE1"/>
    <w:rsid w:val="00854B98"/>
    <w:rsid w:val="00856675"/>
    <w:rsid w:val="00886A38"/>
    <w:rsid w:val="00892F91"/>
    <w:rsid w:val="008A1F75"/>
    <w:rsid w:val="008C78BA"/>
    <w:rsid w:val="008D46E2"/>
    <w:rsid w:val="008F5E57"/>
    <w:rsid w:val="008F5ECB"/>
    <w:rsid w:val="00927F3F"/>
    <w:rsid w:val="00934F23"/>
    <w:rsid w:val="009362FB"/>
    <w:rsid w:val="00974D1C"/>
    <w:rsid w:val="00975048"/>
    <w:rsid w:val="009800C9"/>
    <w:rsid w:val="009914CF"/>
    <w:rsid w:val="009E16E8"/>
    <w:rsid w:val="009F06F1"/>
    <w:rsid w:val="009F1D70"/>
    <w:rsid w:val="009F5311"/>
    <w:rsid w:val="00A07372"/>
    <w:rsid w:val="00A1196C"/>
    <w:rsid w:val="00A444C6"/>
    <w:rsid w:val="00A86E0A"/>
    <w:rsid w:val="00AA1B3E"/>
    <w:rsid w:val="00AF2360"/>
    <w:rsid w:val="00B03873"/>
    <w:rsid w:val="00B0593F"/>
    <w:rsid w:val="00B36FD0"/>
    <w:rsid w:val="00B72871"/>
    <w:rsid w:val="00B77460"/>
    <w:rsid w:val="00BD2A0C"/>
    <w:rsid w:val="00C01799"/>
    <w:rsid w:val="00C0430C"/>
    <w:rsid w:val="00C053BA"/>
    <w:rsid w:val="00C16617"/>
    <w:rsid w:val="00C26040"/>
    <w:rsid w:val="00C34EEA"/>
    <w:rsid w:val="00C40B40"/>
    <w:rsid w:val="00C72772"/>
    <w:rsid w:val="00CA4EBD"/>
    <w:rsid w:val="00CA5ED6"/>
    <w:rsid w:val="00CB16EC"/>
    <w:rsid w:val="00CD24AC"/>
    <w:rsid w:val="00CE34B9"/>
    <w:rsid w:val="00CE42F3"/>
    <w:rsid w:val="00D169F7"/>
    <w:rsid w:val="00D34DF5"/>
    <w:rsid w:val="00D36001"/>
    <w:rsid w:val="00D37CDB"/>
    <w:rsid w:val="00D6324E"/>
    <w:rsid w:val="00D8437A"/>
    <w:rsid w:val="00D935F9"/>
    <w:rsid w:val="00DE75C8"/>
    <w:rsid w:val="00E01E41"/>
    <w:rsid w:val="00E24664"/>
    <w:rsid w:val="00E369A3"/>
    <w:rsid w:val="00E475A3"/>
    <w:rsid w:val="00E637A4"/>
    <w:rsid w:val="00E71089"/>
    <w:rsid w:val="00E73BB8"/>
    <w:rsid w:val="00EC3B6B"/>
    <w:rsid w:val="00EE0C02"/>
    <w:rsid w:val="00F20922"/>
    <w:rsid w:val="00F2611C"/>
    <w:rsid w:val="00F4111C"/>
    <w:rsid w:val="00F55151"/>
    <w:rsid w:val="00F57B56"/>
    <w:rsid w:val="00F737E5"/>
    <w:rsid w:val="00F7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B01F93"/>
  <w15:chartTrackingRefBased/>
  <w15:docId w15:val="{8708C65B-013B-4311-B7DD-0F88127D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0">
    <w:name w:val="Верхний колонтитул Знак"/>
    <w:basedOn w:val="a0"/>
    <w:link w:val="af"/>
    <w:rsid w:val="000A3D1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р-н_подразделения).dot</Template>
  <TotalTime>41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cp:lastModifiedBy>Krapivna</cp:lastModifiedBy>
  <cp:revision>31</cp:revision>
  <cp:lastPrinted>2023-09-05T07:44:00Z</cp:lastPrinted>
  <dcterms:created xsi:type="dcterms:W3CDTF">2023-03-10T09:41:00Z</dcterms:created>
  <dcterms:modified xsi:type="dcterms:W3CDTF">2024-05-07T07:23:00Z</dcterms:modified>
</cp:coreProperties>
</file>