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3E1C" w:rsidRDefault="00A93E1C" w:rsidP="00A93E1C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График </w:t>
      </w:r>
    </w:p>
    <w:p w:rsidR="00A93E1C" w:rsidRDefault="00A93E1C" w:rsidP="00A93E1C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встреч с населением главы администрации </w:t>
      </w:r>
    </w:p>
    <w:p w:rsidR="00A93E1C" w:rsidRDefault="00A93E1C" w:rsidP="00A93E1C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МО Крапивенское Щекинского района на период </w:t>
      </w:r>
    </w:p>
    <w:p w:rsidR="00A93E1C" w:rsidRDefault="005D1D10" w:rsidP="00A93E1C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 01.07.2023г. по 31.07</w:t>
      </w:r>
      <w:r w:rsidR="00A93E1C">
        <w:rPr>
          <w:rFonts w:ascii="PT Astra Serif" w:hAnsi="PT Astra Serif"/>
          <w:b/>
          <w:sz w:val="28"/>
          <w:szCs w:val="28"/>
        </w:rPr>
        <w:t>.2023г.</w:t>
      </w:r>
    </w:p>
    <w:p w:rsidR="00A93E1C" w:rsidRDefault="00A93E1C" w:rsidP="00A93E1C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557"/>
        <w:gridCol w:w="2409"/>
        <w:gridCol w:w="2549"/>
      </w:tblGrid>
      <w:tr w:rsidR="00A93E1C" w:rsidTr="00A93E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Default="00A93E1C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Default="00A93E1C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Default="00A93E1C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Дата и время проведения встречи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Default="00A93E1C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Место проведения встречи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Default="00A93E1C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Вопросы, рассматриваемые на встрече</w:t>
            </w:r>
          </w:p>
        </w:tc>
      </w:tr>
      <w:tr w:rsidR="00A93E1C" w:rsidTr="00A93E1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A93E1C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E1C">
              <w:rPr>
                <w:rFonts w:ascii="PT Astra Serif" w:hAnsi="PT Astra Serif"/>
                <w:sz w:val="28"/>
                <w:szCs w:val="28"/>
              </w:rPr>
              <w:t>Крапивенское Щекинского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5D1D1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 Крапивна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5D1D10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06.07</w:t>
            </w:r>
            <w:r w:rsidR="00A93E1C" w:rsidRPr="00A93E1C">
              <w:rPr>
                <w:rFonts w:ascii="PT Astra Serif" w:hAnsi="PT Astra Serif"/>
                <w:sz w:val="28"/>
                <w:szCs w:val="28"/>
              </w:rPr>
              <w:t xml:space="preserve">.2023, </w:t>
            </w:r>
          </w:p>
          <w:p w:rsidR="00A93E1C" w:rsidRPr="00A93E1C" w:rsidRDefault="00A93E1C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E1C">
              <w:rPr>
                <w:rFonts w:ascii="PT Astra Serif" w:hAnsi="PT Astra Serif"/>
                <w:sz w:val="28"/>
                <w:szCs w:val="28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5D1D1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 Крапивна, ул. Коммунаров, д.31а, ДК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A93E1C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E1C">
              <w:rPr>
                <w:rFonts w:ascii="PT Astra Serif" w:hAnsi="PT Astra Serif"/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A93E1C" w:rsidTr="00A93E1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1C" w:rsidRPr="00A93E1C" w:rsidRDefault="00A93E1C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E538B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 Пришня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5D1D10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13.07</w:t>
            </w:r>
            <w:r w:rsidR="00A93E1C" w:rsidRPr="00A93E1C">
              <w:rPr>
                <w:rFonts w:ascii="PT Astra Serif" w:hAnsi="PT Astra Serif"/>
                <w:sz w:val="28"/>
                <w:szCs w:val="28"/>
              </w:rPr>
              <w:t>.2023,</w:t>
            </w:r>
          </w:p>
          <w:p w:rsidR="00A93E1C" w:rsidRPr="00A93E1C" w:rsidRDefault="00A93E1C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E1C">
              <w:rPr>
                <w:rFonts w:ascii="PT Astra Serif" w:hAnsi="PT Astra Serif"/>
                <w:sz w:val="28"/>
                <w:szCs w:val="28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E538B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с. Пришня, ул. Д.И. </w:t>
            </w:r>
            <w:proofErr w:type="spellStart"/>
            <w:r>
              <w:rPr>
                <w:sz w:val="28"/>
                <w:szCs w:val="28"/>
                <w:lang w:eastAsia="ru-RU"/>
              </w:rPr>
              <w:t>Пенькова</w:t>
            </w:r>
            <w:proofErr w:type="spellEnd"/>
            <w:r>
              <w:rPr>
                <w:sz w:val="28"/>
                <w:szCs w:val="28"/>
                <w:lang w:eastAsia="ru-RU"/>
              </w:rPr>
              <w:t>, в районе детской площадки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A93E1C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E1C">
              <w:rPr>
                <w:rFonts w:ascii="PT Astra Serif" w:hAnsi="PT Astra Serif"/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A93E1C" w:rsidTr="00A93E1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1C" w:rsidRPr="00A93E1C" w:rsidRDefault="00A93E1C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A03EC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ru-RU"/>
              </w:rPr>
              <w:t>Проскурино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5D1D10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20.07</w:t>
            </w:r>
            <w:r w:rsidR="00A93E1C" w:rsidRPr="00A93E1C">
              <w:rPr>
                <w:rFonts w:ascii="PT Astra Serif" w:hAnsi="PT Astra Serif"/>
                <w:sz w:val="28"/>
                <w:szCs w:val="28"/>
              </w:rPr>
              <w:t>.2023,</w:t>
            </w:r>
          </w:p>
          <w:p w:rsidR="00A93E1C" w:rsidRPr="00A93E1C" w:rsidRDefault="00A93E1C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E1C">
              <w:rPr>
                <w:rFonts w:ascii="PT Astra Serif" w:hAnsi="PT Astra Serif"/>
                <w:sz w:val="28"/>
                <w:szCs w:val="28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A03EC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  <w:r w:rsidR="00E538B2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Проскурино</w:t>
            </w:r>
            <w:proofErr w:type="spellEnd"/>
            <w:r>
              <w:rPr>
                <w:sz w:val="28"/>
                <w:szCs w:val="28"/>
                <w:lang w:eastAsia="ru-RU"/>
              </w:rPr>
              <w:t>, ул. Молодежная, в районе детской площадки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A93E1C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E1C">
              <w:rPr>
                <w:rFonts w:ascii="PT Astra Serif" w:hAnsi="PT Astra Serif"/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A93E1C" w:rsidTr="00A93E1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1C" w:rsidRPr="00A93E1C" w:rsidRDefault="00A93E1C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A03ECE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Жердево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5D1D10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27.07</w:t>
            </w:r>
            <w:r w:rsidR="00A93E1C" w:rsidRPr="00A93E1C">
              <w:rPr>
                <w:rFonts w:ascii="PT Astra Serif" w:hAnsi="PT Astra Serif"/>
                <w:sz w:val="28"/>
                <w:szCs w:val="28"/>
              </w:rPr>
              <w:t>.2023</w:t>
            </w:r>
          </w:p>
          <w:p w:rsidR="00A93E1C" w:rsidRPr="00A93E1C" w:rsidRDefault="00A93E1C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E1C">
              <w:rPr>
                <w:rFonts w:ascii="PT Astra Serif" w:hAnsi="PT Astra Serif"/>
                <w:sz w:val="28"/>
                <w:szCs w:val="28"/>
              </w:rPr>
              <w:t>в 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A03EC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ru-RU"/>
              </w:rPr>
              <w:t>Жердево</w:t>
            </w:r>
            <w:proofErr w:type="spellEnd"/>
            <w:r w:rsidR="00C83F5D">
              <w:rPr>
                <w:sz w:val="28"/>
                <w:szCs w:val="28"/>
                <w:lang w:eastAsia="ru-RU"/>
              </w:rPr>
              <w:t>, в районе, д.74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A93E1C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E1C">
              <w:rPr>
                <w:rFonts w:ascii="PT Astra Serif" w:hAnsi="PT Astra Serif"/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</w:tbl>
    <w:p w:rsidR="00A93E1C" w:rsidRDefault="00A93E1C" w:rsidP="00A93E1C">
      <w:pPr>
        <w:pStyle w:val="8"/>
        <w:numPr>
          <w:ilvl w:val="7"/>
          <w:numId w:val="3"/>
        </w:numPr>
        <w:spacing w:line="276" w:lineRule="auto"/>
        <w:ind w:firstLine="708"/>
        <w:rPr>
          <w:rFonts w:ascii="PT Astra Serif" w:hAnsi="PT Astra Serif"/>
          <w:b/>
          <w:sz w:val="24"/>
        </w:rPr>
      </w:pPr>
    </w:p>
    <w:p w:rsidR="00F16E99" w:rsidRPr="006E2C7D" w:rsidRDefault="00F16E99" w:rsidP="00F16E99">
      <w:pPr>
        <w:pStyle w:val="8"/>
        <w:spacing w:line="276" w:lineRule="auto"/>
        <w:ind w:firstLine="708"/>
        <w:rPr>
          <w:rFonts w:ascii="PT Astra Serif" w:hAnsi="PT Astra Serif"/>
          <w:b/>
          <w:szCs w:val="28"/>
        </w:rPr>
      </w:pPr>
    </w:p>
    <w:p w:rsidR="00A03ECE" w:rsidRDefault="00A03ECE" w:rsidP="00A03ECE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График </w:t>
      </w:r>
    </w:p>
    <w:p w:rsidR="00A03ECE" w:rsidRDefault="00A03ECE" w:rsidP="00A03ECE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встреч с населением главы администрации </w:t>
      </w:r>
    </w:p>
    <w:p w:rsidR="00A03ECE" w:rsidRDefault="00A03ECE" w:rsidP="00A03ECE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МО Крапивенское Щекинского района на период </w:t>
      </w:r>
    </w:p>
    <w:p w:rsidR="00A03ECE" w:rsidRDefault="00A03ECE" w:rsidP="00A03ECE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 01.08.2023г. по 31.08.2023г.</w:t>
      </w:r>
    </w:p>
    <w:p w:rsidR="00A03ECE" w:rsidRDefault="00A03ECE" w:rsidP="00A03ECE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557"/>
        <w:gridCol w:w="2409"/>
        <w:gridCol w:w="2549"/>
      </w:tblGrid>
      <w:tr w:rsidR="00A03ECE" w:rsidTr="008300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CE" w:rsidRDefault="00A03ECE" w:rsidP="00830073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CE" w:rsidRDefault="00A03ECE" w:rsidP="00830073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CE" w:rsidRDefault="00A03ECE" w:rsidP="00830073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Дата и время проведения встречи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CE" w:rsidRDefault="00A03ECE" w:rsidP="00830073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Место проведения встречи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CE" w:rsidRDefault="00A03ECE" w:rsidP="00830073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Вопросы, рассматриваемые на встрече</w:t>
            </w:r>
          </w:p>
        </w:tc>
      </w:tr>
      <w:tr w:rsidR="00C83F5D" w:rsidTr="0056791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3F5D" w:rsidRPr="00A93E1C" w:rsidRDefault="00C83F5D" w:rsidP="00830073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E1C">
              <w:rPr>
                <w:rFonts w:ascii="PT Astra Serif" w:hAnsi="PT Astra Serif"/>
                <w:sz w:val="28"/>
                <w:szCs w:val="28"/>
              </w:rPr>
              <w:t>Крапивенское Щекинского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5D" w:rsidRPr="00A93E1C" w:rsidRDefault="00C83F5D" w:rsidP="0083007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слобода Жилая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5D" w:rsidRPr="00A93E1C" w:rsidRDefault="00C83F5D" w:rsidP="00830073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03.08.</w:t>
            </w:r>
            <w:r w:rsidRPr="00A93E1C">
              <w:rPr>
                <w:rFonts w:ascii="PT Astra Serif" w:hAnsi="PT Astra Serif"/>
                <w:sz w:val="28"/>
                <w:szCs w:val="28"/>
              </w:rPr>
              <w:t xml:space="preserve">2023, </w:t>
            </w:r>
          </w:p>
          <w:p w:rsidR="00C83F5D" w:rsidRPr="00A93E1C" w:rsidRDefault="00C83F5D" w:rsidP="00830073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E1C">
              <w:rPr>
                <w:rFonts w:ascii="PT Astra Serif" w:hAnsi="PT Astra Serif"/>
                <w:sz w:val="28"/>
                <w:szCs w:val="28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5D" w:rsidRPr="00A93E1C" w:rsidRDefault="00C83F5D" w:rsidP="0083007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слобода Жилая, в районе магазина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5D" w:rsidRPr="00A93E1C" w:rsidRDefault="00C83F5D" w:rsidP="00830073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E1C">
              <w:rPr>
                <w:rFonts w:ascii="PT Astra Serif" w:hAnsi="PT Astra Serif"/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C83F5D" w:rsidTr="0056791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5D" w:rsidRPr="00A93E1C" w:rsidRDefault="00C83F5D" w:rsidP="00830073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5D" w:rsidRPr="00A93E1C" w:rsidRDefault="00C83F5D" w:rsidP="0083007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слобода Казачья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5D" w:rsidRPr="00A93E1C" w:rsidRDefault="00C83F5D" w:rsidP="00830073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10.08</w:t>
            </w:r>
            <w:r w:rsidRPr="00A93E1C">
              <w:rPr>
                <w:rFonts w:ascii="PT Astra Serif" w:hAnsi="PT Astra Serif"/>
                <w:sz w:val="28"/>
                <w:szCs w:val="28"/>
              </w:rPr>
              <w:t>.2023,</w:t>
            </w:r>
          </w:p>
          <w:p w:rsidR="00C83F5D" w:rsidRPr="00A93E1C" w:rsidRDefault="00C83F5D" w:rsidP="00830073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E1C">
              <w:rPr>
                <w:rFonts w:ascii="PT Astra Serif" w:hAnsi="PT Astra Serif"/>
                <w:sz w:val="28"/>
                <w:szCs w:val="28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5D" w:rsidRPr="00A93E1C" w:rsidRDefault="00C83F5D" w:rsidP="0083007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слобода Казачья, в районе д.10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5D" w:rsidRPr="00A93E1C" w:rsidRDefault="00C83F5D" w:rsidP="00830073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E1C">
              <w:rPr>
                <w:rFonts w:ascii="PT Astra Serif" w:hAnsi="PT Astra Serif"/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C83F5D" w:rsidTr="0056791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5D" w:rsidRPr="00A93E1C" w:rsidRDefault="00C83F5D" w:rsidP="00830073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5D" w:rsidRPr="00A93E1C" w:rsidRDefault="00C83F5D" w:rsidP="0083007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слобода Московская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5D" w:rsidRPr="00A93E1C" w:rsidRDefault="00C83F5D" w:rsidP="00830073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17.08</w:t>
            </w:r>
            <w:r w:rsidRPr="00A93E1C">
              <w:rPr>
                <w:rFonts w:ascii="PT Astra Serif" w:hAnsi="PT Astra Serif"/>
                <w:sz w:val="28"/>
                <w:szCs w:val="28"/>
              </w:rPr>
              <w:t>.2023,</w:t>
            </w:r>
          </w:p>
          <w:p w:rsidR="00C83F5D" w:rsidRPr="00A93E1C" w:rsidRDefault="00C83F5D" w:rsidP="00830073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E1C">
              <w:rPr>
                <w:rFonts w:ascii="PT Astra Serif" w:hAnsi="PT Astra Serif"/>
                <w:sz w:val="28"/>
                <w:szCs w:val="28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5D" w:rsidRPr="00A93E1C" w:rsidRDefault="00C83F5D" w:rsidP="0083007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слобода Московская, в </w:t>
            </w:r>
            <w:r>
              <w:rPr>
                <w:sz w:val="28"/>
                <w:szCs w:val="28"/>
                <w:lang w:eastAsia="ru-RU"/>
              </w:rPr>
              <w:lastRenderedPageBreak/>
              <w:t>районе магазина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5D" w:rsidRPr="00A93E1C" w:rsidRDefault="00C83F5D" w:rsidP="00830073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E1C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 проблемах жизнеобеспечения </w:t>
            </w:r>
            <w:r w:rsidRPr="00A93E1C">
              <w:rPr>
                <w:rFonts w:ascii="PT Astra Serif" w:hAnsi="PT Astra Serif"/>
                <w:sz w:val="28"/>
                <w:szCs w:val="28"/>
              </w:rPr>
              <w:lastRenderedPageBreak/>
              <w:t>и перспективах их решения</w:t>
            </w:r>
          </w:p>
        </w:tc>
      </w:tr>
      <w:tr w:rsidR="00C83F5D" w:rsidTr="0056791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5D" w:rsidRPr="00A93E1C" w:rsidRDefault="00C83F5D" w:rsidP="00830073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5D" w:rsidRPr="00A93E1C" w:rsidRDefault="00C83F5D" w:rsidP="00830073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д. Кузьмино-Доможирово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5D" w:rsidRPr="00A93E1C" w:rsidRDefault="00C83F5D" w:rsidP="00830073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24.08</w:t>
            </w:r>
            <w:r w:rsidRPr="00A93E1C">
              <w:rPr>
                <w:rFonts w:ascii="PT Astra Serif" w:hAnsi="PT Astra Serif"/>
                <w:sz w:val="28"/>
                <w:szCs w:val="28"/>
              </w:rPr>
              <w:t>.2023</w:t>
            </w:r>
          </w:p>
          <w:p w:rsidR="00C83F5D" w:rsidRPr="00A93E1C" w:rsidRDefault="00C83F5D" w:rsidP="00830073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E1C">
              <w:rPr>
                <w:rFonts w:ascii="PT Astra Serif" w:hAnsi="PT Astra Serif"/>
                <w:sz w:val="28"/>
                <w:szCs w:val="28"/>
              </w:rPr>
              <w:t>в 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5D" w:rsidRPr="00A93E1C" w:rsidRDefault="00C83F5D" w:rsidP="0083007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д. Кузьмино-Доможирово, ул. Школьная, в районе </w:t>
            </w:r>
            <w:proofErr w:type="spellStart"/>
            <w:r>
              <w:rPr>
                <w:sz w:val="28"/>
                <w:szCs w:val="28"/>
                <w:lang w:eastAsia="ru-RU"/>
              </w:rPr>
              <w:t>молзавода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5D" w:rsidRPr="00A93E1C" w:rsidRDefault="00C83F5D" w:rsidP="00830073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E1C">
              <w:rPr>
                <w:rFonts w:ascii="PT Astra Serif" w:hAnsi="PT Astra Serif"/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C83F5D" w:rsidTr="00567915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D" w:rsidRPr="00A93E1C" w:rsidRDefault="00C83F5D" w:rsidP="00830073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5D" w:rsidRPr="00A93E1C" w:rsidRDefault="00C83F5D" w:rsidP="00830073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Супруты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5D" w:rsidRDefault="00C83F5D" w:rsidP="00830073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31.08.2023</w:t>
            </w:r>
          </w:p>
          <w:p w:rsidR="00C83F5D" w:rsidRDefault="00C83F5D" w:rsidP="00830073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5D" w:rsidRPr="00A93E1C" w:rsidRDefault="00C83F5D" w:rsidP="0083007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ru-RU"/>
              </w:rPr>
              <w:t>Супруты</w:t>
            </w:r>
            <w:proofErr w:type="spellEnd"/>
            <w:r>
              <w:rPr>
                <w:sz w:val="28"/>
                <w:szCs w:val="28"/>
                <w:lang w:eastAsia="ru-RU"/>
              </w:rPr>
              <w:t>, в районе бывшего магазина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5D" w:rsidRPr="00A93E1C" w:rsidRDefault="00C83F5D" w:rsidP="00830073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E1C">
              <w:rPr>
                <w:rFonts w:ascii="PT Astra Serif" w:hAnsi="PT Astra Serif"/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</w:tbl>
    <w:p w:rsidR="00960B36" w:rsidRPr="006E2C7D" w:rsidRDefault="00F16E99" w:rsidP="006E2C7D">
      <w:pPr>
        <w:pStyle w:val="8"/>
        <w:spacing w:line="276" w:lineRule="auto"/>
        <w:ind w:firstLine="708"/>
        <w:rPr>
          <w:b/>
          <w:szCs w:val="28"/>
        </w:rPr>
      </w:pPr>
      <w:r w:rsidRPr="006E2C7D">
        <w:rPr>
          <w:b/>
          <w:szCs w:val="28"/>
        </w:rPr>
        <w:t xml:space="preserve">                        </w:t>
      </w:r>
    </w:p>
    <w:p w:rsidR="002C151D" w:rsidRDefault="002C151D" w:rsidP="002C151D">
      <w:pPr>
        <w:rPr>
          <w:rFonts w:ascii="PT Astra Serif" w:hAnsi="PT Astra Serif" w:cs="PT Astra Serif"/>
        </w:rPr>
      </w:pPr>
      <w:bookmarkStart w:id="0" w:name="_GoBack"/>
      <w:bookmarkEnd w:id="0"/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C59" w:rsidRDefault="00296C59">
      <w:r>
        <w:separator/>
      </w:r>
    </w:p>
  </w:endnote>
  <w:endnote w:type="continuationSeparator" w:id="0">
    <w:p w:rsidR="00296C59" w:rsidRDefault="0029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C59" w:rsidRDefault="00296C59">
      <w:r>
        <w:separator/>
      </w:r>
    </w:p>
  </w:footnote>
  <w:footnote w:type="continuationSeparator" w:id="0">
    <w:p w:rsidR="00296C59" w:rsidRDefault="0029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72"/>
    <w:rsid w:val="00031E11"/>
    <w:rsid w:val="000374CE"/>
    <w:rsid w:val="00045D09"/>
    <w:rsid w:val="0008279F"/>
    <w:rsid w:val="0008795F"/>
    <w:rsid w:val="00087A99"/>
    <w:rsid w:val="00094D05"/>
    <w:rsid w:val="00097D31"/>
    <w:rsid w:val="000B252C"/>
    <w:rsid w:val="000C36CF"/>
    <w:rsid w:val="000C7E58"/>
    <w:rsid w:val="000D49FE"/>
    <w:rsid w:val="000F3DBB"/>
    <w:rsid w:val="00120106"/>
    <w:rsid w:val="0014483D"/>
    <w:rsid w:val="0015148A"/>
    <w:rsid w:val="001559BD"/>
    <w:rsid w:val="00193863"/>
    <w:rsid w:val="001A5FBD"/>
    <w:rsid w:val="001C6529"/>
    <w:rsid w:val="001E159E"/>
    <w:rsid w:val="002074ED"/>
    <w:rsid w:val="00247E06"/>
    <w:rsid w:val="0026447D"/>
    <w:rsid w:val="002767FB"/>
    <w:rsid w:val="00290627"/>
    <w:rsid w:val="00293A4B"/>
    <w:rsid w:val="00296C59"/>
    <w:rsid w:val="00296CF0"/>
    <w:rsid w:val="002B2687"/>
    <w:rsid w:val="002C151D"/>
    <w:rsid w:val="002D7839"/>
    <w:rsid w:val="002F20D3"/>
    <w:rsid w:val="00320A0D"/>
    <w:rsid w:val="00321C10"/>
    <w:rsid w:val="00326D2B"/>
    <w:rsid w:val="0034313F"/>
    <w:rsid w:val="003518BD"/>
    <w:rsid w:val="003F7B2F"/>
    <w:rsid w:val="00425EAC"/>
    <w:rsid w:val="0048387B"/>
    <w:rsid w:val="004C7AEC"/>
    <w:rsid w:val="004D58DA"/>
    <w:rsid w:val="004F7658"/>
    <w:rsid w:val="00502517"/>
    <w:rsid w:val="0051476B"/>
    <w:rsid w:val="0051799C"/>
    <w:rsid w:val="0053428A"/>
    <w:rsid w:val="005412D9"/>
    <w:rsid w:val="00596E84"/>
    <w:rsid w:val="005D1D10"/>
    <w:rsid w:val="006418F4"/>
    <w:rsid w:val="00650D0A"/>
    <w:rsid w:val="00667A80"/>
    <w:rsid w:val="00671E5B"/>
    <w:rsid w:val="006906B9"/>
    <w:rsid w:val="0069371E"/>
    <w:rsid w:val="006A65AD"/>
    <w:rsid w:val="006B7F6F"/>
    <w:rsid w:val="006C481A"/>
    <w:rsid w:val="006E2C7D"/>
    <w:rsid w:val="006F22B0"/>
    <w:rsid w:val="0071696F"/>
    <w:rsid w:val="00754B10"/>
    <w:rsid w:val="00764078"/>
    <w:rsid w:val="007812E5"/>
    <w:rsid w:val="00792BD5"/>
    <w:rsid w:val="00796661"/>
    <w:rsid w:val="007D3058"/>
    <w:rsid w:val="007D70F4"/>
    <w:rsid w:val="007F0412"/>
    <w:rsid w:val="00801D0B"/>
    <w:rsid w:val="00816997"/>
    <w:rsid w:val="00846A89"/>
    <w:rsid w:val="00853DE1"/>
    <w:rsid w:val="00854B98"/>
    <w:rsid w:val="008761F3"/>
    <w:rsid w:val="00886A38"/>
    <w:rsid w:val="00892F91"/>
    <w:rsid w:val="008A1F75"/>
    <w:rsid w:val="008C78BA"/>
    <w:rsid w:val="008D46E2"/>
    <w:rsid w:val="008F593B"/>
    <w:rsid w:val="008F5E57"/>
    <w:rsid w:val="009362FB"/>
    <w:rsid w:val="00951191"/>
    <w:rsid w:val="00960B36"/>
    <w:rsid w:val="00974D1C"/>
    <w:rsid w:val="00975048"/>
    <w:rsid w:val="009800C9"/>
    <w:rsid w:val="009E16E8"/>
    <w:rsid w:val="009F06F1"/>
    <w:rsid w:val="009F1D70"/>
    <w:rsid w:val="009F5311"/>
    <w:rsid w:val="00A03ECE"/>
    <w:rsid w:val="00A07372"/>
    <w:rsid w:val="00A1196C"/>
    <w:rsid w:val="00A140CB"/>
    <w:rsid w:val="00A444C6"/>
    <w:rsid w:val="00A86E0A"/>
    <w:rsid w:val="00A93E1C"/>
    <w:rsid w:val="00AA1B3E"/>
    <w:rsid w:val="00AA622B"/>
    <w:rsid w:val="00AB1AE0"/>
    <w:rsid w:val="00AF2360"/>
    <w:rsid w:val="00AF3BCC"/>
    <w:rsid w:val="00B03873"/>
    <w:rsid w:val="00B0593F"/>
    <w:rsid w:val="00B36FD0"/>
    <w:rsid w:val="00B5650F"/>
    <w:rsid w:val="00B72871"/>
    <w:rsid w:val="00BB3643"/>
    <w:rsid w:val="00BD2A0C"/>
    <w:rsid w:val="00C053BA"/>
    <w:rsid w:val="00C16617"/>
    <w:rsid w:val="00C26040"/>
    <w:rsid w:val="00C72772"/>
    <w:rsid w:val="00C83F5D"/>
    <w:rsid w:val="00C91292"/>
    <w:rsid w:val="00CA5ED6"/>
    <w:rsid w:val="00CB16EC"/>
    <w:rsid w:val="00CD24AC"/>
    <w:rsid w:val="00CE34B9"/>
    <w:rsid w:val="00CE42F3"/>
    <w:rsid w:val="00D06EA3"/>
    <w:rsid w:val="00D169F7"/>
    <w:rsid w:val="00D1752A"/>
    <w:rsid w:val="00D34DF5"/>
    <w:rsid w:val="00D36001"/>
    <w:rsid w:val="00D37510"/>
    <w:rsid w:val="00D8437A"/>
    <w:rsid w:val="00D935F9"/>
    <w:rsid w:val="00DA2E99"/>
    <w:rsid w:val="00DE75C8"/>
    <w:rsid w:val="00E01E41"/>
    <w:rsid w:val="00E24664"/>
    <w:rsid w:val="00E26004"/>
    <w:rsid w:val="00E369A3"/>
    <w:rsid w:val="00E475A3"/>
    <w:rsid w:val="00E538B2"/>
    <w:rsid w:val="00E57909"/>
    <w:rsid w:val="00E637A4"/>
    <w:rsid w:val="00E71089"/>
    <w:rsid w:val="00E73BB8"/>
    <w:rsid w:val="00E86D7A"/>
    <w:rsid w:val="00EB6687"/>
    <w:rsid w:val="00EC3B6B"/>
    <w:rsid w:val="00EE0C02"/>
    <w:rsid w:val="00F16E99"/>
    <w:rsid w:val="00F20922"/>
    <w:rsid w:val="00F2611C"/>
    <w:rsid w:val="00F57B56"/>
    <w:rsid w:val="00F737E5"/>
    <w:rsid w:val="00F77BA5"/>
    <w:rsid w:val="00F8155F"/>
    <w:rsid w:val="00FA4A34"/>
    <w:rsid w:val="00FB53B2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C40618"/>
  <w15:docId w15:val="{B0EDE806-167E-4BC8-A798-EFF4C70C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0">
    <w:name w:val="Верхний колонтитул Знак"/>
    <w:basedOn w:val="a0"/>
    <w:link w:val="af"/>
    <w:rsid w:val="00F16E99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A93E1C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D1A3-8EA2-47A0-BABC-8761C156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47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Krapivna</cp:lastModifiedBy>
  <cp:revision>6</cp:revision>
  <cp:lastPrinted>2023-04-12T05:02:00Z</cp:lastPrinted>
  <dcterms:created xsi:type="dcterms:W3CDTF">2023-06-05T11:11:00Z</dcterms:created>
  <dcterms:modified xsi:type="dcterms:W3CDTF">2023-07-04T08:10:00Z</dcterms:modified>
</cp:coreProperties>
</file>