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3D17" w:rsidRPr="00ED72C4" w:rsidRDefault="000A3D17" w:rsidP="000A3D17">
      <w:pPr>
        <w:pStyle w:val="af"/>
        <w:jc w:val="center"/>
        <w:rPr>
          <w:rFonts w:ascii="PT Astra Serif" w:hAnsi="PT Astra Serif"/>
          <w:b/>
          <w:sz w:val="26"/>
          <w:szCs w:val="26"/>
        </w:rPr>
      </w:pPr>
      <w:r w:rsidRPr="00ED72C4">
        <w:rPr>
          <w:rFonts w:ascii="PT Astra Serif" w:hAnsi="PT Astra Serif"/>
          <w:b/>
          <w:sz w:val="26"/>
          <w:szCs w:val="26"/>
        </w:rPr>
        <w:t xml:space="preserve">График </w:t>
      </w:r>
    </w:p>
    <w:p w:rsidR="000A3D17" w:rsidRPr="00ED72C4" w:rsidRDefault="000A3D17" w:rsidP="000A3D17">
      <w:pPr>
        <w:pStyle w:val="af"/>
        <w:jc w:val="center"/>
        <w:rPr>
          <w:rFonts w:ascii="PT Astra Serif" w:hAnsi="PT Astra Serif"/>
          <w:b/>
          <w:sz w:val="26"/>
          <w:szCs w:val="26"/>
        </w:rPr>
      </w:pPr>
      <w:r w:rsidRPr="00ED72C4">
        <w:rPr>
          <w:rFonts w:ascii="PT Astra Serif" w:hAnsi="PT Astra Serif"/>
          <w:b/>
          <w:sz w:val="26"/>
          <w:szCs w:val="26"/>
        </w:rPr>
        <w:t xml:space="preserve">встреч с населением главы администрации </w:t>
      </w:r>
    </w:p>
    <w:p w:rsidR="000A3D17" w:rsidRPr="00ED72C4" w:rsidRDefault="000A3D17" w:rsidP="000A3D17">
      <w:pPr>
        <w:pStyle w:val="af"/>
        <w:jc w:val="center"/>
        <w:rPr>
          <w:rFonts w:ascii="PT Astra Serif" w:hAnsi="PT Astra Serif"/>
          <w:b/>
          <w:sz w:val="26"/>
          <w:szCs w:val="26"/>
        </w:rPr>
      </w:pPr>
      <w:r w:rsidRPr="00ED72C4">
        <w:rPr>
          <w:rFonts w:ascii="PT Astra Serif" w:hAnsi="PT Astra Serif"/>
          <w:b/>
          <w:sz w:val="26"/>
          <w:szCs w:val="26"/>
        </w:rPr>
        <w:t xml:space="preserve">МО Крапивенское Щекинского района на период </w:t>
      </w:r>
    </w:p>
    <w:p w:rsidR="000A3D17" w:rsidRPr="00ED72C4" w:rsidRDefault="00726D54" w:rsidP="000A3D17">
      <w:pPr>
        <w:pStyle w:val="af"/>
        <w:jc w:val="center"/>
        <w:rPr>
          <w:rFonts w:ascii="PT Astra Serif" w:hAnsi="PT Astra Serif"/>
          <w:b/>
          <w:sz w:val="26"/>
          <w:szCs w:val="26"/>
        </w:rPr>
      </w:pPr>
      <w:r w:rsidRPr="00ED72C4">
        <w:rPr>
          <w:rFonts w:ascii="PT Astra Serif" w:hAnsi="PT Astra Serif"/>
          <w:b/>
          <w:sz w:val="26"/>
          <w:szCs w:val="26"/>
        </w:rPr>
        <w:t>с 01.08.2024г. по 31.08</w:t>
      </w:r>
      <w:r w:rsidR="000A3D17" w:rsidRPr="00ED72C4">
        <w:rPr>
          <w:rFonts w:ascii="PT Astra Serif" w:hAnsi="PT Astra Serif"/>
          <w:b/>
          <w:sz w:val="26"/>
          <w:szCs w:val="26"/>
        </w:rPr>
        <w:t>.2024г.</w:t>
      </w:r>
    </w:p>
    <w:p w:rsidR="000A3D17" w:rsidRDefault="000A3D17" w:rsidP="000A3D17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128"/>
        <w:gridCol w:w="2830"/>
      </w:tblGrid>
      <w:tr w:rsidR="000A3D17" w:rsidTr="00151F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Дата и время проведения встречи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Место проведения встречи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17" w:rsidRPr="006D2B8D" w:rsidRDefault="000A3D17" w:rsidP="00151F4F">
            <w:pPr>
              <w:pStyle w:val="af"/>
              <w:jc w:val="center"/>
              <w:rPr>
                <w:rFonts w:ascii="PT Astra Serif" w:hAnsi="PT Astra Serif"/>
                <w:b/>
              </w:rPr>
            </w:pPr>
            <w:r w:rsidRPr="006D2B8D">
              <w:rPr>
                <w:rFonts w:ascii="PT Astra Serif" w:hAnsi="PT Astra Serif"/>
                <w:b/>
              </w:rPr>
              <w:t>Вопросы, рассматриваемые на встрече</w:t>
            </w:r>
          </w:p>
        </w:tc>
      </w:tr>
      <w:tr w:rsidR="00726D54" w:rsidTr="00151F4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D54" w:rsidRPr="006D2B8D" w:rsidRDefault="00726D54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4" w:rsidRPr="006D2B8D" w:rsidRDefault="00ED72C4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д. Бегичево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4" w:rsidRPr="006D2B8D" w:rsidRDefault="00726D54" w:rsidP="00151F4F">
            <w:pPr>
              <w:pStyle w:val="a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01.08</w:t>
            </w:r>
            <w:r w:rsidRPr="006D2B8D">
              <w:rPr>
                <w:rFonts w:ascii="PT Astra Serif" w:hAnsi="PT Astra Serif"/>
              </w:rPr>
              <w:t xml:space="preserve">.2024, </w:t>
            </w:r>
          </w:p>
          <w:p w:rsidR="00726D54" w:rsidRPr="006D2B8D" w:rsidRDefault="00726D54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15-00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4" w:rsidRPr="006D2B8D" w:rsidRDefault="00ED72C4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д. Бегичево, в районе остановки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4" w:rsidRPr="006D2B8D" w:rsidRDefault="00726D54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  <w:tr w:rsidR="00726D54" w:rsidTr="00151F4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D54" w:rsidRPr="006D2B8D" w:rsidRDefault="00726D54" w:rsidP="00151F4F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4" w:rsidRPr="006D2B8D" w:rsidRDefault="00726D54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 Малынь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4" w:rsidRPr="006D2B8D" w:rsidRDefault="00726D54" w:rsidP="00151F4F">
            <w:pPr>
              <w:pStyle w:val="a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08.08</w:t>
            </w:r>
            <w:r w:rsidRPr="006D2B8D">
              <w:rPr>
                <w:rFonts w:ascii="PT Astra Serif" w:hAnsi="PT Astra Serif"/>
              </w:rPr>
              <w:t xml:space="preserve">.2024, </w:t>
            </w:r>
          </w:p>
          <w:p w:rsidR="00726D54" w:rsidRPr="006D2B8D" w:rsidRDefault="00726D54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15-00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4" w:rsidRPr="006D2B8D" w:rsidRDefault="00726D54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 Малынь, в районе детской площадки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4" w:rsidRPr="006D2B8D" w:rsidRDefault="00726D54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  <w:tr w:rsidR="00726D54" w:rsidTr="00151F4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D54" w:rsidRPr="006D2B8D" w:rsidRDefault="00726D54" w:rsidP="00151F4F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4" w:rsidRPr="006D2B8D" w:rsidRDefault="00726D54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>
              <w:rPr>
                <w:lang w:eastAsia="ru-RU"/>
              </w:rPr>
              <w:t>Жердево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4" w:rsidRPr="006D2B8D" w:rsidRDefault="00726D54" w:rsidP="00151F4F">
            <w:pPr>
              <w:pStyle w:val="a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15.08</w:t>
            </w:r>
            <w:r w:rsidRPr="006D2B8D">
              <w:rPr>
                <w:rFonts w:ascii="PT Astra Serif" w:hAnsi="PT Astra Serif"/>
              </w:rPr>
              <w:t>.2024,</w:t>
            </w:r>
          </w:p>
          <w:p w:rsidR="00726D54" w:rsidRPr="006D2B8D" w:rsidRDefault="00726D54" w:rsidP="00151F4F">
            <w:pPr>
              <w:pStyle w:val="a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Pr="006D2B8D">
              <w:rPr>
                <w:rFonts w:ascii="PT Astra Serif" w:hAnsi="PT Astra Serif"/>
              </w:rPr>
              <w:t>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4" w:rsidRPr="006D2B8D" w:rsidRDefault="00726D54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>
              <w:rPr>
                <w:lang w:eastAsia="ru-RU"/>
              </w:rPr>
              <w:t>Жердево</w:t>
            </w:r>
            <w:proofErr w:type="spellEnd"/>
            <w:r>
              <w:rPr>
                <w:lang w:eastAsia="ru-RU"/>
              </w:rPr>
              <w:t>, в районе, д.74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4" w:rsidRPr="006D2B8D" w:rsidRDefault="00726D54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  <w:tr w:rsidR="00726D54" w:rsidTr="00151F4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D54" w:rsidRPr="006D2B8D" w:rsidRDefault="00726D54" w:rsidP="00151F4F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4" w:rsidRPr="006D2B8D" w:rsidRDefault="00726D54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proofErr w:type="spellStart"/>
            <w:r>
              <w:rPr>
                <w:lang w:eastAsia="ru-RU"/>
              </w:rPr>
              <w:t>Крапивенская</w:t>
            </w:r>
            <w:proofErr w:type="spellEnd"/>
            <w:r>
              <w:rPr>
                <w:lang w:eastAsia="ru-RU"/>
              </w:rPr>
              <w:t xml:space="preserve"> Слобода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4" w:rsidRPr="006D2B8D" w:rsidRDefault="00726D54" w:rsidP="00151F4F">
            <w:pPr>
              <w:pStyle w:val="a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22.08</w:t>
            </w:r>
            <w:r w:rsidRPr="006D2B8D">
              <w:rPr>
                <w:rFonts w:ascii="PT Astra Serif" w:hAnsi="PT Astra Serif"/>
              </w:rPr>
              <w:t>.2024,</w:t>
            </w:r>
          </w:p>
          <w:p w:rsidR="00726D54" w:rsidRPr="006D2B8D" w:rsidRDefault="00726D54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15-00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4" w:rsidRPr="006D2B8D" w:rsidRDefault="00726D54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proofErr w:type="spellStart"/>
            <w:r>
              <w:rPr>
                <w:lang w:eastAsia="ru-RU"/>
              </w:rPr>
              <w:t>Крапивенская</w:t>
            </w:r>
            <w:proofErr w:type="spellEnd"/>
            <w:r>
              <w:rPr>
                <w:lang w:eastAsia="ru-RU"/>
              </w:rPr>
              <w:t xml:space="preserve"> Слобода, в районе д.15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4" w:rsidRPr="006D2B8D" w:rsidRDefault="00726D54" w:rsidP="00151F4F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  <w:tr w:rsidR="00726D54" w:rsidTr="00151F4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D54" w:rsidRPr="006D2B8D" w:rsidRDefault="00726D54" w:rsidP="00151F4F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4" w:rsidRPr="006D2B8D" w:rsidRDefault="00726D54" w:rsidP="00151F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 Крапивна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4" w:rsidRDefault="00726D54" w:rsidP="00151F4F">
            <w:pPr>
              <w:pStyle w:val="a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29.08.2024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4" w:rsidRPr="006D2B8D" w:rsidRDefault="00726D54" w:rsidP="00EE788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 Крапивна, ул. Коммунаров, д.31а, 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4" w:rsidRPr="006D2B8D" w:rsidRDefault="00726D54" w:rsidP="00EE7885">
            <w:pPr>
              <w:pStyle w:val="af"/>
              <w:jc w:val="center"/>
              <w:rPr>
                <w:rFonts w:ascii="PT Astra Serif" w:hAnsi="PT Astra Serif"/>
              </w:rPr>
            </w:pPr>
            <w:r w:rsidRPr="006D2B8D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</w:p>
        </w:tc>
      </w:tr>
    </w:tbl>
    <w:p w:rsidR="002C151D" w:rsidRDefault="002C151D" w:rsidP="00432984">
      <w:pPr>
        <w:ind w:firstLine="709"/>
        <w:jc w:val="both"/>
      </w:pPr>
      <w:bookmarkStart w:id="0" w:name="_GoBack"/>
      <w:bookmarkEnd w:id="0"/>
    </w:p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BB" w:rsidRDefault="00FD5FBB">
      <w:r>
        <w:separator/>
      </w:r>
    </w:p>
  </w:endnote>
  <w:endnote w:type="continuationSeparator" w:id="0">
    <w:p w:rsidR="00FD5FBB" w:rsidRDefault="00FD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BB" w:rsidRDefault="00FD5FBB">
      <w:r>
        <w:separator/>
      </w:r>
    </w:p>
  </w:footnote>
  <w:footnote w:type="continuationSeparator" w:id="0">
    <w:p w:rsidR="00FD5FBB" w:rsidRDefault="00FD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2"/>
    <w:rsid w:val="00031E11"/>
    <w:rsid w:val="000374CE"/>
    <w:rsid w:val="00045D09"/>
    <w:rsid w:val="0008795F"/>
    <w:rsid w:val="00087A99"/>
    <w:rsid w:val="00094D05"/>
    <w:rsid w:val="00097D31"/>
    <w:rsid w:val="000A3D17"/>
    <w:rsid w:val="000B252C"/>
    <w:rsid w:val="000C36CF"/>
    <w:rsid w:val="000D49FE"/>
    <w:rsid w:val="000F3DBB"/>
    <w:rsid w:val="00125104"/>
    <w:rsid w:val="0015148A"/>
    <w:rsid w:val="001559BD"/>
    <w:rsid w:val="001621CB"/>
    <w:rsid w:val="00193863"/>
    <w:rsid w:val="001A5FBD"/>
    <w:rsid w:val="002074ED"/>
    <w:rsid w:val="00211E43"/>
    <w:rsid w:val="00247E06"/>
    <w:rsid w:val="002767FB"/>
    <w:rsid w:val="0029337D"/>
    <w:rsid w:val="00293A4B"/>
    <w:rsid w:val="00296CF0"/>
    <w:rsid w:val="002B2687"/>
    <w:rsid w:val="002C151D"/>
    <w:rsid w:val="002D7839"/>
    <w:rsid w:val="002F20D3"/>
    <w:rsid w:val="00320A0D"/>
    <w:rsid w:val="00321C10"/>
    <w:rsid w:val="00326D2B"/>
    <w:rsid w:val="0034313F"/>
    <w:rsid w:val="00354445"/>
    <w:rsid w:val="00383120"/>
    <w:rsid w:val="003B7BF1"/>
    <w:rsid w:val="003D3760"/>
    <w:rsid w:val="00425EAC"/>
    <w:rsid w:val="00432984"/>
    <w:rsid w:val="00434DD5"/>
    <w:rsid w:val="00474EA4"/>
    <w:rsid w:val="0048387B"/>
    <w:rsid w:val="004C7AEC"/>
    <w:rsid w:val="004D58DA"/>
    <w:rsid w:val="004E09F9"/>
    <w:rsid w:val="004F6C26"/>
    <w:rsid w:val="004F7658"/>
    <w:rsid w:val="00502517"/>
    <w:rsid w:val="0051476B"/>
    <w:rsid w:val="00514B5E"/>
    <w:rsid w:val="0051799C"/>
    <w:rsid w:val="00530BFB"/>
    <w:rsid w:val="0053428A"/>
    <w:rsid w:val="005412D9"/>
    <w:rsid w:val="00596E84"/>
    <w:rsid w:val="005B394B"/>
    <w:rsid w:val="005F002B"/>
    <w:rsid w:val="006418F4"/>
    <w:rsid w:val="00650D0A"/>
    <w:rsid w:val="00667A80"/>
    <w:rsid w:val="006906B9"/>
    <w:rsid w:val="006B7F6F"/>
    <w:rsid w:val="006F22B0"/>
    <w:rsid w:val="006F5A97"/>
    <w:rsid w:val="0071696F"/>
    <w:rsid w:val="00726D54"/>
    <w:rsid w:val="00754B10"/>
    <w:rsid w:val="00764078"/>
    <w:rsid w:val="007812E5"/>
    <w:rsid w:val="00796661"/>
    <w:rsid w:val="007D3058"/>
    <w:rsid w:val="007D4DEB"/>
    <w:rsid w:val="007D70F4"/>
    <w:rsid w:val="007F0412"/>
    <w:rsid w:val="00801D0B"/>
    <w:rsid w:val="00816997"/>
    <w:rsid w:val="00846A89"/>
    <w:rsid w:val="00853DE1"/>
    <w:rsid w:val="00854B98"/>
    <w:rsid w:val="00856675"/>
    <w:rsid w:val="0087493D"/>
    <w:rsid w:val="008754B2"/>
    <w:rsid w:val="00886A38"/>
    <w:rsid w:val="00892F91"/>
    <w:rsid w:val="008A1F75"/>
    <w:rsid w:val="008C78BA"/>
    <w:rsid w:val="008D46E2"/>
    <w:rsid w:val="008E25FA"/>
    <w:rsid w:val="008F5E57"/>
    <w:rsid w:val="008F5ECB"/>
    <w:rsid w:val="00927F3F"/>
    <w:rsid w:val="00934F23"/>
    <w:rsid w:val="009362FB"/>
    <w:rsid w:val="00974D1C"/>
    <w:rsid w:val="00975048"/>
    <w:rsid w:val="009800C9"/>
    <w:rsid w:val="009914CF"/>
    <w:rsid w:val="009E16E8"/>
    <w:rsid w:val="009F06F1"/>
    <w:rsid w:val="009F1D70"/>
    <w:rsid w:val="009F5311"/>
    <w:rsid w:val="00A07372"/>
    <w:rsid w:val="00A1196C"/>
    <w:rsid w:val="00A444C6"/>
    <w:rsid w:val="00A86E0A"/>
    <w:rsid w:val="00AA1B3E"/>
    <w:rsid w:val="00AF2360"/>
    <w:rsid w:val="00B03873"/>
    <w:rsid w:val="00B0593F"/>
    <w:rsid w:val="00B36FD0"/>
    <w:rsid w:val="00B72871"/>
    <w:rsid w:val="00BD2A0C"/>
    <w:rsid w:val="00C01799"/>
    <w:rsid w:val="00C0430C"/>
    <w:rsid w:val="00C053BA"/>
    <w:rsid w:val="00C16617"/>
    <w:rsid w:val="00C26040"/>
    <w:rsid w:val="00C40B40"/>
    <w:rsid w:val="00C72772"/>
    <w:rsid w:val="00CA4EBD"/>
    <w:rsid w:val="00CA5ED6"/>
    <w:rsid w:val="00CB16EC"/>
    <w:rsid w:val="00CD24AC"/>
    <w:rsid w:val="00CE34B9"/>
    <w:rsid w:val="00CE42F3"/>
    <w:rsid w:val="00D169F7"/>
    <w:rsid w:val="00D34DF5"/>
    <w:rsid w:val="00D36001"/>
    <w:rsid w:val="00D37CDB"/>
    <w:rsid w:val="00D6324E"/>
    <w:rsid w:val="00D8437A"/>
    <w:rsid w:val="00D935F9"/>
    <w:rsid w:val="00DE75C8"/>
    <w:rsid w:val="00E01E41"/>
    <w:rsid w:val="00E24664"/>
    <w:rsid w:val="00E369A3"/>
    <w:rsid w:val="00E475A3"/>
    <w:rsid w:val="00E637A4"/>
    <w:rsid w:val="00E71089"/>
    <w:rsid w:val="00E73BB8"/>
    <w:rsid w:val="00EC3B6B"/>
    <w:rsid w:val="00ED72C4"/>
    <w:rsid w:val="00EE0C02"/>
    <w:rsid w:val="00F20922"/>
    <w:rsid w:val="00F2611C"/>
    <w:rsid w:val="00F4111C"/>
    <w:rsid w:val="00F55151"/>
    <w:rsid w:val="00F57B56"/>
    <w:rsid w:val="00F737E5"/>
    <w:rsid w:val="00F77BA5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F76C2D"/>
  <w15:docId w15:val="{75889DD6-0890-4739-B0EA-CDC47209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0A3D1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79F1-28D9-4D6C-8F3C-775F24CD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4</cp:revision>
  <cp:lastPrinted>2024-07-02T06:09:00Z</cp:lastPrinted>
  <dcterms:created xsi:type="dcterms:W3CDTF">2024-07-02T06:11:00Z</dcterms:created>
  <dcterms:modified xsi:type="dcterms:W3CDTF">2024-07-02T06:21:00Z</dcterms:modified>
</cp:coreProperties>
</file>