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ABE" w:rsidRPr="00B85007" w:rsidRDefault="00A72ABE" w:rsidP="00B85007">
      <w:pPr>
        <w:jc w:val="center"/>
        <w:rPr>
          <w:rFonts w:ascii="PT Astra Serif" w:hAnsi="PT Astra Serif"/>
          <w:b/>
          <w:sz w:val="28"/>
          <w:szCs w:val="28"/>
        </w:rPr>
      </w:pPr>
      <w:r w:rsidRPr="00B85007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A72ABE" w:rsidRPr="00B85007" w:rsidRDefault="00A72ABE" w:rsidP="00440396">
      <w:pPr>
        <w:jc w:val="center"/>
        <w:rPr>
          <w:rFonts w:ascii="PT Astra Serif" w:hAnsi="PT Astra Serif"/>
          <w:b/>
          <w:sz w:val="28"/>
          <w:szCs w:val="28"/>
        </w:rPr>
      </w:pPr>
      <w:r w:rsidRPr="00B85007">
        <w:rPr>
          <w:rFonts w:ascii="PT Astra Serif" w:hAnsi="PT Astra Serif"/>
          <w:b/>
          <w:sz w:val="28"/>
          <w:szCs w:val="28"/>
        </w:rPr>
        <w:t>Муниципальное образование Крапивенское</w:t>
      </w:r>
      <w:r w:rsidR="00440396" w:rsidRPr="00B85007">
        <w:rPr>
          <w:rFonts w:ascii="PT Astra Serif" w:hAnsi="PT Astra Serif"/>
          <w:b/>
          <w:sz w:val="28"/>
          <w:szCs w:val="28"/>
        </w:rPr>
        <w:t xml:space="preserve"> </w:t>
      </w:r>
      <w:r w:rsidRPr="00B85007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A72ABE" w:rsidRPr="00B85007" w:rsidRDefault="00A72ABE" w:rsidP="00A72ABE">
      <w:pPr>
        <w:jc w:val="center"/>
        <w:rPr>
          <w:rFonts w:ascii="PT Astra Serif" w:hAnsi="PT Astra Serif"/>
          <w:b/>
          <w:sz w:val="28"/>
          <w:szCs w:val="28"/>
        </w:rPr>
      </w:pPr>
    </w:p>
    <w:p w:rsidR="00A72ABE" w:rsidRPr="00B85007" w:rsidRDefault="00A72ABE" w:rsidP="00A72ABE">
      <w:pPr>
        <w:jc w:val="center"/>
        <w:rPr>
          <w:rFonts w:ascii="PT Astra Serif" w:hAnsi="PT Astra Serif"/>
          <w:b/>
          <w:sz w:val="28"/>
          <w:szCs w:val="28"/>
        </w:rPr>
      </w:pPr>
      <w:r w:rsidRPr="00B85007">
        <w:rPr>
          <w:rFonts w:ascii="PT Astra Serif" w:hAnsi="PT Astra Serif"/>
          <w:b/>
          <w:sz w:val="28"/>
          <w:szCs w:val="28"/>
        </w:rPr>
        <w:t>АДМИНИСТРАЦИЯ</w:t>
      </w:r>
    </w:p>
    <w:p w:rsidR="00440396" w:rsidRPr="00B85007" w:rsidRDefault="00440396" w:rsidP="00A72ABE">
      <w:pPr>
        <w:jc w:val="center"/>
        <w:rPr>
          <w:rFonts w:ascii="PT Astra Serif" w:hAnsi="PT Astra Serif"/>
          <w:b/>
          <w:sz w:val="28"/>
          <w:szCs w:val="28"/>
        </w:rPr>
      </w:pPr>
      <w:r w:rsidRPr="00B85007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440396" w:rsidRPr="00B85007" w:rsidRDefault="00440396" w:rsidP="00A72ABE">
      <w:pPr>
        <w:jc w:val="center"/>
        <w:rPr>
          <w:rFonts w:ascii="PT Astra Serif" w:hAnsi="PT Astra Serif"/>
          <w:b/>
          <w:sz w:val="28"/>
          <w:szCs w:val="28"/>
        </w:rPr>
      </w:pPr>
      <w:r w:rsidRPr="00B85007">
        <w:rPr>
          <w:rFonts w:ascii="PT Astra Serif" w:hAnsi="PT Astra Serif"/>
          <w:b/>
          <w:sz w:val="28"/>
          <w:szCs w:val="28"/>
        </w:rPr>
        <w:t>КРАПИВЕНСКОЕ ЩЕКИНСКОГО РАЙОНА</w:t>
      </w:r>
    </w:p>
    <w:p w:rsidR="00A72ABE" w:rsidRPr="00B85007" w:rsidRDefault="00A72ABE" w:rsidP="00A72ABE">
      <w:pPr>
        <w:jc w:val="center"/>
        <w:rPr>
          <w:rFonts w:ascii="PT Astra Serif" w:hAnsi="PT Astra Serif"/>
          <w:b/>
          <w:sz w:val="28"/>
          <w:szCs w:val="28"/>
        </w:rPr>
      </w:pPr>
    </w:p>
    <w:p w:rsidR="00A72ABE" w:rsidRPr="00B85007" w:rsidRDefault="00A72ABE" w:rsidP="00A72ABE">
      <w:pPr>
        <w:jc w:val="center"/>
        <w:rPr>
          <w:rFonts w:ascii="PT Astra Serif" w:hAnsi="PT Astra Serif"/>
          <w:b/>
          <w:sz w:val="28"/>
          <w:szCs w:val="28"/>
        </w:rPr>
      </w:pPr>
    </w:p>
    <w:p w:rsidR="005B2800" w:rsidRDefault="00A72ABE" w:rsidP="00F6203E">
      <w:pPr>
        <w:jc w:val="center"/>
        <w:rPr>
          <w:rFonts w:ascii="PT Astra Serif" w:hAnsi="PT Astra Serif"/>
          <w:b/>
          <w:sz w:val="28"/>
          <w:szCs w:val="28"/>
        </w:rPr>
      </w:pPr>
      <w:r w:rsidRPr="00B85007">
        <w:rPr>
          <w:rFonts w:ascii="PT Astra Serif" w:hAnsi="PT Astra Serif"/>
          <w:b/>
          <w:sz w:val="28"/>
          <w:szCs w:val="28"/>
        </w:rPr>
        <w:t>ПОСТАНОВЛЕНИЕ</w:t>
      </w:r>
    </w:p>
    <w:p w:rsidR="009062C8" w:rsidRDefault="009062C8" w:rsidP="00F6203E">
      <w:pPr>
        <w:jc w:val="center"/>
        <w:rPr>
          <w:rFonts w:ascii="PT Astra Serif" w:hAnsi="PT Astra Serif"/>
          <w:b/>
          <w:sz w:val="28"/>
          <w:szCs w:val="28"/>
        </w:rPr>
      </w:pPr>
    </w:p>
    <w:p w:rsidR="00F6203E" w:rsidRPr="00B85007" w:rsidRDefault="00F6203E" w:rsidP="00F6203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B85007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B85007" w:rsidRDefault="002353A2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B850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5 июня</w:t>
            </w:r>
            <w:r w:rsidR="00C946C4" w:rsidRPr="00B850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B1777E" w:rsidRPr="00B850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2024</w:t>
            </w:r>
            <w:r w:rsidR="00C946C4" w:rsidRPr="00B850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9" w:type="dxa"/>
            <w:shd w:val="clear" w:color="auto" w:fill="auto"/>
          </w:tcPr>
          <w:p w:rsidR="005B2800" w:rsidRPr="00B85007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850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77736" w:rsidRPr="00B850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2353A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81</w:t>
            </w:r>
            <w:bookmarkStart w:id="0" w:name="_GoBack"/>
            <w:bookmarkEnd w:id="0"/>
          </w:p>
        </w:tc>
      </w:tr>
    </w:tbl>
    <w:p w:rsidR="009062C8" w:rsidRDefault="009062C8" w:rsidP="009062C8">
      <w:pPr>
        <w:jc w:val="center"/>
        <w:rPr>
          <w:rFonts w:ascii="PT Astra Serif" w:hAnsi="PT Astra Serif"/>
          <w:b/>
          <w:sz w:val="28"/>
          <w:szCs w:val="28"/>
        </w:rPr>
      </w:pPr>
    </w:p>
    <w:p w:rsidR="009062C8" w:rsidRPr="00B85007" w:rsidRDefault="002353A2" w:rsidP="009062C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создании</w:t>
      </w:r>
      <w:r w:rsidR="009062C8">
        <w:rPr>
          <w:rFonts w:ascii="PT Astra Serif" w:hAnsi="PT Astra Serif"/>
          <w:b/>
          <w:sz w:val="28"/>
          <w:szCs w:val="28"/>
        </w:rPr>
        <w:t xml:space="preserve"> координационного совета по развитию малого и среднего предпринимательства при </w:t>
      </w:r>
      <w:r w:rsidR="00863BF9">
        <w:rPr>
          <w:rFonts w:ascii="PT Astra Serif" w:hAnsi="PT Astra Serif"/>
          <w:b/>
          <w:sz w:val="28"/>
          <w:szCs w:val="28"/>
        </w:rPr>
        <w:t xml:space="preserve">главе </w:t>
      </w:r>
      <w:r w:rsidR="009062C8">
        <w:rPr>
          <w:rFonts w:ascii="PT Astra Serif" w:hAnsi="PT Astra Serif"/>
          <w:b/>
          <w:sz w:val="28"/>
          <w:szCs w:val="28"/>
        </w:rPr>
        <w:t>администрации муниципального образования Крапивенское Щекинского района</w:t>
      </w:r>
    </w:p>
    <w:p w:rsidR="009062C8" w:rsidRPr="00B85007" w:rsidRDefault="009062C8" w:rsidP="009062C8">
      <w:pPr>
        <w:jc w:val="center"/>
        <w:rPr>
          <w:rFonts w:ascii="PT Astra Serif" w:hAnsi="PT Astra Serif"/>
          <w:b/>
          <w:sz w:val="28"/>
          <w:szCs w:val="28"/>
        </w:rPr>
      </w:pPr>
    </w:p>
    <w:p w:rsidR="0092557B" w:rsidRPr="00B85007" w:rsidRDefault="0092557B" w:rsidP="0092557B">
      <w:pPr>
        <w:pStyle w:val="afc"/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C4FB0" w:rsidRDefault="000C4FB0" w:rsidP="008A7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</w:t>
      </w:r>
      <w:r w:rsidR="009062C8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Федерации, Федеральным законом от 24.07.2007 № 209-ФЗ «О развитии малого и среднего предпринимательства в Российской Федерации», постановлением администрации </w:t>
      </w:r>
      <w:r>
        <w:rPr>
          <w:rFonts w:ascii="PT Astra Serif" w:hAnsi="PT Astra Serif"/>
          <w:sz w:val="28"/>
          <w:szCs w:val="28"/>
        </w:rPr>
        <w:t>муниципа</w:t>
      </w:r>
      <w:r w:rsidR="002353A2">
        <w:rPr>
          <w:rFonts w:ascii="PT Astra Serif" w:hAnsi="PT Astra Serif"/>
          <w:sz w:val="28"/>
          <w:szCs w:val="28"/>
        </w:rPr>
        <w:t xml:space="preserve">льного образования Крапивенское </w:t>
      </w:r>
      <w:r>
        <w:rPr>
          <w:rFonts w:ascii="PT Astra Serif" w:hAnsi="PT Astra Serif"/>
          <w:sz w:val="28"/>
          <w:szCs w:val="28"/>
        </w:rPr>
        <w:t>Щекинского района</w:t>
      </w:r>
      <w:r w:rsidR="009062C8">
        <w:rPr>
          <w:rFonts w:ascii="PT Astra Serif" w:hAnsi="PT Astra Serif"/>
          <w:sz w:val="28"/>
          <w:szCs w:val="28"/>
        </w:rPr>
        <w:t xml:space="preserve"> от</w:t>
      </w:r>
      <w:r w:rsidR="002353A2">
        <w:rPr>
          <w:rFonts w:ascii="PT Astra Serif" w:hAnsi="PT Astra Serif"/>
          <w:sz w:val="28"/>
          <w:szCs w:val="28"/>
        </w:rPr>
        <w:t xml:space="preserve"> 23.03.2022 № 27 «О порядке</w:t>
      </w:r>
      <w:r w:rsidR="009062C8">
        <w:rPr>
          <w:rFonts w:ascii="PT Astra Serif" w:hAnsi="PT Astra Serif"/>
          <w:sz w:val="28"/>
          <w:szCs w:val="28"/>
        </w:rPr>
        <w:t xml:space="preserve"> создания координационного или совещательного органа в области развития малого и среднего предпринимательства на территории муниципального образования Крапивенское</w:t>
      </w:r>
      <w:proofErr w:type="gramEnd"/>
      <w:r w:rsidR="009062C8">
        <w:rPr>
          <w:rFonts w:ascii="PT Astra Serif" w:hAnsi="PT Astra Serif"/>
          <w:sz w:val="28"/>
          <w:szCs w:val="28"/>
        </w:rPr>
        <w:t xml:space="preserve"> Щекинского района»</w:t>
      </w:r>
      <w:r>
        <w:rPr>
          <w:rFonts w:ascii="PT Astra Serif" w:hAnsi="PT Astra Serif"/>
          <w:sz w:val="28"/>
          <w:szCs w:val="28"/>
        </w:rPr>
        <w:t xml:space="preserve">, администрация муниципального образования Крапивенское Щекинского района </w:t>
      </w:r>
      <w:r>
        <w:rPr>
          <w:rFonts w:ascii="PT Astra Serif" w:hAnsi="PT Astra Serif"/>
          <w:b/>
          <w:sz w:val="28"/>
          <w:szCs w:val="28"/>
        </w:rPr>
        <w:t>ПОСТАНОВЛЯЕТ: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062C8" w:rsidRDefault="002353A2" w:rsidP="008A7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1.Создать </w:t>
      </w:r>
      <w:r w:rsidR="009062C8">
        <w:rPr>
          <w:rFonts w:ascii="PT Astra Serif" w:hAnsi="PT Astra Serif"/>
          <w:sz w:val="28"/>
          <w:szCs w:val="28"/>
        </w:rPr>
        <w:t xml:space="preserve">координационный совет по развитию малого и среднего предпринимательства при </w:t>
      </w:r>
      <w:r w:rsidR="00863BF9">
        <w:rPr>
          <w:rFonts w:ascii="PT Astra Serif" w:hAnsi="PT Astra Serif"/>
          <w:sz w:val="28"/>
          <w:szCs w:val="28"/>
        </w:rPr>
        <w:t xml:space="preserve">главе </w:t>
      </w:r>
      <w:r w:rsidR="009062C8">
        <w:rPr>
          <w:rFonts w:ascii="PT Astra Serif" w:hAnsi="PT Astra Serif"/>
          <w:sz w:val="28"/>
          <w:szCs w:val="28"/>
        </w:rPr>
        <w:t>администрации муниципального образования Крапивенское Щекинского района в составе:</w:t>
      </w:r>
    </w:p>
    <w:p w:rsidR="009062C8" w:rsidRDefault="00D33955" w:rsidP="008A7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3A2">
        <w:rPr>
          <w:rFonts w:ascii="PT Astra Serif" w:hAnsi="PT Astra Serif"/>
          <w:sz w:val="28"/>
          <w:szCs w:val="28"/>
        </w:rPr>
        <w:t>Председатель</w:t>
      </w:r>
      <w:r>
        <w:rPr>
          <w:rFonts w:ascii="PT Astra Serif" w:hAnsi="PT Astra Serif"/>
          <w:sz w:val="28"/>
          <w:szCs w:val="28"/>
        </w:rPr>
        <w:t xml:space="preserve"> координационного совета – глава администрации муниципального образования Крапивенское Щекинского района;</w:t>
      </w:r>
    </w:p>
    <w:p w:rsidR="00D33955" w:rsidRDefault="00D33955" w:rsidP="008A7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3A2">
        <w:rPr>
          <w:rFonts w:ascii="PT Astra Serif" w:hAnsi="PT Astra Serif"/>
          <w:sz w:val="28"/>
          <w:szCs w:val="28"/>
        </w:rPr>
        <w:t>Секретарь</w:t>
      </w:r>
      <w:r>
        <w:rPr>
          <w:rFonts w:ascii="PT Astra Serif" w:hAnsi="PT Astra Serif"/>
          <w:sz w:val="28"/>
          <w:szCs w:val="28"/>
        </w:rPr>
        <w:t xml:space="preserve"> координационного совета – консультант по административной работе администрации муниципального образования Крапивенское Щекинского района.</w:t>
      </w:r>
    </w:p>
    <w:p w:rsidR="00D33955" w:rsidRPr="002353A2" w:rsidRDefault="00D33955" w:rsidP="008A7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53A2">
        <w:rPr>
          <w:rFonts w:ascii="PT Astra Serif" w:hAnsi="PT Astra Serif"/>
          <w:sz w:val="28"/>
          <w:szCs w:val="28"/>
        </w:rPr>
        <w:t>Члена координационного совета:</w:t>
      </w:r>
    </w:p>
    <w:p w:rsidR="00D33955" w:rsidRDefault="008A70D9" w:rsidP="008A7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33955">
        <w:rPr>
          <w:rFonts w:ascii="PT Astra Serif" w:hAnsi="PT Astra Serif"/>
          <w:sz w:val="28"/>
          <w:szCs w:val="28"/>
        </w:rPr>
        <w:t>глава муниципального образования Крапивенское Щекинского района;</w:t>
      </w:r>
    </w:p>
    <w:p w:rsidR="00D33955" w:rsidRDefault="008A70D9" w:rsidP="008A7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33955">
        <w:rPr>
          <w:rFonts w:ascii="PT Astra Serif" w:hAnsi="PT Astra Serif"/>
          <w:sz w:val="28"/>
          <w:szCs w:val="28"/>
        </w:rPr>
        <w:t>заместитель главы администрации муниципального образования Крапивенское Щекинского района;</w:t>
      </w:r>
    </w:p>
    <w:p w:rsidR="00D33955" w:rsidRDefault="008A70D9" w:rsidP="008A70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D33955">
        <w:rPr>
          <w:rFonts w:ascii="PT Astra Serif" w:hAnsi="PT Astra Serif"/>
          <w:sz w:val="28"/>
          <w:szCs w:val="28"/>
        </w:rPr>
        <w:t>консультант по жизнеобеспечению, ГО и ООС администрации муниципального образования Крапивенское Щекинского района.</w:t>
      </w:r>
    </w:p>
    <w:p w:rsidR="008A70D9" w:rsidRDefault="008A70D9" w:rsidP="008A70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 Постановление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ул. Советская, д.34, с. Крапивна, Щекинский район, Тульская область.</w:t>
      </w:r>
    </w:p>
    <w:p w:rsidR="008A70D9" w:rsidRDefault="008A70D9" w:rsidP="008A70D9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 Постановление вступает в силу со дня официального обнародования.</w:t>
      </w:r>
    </w:p>
    <w:p w:rsidR="008A70D9" w:rsidRDefault="008A70D9" w:rsidP="008A70D9">
      <w:pPr>
        <w:spacing w:line="276" w:lineRule="auto"/>
        <w:rPr>
          <w:rFonts w:ascii="PT Astra Serif" w:hAnsi="PT Astra Serif" w:cs="PT Astra Serif"/>
          <w:sz w:val="28"/>
          <w:szCs w:val="28"/>
        </w:rPr>
      </w:pPr>
    </w:p>
    <w:p w:rsidR="00440396" w:rsidRPr="00B85007" w:rsidRDefault="00440396" w:rsidP="008A70D9">
      <w:pPr>
        <w:pStyle w:val="afc"/>
        <w:spacing w:line="360" w:lineRule="auto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396" w:rsidRPr="00B85007" w:rsidTr="003C1836">
        <w:tc>
          <w:tcPr>
            <w:tcW w:w="4785" w:type="dxa"/>
          </w:tcPr>
          <w:p w:rsidR="00440396" w:rsidRPr="00B85007" w:rsidRDefault="00440396" w:rsidP="00440396">
            <w:pPr>
              <w:pStyle w:val="afc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8500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Глава администрации</w:t>
            </w:r>
          </w:p>
          <w:p w:rsidR="00440396" w:rsidRPr="00B85007" w:rsidRDefault="00B85007" w:rsidP="00440396">
            <w:pPr>
              <w:pStyle w:val="afc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8500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</w:t>
            </w:r>
            <w:r w:rsidR="00440396" w:rsidRPr="00B8500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униципального образования</w:t>
            </w:r>
          </w:p>
          <w:p w:rsidR="00440396" w:rsidRPr="00B85007" w:rsidRDefault="00440396" w:rsidP="00440396">
            <w:pPr>
              <w:pStyle w:val="afc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8500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Крапивенское Щекинского </w:t>
            </w:r>
          </w:p>
          <w:p w:rsidR="00440396" w:rsidRPr="00B85007" w:rsidRDefault="00440396" w:rsidP="00440396">
            <w:pPr>
              <w:pStyle w:val="afc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8500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786" w:type="dxa"/>
          </w:tcPr>
          <w:p w:rsidR="00B85007" w:rsidRPr="00B85007" w:rsidRDefault="00B85007" w:rsidP="0092557B">
            <w:pPr>
              <w:pStyle w:val="afc"/>
              <w:spacing w:line="36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B85007" w:rsidRPr="00B85007" w:rsidRDefault="00B85007" w:rsidP="0092557B">
            <w:pPr>
              <w:pStyle w:val="afc"/>
              <w:spacing w:line="36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440396" w:rsidRPr="00B85007" w:rsidRDefault="00B85007" w:rsidP="0092557B">
            <w:pPr>
              <w:pStyle w:val="afc"/>
              <w:spacing w:line="36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8500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B8500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А.В.Чеченкин</w:t>
            </w:r>
            <w:proofErr w:type="spellEnd"/>
          </w:p>
        </w:tc>
      </w:tr>
    </w:tbl>
    <w:p w:rsidR="00440396" w:rsidRDefault="00440396" w:rsidP="0092557B">
      <w:pPr>
        <w:pStyle w:val="afc"/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sectPr w:rsidR="00440396" w:rsidSect="008C38A7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58" w:rsidRDefault="003D6958">
      <w:r>
        <w:separator/>
      </w:r>
    </w:p>
  </w:endnote>
  <w:endnote w:type="continuationSeparator" w:id="0">
    <w:p w:rsidR="003D6958" w:rsidRDefault="003D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58" w:rsidRDefault="003D6958">
      <w:r>
        <w:separator/>
      </w:r>
    </w:p>
  </w:footnote>
  <w:footnote w:type="continuationSeparator" w:id="0">
    <w:p w:rsidR="003D6958" w:rsidRDefault="003D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40406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072F7" w:rsidRPr="00C072F7" w:rsidRDefault="00C072F7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072F7">
          <w:rPr>
            <w:rFonts w:ascii="PT Astra Serif" w:hAnsi="PT Astra Serif"/>
            <w:sz w:val="28"/>
            <w:szCs w:val="28"/>
          </w:rPr>
          <w:fldChar w:fldCharType="begin"/>
        </w:r>
        <w:r w:rsidRPr="00C072F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72F7">
          <w:rPr>
            <w:rFonts w:ascii="PT Astra Serif" w:hAnsi="PT Astra Serif"/>
            <w:sz w:val="28"/>
            <w:szCs w:val="28"/>
          </w:rPr>
          <w:fldChar w:fldCharType="separate"/>
        </w:r>
        <w:r w:rsidR="0066762B">
          <w:rPr>
            <w:rFonts w:ascii="PT Astra Serif" w:hAnsi="PT Astra Serif"/>
            <w:noProof/>
            <w:sz w:val="28"/>
            <w:szCs w:val="28"/>
          </w:rPr>
          <w:t>2</w:t>
        </w:r>
        <w:r w:rsidRPr="00C072F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646A5" w:rsidRDefault="00B646A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309B1"/>
    <w:multiLevelType w:val="hybridMultilevel"/>
    <w:tmpl w:val="1C7C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7661"/>
    <w:multiLevelType w:val="multilevel"/>
    <w:tmpl w:val="299F766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5">
    <w:nsid w:val="724B0AC6"/>
    <w:multiLevelType w:val="hybridMultilevel"/>
    <w:tmpl w:val="658E4D50"/>
    <w:lvl w:ilvl="0" w:tplc="4D2E2E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5D39"/>
    <w:rsid w:val="0004561B"/>
    <w:rsid w:val="00097D31"/>
    <w:rsid w:val="000C4FB0"/>
    <w:rsid w:val="000D05A0"/>
    <w:rsid w:val="000E6231"/>
    <w:rsid w:val="000F03B2"/>
    <w:rsid w:val="00115CE3"/>
    <w:rsid w:val="0011670F"/>
    <w:rsid w:val="00140632"/>
    <w:rsid w:val="0016136D"/>
    <w:rsid w:val="00174BF8"/>
    <w:rsid w:val="001A5FBD"/>
    <w:rsid w:val="001C32A8"/>
    <w:rsid w:val="001C7CE2"/>
    <w:rsid w:val="001E53E5"/>
    <w:rsid w:val="002013D6"/>
    <w:rsid w:val="002107F5"/>
    <w:rsid w:val="0021412F"/>
    <w:rsid w:val="002147F8"/>
    <w:rsid w:val="002353A2"/>
    <w:rsid w:val="00236560"/>
    <w:rsid w:val="00260B37"/>
    <w:rsid w:val="00270C3B"/>
    <w:rsid w:val="0029794D"/>
    <w:rsid w:val="002A16C1"/>
    <w:rsid w:val="002B4FD2"/>
    <w:rsid w:val="002E54BE"/>
    <w:rsid w:val="00300982"/>
    <w:rsid w:val="00322635"/>
    <w:rsid w:val="00395994"/>
    <w:rsid w:val="003A2384"/>
    <w:rsid w:val="003C1836"/>
    <w:rsid w:val="003D216B"/>
    <w:rsid w:val="003D6958"/>
    <w:rsid w:val="00440396"/>
    <w:rsid w:val="0048387B"/>
    <w:rsid w:val="004964FF"/>
    <w:rsid w:val="004A3E4D"/>
    <w:rsid w:val="004C74A2"/>
    <w:rsid w:val="00527B97"/>
    <w:rsid w:val="00531116"/>
    <w:rsid w:val="005B2800"/>
    <w:rsid w:val="005B3753"/>
    <w:rsid w:val="005C2BBC"/>
    <w:rsid w:val="005C6B9A"/>
    <w:rsid w:val="005E2226"/>
    <w:rsid w:val="005E54AE"/>
    <w:rsid w:val="005F6D36"/>
    <w:rsid w:val="005F7562"/>
    <w:rsid w:val="005F7DEF"/>
    <w:rsid w:val="00631C5C"/>
    <w:rsid w:val="00647F93"/>
    <w:rsid w:val="00650CFD"/>
    <w:rsid w:val="0066762B"/>
    <w:rsid w:val="00671299"/>
    <w:rsid w:val="00677736"/>
    <w:rsid w:val="006A7714"/>
    <w:rsid w:val="006F2075"/>
    <w:rsid w:val="007036FB"/>
    <w:rsid w:val="007112E3"/>
    <w:rsid w:val="007143EE"/>
    <w:rsid w:val="00724E8F"/>
    <w:rsid w:val="00727F1D"/>
    <w:rsid w:val="00735804"/>
    <w:rsid w:val="00750ABC"/>
    <w:rsid w:val="00751008"/>
    <w:rsid w:val="00796661"/>
    <w:rsid w:val="007F12CE"/>
    <w:rsid w:val="007F4F01"/>
    <w:rsid w:val="00813676"/>
    <w:rsid w:val="00826211"/>
    <w:rsid w:val="0083223B"/>
    <w:rsid w:val="00842094"/>
    <w:rsid w:val="00863BF9"/>
    <w:rsid w:val="00886A38"/>
    <w:rsid w:val="008A457D"/>
    <w:rsid w:val="008A70D9"/>
    <w:rsid w:val="008C38A7"/>
    <w:rsid w:val="008D0D90"/>
    <w:rsid w:val="008F2E0C"/>
    <w:rsid w:val="009062C8"/>
    <w:rsid w:val="009110D2"/>
    <w:rsid w:val="0092557B"/>
    <w:rsid w:val="009522AB"/>
    <w:rsid w:val="009A38CB"/>
    <w:rsid w:val="009A7968"/>
    <w:rsid w:val="009D6BCC"/>
    <w:rsid w:val="009E0DA6"/>
    <w:rsid w:val="009E60B3"/>
    <w:rsid w:val="00A22A11"/>
    <w:rsid w:val="00A24EB9"/>
    <w:rsid w:val="00A333F8"/>
    <w:rsid w:val="00A72ABE"/>
    <w:rsid w:val="00B0593F"/>
    <w:rsid w:val="00B1777E"/>
    <w:rsid w:val="00B562C1"/>
    <w:rsid w:val="00B63641"/>
    <w:rsid w:val="00B646A5"/>
    <w:rsid w:val="00B85007"/>
    <w:rsid w:val="00BA4658"/>
    <w:rsid w:val="00BD2261"/>
    <w:rsid w:val="00C0238E"/>
    <w:rsid w:val="00C063CD"/>
    <w:rsid w:val="00C072F7"/>
    <w:rsid w:val="00C44E34"/>
    <w:rsid w:val="00C76064"/>
    <w:rsid w:val="00C946C4"/>
    <w:rsid w:val="00CA1820"/>
    <w:rsid w:val="00CA4DC5"/>
    <w:rsid w:val="00CC4111"/>
    <w:rsid w:val="00CF25B5"/>
    <w:rsid w:val="00CF3559"/>
    <w:rsid w:val="00D33955"/>
    <w:rsid w:val="00DF7FB5"/>
    <w:rsid w:val="00E03E77"/>
    <w:rsid w:val="00E05490"/>
    <w:rsid w:val="00E06FAE"/>
    <w:rsid w:val="00E11B07"/>
    <w:rsid w:val="00E41E47"/>
    <w:rsid w:val="00E727C9"/>
    <w:rsid w:val="00E74074"/>
    <w:rsid w:val="00E8613A"/>
    <w:rsid w:val="00EC672E"/>
    <w:rsid w:val="00ED51A9"/>
    <w:rsid w:val="00F07367"/>
    <w:rsid w:val="00F6203E"/>
    <w:rsid w:val="00F63BDF"/>
    <w:rsid w:val="00F70EE8"/>
    <w:rsid w:val="00F737E5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uiPriority w:val="99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3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703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unhideWhenUsed/>
    <w:rsid w:val="007036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7036FB"/>
    <w:rPr>
      <w:rFonts w:ascii="Consolas" w:hAnsi="Consolas" w:cs="Consolas"/>
      <w:sz w:val="21"/>
      <w:szCs w:val="21"/>
      <w:lang w:eastAsia="zh-CN"/>
    </w:rPr>
  </w:style>
  <w:style w:type="character" w:customStyle="1" w:styleId="apple-converted-space">
    <w:name w:val="apple-converted-space"/>
    <w:rsid w:val="00703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uiPriority w:val="99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3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703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unhideWhenUsed/>
    <w:rsid w:val="007036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7036FB"/>
    <w:rPr>
      <w:rFonts w:ascii="Consolas" w:hAnsi="Consolas" w:cs="Consolas"/>
      <w:sz w:val="21"/>
      <w:szCs w:val="21"/>
      <w:lang w:eastAsia="zh-CN"/>
    </w:rPr>
  </w:style>
  <w:style w:type="character" w:customStyle="1" w:styleId="apple-converted-space">
    <w:name w:val="apple-converted-space"/>
    <w:rsid w:val="0070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8865-64CA-4D8D-B301-D07817BF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10</cp:revision>
  <cp:lastPrinted>2024-06-06T07:17:00Z</cp:lastPrinted>
  <dcterms:created xsi:type="dcterms:W3CDTF">2024-06-06T06:58:00Z</dcterms:created>
  <dcterms:modified xsi:type="dcterms:W3CDTF">2024-06-06T07:18:00Z</dcterms:modified>
</cp:coreProperties>
</file>