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9C" w:rsidRPr="00A90D9E" w:rsidRDefault="0056069C" w:rsidP="00A90D9E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A90D9E" w:rsidRPr="00A90D9E" w:rsidTr="00A90D9E">
        <w:trPr>
          <w:jc w:val="center"/>
        </w:trPr>
        <w:tc>
          <w:tcPr>
            <w:tcW w:w="9570" w:type="dxa"/>
            <w:gridSpan w:val="2"/>
            <w:hideMark/>
          </w:tcPr>
          <w:p w:rsidR="00A90D9E" w:rsidRPr="00A90D9E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90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A90D9E" w:rsidRPr="00A90D9E" w:rsidTr="00A90D9E">
        <w:trPr>
          <w:jc w:val="center"/>
        </w:trPr>
        <w:tc>
          <w:tcPr>
            <w:tcW w:w="9570" w:type="dxa"/>
            <w:gridSpan w:val="2"/>
            <w:hideMark/>
          </w:tcPr>
          <w:p w:rsidR="00A90D9E" w:rsidRPr="00A90D9E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90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Муниципальное образование Крапивенское </w:t>
            </w:r>
          </w:p>
          <w:p w:rsidR="00A90D9E" w:rsidRPr="00A90D9E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90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Щекинского района</w:t>
            </w:r>
          </w:p>
          <w:p w:rsidR="00A90D9E" w:rsidRPr="00A90D9E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90D9E" w:rsidRPr="00A90D9E" w:rsidTr="00A90D9E">
        <w:trPr>
          <w:jc w:val="center"/>
        </w:trPr>
        <w:tc>
          <w:tcPr>
            <w:tcW w:w="9570" w:type="dxa"/>
            <w:gridSpan w:val="2"/>
            <w:hideMark/>
          </w:tcPr>
          <w:p w:rsidR="00A90D9E" w:rsidRPr="00A90D9E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90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90D9E" w:rsidRPr="00A90D9E" w:rsidTr="00A90D9E">
        <w:trPr>
          <w:jc w:val="center"/>
        </w:trPr>
        <w:tc>
          <w:tcPr>
            <w:tcW w:w="9570" w:type="dxa"/>
            <w:gridSpan w:val="2"/>
          </w:tcPr>
          <w:p w:rsidR="00A90D9E" w:rsidRPr="00A90D9E" w:rsidRDefault="00A90D9E" w:rsidP="00A90D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90D9E" w:rsidRPr="00A90D9E" w:rsidTr="00A90D9E">
        <w:trPr>
          <w:jc w:val="center"/>
        </w:trPr>
        <w:tc>
          <w:tcPr>
            <w:tcW w:w="9570" w:type="dxa"/>
            <w:gridSpan w:val="2"/>
          </w:tcPr>
          <w:p w:rsidR="00A90D9E" w:rsidRPr="00A90D9E" w:rsidRDefault="00A90D9E" w:rsidP="00A90D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90D9E" w:rsidRPr="00A90D9E" w:rsidTr="00A90D9E">
        <w:trPr>
          <w:jc w:val="center"/>
        </w:trPr>
        <w:tc>
          <w:tcPr>
            <w:tcW w:w="9570" w:type="dxa"/>
            <w:gridSpan w:val="2"/>
            <w:hideMark/>
          </w:tcPr>
          <w:p w:rsidR="00A90D9E" w:rsidRPr="00A90D9E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A90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ОСТАНОВЛЕНИЕ</w:t>
            </w:r>
          </w:p>
        </w:tc>
      </w:tr>
      <w:tr w:rsidR="00A90D9E" w:rsidRPr="00A90D9E" w:rsidTr="00A90D9E">
        <w:trPr>
          <w:jc w:val="center"/>
        </w:trPr>
        <w:tc>
          <w:tcPr>
            <w:tcW w:w="9570" w:type="dxa"/>
            <w:gridSpan w:val="2"/>
          </w:tcPr>
          <w:p w:rsidR="00A90D9E" w:rsidRPr="00A90D9E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90D9E" w:rsidRPr="00A90D9E" w:rsidTr="00A90D9E">
        <w:trPr>
          <w:jc w:val="center"/>
        </w:trPr>
        <w:tc>
          <w:tcPr>
            <w:tcW w:w="4785" w:type="dxa"/>
            <w:hideMark/>
          </w:tcPr>
          <w:p w:rsidR="00A90D9E" w:rsidRPr="00A90D9E" w:rsidRDefault="00140109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 13 ноября </w:t>
            </w:r>
            <w:r w:rsidR="00A90D9E" w:rsidRPr="00A90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 года</w:t>
            </w:r>
          </w:p>
        </w:tc>
        <w:tc>
          <w:tcPr>
            <w:tcW w:w="4785" w:type="dxa"/>
            <w:hideMark/>
          </w:tcPr>
          <w:p w:rsidR="00A90D9E" w:rsidRPr="00A90D9E" w:rsidRDefault="00140109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131</w:t>
            </w:r>
          </w:p>
        </w:tc>
      </w:tr>
    </w:tbl>
    <w:p w:rsidR="0015513E" w:rsidRDefault="0015513E" w:rsidP="00A90D9E">
      <w:pPr>
        <w:spacing w:after="0" w:line="240" w:lineRule="auto"/>
        <w:rPr>
          <w:rFonts w:ascii="Times New Roman" w:hAnsi="Times New Roman"/>
        </w:rPr>
      </w:pPr>
    </w:p>
    <w:p w:rsidR="00640C46" w:rsidRDefault="00A90D9E" w:rsidP="00A90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69C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6069C">
        <w:rPr>
          <w:rFonts w:ascii="Times New Roman" w:hAnsi="Times New Roman"/>
          <w:b/>
          <w:sz w:val="28"/>
          <w:szCs w:val="28"/>
        </w:rPr>
        <w:t xml:space="preserve"> муниципальной услуги «Предоставление </w:t>
      </w:r>
      <w:r>
        <w:rPr>
          <w:rFonts w:ascii="Times New Roman" w:hAnsi="Times New Roman"/>
          <w:b/>
          <w:sz w:val="28"/>
          <w:szCs w:val="28"/>
        </w:rPr>
        <w:t xml:space="preserve">движимого и </w:t>
      </w:r>
      <w:r w:rsidRPr="0056069C">
        <w:rPr>
          <w:rFonts w:ascii="Times New Roman" w:hAnsi="Times New Roman"/>
          <w:b/>
          <w:sz w:val="28"/>
          <w:szCs w:val="28"/>
        </w:rPr>
        <w:t>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A90D9E" w:rsidRPr="00A90D9E" w:rsidRDefault="00A90D9E" w:rsidP="00A90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69C" w:rsidRPr="0056069C" w:rsidRDefault="0056069C" w:rsidP="0014010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</w:t>
      </w:r>
      <w:r w:rsidR="007274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Федераль</w:t>
      </w:r>
      <w:r w:rsidR="009F249C">
        <w:rPr>
          <w:rFonts w:ascii="Times New Roman" w:eastAsia="Times New Roman" w:hAnsi="Times New Roman"/>
          <w:sz w:val="28"/>
          <w:szCs w:val="28"/>
          <w:lang w:eastAsia="ru-RU"/>
        </w:rPr>
        <w:t xml:space="preserve">ным законом от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6 октября 2003 г. № 131-ФЗ «Об общих принципах организации местного самоуправления в Российской Федерации», на основании Устава</w:t>
      </w:r>
      <w:r w:rsidR="0015513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Крапивенское Щекинского района, администрация муниципального образования Крапивенское Щекинского района </w:t>
      </w:r>
      <w:r w:rsidR="0015513E" w:rsidRPr="0014010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  <w:r w:rsidR="001551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069C" w:rsidRDefault="0015513E" w:rsidP="0014010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</w:t>
      </w:r>
      <w:r w:rsidR="0056069C"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административный регламент предо</w:t>
      </w:r>
      <w:r w:rsidR="00BD1334" w:rsidRPr="008052BD">
        <w:rPr>
          <w:rFonts w:ascii="Times New Roman" w:eastAsia="Times New Roman" w:hAnsi="Times New Roman"/>
          <w:sz w:val="28"/>
          <w:szCs w:val="28"/>
          <w:lang w:eastAsia="ru-RU"/>
        </w:rPr>
        <w:t>ставлени</w:t>
      </w:r>
      <w:r w:rsidR="009F249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D1334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«Предоставление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движимого и</w:t>
      </w:r>
      <w:r w:rsidR="00BD1334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56069C" w:rsidRPr="005606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E54E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:rsidR="00FE54E1" w:rsidRPr="00FE54E1" w:rsidRDefault="00FE54E1" w:rsidP="001401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4E1">
        <w:rPr>
          <w:rFonts w:ascii="Times New Roman" w:hAnsi="Times New Roman"/>
          <w:sz w:val="28"/>
          <w:szCs w:val="28"/>
        </w:rPr>
        <w:t xml:space="preserve">2. Постановление  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   Тульская область, Щекинский район, </w:t>
      </w:r>
      <w:proofErr w:type="gramStart"/>
      <w:r w:rsidRPr="00FE54E1">
        <w:rPr>
          <w:rFonts w:ascii="Times New Roman" w:hAnsi="Times New Roman"/>
          <w:sz w:val="28"/>
          <w:szCs w:val="28"/>
        </w:rPr>
        <w:t>с</w:t>
      </w:r>
      <w:proofErr w:type="gramEnd"/>
      <w:r w:rsidRPr="00FE54E1">
        <w:rPr>
          <w:rFonts w:ascii="Times New Roman" w:hAnsi="Times New Roman"/>
          <w:sz w:val="28"/>
          <w:szCs w:val="28"/>
        </w:rPr>
        <w:t>. Крапивна, ул. Советская, д.34.</w:t>
      </w:r>
    </w:p>
    <w:p w:rsidR="00640C46" w:rsidRPr="00FE54E1" w:rsidRDefault="00FE54E1" w:rsidP="001401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54E1">
        <w:rPr>
          <w:rFonts w:ascii="Times New Roman" w:hAnsi="Times New Roman"/>
          <w:sz w:val="28"/>
          <w:szCs w:val="28"/>
        </w:rPr>
        <w:t>3. Настоящее постановление вступает в силу со дня обнародования.</w:t>
      </w:r>
    </w:p>
    <w:p w:rsidR="00640C46" w:rsidRPr="008052BD" w:rsidRDefault="00640C46" w:rsidP="0014010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13E" w:rsidRPr="00A90D9E" w:rsidRDefault="00640C46" w:rsidP="00A90D9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90D9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Глава </w:t>
      </w:r>
      <w:r w:rsidR="0015513E" w:rsidRPr="00A90D9E"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администрации</w:t>
      </w:r>
    </w:p>
    <w:p w:rsidR="0015513E" w:rsidRPr="00A90D9E" w:rsidRDefault="0015513E" w:rsidP="00A90D9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90D9E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муниципального образования</w:t>
      </w:r>
    </w:p>
    <w:p w:rsidR="00640C46" w:rsidRPr="00A90D9E" w:rsidRDefault="0015513E" w:rsidP="00A90D9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90D9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Крапивенское Щекинского района       </w:t>
      </w:r>
      <w:r w:rsidR="00A90D9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</w:t>
      </w:r>
      <w:proofErr w:type="spellStart"/>
      <w:r w:rsidRPr="00A90D9E">
        <w:rPr>
          <w:rFonts w:ascii="Times New Roman" w:eastAsia="Times New Roman" w:hAnsi="Times New Roman"/>
          <w:b/>
          <w:sz w:val="28"/>
          <w:szCs w:val="24"/>
          <w:lang w:eastAsia="ru-RU"/>
        </w:rPr>
        <w:t>А.В.Чеченкин</w:t>
      </w:r>
      <w:proofErr w:type="spellEnd"/>
    </w:p>
    <w:p w:rsidR="00FE54E1" w:rsidRDefault="009F249C" w:rsidP="0083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D9E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FE54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E54E1" w:rsidRDefault="00FE54E1" w:rsidP="0083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FE54E1" w:rsidRDefault="00FE54E1" w:rsidP="0083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640C46" w:rsidRDefault="00FE54E1" w:rsidP="0083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Крапивенское Щекинского района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54E1" w:rsidRPr="008052BD" w:rsidRDefault="00140109" w:rsidP="0083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13.11.2023г. № 131</w:t>
      </w:r>
    </w:p>
    <w:p w:rsidR="00640C46" w:rsidRDefault="00640C46" w:rsidP="0083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4E1" w:rsidRDefault="00FE54E1" w:rsidP="0083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4E1" w:rsidRDefault="00FE54E1" w:rsidP="00A90D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FE54E1" w:rsidRDefault="00FE54E1" w:rsidP="00A90D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</w:t>
      </w:r>
    </w:p>
    <w:p w:rsidR="00FE54E1" w:rsidRDefault="00D95D29" w:rsidP="00A90D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E54E1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</w:t>
      </w:r>
    </w:p>
    <w:p w:rsidR="00FE54E1" w:rsidRDefault="00FE54E1" w:rsidP="00A90D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Крапивенское Щекинского района</w:t>
      </w:r>
    </w:p>
    <w:p w:rsidR="00FE54E1" w:rsidRDefault="00140109" w:rsidP="00A90D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13.11.2023г. № 131</w:t>
      </w:r>
    </w:p>
    <w:p w:rsidR="00FE54E1" w:rsidRPr="008052BD" w:rsidRDefault="00FE54E1" w:rsidP="00A90D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C46" w:rsidRPr="00640C46" w:rsidRDefault="00640C46" w:rsidP="00A90D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640C46" w:rsidRPr="00640C46" w:rsidRDefault="00640C46" w:rsidP="00A90D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640C46" w:rsidRPr="008052BD" w:rsidRDefault="00640C46" w:rsidP="00A90D9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8052BD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Предоставление</w:t>
      </w:r>
      <w:r w:rsidR="00FE54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движимого и</w:t>
      </w:r>
      <w:r w:rsidRPr="008052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недвижимого имущества,</w:t>
      </w:r>
    </w:p>
    <w:p w:rsidR="00640C46" w:rsidRPr="008052BD" w:rsidRDefault="00640C46" w:rsidP="00A90D9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b/>
          <w:sz w:val="28"/>
          <w:szCs w:val="28"/>
          <w:lang w:eastAsia="ru-RU"/>
        </w:rPr>
        <w:t>находящегося в государственной и муниципальной собственности, арендуемого субъектами малого и среднего предпринимательства</w:t>
      </w:r>
    </w:p>
    <w:p w:rsidR="00640C46" w:rsidRPr="008052BD" w:rsidRDefault="00640C46" w:rsidP="00A90D9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b/>
          <w:sz w:val="28"/>
          <w:szCs w:val="28"/>
          <w:lang w:eastAsia="ru-RU"/>
        </w:rPr>
        <w:t>при реализации ими преимущественного права</w:t>
      </w:r>
    </w:p>
    <w:p w:rsidR="00153317" w:rsidRDefault="00640C46" w:rsidP="00A90D9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b/>
          <w:sz w:val="28"/>
          <w:szCs w:val="28"/>
          <w:lang w:eastAsia="ru-RU"/>
        </w:rPr>
        <w:t>на приобретение арендуемого имущества, в собственность</w:t>
      </w: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9762D" w:rsidRPr="00640C46" w:rsidRDefault="0079762D" w:rsidP="00A90D9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52BD" w:rsidRDefault="008052BD" w:rsidP="00A90D9E">
      <w:pPr>
        <w:numPr>
          <w:ilvl w:val="0"/>
          <w:numId w:val="1"/>
        </w:numPr>
        <w:suppressAutoHyphens/>
        <w:autoSpaceDN w:val="0"/>
        <w:spacing w:after="0" w:line="240" w:lineRule="auto"/>
        <w:ind w:left="0"/>
        <w:jc w:val="center"/>
        <w:outlineLvl w:val="0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Общие положения</w:t>
      </w:r>
    </w:p>
    <w:p w:rsidR="0079762D" w:rsidRPr="008052BD" w:rsidRDefault="0079762D" w:rsidP="00A90D9E">
      <w:pPr>
        <w:suppressAutoHyphens/>
        <w:autoSpaceDN w:val="0"/>
        <w:spacing w:after="0" w:line="240" w:lineRule="auto"/>
        <w:outlineLvl w:val="0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9F249C" w:rsidRDefault="008052BD" w:rsidP="00A90D9E">
      <w:pPr>
        <w:numPr>
          <w:ilvl w:val="1"/>
          <w:numId w:val="1"/>
        </w:numPr>
        <w:suppressAutoHyphens/>
        <w:autoSpaceDN w:val="0"/>
        <w:spacing w:after="0" w:line="240" w:lineRule="auto"/>
        <w:ind w:left="0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Предмет регулирования административного регламента</w:t>
      </w:r>
    </w:p>
    <w:p w:rsidR="0079762D" w:rsidRPr="009F249C" w:rsidRDefault="0079762D" w:rsidP="00A90D9E">
      <w:pPr>
        <w:suppressAutoHyphens/>
        <w:autoSpaceDN w:val="0"/>
        <w:spacing w:after="0" w:line="240" w:lineRule="auto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1.1.1. </w:t>
      </w:r>
      <w:proofErr w:type="gramStart"/>
      <w:r w:rsidR="009F249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Административный регламент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предоставлени</w:t>
      </w:r>
      <w:r w:rsidR="009F249C">
        <w:rPr>
          <w:rFonts w:ascii="Times New Roman" w:eastAsia="Andale Sans UI" w:hAnsi="Times New Roman"/>
          <w:kern w:val="3"/>
          <w:sz w:val="28"/>
          <w:szCs w:val="28"/>
          <w:lang w:bidi="en-US"/>
        </w:rPr>
        <w:t>я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муниципальной услуги «</w:t>
      </w:r>
      <w:r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Предоставление</w:t>
      </w:r>
      <w:r w:rsidR="00FE54E1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 движимого и</w:t>
      </w:r>
      <w:r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</w:t>
      </w:r>
      <w:proofErr w:type="gramEnd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муниципальной услуги, порядок и формы обжалования решений и действий (бездействия) </w:t>
      </w:r>
      <w:r w:rsidR="0031794C" w:rsidRPr="0031794C">
        <w:rPr>
          <w:rFonts w:ascii="Times New Roman" w:eastAsia="Andale Sans UI" w:hAnsi="Times New Roman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, а также должностных лиц, муниципальных служащих, участвующих в предоставлении муниципальной услуги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1.1.2.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Муниципальная услуга предоставляется в рамках решения вопроса местного значения «Владение, пользование и распоряжение имуществом, находящимся в муниципальной собственности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городского округа</w:t>
      </w:r>
      <w:r w:rsidR="00E14E38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установленного, пунктом 3 части 1 статьи 16</w:t>
      </w:r>
      <w:r w:rsidR="0006646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79762D" w:rsidRPr="008052BD" w:rsidRDefault="0079762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</w:p>
    <w:p w:rsidR="008052BD" w:rsidRPr="009F249C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lastRenderedPageBreak/>
        <w:t>1.2. Круг заявителей</w:t>
      </w:r>
    </w:p>
    <w:p w:rsidR="0079762D" w:rsidRPr="008052BD" w:rsidRDefault="0079762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FB9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.2.1.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ab/>
      </w:r>
      <w:r w:rsid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>Ю</w:t>
      </w:r>
      <w:r w:rsidR="007A1FB9" w:rsidRP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>ридические лица и физические лица, зарегистрированные в качестве индивидуального предпринимателя, сведения о которых содержатся в едином реестре субъектов малого и среднего предпринимательства, являющиеся арендаторами недвижимого имущества, находящегося в муниципальной собственности</w:t>
      </w:r>
      <w:r w:rsidR="00093FD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(далее – Заявитель)</w:t>
      </w:r>
      <w:r w:rsidR="007A1FB9" w:rsidRP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 xml:space="preserve">1.2.2.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</w:t>
      </w:r>
      <w:r w:rsidR="00153317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79762D" w:rsidRPr="008052BD" w:rsidRDefault="0079762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</w:p>
    <w:p w:rsidR="008052BD" w:rsidRPr="009F249C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1.3. Требования к порядку информирования о предоставлении </w:t>
      </w: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br/>
        <w:t>муниципальной услуги</w:t>
      </w:r>
    </w:p>
    <w:p w:rsidR="0079762D" w:rsidRPr="008052BD" w:rsidRDefault="0079762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1.3.1. </w:t>
      </w:r>
      <w:r w:rsidR="00BB0755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Органом, уполномоченным на предоставление муниципальной услуги, является </w:t>
      </w:r>
      <w:r w:rsidR="00FE54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администрация муниципального образования Крапивенское Щекинского района</w:t>
      </w:r>
      <w:r w:rsidR="00BB0755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(далее</w:t>
      </w:r>
      <w:r w:rsidR="009F249C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BB0755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-</w:t>
      </w:r>
      <w:r w:rsidR="009F249C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BB0755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уполномоченный орган)</w:t>
      </w:r>
      <w:r w:rsid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.</w:t>
      </w:r>
    </w:p>
    <w:p w:rsidR="00A83ACE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proofErr w:type="gramStart"/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Информация о месте нахождения, графике работы, контактных телефонах, адресе электр</w:t>
      </w:r>
      <w:r w:rsidR="000049F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онной почты и официальном сайте</w:t>
      </w:r>
      <w:r w:rsidR="0006646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328C9" w:rsidRP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администрации </w:t>
      </w:r>
      <w:r w:rsidR="00FE54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муниципального образования Крапивенское Щекинского района</w:t>
      </w:r>
      <w:r w:rsid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многофункционального центра предоставления государственных и муниципальных услуг приведена в </w:t>
      </w:r>
      <w:hyperlink r:id="rId8" w:history="1">
        <w:r w:rsidRPr="00256379">
          <w:rPr>
            <w:rFonts w:ascii="Times New Roman" w:eastAsia="Times New Roman" w:hAnsi="Times New Roman"/>
            <w:color w:val="000000"/>
            <w:kern w:val="3"/>
            <w:sz w:val="28"/>
            <w:szCs w:val="28"/>
            <w:lang w:bidi="en-US"/>
          </w:rPr>
          <w:t>приложении</w:t>
        </w:r>
      </w:hyperlink>
      <w:r w:rsidR="00066465">
        <w:t xml:space="preserve"> </w:t>
      </w:r>
      <w:r w:rsidR="000049F6" w:rsidRPr="0025637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1 </w:t>
      </w:r>
      <w:r w:rsidRPr="0025637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к административному регламенту,</w:t>
      </w:r>
      <w:r w:rsidR="000049F6" w:rsidRPr="0025637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размещена на официальном</w:t>
      </w:r>
      <w:r w:rsidR="000049F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сайте </w:t>
      </w:r>
      <w:r w:rsidR="00F328C9" w:rsidRP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администрации</w:t>
      </w:r>
      <w:r w:rsidR="00844E1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муниципального образования Крапивенское Щекинского района</w:t>
      </w:r>
      <w:r w:rsidR="00F328C9" w:rsidRP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в информационно-телекоммуникационной сети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Интернет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(далее - офиц</w:t>
      </w:r>
      <w:r w:rsidR="00844E1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иальный сайт ОМСУ), региональном Портале государственных услуг Тульской области</w:t>
      </w:r>
      <w:r w:rsidR="00A83AC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.</w:t>
      </w:r>
      <w:proofErr w:type="gramEnd"/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1.3.2.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 информационных стендах в здании </w:t>
      </w:r>
      <w:r w:rsidR="0045332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highlight w:val="yellow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 </w:t>
      </w:r>
      <w:r w:rsidRPr="009F249C">
        <w:rPr>
          <w:rFonts w:ascii="Times New Roman" w:eastAsia="Times New Roman" w:hAnsi="Times New Roman"/>
          <w:kern w:val="3"/>
          <w:sz w:val="28"/>
          <w:szCs w:val="28"/>
          <w:lang w:bidi="en-US"/>
        </w:rPr>
        <w:t>официальном сайте ОМСУ;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highlight w:val="yellow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на Едином портале;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 использованием средств телефонной связи;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при личном обращении в </w:t>
      </w:r>
      <w:r w:rsidR="0045332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в государственном бюд</w:t>
      </w:r>
      <w:r w:rsidR="00844E1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жетном учреждении Тульской области «Тульский областной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многофункциональный центр предоставления государственных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br/>
        <w:t>и мун</w:t>
      </w:r>
      <w:r w:rsidR="00673AA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иципальных услуг» (далее – МФЦ).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1.3.3. </w:t>
      </w:r>
      <w:r w:rsid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="00FC42B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обеспечивает размещение (актуализацию) на официальном сайте ОМСУ, Едином портале следующей информации: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местонахождение и график работы </w:t>
      </w:r>
      <w:r w:rsid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организаций, обращение в которые необходимо для получения муниципальной услуги, МФЦ;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lastRenderedPageBreak/>
        <w:t xml:space="preserve">справочные телефоны </w:t>
      </w:r>
      <w:r w:rsidR="0045332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организаций, участвующих в предоставлении муниципальной услуги, МФЦ;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адреса электронной почты и (или) формы обратной связи </w:t>
      </w:r>
      <w:r w:rsid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МФЦ в сети «Интернет».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1.3.4.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на Едином портале;</w:t>
      </w:r>
    </w:p>
    <w:p w:rsid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 использо</w:t>
      </w:r>
      <w:r w:rsidR="00673AA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ванием средств телефонной связи.</w:t>
      </w:r>
    </w:p>
    <w:p w:rsidR="0079762D" w:rsidRPr="008052BD" w:rsidRDefault="0079762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8052BD" w:rsidP="00A90D9E">
      <w:pPr>
        <w:numPr>
          <w:ilvl w:val="0"/>
          <w:numId w:val="1"/>
        </w:numPr>
        <w:suppressAutoHyphens/>
        <w:autoSpaceDN w:val="0"/>
        <w:spacing w:after="0" w:line="240" w:lineRule="auto"/>
        <w:ind w:left="0"/>
        <w:jc w:val="center"/>
        <w:outlineLvl w:val="0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Стандарт предоставления муниципальной услуги</w:t>
      </w:r>
    </w:p>
    <w:p w:rsidR="0079762D" w:rsidRPr="008052BD" w:rsidRDefault="0079762D" w:rsidP="00A90D9E">
      <w:pPr>
        <w:suppressAutoHyphens/>
        <w:autoSpaceDN w:val="0"/>
        <w:spacing w:after="0" w:line="240" w:lineRule="auto"/>
        <w:outlineLvl w:val="0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9F249C" w:rsidRDefault="008052BD" w:rsidP="00A90D9E">
      <w:pPr>
        <w:keepNext/>
        <w:keepLines/>
        <w:numPr>
          <w:ilvl w:val="1"/>
          <w:numId w:val="1"/>
        </w:numPr>
        <w:suppressAutoHyphens/>
        <w:autoSpaceDN w:val="0"/>
        <w:spacing w:after="0" w:line="240" w:lineRule="auto"/>
        <w:ind w:left="0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Наименование муниципальной услуги</w:t>
      </w:r>
    </w:p>
    <w:p w:rsidR="0079762D" w:rsidRPr="008052BD" w:rsidRDefault="0079762D" w:rsidP="00A90D9E">
      <w:pPr>
        <w:keepNext/>
        <w:keepLines/>
        <w:suppressAutoHyphens/>
        <w:autoSpaceDN w:val="0"/>
        <w:spacing w:after="0" w:line="240" w:lineRule="auto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0049F6" w:rsidRDefault="008948E2" w:rsidP="00A90D9E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Наименование муниципальной услуги: «</w:t>
      </w:r>
      <w:r w:rsidR="008052BD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Предоставление</w:t>
      </w:r>
      <w:r w:rsidR="00844E17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 движимого и</w:t>
      </w:r>
      <w:r w:rsidR="008052BD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 </w:t>
      </w:r>
      <w:r w:rsidR="000049F6" w:rsidRPr="000049F6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</w:t>
      </w:r>
      <w:r w:rsidR="000049F6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ии ими преимущественного права </w:t>
      </w:r>
      <w:r w:rsidR="000049F6" w:rsidRPr="000049F6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на приобретение арендуемого имущества, в собственность</w:t>
      </w:r>
      <w:r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»</w:t>
      </w:r>
      <w:r w:rsidR="000049F6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.</w:t>
      </w:r>
    </w:p>
    <w:p w:rsidR="00165080" w:rsidRDefault="00165080" w:rsidP="00A90D9E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</w:p>
    <w:p w:rsidR="00165080" w:rsidRPr="00165080" w:rsidRDefault="00165080" w:rsidP="00A90D9E">
      <w:pPr>
        <w:numPr>
          <w:ilvl w:val="1"/>
          <w:numId w:val="1"/>
        </w:numPr>
        <w:suppressAutoHyphens/>
        <w:autoSpaceDN w:val="0"/>
        <w:spacing w:after="0" w:line="240" w:lineRule="auto"/>
        <w:ind w:left="0"/>
        <w:jc w:val="center"/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</w:pPr>
      <w:r w:rsidRPr="00165080"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  <w:t>Межведомственное взаимодействие</w:t>
      </w:r>
    </w:p>
    <w:p w:rsidR="00165080" w:rsidRDefault="00165080" w:rsidP="00A90D9E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="00BB0755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осуществляет взаимодействие </w:t>
      </w: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</w:t>
      </w:r>
      <w:proofErr w:type="gramEnd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: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</w:t>
      </w:r>
      <w:r w:rsidR="00844E17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 Тульской области</w:t>
      </w:r>
      <w:r w:rsidRPr="008052BD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,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="00844E17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и картографии» по Тульской области</w:t>
      </w:r>
      <w:r w:rsidRPr="008052BD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 (филиал ФГБУ «ФКП </w:t>
      </w:r>
      <w:proofErr w:type="spellStart"/>
      <w:r w:rsidRPr="008052BD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Росреестра</w:t>
      </w:r>
      <w:proofErr w:type="spellEnd"/>
      <w:r w:rsidRPr="008052BD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» по </w:t>
      </w:r>
      <w:r w:rsidR="00844E17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 Тульской области</w:t>
      </w:r>
      <w:r w:rsidRPr="008052BD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);</w:t>
      </w:r>
    </w:p>
    <w:p w:rsidR="008052BD" w:rsidRPr="008052BD" w:rsidRDefault="008052BD" w:rsidP="00A90D9E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Управлением Федеральной налоговой службы по </w:t>
      </w:r>
      <w:r w:rsidR="00844E17">
        <w:rPr>
          <w:rFonts w:ascii="Times New Roman" w:eastAsia="Andale Sans UI" w:hAnsi="Times New Roman"/>
          <w:kern w:val="3"/>
          <w:sz w:val="28"/>
          <w:szCs w:val="28"/>
          <w:lang w:bidi="en-US"/>
        </w:rPr>
        <w:t>Тульской области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5B5C70" w:rsidRPr="008052BD" w:rsidRDefault="008052BD" w:rsidP="00A90D9E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Специализированными государственными организациями технической инвентар</w:t>
      </w:r>
      <w:r w:rsidR="00D734D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изации.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32"/>
          <w:szCs w:val="28"/>
          <w:lang w:bidi="en-US"/>
        </w:rPr>
      </w:pPr>
    </w:p>
    <w:p w:rsidR="008052BD" w:rsidRPr="00A4211D" w:rsidRDefault="00FC42BB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A4211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2.3. Результат</w:t>
      </w:r>
      <w:r w:rsidR="008052BD" w:rsidRPr="00A4211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предоставления муниципальной услуги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Результатом предоставления муниципальной услуги является:</w:t>
      </w:r>
    </w:p>
    <w:p w:rsidR="00F7110B" w:rsidRPr="00F7110B" w:rsidRDefault="00F7110B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F7110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1) предложение о заключении договора купли-продажи </w:t>
      </w:r>
      <w:r w:rsidR="00AF6E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движимого и </w:t>
      </w:r>
      <w:r w:rsidRPr="00F7110B">
        <w:rPr>
          <w:rFonts w:ascii="Times New Roman" w:eastAsia="Andale Sans UI" w:hAnsi="Times New Roman"/>
          <w:kern w:val="3"/>
          <w:sz w:val="28"/>
          <w:szCs w:val="28"/>
          <w:lang w:bidi="en-US"/>
        </w:rPr>
        <w:t>недвижимого имущества и проект договор</w:t>
      </w:r>
      <w:r w:rsidR="00510A47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Pr="00F7110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купли-продажи арендуемого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имущества;</w:t>
      </w:r>
    </w:p>
    <w:p w:rsidR="00F7110B" w:rsidRPr="005B5C70" w:rsidRDefault="00F7110B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F7110B">
        <w:rPr>
          <w:rFonts w:ascii="Times New Roman" w:eastAsia="Andale Sans UI" w:hAnsi="Times New Roman"/>
          <w:kern w:val="3"/>
          <w:sz w:val="28"/>
          <w:szCs w:val="28"/>
          <w:lang w:bidi="en-US"/>
        </w:rPr>
        <w:t>2) решение об отказе в предоставлении</w:t>
      </w:r>
      <w:r w:rsidR="008948E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муниципальной</w:t>
      </w:r>
      <w:r w:rsidRPr="00F7110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услуги</w:t>
      </w:r>
      <w:r w:rsidR="00016AF4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F7110B" w:rsidRPr="008052BD" w:rsidRDefault="00F7110B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948E2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lastRenderedPageBreak/>
        <w:t>2.4. Срок предоставления муниципальной услуги</w:t>
      </w:r>
    </w:p>
    <w:p w:rsidR="0079762D" w:rsidRPr="008948E2" w:rsidRDefault="0079762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2.4.1.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</w:r>
      <w:proofErr w:type="gramStart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 предоставлении</w:t>
      </w:r>
      <w:r w:rsidR="00AF6E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движимого и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049F6" w:rsidRPr="000049F6">
        <w:rPr>
          <w:rFonts w:ascii="Times New Roman" w:eastAsia="Andale Sans UI" w:hAnsi="Times New Roman"/>
          <w:kern w:val="3"/>
          <w:sz w:val="28"/>
          <w:szCs w:val="28"/>
          <w:lang w:bidi="en-US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FC42B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срок предоставления муниципальной услуги не должен превышать </w:t>
      </w:r>
      <w:r w:rsidR="00E37993">
        <w:rPr>
          <w:rFonts w:ascii="Times New Roman" w:eastAsia="Andale Sans UI" w:hAnsi="Times New Roman"/>
          <w:kern w:val="3"/>
          <w:sz w:val="28"/>
          <w:szCs w:val="28"/>
          <w:lang w:bidi="en-US"/>
        </w:rPr>
        <w:t>84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календарных дн</w:t>
      </w:r>
      <w:r w:rsidR="005919DA">
        <w:rPr>
          <w:rFonts w:ascii="Times New Roman" w:eastAsia="Andale Sans UI" w:hAnsi="Times New Roman"/>
          <w:kern w:val="3"/>
          <w:sz w:val="28"/>
          <w:szCs w:val="28"/>
          <w:lang w:bidi="en-US"/>
        </w:rPr>
        <w:t>я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со дня поступления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заявления и документов, обязанность по предо</w:t>
      </w:r>
      <w:r w:rsidR="00093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ставлению которых возложена на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аявителя,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proofErr w:type="gramEnd"/>
      <w:r w:rsid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срок </w:t>
      </w:r>
      <w:r w:rsidR="00E379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84</w:t>
      </w:r>
      <w:r w:rsid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календарных</w:t>
      </w:r>
      <w:proofErr w:type="gramEnd"/>
      <w:r w:rsid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</w:t>
      </w:r>
      <w:r w:rsidR="005919D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входит:</w:t>
      </w:r>
    </w:p>
    <w:p w:rsidR="00822B31" w:rsidRDefault="00822B31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-</w:t>
      </w:r>
      <w:r w:rsidR="00582A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заключение</w:t>
      </w:r>
      <w:r w:rsidR="00FC42B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582A92" w:rsidRPr="00582A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договора на проведение независимым оценщиком оценки рыночной стоимости арендуемого имущества в порядке, установленном Федеральным законом от 29 июля 1998 г. № 135-ФЗ </w:t>
      </w:r>
      <w:r w:rsidR="00CD4ED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«</w:t>
      </w:r>
      <w:r w:rsidR="00582A92" w:rsidRPr="00582A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Об оценочной деятельности в Российской Федерации</w:t>
      </w:r>
      <w:r w:rsidR="00CD4ED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» (далее </w:t>
      </w:r>
      <w:r w:rsidR="0053034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–</w:t>
      </w:r>
      <w:r w:rsidR="00FC42B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53034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Федеральный закон                     № </w:t>
      </w:r>
      <w:r w:rsidR="00CD4ED7" w:rsidRPr="00CD4ED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135-ФЗ</w:t>
      </w:r>
      <w:r w:rsidR="00CD4ED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)</w:t>
      </w:r>
      <w:r w:rsidR="00582A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течение 60 календарных дней </w:t>
      </w:r>
      <w:proofErr w:type="gramStart"/>
      <w:r w:rsidR="00582A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 даты получения</w:t>
      </w:r>
      <w:proofErr w:type="gramEnd"/>
      <w:r w:rsidR="00582A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заявления;</w:t>
      </w:r>
    </w:p>
    <w:p w:rsidR="00822B31" w:rsidRPr="00822B31" w:rsidRDefault="00822B31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- принятие решения об условиях приватизации муниципального имущества </w:t>
      </w:r>
      <w:r w:rsidR="005919D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–14 дней</w:t>
      </w:r>
      <w:r w:rsidR="00FC42B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P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 даты принятия</w:t>
      </w:r>
      <w:proofErr w:type="gramEnd"/>
      <w:r w:rsidRP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отчета о его оценке;</w:t>
      </w:r>
    </w:p>
    <w:p w:rsidR="00822B31" w:rsidRDefault="00093FD6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- направление З</w:t>
      </w:r>
      <w:r w:rsidR="00822B31" w:rsidRP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аявителю предложения о заключении договора купли-продажи с приложением проекта договора </w:t>
      </w:r>
      <w:r w:rsidR="005919D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–10 дней</w:t>
      </w:r>
      <w:r w:rsidR="00FC42B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="00822B31" w:rsidRP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 даты принятия</w:t>
      </w:r>
      <w:proofErr w:type="gramEnd"/>
      <w:r w:rsidR="00822B31" w:rsidRP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решения об условиях приватизации муниципального имущества.</w:t>
      </w:r>
    </w:p>
    <w:p w:rsidR="00E37993" w:rsidRDefault="007A1FB9" w:rsidP="00A90D9E">
      <w:pPr>
        <w:suppressAutoHyphens/>
        <w:autoSpaceDN w:val="0"/>
        <w:spacing w:after="0" w:line="240" w:lineRule="auto"/>
        <w:ind w:firstLine="709"/>
        <w:jc w:val="both"/>
      </w:pPr>
      <w:r w:rsidRPr="007A1FB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общий срок предоставления услуги не входит</w:t>
      </w:r>
      <w:r w:rsidR="00E379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7A1FB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установление рыночной стоимости объекта оценки –</w:t>
      </w:r>
      <w:r w:rsidR="004A1C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7A1FB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60 дней в соответствии с муниципальным контрактом на оказание муниципальных услуг по оценке рыночной стоимости арендуемого муниципального имущества.</w:t>
      </w:r>
      <w:r w:rsidR="00E37993" w:rsidRPr="00E37993">
        <w:t xml:space="preserve"> </w:t>
      </w:r>
    </w:p>
    <w:p w:rsidR="00822B31" w:rsidRDefault="007A1FB9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2.4.2. </w:t>
      </w:r>
      <w:r w:rsidR="00822B31" w:rsidRP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МФЦ либо в форме электронного документа с использованием РПГУ, и не должен превышать </w:t>
      </w:r>
      <w:r w:rsidR="00A83AC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30</w:t>
      </w:r>
      <w:r w:rsidR="00822B31" w:rsidRP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дней.</w:t>
      </w:r>
    </w:p>
    <w:p w:rsidR="00582A92" w:rsidRDefault="00582A92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2.4.</w:t>
      </w:r>
      <w:r w:rsidR="007A1FB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r w:rsidR="00A83AC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</w:t>
      </w:r>
      <w:r w:rsidRPr="00582A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рок принятия решения о предоставлении муниципальной услуги </w:t>
      </w:r>
      <w:r w:rsidR="00A83AC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 </w:t>
      </w:r>
      <w:r w:rsidRPr="00582A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рабочих дня со дня представления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582A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заявления и документов, обязанность по пред</w:t>
      </w:r>
      <w:r w:rsidR="00093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ставлению которых возложена на З</w:t>
      </w:r>
      <w:r w:rsidRPr="00582A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</w:t>
      </w:r>
      <w:r w:rsidR="00A83AC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9F0294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2.4.</w:t>
      </w:r>
      <w:r w:rsidR="007A1FB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</w: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Срок выдачи (направления по адресу, указанном</w:t>
      </w:r>
      <w:r w:rsidR="004C72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 в заявлении, либо через МФЦ)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аявителю документа, подтверждающего принятие решения о </w:t>
      </w:r>
      <w:r w:rsidR="00137A39" w:rsidRPr="00137A39">
        <w:rPr>
          <w:rFonts w:ascii="Times New Roman" w:eastAsia="Andale Sans UI" w:hAnsi="Times New Roman"/>
          <w:sz w:val="28"/>
          <w:szCs w:val="28"/>
        </w:rPr>
        <w:t>предоставлени</w:t>
      </w:r>
      <w:r w:rsidR="00137A39">
        <w:rPr>
          <w:rFonts w:ascii="Times New Roman" w:eastAsia="Andale Sans UI" w:hAnsi="Times New Roman"/>
          <w:sz w:val="28"/>
          <w:szCs w:val="28"/>
        </w:rPr>
        <w:t>и</w:t>
      </w:r>
      <w:r w:rsidR="00137A39" w:rsidRPr="00137A39">
        <w:rPr>
          <w:rFonts w:ascii="Times New Roman" w:eastAsia="Andale Sans UI" w:hAnsi="Times New Roman"/>
          <w:sz w:val="28"/>
          <w:szCs w:val="28"/>
        </w:rPr>
        <w:t xml:space="preserve"> недвижимого имущества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8948E2">
        <w:rPr>
          <w:rFonts w:ascii="Times New Roman" w:eastAsia="Andale Sans UI" w:hAnsi="Times New Roman"/>
          <w:sz w:val="28"/>
          <w:szCs w:val="28"/>
        </w:rPr>
        <w:t xml:space="preserve">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составляет не более </w:t>
      </w:r>
      <w:r w:rsidR="004C72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10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дней </w:t>
      </w:r>
      <w:r w:rsidR="007A1FB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со дня принятия такого решения.</w:t>
      </w:r>
      <w:proofErr w:type="gramEnd"/>
    </w:p>
    <w:p w:rsidR="007A1FB9" w:rsidRDefault="007A1FB9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948E2" w:rsidRDefault="008052BD" w:rsidP="00A90D9E">
      <w:pPr>
        <w:tabs>
          <w:tab w:val="left" w:pos="2391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2.5. Перечень нормативных правовых актов, </w:t>
      </w: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br/>
        <w:t>регулирующих отношения, возникающие в связи с предоставлением муниципальной услуги</w:t>
      </w:r>
    </w:p>
    <w:p w:rsidR="0079762D" w:rsidRPr="008052BD" w:rsidRDefault="0079762D" w:rsidP="00A90D9E">
      <w:pPr>
        <w:tabs>
          <w:tab w:val="left" w:pos="2391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5B5C70" w:rsidP="00A90D9E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lastRenderedPageBreak/>
        <w:t xml:space="preserve">2.5.1.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Перечень нормативных правовых актов, регулирующих отношения, возникающие в </w:t>
      </w:r>
      <w:r w:rsid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связи с предоставлением услуги:</w:t>
      </w:r>
    </w:p>
    <w:p w:rsidR="00A30A97" w:rsidRPr="00A30A97" w:rsidRDefault="00A30A97" w:rsidP="00A90D9E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29 июля 1998 г. № 135-ФЗ «Об оценочной деятельности в Российской Федерации».</w:t>
      </w:r>
    </w:p>
    <w:p w:rsidR="00A30A97" w:rsidRPr="00A30A97" w:rsidRDefault="00A30A97" w:rsidP="00A90D9E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21 декабря 2001 г. № 178-ФЗ «О приватизации государственного и муниципального имущества».</w:t>
      </w:r>
    </w:p>
    <w:p w:rsidR="00A30A97" w:rsidRPr="00A30A97" w:rsidRDefault="00A30A97" w:rsidP="00A90D9E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24 июля 2007 г. № 209-ФЗ «О развитии малого и среднего предпринимательства в Российской Федерации».</w:t>
      </w:r>
    </w:p>
    <w:p w:rsidR="00A30A97" w:rsidRPr="00A30A97" w:rsidRDefault="00A30A97" w:rsidP="00A90D9E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22 июля 2008 г. № 159-ФЗ «Об особенностях отчуждения</w:t>
      </w:r>
      <w:r w:rsidR="003D1EB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движимого и</w:t>
      </w: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30A97" w:rsidRPr="00A30A97" w:rsidRDefault="00A30A97" w:rsidP="00A90D9E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27</w:t>
      </w:r>
      <w:r w:rsidR="00CA29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июля </w:t>
      </w: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2010 г. № 210-ФЗ «Об организации предоставления государственных и муниципальных услуг».</w:t>
      </w:r>
    </w:p>
    <w:p w:rsidR="009B173D" w:rsidRDefault="00A30A97" w:rsidP="00A90D9E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6</w:t>
      </w:r>
      <w:r w:rsidR="00CA29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апреля </w:t>
      </w: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2011 г. №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057243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63-ФЗ «Об электронной подписи».</w:t>
      </w:r>
    </w:p>
    <w:p w:rsidR="00A30A97" w:rsidRDefault="009B173D" w:rsidP="00A90D9E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2.5.2. </w:t>
      </w:r>
      <w:r w:rsidRPr="009B173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Перечень нормативных правовых актов, регулирующих отношения, возникающие в связи с предоставлением услуги</w:t>
      </w:r>
      <w:r w:rsidR="00CA29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также размещен:</w:t>
      </w:r>
    </w:p>
    <w:p w:rsidR="008052BD" w:rsidRPr="008052BD" w:rsidRDefault="008052BD" w:rsidP="00A90D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 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официальном сайте ОМСУ </w:t>
      </w:r>
      <w:r w:rsidR="004C72DF">
        <w:rPr>
          <w:rFonts w:ascii="Times New Roman" w:eastAsia="Times New Roman" w:hAnsi="Times New Roman"/>
          <w:kern w:val="3"/>
          <w:sz w:val="28"/>
          <w:szCs w:val="28"/>
          <w:lang w:bidi="en-US"/>
        </w:rPr>
        <w:t>http://</w:t>
      </w:r>
      <w:proofErr w:type="spellStart"/>
      <w:r w:rsidR="00516408">
        <w:rPr>
          <w:rFonts w:ascii="Times New Roman" w:eastAsia="Times New Roman" w:hAnsi="Times New Roman"/>
          <w:kern w:val="3"/>
          <w:sz w:val="28"/>
          <w:szCs w:val="28"/>
          <w:lang w:val="en-US" w:bidi="en-US"/>
        </w:rPr>
        <w:t>mokrapivna</w:t>
      </w:r>
      <w:proofErr w:type="spellEnd"/>
      <w:r w:rsidR="00622FD3" w:rsidRPr="00622FD3">
        <w:rPr>
          <w:rFonts w:ascii="Times New Roman" w:eastAsia="Times New Roman" w:hAnsi="Times New Roman"/>
          <w:kern w:val="3"/>
          <w:sz w:val="28"/>
          <w:szCs w:val="28"/>
          <w:lang w:bidi="en-US"/>
        </w:rPr>
        <w:t>.</w:t>
      </w:r>
      <w:proofErr w:type="spellStart"/>
      <w:r w:rsidR="00622FD3" w:rsidRPr="00622FD3">
        <w:rPr>
          <w:rFonts w:ascii="Times New Roman" w:eastAsia="Times New Roman" w:hAnsi="Times New Roman"/>
          <w:kern w:val="3"/>
          <w:sz w:val="28"/>
          <w:szCs w:val="28"/>
          <w:lang w:bidi="en-US"/>
        </w:rPr>
        <w:t>ru</w:t>
      </w:r>
      <w:proofErr w:type="spellEnd"/>
      <w:r w:rsidR="00622FD3" w:rsidRPr="00622FD3">
        <w:rPr>
          <w:rFonts w:ascii="Times New Roman" w:eastAsia="Times New Roman" w:hAnsi="Times New Roman"/>
          <w:kern w:val="3"/>
          <w:sz w:val="28"/>
          <w:szCs w:val="28"/>
          <w:lang w:bidi="en-US"/>
        </w:rPr>
        <w:t>/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>;</w:t>
      </w:r>
    </w:p>
    <w:p w:rsidR="005B5C70" w:rsidRPr="007A1FB9" w:rsidRDefault="008052BD" w:rsidP="00A90D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A1FB9">
        <w:rPr>
          <w:rFonts w:ascii="Times New Roman" w:eastAsia="Times New Roman" w:hAnsi="Times New Roman"/>
          <w:kern w:val="3"/>
          <w:sz w:val="28"/>
          <w:szCs w:val="28"/>
          <w:lang w:bidi="en-US"/>
        </w:rPr>
        <w:t>на Едином портале</w:t>
      </w:r>
      <w:r w:rsidR="008948E2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</w:t>
      </w:r>
      <w:hyperlink r:id="rId9" w:history="1">
        <w:r w:rsidR="00C2323A" w:rsidRPr="000F0A79">
          <w:rPr>
            <w:rStyle w:val="a8"/>
            <w:rFonts w:ascii="Times New Roman" w:eastAsia="Andale Sans UI" w:hAnsi="Times New Roman"/>
            <w:kern w:val="3"/>
            <w:sz w:val="28"/>
            <w:szCs w:val="28"/>
            <w:lang w:bidi="en-US"/>
          </w:rPr>
          <w:t>http</w:t>
        </w:r>
        <w:r w:rsidR="00C2323A" w:rsidRPr="000F0A79">
          <w:rPr>
            <w:rStyle w:val="a8"/>
            <w:rFonts w:ascii="Times New Roman" w:eastAsia="Andale Sans UI" w:hAnsi="Times New Roman"/>
            <w:kern w:val="3"/>
            <w:sz w:val="28"/>
            <w:szCs w:val="28"/>
            <w:lang w:val="en-US" w:bidi="en-US"/>
          </w:rPr>
          <w:t>s</w:t>
        </w:r>
        <w:r w:rsidR="00C2323A" w:rsidRPr="000F0A79">
          <w:rPr>
            <w:rStyle w:val="a8"/>
            <w:rFonts w:ascii="Times New Roman" w:eastAsia="Andale Sans UI" w:hAnsi="Times New Roman"/>
            <w:kern w:val="3"/>
            <w:sz w:val="28"/>
            <w:szCs w:val="28"/>
            <w:lang w:bidi="en-US"/>
          </w:rPr>
          <w:t>://</w:t>
        </w:r>
        <w:r w:rsidR="00C2323A" w:rsidRPr="000F0A79">
          <w:rPr>
            <w:rStyle w:val="a8"/>
            <w:rFonts w:ascii="Times New Roman" w:eastAsia="Andale Sans UI" w:hAnsi="Times New Roman"/>
            <w:kern w:val="3"/>
            <w:sz w:val="28"/>
            <w:szCs w:val="28"/>
            <w:lang w:val="en-US" w:bidi="en-US"/>
          </w:rPr>
          <w:t>www</w:t>
        </w:r>
        <w:r w:rsidR="00C2323A" w:rsidRPr="000F0A79">
          <w:rPr>
            <w:rStyle w:val="a8"/>
            <w:rFonts w:ascii="Times New Roman" w:eastAsia="Andale Sans UI" w:hAnsi="Times New Roman"/>
            <w:kern w:val="3"/>
            <w:sz w:val="28"/>
            <w:szCs w:val="28"/>
            <w:lang w:bidi="en-US"/>
          </w:rPr>
          <w:t>.gosuslugi.ru/</w:t>
        </w:r>
      </w:hyperlink>
      <w:r w:rsidR="00A900C1" w:rsidRP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7A1FB9" w:rsidRPr="008052BD" w:rsidRDefault="007A1FB9" w:rsidP="00A90D9E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526EDB" w:rsidRPr="008948E2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2.6. Исчерпывающий перечень документов, необходимых </w:t>
      </w: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br/>
        <w:t>в соответствии с нормативными правовыми актами для пред</w:t>
      </w:r>
      <w:r w:rsidR="00A4211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оставления муниципальной услуги</w:t>
      </w:r>
      <w:r w:rsidRPr="008948E2">
        <w:rPr>
          <w:rFonts w:ascii="Times New Roman" w:eastAsia="Andale Sans UI" w:hAnsi="Times New Roman"/>
          <w:b/>
          <w:color w:val="000000"/>
          <w:kern w:val="3"/>
          <w:sz w:val="2"/>
          <w:szCs w:val="2"/>
          <w:lang w:bidi="en-US"/>
        </w:rPr>
        <w:br/>
      </w:r>
    </w:p>
    <w:p w:rsidR="00526EDB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2.6.1. </w:t>
      </w:r>
      <w:r w:rsidR="00526EDB"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>Перечень документов, обязательных для пре</w:t>
      </w:r>
      <w:r w:rsidR="00093FD6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доставления в случае обращения З</w:t>
      </w:r>
      <w:r w:rsidR="00526EDB"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аявителя при реализации субъектами малого и среднего предпринимательства преимущественного </w:t>
      </w:r>
      <w:r w:rsidR="00D83589"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права,</w:t>
      </w:r>
      <w:r w:rsidR="00526EDB"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на приобретение арендуемого ими имущества, находящегося в муниципальной собственности:</w:t>
      </w:r>
    </w:p>
    <w:p w:rsidR="00A30A97" w:rsidRDefault="00A30A97" w:rsidP="00A90D9E">
      <w:pPr>
        <w:tabs>
          <w:tab w:val="left" w:pos="1701"/>
          <w:tab w:val="left" w:pos="241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2.6.1.1. заявление </w:t>
      </w:r>
      <w:r w:rsidRPr="00A30A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 предоставлении</w:t>
      </w:r>
      <w:r w:rsidR="00C2323A" w:rsidRPr="00C2323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2323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движимого и </w:t>
      </w:r>
      <w:r w:rsidRPr="00A30A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недвижимого имущества, находящегося в муниципальной собственности, арендуемого субъектом малого и среднего предпринимательства при реализации преимущественного права на приобретение арендуемого имущества, в собственность</w:t>
      </w:r>
      <w:r w:rsidR="009B173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9B173D" w:rsidRPr="009B173D" w:rsidRDefault="009B173D" w:rsidP="00A90D9E">
      <w:pPr>
        <w:tabs>
          <w:tab w:val="left" w:pos="1701"/>
          <w:tab w:val="left" w:pos="241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</w:t>
      </w:r>
      <w:r w:rsidRPr="009B173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аявление заполняется при помощи средств электронно-вычислительной техники или от руки разборчиво (печатными буквами) чер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нилами черного или синего цвета;</w:t>
      </w:r>
    </w:p>
    <w:p w:rsidR="009B173D" w:rsidRPr="00526EDB" w:rsidRDefault="009B173D" w:rsidP="00A90D9E">
      <w:pPr>
        <w:tabs>
          <w:tab w:val="left" w:pos="1701"/>
          <w:tab w:val="left" w:pos="241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</w:t>
      </w:r>
      <w:r w:rsidRPr="009B173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орма заявления приведена в приложении 2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 административному регламенту;</w:t>
      </w:r>
    </w:p>
    <w:p w:rsidR="00ED5B3B" w:rsidRDefault="00526EDB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2.6.1.</w:t>
      </w:r>
      <w:r w:rsidR="00A30A97"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2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. доку</w:t>
      </w:r>
      <w:r w:rsidR="007274A7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мент</w:t>
      </w:r>
      <w:r w:rsidR="00093FD6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, удостоверяющи</w:t>
      </w:r>
      <w:r w:rsidR="007274A7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й</w:t>
      </w:r>
      <w:r w:rsidR="00093FD6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личность З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аявителя (в случае </w:t>
      </w:r>
      <w:r w:rsidR="00453326"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личного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обращения</w:t>
      </w:r>
      <w:r w:rsidR="00ED5B3B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, в случае </w:t>
      </w:r>
      <w:r w:rsidR="00DE1E51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обращения </w:t>
      </w:r>
      <w:r w:rsidR="00ED5B3B" w:rsidRPr="00ED5B3B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в письменном виде по почте</w:t>
      </w:r>
      <w:r w:rsidR="00ED5B3B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– копию документа</w:t>
      </w:r>
      <w:r w:rsidR="00DE1E51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);</w:t>
      </w:r>
    </w:p>
    <w:p w:rsidR="00526EDB" w:rsidRPr="009B173D" w:rsidRDefault="00526EDB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lastRenderedPageBreak/>
        <w:t>2.6.1.</w:t>
      </w:r>
      <w:r w:rsidR="00A30A97"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3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.  документы, подтверждающие полномочия представителя (в случае, если за предоставлением </w:t>
      </w:r>
      <w:r w:rsidR="00093FD6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услуги обратился представитель З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аявителя); </w:t>
      </w:r>
    </w:p>
    <w:p w:rsidR="00526EDB" w:rsidRPr="009B173D" w:rsidRDefault="00526EDB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2.6.1.</w:t>
      </w:r>
      <w:r w:rsidR="00A30A97"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4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.  решение уполномоченного орга</w:t>
      </w:r>
      <w:r w:rsidR="00093FD6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на управления З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аявителя о приобретении в собственность арендуемого имущества (для юридических лиц); </w:t>
      </w:r>
    </w:p>
    <w:p w:rsidR="00526EDB" w:rsidRPr="009B173D" w:rsidRDefault="00526EDB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2.6.1.</w:t>
      </w:r>
      <w:r w:rsidR="00A30A97"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5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. выписка из реестра акционеров; </w:t>
      </w:r>
    </w:p>
    <w:p w:rsidR="00526EDB" w:rsidRPr="009B173D" w:rsidRDefault="00526EDB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2.6.1.</w:t>
      </w:r>
      <w:r w:rsidR="00A30A97"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6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. учредительные документы юридического лица. </w:t>
      </w:r>
    </w:p>
    <w:p w:rsidR="00526EDB" w:rsidRPr="00526EDB" w:rsidRDefault="00526EDB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2.6.2. Перечень документов (сведений), запрашиваемых посредством</w:t>
      </w:r>
      <w:r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межведомственного информационного взаимодействия: </w:t>
      </w:r>
    </w:p>
    <w:p w:rsidR="00526EDB" w:rsidRPr="00526EDB" w:rsidRDefault="00526EDB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1) сведения из Единого государственного реестра юридических лиц</w:t>
      </w:r>
      <w:r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; </w:t>
      </w:r>
    </w:p>
    <w:p w:rsidR="00526EDB" w:rsidRPr="00526EDB" w:rsidRDefault="00526EDB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2) сведения из </w:t>
      </w:r>
      <w:r w:rsidR="00906C50" w:rsidRPr="00906C5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Единого государственного реестра </w:t>
      </w:r>
      <w:r w:rsidR="00906C50">
        <w:rPr>
          <w:rFonts w:ascii="Times New Roman" w:eastAsia="Andale Sans UI" w:hAnsi="Times New Roman"/>
          <w:kern w:val="3"/>
          <w:sz w:val="28"/>
          <w:szCs w:val="28"/>
          <w:lang w:bidi="en-US"/>
        </w:rPr>
        <w:t>индивидуальных предпринимателей</w:t>
      </w:r>
      <w:r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; </w:t>
      </w:r>
    </w:p>
    <w:p w:rsidR="00526EDB" w:rsidRPr="00526EDB" w:rsidRDefault="00526EDB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3) сведения из </w:t>
      </w:r>
      <w:r w:rsidR="00906C50">
        <w:rPr>
          <w:rFonts w:ascii="Times New Roman" w:eastAsia="Andale Sans UI" w:hAnsi="Times New Roman"/>
          <w:kern w:val="3"/>
          <w:sz w:val="28"/>
          <w:szCs w:val="28"/>
          <w:lang w:bidi="en-US"/>
        </w:rPr>
        <w:t>Единого государственного реестра недвижимости</w:t>
      </w:r>
      <w:r w:rsidR="00A65D7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906C50" w:rsidRPr="00906C50">
        <w:rPr>
          <w:rFonts w:ascii="Times New Roman" w:eastAsia="Andale Sans UI" w:hAnsi="Times New Roman"/>
          <w:kern w:val="3"/>
          <w:sz w:val="28"/>
          <w:szCs w:val="28"/>
          <w:lang w:bidi="en-US"/>
        </w:rPr>
        <w:t>об основных характеристиках и зарегистрированных правах на объект недвижимости;</w:t>
      </w:r>
    </w:p>
    <w:p w:rsidR="00526EDB" w:rsidRPr="00526EDB" w:rsidRDefault="00906C50" w:rsidP="00A90D9E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4) сведения из </w:t>
      </w:r>
      <w:r w:rsidRPr="00906C50">
        <w:rPr>
          <w:rFonts w:ascii="Times New Roman" w:eastAsia="Andale Sans UI" w:hAnsi="Times New Roman"/>
          <w:kern w:val="3"/>
          <w:sz w:val="28"/>
          <w:szCs w:val="28"/>
          <w:lang w:bidi="en-US"/>
        </w:rPr>
        <w:t>Единого реестра субъектов малого и среднего предпринимательства</w:t>
      </w:r>
      <w:r w:rsidR="00526EDB"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526EDB" w:rsidRPr="009B173D" w:rsidRDefault="00906C50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2.6.</w:t>
      </w:r>
      <w:r w:rsidR="00526EDB"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3. Перечень документов (сведений), запрашиваемых посредством внутриведомственного информационного взаимодействия: </w:t>
      </w:r>
    </w:p>
    <w:p w:rsidR="00526EDB" w:rsidRPr="00526EDB" w:rsidRDefault="00526EDB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1) сведения о наличии (отсутствии) задолженности по арендной плате; </w:t>
      </w:r>
    </w:p>
    <w:p w:rsidR="00526EDB" w:rsidRPr="009B173D" w:rsidRDefault="00526EDB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2) технический план (технический паспорт). </w:t>
      </w:r>
    </w:p>
    <w:p w:rsidR="008052BD" w:rsidRPr="009B173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bookmarkStart w:id="1" w:name="P177"/>
      <w:bookmarkEnd w:id="1"/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2.6.</w:t>
      </w:r>
      <w:r w:rsidR="009B173D"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4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. </w:t>
      </w:r>
      <w:r w:rsidR="00211514"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Уполномоченный орган</w:t>
      </w:r>
      <w:r w:rsidR="00093FD6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не вправе требовать от З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аявителя:</w:t>
      </w:r>
    </w:p>
    <w:p w:rsidR="008052BD" w:rsidRPr="008052BD" w:rsidRDefault="008052BD" w:rsidP="00A90D9E">
      <w:pPr>
        <w:tabs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2.6.</w:t>
      </w:r>
      <w:r w:rsidR="009B173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052BD" w:rsidRPr="008052BD" w:rsidRDefault="00CD4ED7" w:rsidP="00A90D9E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proofErr w:type="gram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2.6.</w:t>
      </w:r>
      <w:r w:rsidR="009B173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.2.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представления документов и информации, в том</w:t>
      </w:r>
      <w:r w:rsidR="00093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числе подтверждающих внесение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аявителем платы за предоставление муниципальной услуги, которые находятся в распоряжении органа предоставляющего государственные услуги, </w:t>
      </w:r>
      <w:r w:rsidR="00C80DC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иных государственных органов, органов местного самоуправления либо подведомст</w:t>
      </w:r>
      <w:r w:rsidR="00A90D9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венных государственным органам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или органам местного самоуправ</w:t>
      </w:r>
      <w:r w:rsidR="00A90D9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ления организаций, участвующих </w:t>
      </w:r>
      <w:r w:rsidR="008052BD" w:rsidRPr="00CD4ED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предоставлении предусмотренных частью 1 статьи 1 Федерального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закона </w:t>
      </w:r>
      <w:r w:rsidR="00A90D9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 </w:t>
      </w:r>
      <w:r w:rsidRPr="00CD4ED7">
        <w:rPr>
          <w:rFonts w:ascii="Times New Roman" w:eastAsia="Andale Sans UI" w:hAnsi="Times New Roman"/>
          <w:kern w:val="3"/>
          <w:sz w:val="28"/>
          <w:szCs w:val="28"/>
          <w:lang w:bidi="en-US"/>
        </w:rPr>
        <w:t>27 июля 2010 г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 №</w:t>
      </w:r>
      <w:r w:rsidRPr="00CD4ED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210-ФЗ «Об</w:t>
      </w:r>
      <w:r w:rsidR="00A65D7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CD4ED7">
        <w:rPr>
          <w:rFonts w:ascii="Times New Roman" w:eastAsia="Andale Sans UI" w:hAnsi="Times New Roman"/>
          <w:kern w:val="3"/>
          <w:sz w:val="28"/>
          <w:szCs w:val="28"/>
          <w:lang w:bidi="en-US"/>
        </w:rPr>
        <w:t>организации предоставления</w:t>
      </w:r>
      <w:proofErr w:type="gramEnd"/>
      <w:r w:rsidRPr="00CD4ED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proofErr w:type="gramStart"/>
      <w:r w:rsidRPr="00CD4ED7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государственных и муниципальных услуг»</w:t>
      </w:r>
      <w:r w:rsidR="0083437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(далее - Федеральный закон </w:t>
      </w:r>
      <w:r w:rsidR="0053034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№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210-ФЗ) в </w:t>
      </w:r>
      <w:r w:rsidR="008052BD" w:rsidRPr="00CD4ED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соответствии </w:t>
      </w:r>
      <w:r w:rsidR="00A65D7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8052BD" w:rsidRPr="00CD4ED7">
        <w:rPr>
          <w:rFonts w:ascii="Times New Roman" w:eastAsia="Andale Sans UI" w:hAnsi="Times New Roman"/>
          <w:kern w:val="3"/>
          <w:sz w:val="28"/>
          <w:szCs w:val="28"/>
          <w:lang w:bidi="en-US"/>
        </w:rPr>
        <w:t>с нормативными правовыми актами Российской Федерации, нормативными</w:t>
      </w:r>
      <w:r w:rsidR="00C2323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правовыми актами Тульской области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му</w:t>
      </w:r>
      <w:r w:rsidR="00A90D9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ниципальными правовыми актами,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за исключением документов, включенных в определенный частью 6 статьи 7 вышеназванного федерального закона перечень документов. </w:t>
      </w:r>
      <w:proofErr w:type="gramEnd"/>
    </w:p>
    <w:p w:rsidR="008052BD" w:rsidRPr="008052BD" w:rsidRDefault="008052BD" w:rsidP="00A90D9E">
      <w:pPr>
        <w:tabs>
          <w:tab w:val="left" w:pos="1560"/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2.6.</w:t>
      </w:r>
      <w:r w:rsidR="009B173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.3.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(или) недостоверность которых не указывались при первоначальном отказе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приеме документов, необходимых для предоставления услуги,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либо в предоставлении услуги, за исключением случаев,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 xml:space="preserve">а исключением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lastRenderedPageBreak/>
        <w:t xml:space="preserve">случаев, предусмотренных </w:t>
      </w:r>
      <w:hyperlink r:id="rId10" w:history="1">
        <w:r w:rsidRPr="008052BD">
          <w:rPr>
            <w:rFonts w:ascii="Times New Roman" w:eastAsia="Andale Sans UI" w:hAnsi="Times New Roman"/>
            <w:sz w:val="28"/>
            <w:szCs w:val="28"/>
            <w:lang w:eastAsia="ru-RU"/>
          </w:rPr>
          <w:t>пунктом 4 части 1 статьи 7</w:t>
        </w:r>
      </w:hyperlink>
      <w:r w:rsidR="00A65D79">
        <w:rPr>
          <w:rFonts w:ascii="Times New Roman" w:eastAsia="Andale Sans UI" w:hAnsi="Times New Roman"/>
          <w:sz w:val="28"/>
          <w:szCs w:val="28"/>
          <w:lang w:eastAsia="ru-RU"/>
        </w:rPr>
        <w:t xml:space="preserve"> Федерального закона № 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210-ФЗ</w:t>
      </w:r>
      <w:r w:rsidRPr="008052B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</w:t>
      </w:r>
    </w:p>
    <w:p w:rsidR="008052BD" w:rsidRPr="008052BD" w:rsidRDefault="008052BD" w:rsidP="00A90D9E">
      <w:pPr>
        <w:tabs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9B173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="00A421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4211D" w:rsidRPr="00A4211D">
        <w:t xml:space="preserve"> </w:t>
      </w:r>
      <w:r w:rsidR="00A4211D" w:rsidRPr="00A4211D">
        <w:rPr>
          <w:rFonts w:ascii="Times New Roman" w:eastAsia="Times New Roman" w:hAnsi="Times New Roman"/>
          <w:sz w:val="28"/>
          <w:szCs w:val="28"/>
          <w:lang w:eastAsia="ru-RU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</w:t>
      </w:r>
      <w:r w:rsidR="00A4211D">
        <w:rPr>
          <w:rFonts w:ascii="Times New Roman" w:eastAsia="Times New Roman" w:hAnsi="Times New Roman"/>
          <w:sz w:val="28"/>
          <w:szCs w:val="28"/>
          <w:lang w:eastAsia="ru-RU"/>
        </w:rPr>
        <w:t xml:space="preserve">я предоставления </w:t>
      </w:r>
      <w:r w:rsidR="00A4211D" w:rsidRPr="00A4211D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2.6.</w:t>
      </w:r>
      <w:r w:rsidR="009B173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Заявитель вправе представить док</w:t>
      </w:r>
      <w:r w:rsidR="00906C5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ументы, указанные в пункте 2.6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</w:t>
      </w:r>
      <w:r w:rsidR="00906C5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и 2.6.3.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административного регламента по собственн</w:t>
      </w:r>
      <w:r w:rsidR="00093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ой инициативе. Непредставление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аявителем указанных документов не </w:t>
      </w:r>
      <w:r w:rsidR="00093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является основанием для отказа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 в предоставлении муниципальной услуги.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2.6.</w:t>
      </w:r>
      <w:r w:rsidR="009B173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Исчерпывающий перечень требований к документам (информации), </w:t>
      </w:r>
      <w:r w:rsidR="00093FD6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представляемым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аявителем на бумажном носителе, а также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в электронной форме, к которым в том числе относятся: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</w:t>
      </w:r>
      <w:r w:rsidR="009B173D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.1. отсутствие подчисток, приписок и исправлений текста, зачеркнутых слов и иных неоговоренных исправлений;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</w:t>
      </w:r>
      <w:r w:rsidR="009B173D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.2. отсутствие повреждений, наличие которых не позволяет однозначно истолковать их содержание;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</w:t>
      </w:r>
      <w:r w:rsidR="009B173D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.3. 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8052BD" w:rsidRPr="00A4211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</w:t>
      </w:r>
      <w:r w:rsidR="009B173D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.4. соответствие заявления и каждого прилагаемого к нему документа, направляемого в электронной форме, требованиям Федерального </w:t>
      </w:r>
      <w:hyperlink r:id="rId11" w:history="1">
        <w:r w:rsidRPr="008052BD">
          <w:rPr>
            <w:rFonts w:ascii="Times New Roman" w:eastAsia="Andale Sans UI" w:hAnsi="Times New Roman"/>
            <w:kern w:val="3"/>
            <w:sz w:val="28"/>
            <w:szCs w:val="28"/>
            <w:lang w:bidi="en-US"/>
          </w:rPr>
          <w:t>закона</w:t>
        </w:r>
      </w:hyperlink>
      <w:r w:rsidR="007274A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6 апреля 2011 г. № 63-ФЗ «Об электронной подписи»</w:t>
      </w:r>
      <w:r w:rsidR="0053034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(далее – Федеральный закон № 63-ФЗ)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</w:t>
      </w:r>
      <w:hyperlink r:id="rId12" w:history="1">
        <w:r w:rsidRPr="008052BD">
          <w:rPr>
            <w:rFonts w:ascii="Times New Roman" w:eastAsia="Andale Sans UI" w:hAnsi="Times New Roman"/>
            <w:color w:val="000000"/>
            <w:kern w:val="3"/>
            <w:sz w:val="28"/>
            <w:szCs w:val="28"/>
            <w:lang w:bidi="en-US"/>
          </w:rPr>
          <w:t>статей 21.1</w:t>
        </w:r>
      </w:hyperlink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 </w:t>
      </w:r>
      <w:hyperlink r:id="rId13" w:history="1">
        <w:r w:rsidRPr="008052BD">
          <w:rPr>
            <w:rFonts w:ascii="Times New Roman" w:eastAsia="Andale Sans UI" w:hAnsi="Times New Roman"/>
            <w:color w:val="000000"/>
            <w:kern w:val="3"/>
            <w:sz w:val="28"/>
            <w:szCs w:val="28"/>
            <w:lang w:bidi="en-US"/>
          </w:rPr>
          <w:t>21.2</w:t>
        </w:r>
      </w:hyperlink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Федерального закона № 210-ФЗ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 принятым в соответствии с ними и</w:t>
      </w:r>
      <w:r w:rsidR="00A4211D">
        <w:rPr>
          <w:rFonts w:ascii="Times New Roman" w:eastAsia="Andale Sans UI" w:hAnsi="Times New Roman"/>
          <w:kern w:val="3"/>
          <w:sz w:val="28"/>
          <w:szCs w:val="28"/>
          <w:lang w:bidi="en-US"/>
        </w:rPr>
        <w:t>ным нормативным правовым актам.</w:t>
      </w:r>
    </w:p>
    <w:p w:rsidR="00501C40" w:rsidRPr="00FD48BE" w:rsidRDefault="00501C40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FF0000"/>
          <w:kern w:val="3"/>
          <w:sz w:val="28"/>
          <w:szCs w:val="28"/>
          <w:lang w:bidi="en-US"/>
        </w:rPr>
      </w:pPr>
    </w:p>
    <w:p w:rsidR="008052BD" w:rsidRDefault="008052BD" w:rsidP="00A90D9E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kern w:val="3"/>
          <w:sz w:val="28"/>
          <w:szCs w:val="24"/>
          <w:lang w:bidi="en-US"/>
        </w:rPr>
        <w:t>2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.7. Способы получения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</w:t>
      </w:r>
      <w:r w:rsidR="00093FD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луги, подлежащих представлению З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аявителем, в том числе в электронной форме, порядок их представления</w:t>
      </w:r>
    </w:p>
    <w:p w:rsidR="00501C40" w:rsidRPr="00501C40" w:rsidRDefault="00501C40" w:rsidP="00A90D9E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</w:pPr>
      <w:r w:rsidRPr="008052BD"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  <w:t xml:space="preserve">Заявитель имеет право лично либо через своих представителей представить заявление с приложением копий документов в </w:t>
      </w:r>
      <w:r w:rsidR="00211514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уполномоченный орган</w:t>
      </w:r>
      <w:r w:rsidRPr="008052BD"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  <w:t>: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</w:pPr>
      <w:r w:rsidRPr="008052BD"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  <w:t xml:space="preserve">- в письменном виде по почте (с описью вложения и с уведомлением о вручении) или в корреспонденцию </w:t>
      </w:r>
      <w:r w:rsidR="00637857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уполномоченного органа</w:t>
      </w:r>
      <w:r w:rsidRPr="008052BD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</w:pPr>
      <w:r w:rsidRPr="008052BD"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  <w:t>- через МФЦ;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</w:pPr>
      <w:r w:rsidRPr="008052BD"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  <w:t>-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через Единый портал.</w:t>
      </w:r>
    </w:p>
    <w:p w:rsidR="0079762D" w:rsidRPr="008052BD" w:rsidRDefault="0079762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</w:pPr>
      <w:bookmarkStart w:id="2" w:name="P184"/>
      <w:bookmarkEnd w:id="2"/>
    </w:p>
    <w:p w:rsidR="008052BD" w:rsidRPr="00FD48BE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FD48B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79762D" w:rsidRPr="008052BD" w:rsidRDefault="0079762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2.8.1.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Основани</w:t>
      </w:r>
      <w:r w:rsid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для отказа в приеме документов, необходимых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для предоставления муниципальной услуги:</w:t>
      </w:r>
    </w:p>
    <w:p w:rsidR="00631921" w:rsidRPr="00631921" w:rsidRDefault="00631921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2.8.1.1. 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631921" w:rsidRPr="00631921" w:rsidRDefault="00631921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2.8.1.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FD48B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представление неполного комплекта документов, необходимых для предоставления услуги; </w:t>
      </w:r>
    </w:p>
    <w:p w:rsidR="00631921" w:rsidRPr="00631921" w:rsidRDefault="00631921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2.8.1.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FD48B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093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представленные З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аявителем документы утратили силу на момент обращения за услугой (документы, удостоверяющие личность, документы, подтверждающие полномочия представителя); </w:t>
      </w:r>
    </w:p>
    <w:p w:rsidR="00631921" w:rsidRPr="00631921" w:rsidRDefault="00631921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2.8.1.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</w:t>
      </w:r>
      <w:r w:rsidR="00093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представленные З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631921" w:rsidRPr="00631921" w:rsidRDefault="00631921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2.8.1.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631921" w:rsidRPr="00FA5D0B" w:rsidRDefault="00631921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2.8.1.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6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неполное заполнение полей в форме заявления, в том числе в </w:t>
      </w:r>
      <w:r w:rsidRPr="00FA5D0B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интерактивной форме заявления на </w:t>
      </w:r>
      <w:r w:rsidR="00FA5D0B" w:rsidRPr="00FA5D0B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Едином портале;</w:t>
      </w:r>
    </w:p>
    <w:p w:rsidR="00631921" w:rsidRPr="00631921" w:rsidRDefault="00631921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2.8.1.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631921" w:rsidRDefault="00631921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2.8.1.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несоблюдение установленных статьей 11 Федерального закона </w:t>
      </w:r>
      <w:r w:rsidR="00FD48B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№ </w:t>
      </w:r>
      <w:r w:rsidR="0053034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63-ФЗ 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условий признания действительности, усиленной квалифицированной электронной подписи. </w:t>
      </w:r>
    </w:p>
    <w:p w:rsid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2.8.2.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Заявителю отказывается в приеме документов д</w:t>
      </w:r>
      <w:r w:rsidR="00093FD6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момента регистрации поданных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аявителем документов в </w:t>
      </w:r>
      <w:r w:rsidR="00C80DC8">
        <w:rPr>
          <w:rFonts w:ascii="Times New Roman" w:eastAsia="Andale Sans UI" w:hAnsi="Times New Roman"/>
          <w:kern w:val="3"/>
          <w:sz w:val="28"/>
          <w:szCs w:val="28"/>
          <w:lang w:bidi="en-US"/>
        </w:rPr>
        <w:t>уполномоченном органе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МФЦ, за исключением случая, предусмотренного пунктом 9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 xml:space="preserve">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</w:t>
      </w:r>
      <w:r w:rsidR="00FD48BE">
        <w:rPr>
          <w:rFonts w:ascii="Times New Roman" w:eastAsia="Andale Sans UI" w:hAnsi="Times New Roman"/>
          <w:sz w:val="28"/>
          <w:szCs w:val="28"/>
          <w:lang w:eastAsia="ru-RU"/>
        </w:rPr>
        <w:t>п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остановлением Правительства Российской Федерации от 25 августа 2012 г. № 852.</w:t>
      </w:r>
    </w:p>
    <w:p w:rsidR="00FA2ABC" w:rsidRPr="006C37DD" w:rsidRDefault="006C37D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C37DD">
        <w:rPr>
          <w:rFonts w:ascii="Times New Roman" w:eastAsia="Andale Sans UI" w:hAnsi="Times New Roman"/>
          <w:kern w:val="3"/>
          <w:sz w:val="28"/>
          <w:szCs w:val="28"/>
          <w:lang w:bidi="en-US"/>
        </w:rPr>
        <w:t>2.8.3. Заявление о предоставлении услуги, поданное в форме электронного докуме</w:t>
      </w:r>
      <w:r w:rsidR="00435E9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нта с </w:t>
      </w:r>
      <w:r w:rsidR="003B62D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использованием Единого портала </w:t>
      </w:r>
      <w:r w:rsidRPr="006C37DD">
        <w:rPr>
          <w:rFonts w:ascii="Times New Roman" w:eastAsia="Andale Sans UI" w:hAnsi="Times New Roman"/>
          <w:kern w:val="3"/>
          <w:sz w:val="28"/>
          <w:szCs w:val="28"/>
          <w:lang w:bidi="en-US"/>
        </w:rPr>
        <w:t>или на официальный адрес электронной почты уполномоченного органа к рассмотрению не принимается если:</w:t>
      </w:r>
    </w:p>
    <w:p w:rsidR="006C37DD" w:rsidRPr="006C37DD" w:rsidRDefault="006C37D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2.8.3.1. </w:t>
      </w:r>
      <w:r w:rsidRPr="006C37D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некорректно заполнены обязательные поля в форме </w:t>
      </w:r>
      <w:r w:rsidRPr="0056455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интерактивного </w:t>
      </w:r>
      <w:r w:rsidR="0030111C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Заявления</w:t>
      </w:r>
      <w:r w:rsidRPr="0056455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3B62DB" w:rsidRPr="0056455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Единого портала </w:t>
      </w:r>
      <w:r w:rsidRPr="00564552">
        <w:rPr>
          <w:rFonts w:ascii="Times New Roman" w:eastAsia="Andale Sans UI" w:hAnsi="Times New Roman"/>
          <w:kern w:val="3"/>
          <w:sz w:val="28"/>
          <w:szCs w:val="28"/>
          <w:lang w:bidi="en-US"/>
        </w:rPr>
        <w:t>(отсутствие</w:t>
      </w:r>
      <w:r w:rsidRPr="006C37D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заполнения, недостоверное, неполное либо неправильное заполнение);</w:t>
      </w:r>
    </w:p>
    <w:p w:rsidR="006C37DD" w:rsidRPr="006C37DD" w:rsidRDefault="006C37D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 xml:space="preserve">2.8.3.2. </w:t>
      </w:r>
      <w:r w:rsidRPr="006C37DD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6A2E0A" w:rsidRPr="006C37DD" w:rsidRDefault="006C37D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2.8.3.3. </w:t>
      </w:r>
      <w:r w:rsidRPr="006C37DD">
        <w:rPr>
          <w:rFonts w:ascii="Times New Roman" w:eastAsia="Andale Sans UI" w:hAnsi="Times New Roman"/>
          <w:kern w:val="3"/>
          <w:sz w:val="28"/>
          <w:szCs w:val="28"/>
          <w:lang w:bidi="en-US"/>
        </w:rPr>
        <w:t>не соответствуют данные владельца квалифицированного сертификата ключа прове</w:t>
      </w:r>
      <w:r w:rsidR="00093FD6">
        <w:rPr>
          <w:rFonts w:ascii="Times New Roman" w:eastAsia="Andale Sans UI" w:hAnsi="Times New Roman"/>
          <w:kern w:val="3"/>
          <w:sz w:val="28"/>
          <w:szCs w:val="28"/>
          <w:lang w:bidi="en-US"/>
        </w:rPr>
        <w:t>рки электронной подписи данным З</w:t>
      </w:r>
      <w:r w:rsidRPr="006C37D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аявителя, указанным в заявлении о предоставлении услуги.</w:t>
      </w:r>
    </w:p>
    <w:p w:rsidR="006C37DD" w:rsidRPr="008052BD" w:rsidRDefault="006C37D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FD48BE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FD48BE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2.9. Исчерпывающий перечень оснований для приостановления предоставления муниципальной услуги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Default="00C0458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Оспаривание З</w:t>
      </w:r>
      <w:r w:rsidRPr="00C0458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 достоверности величины рыночной стоимости объекта оценки, используемой для определения цены выкупаемого имущества, до дня вступлен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ия в законную силу решения суда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79762D" w:rsidRPr="008052BD" w:rsidRDefault="0079762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Pr="00FD48BE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FD48B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2.10. Исчерпывающий перечень оснований для отказа в предоставлении муни</w:t>
      </w:r>
      <w:r w:rsidR="00137A39" w:rsidRPr="00FD48B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ципальной услуги</w:t>
      </w:r>
    </w:p>
    <w:p w:rsidR="0079762D" w:rsidRPr="008052BD" w:rsidRDefault="0079762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9D1CC9" w:rsidRPr="00CA2986" w:rsidRDefault="00CA2986" w:rsidP="00A90D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986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9D1CC9" w:rsidRPr="00CA2986">
        <w:rPr>
          <w:rFonts w:ascii="Times New Roman" w:hAnsi="Times New Roman"/>
          <w:sz w:val="28"/>
          <w:szCs w:val="28"/>
        </w:rPr>
        <w:t xml:space="preserve">2.10.1. </w:t>
      </w:r>
      <w:r w:rsidRPr="00CA2986">
        <w:rPr>
          <w:rFonts w:ascii="Times New Roman" w:hAnsi="Times New Roman"/>
          <w:sz w:val="28"/>
          <w:szCs w:val="28"/>
        </w:rPr>
        <w:t>З</w:t>
      </w:r>
      <w:r w:rsidR="009D1CC9" w:rsidRPr="00CA2986">
        <w:rPr>
          <w:rFonts w:ascii="Times New Roman" w:hAnsi="Times New Roman"/>
          <w:sz w:val="28"/>
          <w:szCs w:val="28"/>
        </w:rPr>
        <w:t xml:space="preserve">аявитель не относится к кругу лиц, имеющих право на предоставление услуги; </w:t>
      </w:r>
    </w:p>
    <w:p w:rsidR="009D1CC9" w:rsidRPr="00CA2986" w:rsidRDefault="009D1CC9" w:rsidP="00A90D9E">
      <w:pPr>
        <w:pStyle w:val="Default"/>
        <w:ind w:firstLine="708"/>
        <w:jc w:val="both"/>
        <w:rPr>
          <w:sz w:val="28"/>
          <w:szCs w:val="28"/>
        </w:rPr>
      </w:pPr>
      <w:r w:rsidRPr="00CA2986">
        <w:rPr>
          <w:sz w:val="28"/>
          <w:szCs w:val="28"/>
        </w:rPr>
        <w:t xml:space="preserve">2.10.2. сведения, указанные в </w:t>
      </w:r>
      <w:r w:rsidR="00634D51">
        <w:rPr>
          <w:sz w:val="28"/>
          <w:szCs w:val="28"/>
        </w:rPr>
        <w:t>з</w:t>
      </w:r>
      <w:r w:rsidR="0030111C">
        <w:rPr>
          <w:sz w:val="28"/>
          <w:szCs w:val="28"/>
        </w:rPr>
        <w:t>аявлении</w:t>
      </w:r>
      <w:r w:rsidRPr="00CA2986">
        <w:rPr>
          <w:sz w:val="28"/>
          <w:szCs w:val="28"/>
        </w:rPr>
        <w:t xml:space="preserve"> о предоставлении услуги, не соответствуют сведениям, содержащимся в договоре аренды недвижимости; </w:t>
      </w:r>
    </w:p>
    <w:p w:rsidR="009D1CC9" w:rsidRPr="00CA2986" w:rsidRDefault="009D1CC9" w:rsidP="00A90D9E">
      <w:pPr>
        <w:pStyle w:val="Default"/>
        <w:ind w:firstLine="708"/>
        <w:jc w:val="both"/>
        <w:rPr>
          <w:sz w:val="28"/>
          <w:szCs w:val="28"/>
        </w:rPr>
      </w:pPr>
      <w:r w:rsidRPr="00CA2986">
        <w:rPr>
          <w:sz w:val="28"/>
          <w:szCs w:val="28"/>
        </w:rPr>
        <w:t xml:space="preserve">2.10.3. сведения об объекте недвижимости, указанные в </w:t>
      </w:r>
      <w:r w:rsidR="0030111C">
        <w:rPr>
          <w:sz w:val="28"/>
          <w:szCs w:val="28"/>
        </w:rPr>
        <w:t>Заявлении</w:t>
      </w:r>
      <w:r w:rsidRPr="00CA2986">
        <w:rPr>
          <w:sz w:val="28"/>
          <w:szCs w:val="28"/>
        </w:rPr>
        <w:t xml:space="preserve">, не соответствуют сведениям из Единого государственного реестра недвижимости, полученным </w:t>
      </w:r>
      <w:r w:rsidR="00C80DC8" w:rsidRPr="00CA2986">
        <w:rPr>
          <w:sz w:val="28"/>
          <w:szCs w:val="28"/>
        </w:rPr>
        <w:t>уполномоченным органом</w:t>
      </w:r>
      <w:r w:rsidRPr="00CA2986">
        <w:rPr>
          <w:sz w:val="28"/>
          <w:szCs w:val="28"/>
        </w:rPr>
        <w:t xml:space="preserve">, по результатам межведомственного взаимодействия; </w:t>
      </w:r>
    </w:p>
    <w:p w:rsidR="009D1CC9" w:rsidRPr="00CA2986" w:rsidRDefault="009D1CC9" w:rsidP="00A90D9E">
      <w:pPr>
        <w:pStyle w:val="Default"/>
        <w:ind w:firstLine="708"/>
        <w:jc w:val="both"/>
        <w:rPr>
          <w:sz w:val="28"/>
          <w:szCs w:val="28"/>
        </w:rPr>
      </w:pPr>
      <w:r w:rsidRPr="00CA2986">
        <w:rPr>
          <w:sz w:val="28"/>
          <w:szCs w:val="28"/>
        </w:rPr>
        <w:t>2.10.4. отсутствие решения упо</w:t>
      </w:r>
      <w:r w:rsidR="007D383F">
        <w:rPr>
          <w:sz w:val="28"/>
          <w:szCs w:val="28"/>
        </w:rPr>
        <w:t>лномоченного органа управления З</w:t>
      </w:r>
      <w:r w:rsidRPr="00CA2986">
        <w:rPr>
          <w:sz w:val="28"/>
          <w:szCs w:val="28"/>
        </w:rPr>
        <w:t xml:space="preserve">аявителя о приобретении в собственность арендуемого имущества; </w:t>
      </w:r>
    </w:p>
    <w:p w:rsidR="009D1CC9" w:rsidRPr="00CA2986" w:rsidRDefault="007D383F" w:rsidP="00A90D9E">
      <w:pPr>
        <w:pStyle w:val="Default"/>
        <w:tabs>
          <w:tab w:val="left" w:pos="1985"/>
        </w:tabs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2.10.5. представленная З</w:t>
      </w:r>
      <w:r w:rsidR="009D1CC9" w:rsidRPr="00CA2986">
        <w:rPr>
          <w:color w:val="auto"/>
          <w:sz w:val="28"/>
          <w:szCs w:val="28"/>
        </w:rPr>
        <w:t xml:space="preserve">аявителем (юридическим лицом – акционерным обществом) выписка из реестра акционеров не содержит информацию об акционерах и их долях; </w:t>
      </w:r>
    </w:p>
    <w:p w:rsidR="009D1CC9" w:rsidRPr="00CA2986" w:rsidRDefault="009D1CC9" w:rsidP="00A90D9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A2986">
        <w:rPr>
          <w:color w:val="auto"/>
          <w:sz w:val="28"/>
          <w:szCs w:val="28"/>
        </w:rPr>
        <w:t xml:space="preserve">2.10.6. </w:t>
      </w:r>
      <w:r w:rsidR="000F6766">
        <w:rPr>
          <w:color w:val="auto"/>
          <w:sz w:val="28"/>
          <w:szCs w:val="28"/>
        </w:rPr>
        <w:t xml:space="preserve">Заявление </w:t>
      </w:r>
      <w:r w:rsidRPr="00CA2986">
        <w:rPr>
          <w:color w:val="auto"/>
          <w:sz w:val="28"/>
          <w:szCs w:val="28"/>
        </w:rPr>
        <w:t>подан</w:t>
      </w:r>
      <w:r w:rsidR="000F6766">
        <w:rPr>
          <w:color w:val="auto"/>
          <w:sz w:val="28"/>
          <w:szCs w:val="28"/>
        </w:rPr>
        <w:t>о</w:t>
      </w:r>
      <w:r w:rsidRPr="00CA2986">
        <w:rPr>
          <w:color w:val="auto"/>
          <w:sz w:val="28"/>
          <w:szCs w:val="28"/>
        </w:rPr>
        <w:t xml:space="preserve"> неуполномоченным лицом; </w:t>
      </w:r>
    </w:p>
    <w:p w:rsidR="009D1CC9" w:rsidRPr="00CA2986" w:rsidRDefault="009D1CC9" w:rsidP="00A90D9E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CA2986">
        <w:rPr>
          <w:color w:val="auto"/>
          <w:sz w:val="28"/>
          <w:szCs w:val="28"/>
        </w:rPr>
        <w:t>2.10.7. арендуемое имущество на дату подачи заявления не находилось во временном владении и (или) временном</w:t>
      </w:r>
      <w:r w:rsidR="007D383F">
        <w:rPr>
          <w:color w:val="auto"/>
          <w:sz w:val="28"/>
          <w:szCs w:val="28"/>
        </w:rPr>
        <w:t xml:space="preserve"> пользовании З</w:t>
      </w:r>
      <w:r w:rsidRPr="00CA2986">
        <w:rPr>
          <w:color w:val="auto"/>
          <w:sz w:val="28"/>
          <w:szCs w:val="28"/>
        </w:rPr>
        <w:t>аявителя непрерывно в течение двух и более лет в соответствии с договором или договорами аренды такого имущества (в случае, если рассматриваемое недвижимое имущество не включено в перечень муниципального имущества, предназначенного для передачи во владение и (или) в пользование субъектам малого и</w:t>
      </w:r>
      <w:r w:rsidR="00FD48BE" w:rsidRPr="00CA2986">
        <w:rPr>
          <w:color w:val="auto"/>
          <w:sz w:val="28"/>
          <w:szCs w:val="28"/>
        </w:rPr>
        <w:t xml:space="preserve"> </w:t>
      </w:r>
      <w:r w:rsidRPr="00CA2986">
        <w:rPr>
          <w:color w:val="auto"/>
          <w:sz w:val="28"/>
          <w:szCs w:val="28"/>
        </w:rPr>
        <w:t>среднего предпринимательства, утвержденный</w:t>
      </w:r>
      <w:proofErr w:type="gramEnd"/>
      <w:r w:rsidRPr="00CA2986">
        <w:rPr>
          <w:color w:val="auto"/>
          <w:sz w:val="28"/>
          <w:szCs w:val="28"/>
        </w:rPr>
        <w:t xml:space="preserve"> </w:t>
      </w:r>
      <w:proofErr w:type="gramStart"/>
      <w:r w:rsidRPr="00CA2986">
        <w:rPr>
          <w:color w:val="auto"/>
          <w:sz w:val="28"/>
          <w:szCs w:val="28"/>
        </w:rPr>
        <w:t>в соответствии с частью 4 статьи 18 Федерального закона от 24 июля 200</w:t>
      </w:r>
      <w:r w:rsidR="00FD48BE" w:rsidRPr="00CA2986">
        <w:rPr>
          <w:color w:val="auto"/>
          <w:sz w:val="28"/>
          <w:szCs w:val="28"/>
        </w:rPr>
        <w:t>7 г. № </w:t>
      </w:r>
      <w:r w:rsidRPr="00CA2986">
        <w:rPr>
          <w:color w:val="auto"/>
          <w:sz w:val="28"/>
          <w:szCs w:val="28"/>
        </w:rPr>
        <w:t>209-ФЗ</w:t>
      </w:r>
      <w:r w:rsidR="00A4211D" w:rsidRPr="00CA2986">
        <w:rPr>
          <w:color w:val="auto"/>
          <w:sz w:val="28"/>
          <w:szCs w:val="28"/>
        </w:rPr>
        <w:t xml:space="preserve"> </w:t>
      </w:r>
      <w:r w:rsidR="00530346" w:rsidRPr="00CA2986">
        <w:rPr>
          <w:color w:val="auto"/>
          <w:sz w:val="28"/>
          <w:szCs w:val="28"/>
        </w:rPr>
        <w:t>«О развитии малого и среднего предпринимательства в Российской Федерации» (далее – Федеральный закон № 209-ФЗ)</w:t>
      </w:r>
      <w:r w:rsidR="00A4211D" w:rsidRPr="00CA2986">
        <w:rPr>
          <w:color w:val="auto"/>
          <w:sz w:val="28"/>
          <w:szCs w:val="28"/>
        </w:rPr>
        <w:t>/</w:t>
      </w:r>
      <w:r w:rsidRPr="00CA2986">
        <w:rPr>
          <w:color w:val="auto"/>
          <w:sz w:val="28"/>
          <w:szCs w:val="28"/>
        </w:rPr>
        <w:t>Арендуемое имущество на дату подачи заявления не находилось во временном владении</w:t>
      </w:r>
      <w:r w:rsidR="007D383F">
        <w:rPr>
          <w:color w:val="auto"/>
          <w:sz w:val="28"/>
          <w:szCs w:val="28"/>
        </w:rPr>
        <w:t xml:space="preserve"> и (или) временном пользовании З</w:t>
      </w:r>
      <w:r w:rsidRPr="00CA2986">
        <w:rPr>
          <w:color w:val="auto"/>
          <w:sz w:val="28"/>
          <w:szCs w:val="28"/>
        </w:rPr>
        <w:t>аявителя непрерывно в течение трех и более лет в соответствии с договором или договорами аренды такого имущества</w:t>
      </w:r>
      <w:proofErr w:type="gramEnd"/>
      <w:r w:rsidRPr="00CA2986">
        <w:rPr>
          <w:color w:val="auto"/>
          <w:sz w:val="28"/>
          <w:szCs w:val="28"/>
        </w:rPr>
        <w:t xml:space="preserve"> (в случае</w:t>
      </w:r>
      <w:proofErr w:type="gramStart"/>
      <w:r w:rsidRPr="00CA2986">
        <w:rPr>
          <w:color w:val="auto"/>
          <w:sz w:val="28"/>
          <w:szCs w:val="28"/>
        </w:rPr>
        <w:t>,</w:t>
      </w:r>
      <w:proofErr w:type="gramEnd"/>
      <w:r w:rsidRPr="00CA2986">
        <w:rPr>
          <w:color w:val="auto"/>
          <w:sz w:val="28"/>
          <w:szCs w:val="28"/>
        </w:rPr>
        <w:t xml:space="preserve"> если рассматриваемое недвижимое имущество включено в перечень </w:t>
      </w:r>
      <w:r w:rsidRPr="00CA2986">
        <w:rPr>
          <w:color w:val="auto"/>
          <w:sz w:val="28"/>
          <w:szCs w:val="28"/>
        </w:rPr>
        <w:lastRenderedPageBreak/>
        <w:t xml:space="preserve">муниципального имущества, предназначенного для передачи во владение и (или) в пользование субъектам малого и среднего предпринимательства, утвержденный в соответствии с частью 4 статьи 18 Федерального закона № 209-ФЗ); </w:t>
      </w:r>
    </w:p>
    <w:p w:rsidR="009D1CC9" w:rsidRPr="00CA2986" w:rsidRDefault="007D383F" w:rsidP="00A90D9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2.10.8. </w:t>
      </w:r>
      <w:proofErr w:type="gramStart"/>
      <w:r>
        <w:rPr>
          <w:color w:val="auto"/>
          <w:sz w:val="28"/>
          <w:szCs w:val="28"/>
        </w:rPr>
        <w:t>З</w:t>
      </w:r>
      <w:r w:rsidR="009D1CC9" w:rsidRPr="00CA2986">
        <w:rPr>
          <w:color w:val="auto"/>
          <w:sz w:val="28"/>
          <w:szCs w:val="28"/>
        </w:rPr>
        <w:t xml:space="preserve">аявитель на момент обращения утратил преимущественное право на приобретение арендуемого имущества в соответствии с частью 9 статьи 4 Федерального закона </w:t>
      </w:r>
      <w:r w:rsidR="007274A7">
        <w:rPr>
          <w:color w:val="auto"/>
          <w:sz w:val="28"/>
          <w:szCs w:val="28"/>
        </w:rPr>
        <w:t xml:space="preserve">от 22 июля </w:t>
      </w:r>
      <w:r w:rsidR="007274A7" w:rsidRPr="007274A7">
        <w:rPr>
          <w:color w:val="auto"/>
          <w:sz w:val="28"/>
          <w:szCs w:val="28"/>
        </w:rPr>
        <w:t>2008</w:t>
      </w:r>
      <w:r w:rsidR="007274A7">
        <w:rPr>
          <w:color w:val="auto"/>
          <w:sz w:val="28"/>
          <w:szCs w:val="28"/>
        </w:rPr>
        <w:t xml:space="preserve"> г. </w:t>
      </w:r>
      <w:r w:rsidR="009D1CC9" w:rsidRPr="00CA2986">
        <w:rPr>
          <w:color w:val="auto"/>
          <w:sz w:val="28"/>
          <w:szCs w:val="28"/>
        </w:rPr>
        <w:t>№ 159-ФЗ</w:t>
      </w:r>
      <w:r w:rsidR="00501C40" w:rsidRPr="00CA2986">
        <w:rPr>
          <w:color w:val="auto"/>
          <w:sz w:val="28"/>
          <w:szCs w:val="28"/>
        </w:rPr>
        <w:t xml:space="preserve"> </w:t>
      </w:r>
      <w:r w:rsidR="00530346" w:rsidRPr="00CA2986">
        <w:rPr>
          <w:color w:val="auto"/>
          <w:sz w:val="28"/>
          <w:szCs w:val="28"/>
        </w:rPr>
        <w:t>«Об особенностях отчуждения</w:t>
      </w:r>
      <w:r w:rsidR="003D1EB1">
        <w:rPr>
          <w:color w:val="auto"/>
          <w:sz w:val="28"/>
          <w:szCs w:val="28"/>
        </w:rPr>
        <w:t xml:space="preserve"> движимого и</w:t>
      </w:r>
      <w:r w:rsidR="00530346" w:rsidRPr="00CA2986">
        <w:rPr>
          <w:color w:val="auto"/>
          <w:sz w:val="28"/>
          <w:szCs w:val="28"/>
        </w:rPr>
        <w:t xml:space="preserve">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</w:t>
      </w:r>
      <w:proofErr w:type="gramEnd"/>
      <w:r w:rsidR="00530346" w:rsidRPr="00CA2986">
        <w:rPr>
          <w:color w:val="auto"/>
          <w:sz w:val="28"/>
          <w:szCs w:val="28"/>
        </w:rPr>
        <w:t xml:space="preserve"> № </w:t>
      </w:r>
      <w:proofErr w:type="gramStart"/>
      <w:r w:rsidR="00530346" w:rsidRPr="00CA2986">
        <w:rPr>
          <w:color w:val="auto"/>
          <w:sz w:val="28"/>
          <w:szCs w:val="28"/>
        </w:rPr>
        <w:t>159-ФЗ)</w:t>
      </w:r>
      <w:r w:rsidR="009D1CC9" w:rsidRPr="00CA2986">
        <w:rPr>
          <w:color w:val="auto"/>
          <w:sz w:val="28"/>
          <w:szCs w:val="28"/>
        </w:rPr>
        <w:t xml:space="preserve">; </w:t>
      </w:r>
      <w:proofErr w:type="gramEnd"/>
    </w:p>
    <w:p w:rsidR="009D1CC9" w:rsidRPr="00CA2986" w:rsidRDefault="009D1CC9" w:rsidP="00A90D9E">
      <w:pPr>
        <w:pStyle w:val="Default"/>
        <w:tabs>
          <w:tab w:val="left" w:pos="1843"/>
        </w:tabs>
        <w:ind w:firstLine="708"/>
        <w:jc w:val="both"/>
        <w:rPr>
          <w:color w:val="auto"/>
          <w:sz w:val="28"/>
          <w:szCs w:val="28"/>
        </w:rPr>
      </w:pPr>
      <w:r w:rsidRPr="00CA2986">
        <w:rPr>
          <w:color w:val="auto"/>
          <w:sz w:val="28"/>
          <w:szCs w:val="28"/>
        </w:rPr>
        <w:t>2.10.9</w:t>
      </w:r>
      <w:r w:rsidR="00A4211D" w:rsidRPr="00CA2986">
        <w:rPr>
          <w:color w:val="auto"/>
          <w:sz w:val="28"/>
          <w:szCs w:val="28"/>
        </w:rPr>
        <w:t xml:space="preserve">. </w:t>
      </w:r>
      <w:r w:rsidRPr="00CA2986">
        <w:rPr>
          <w:color w:val="auto"/>
          <w:sz w:val="28"/>
          <w:szCs w:val="28"/>
        </w:rPr>
        <w:t xml:space="preserve">объект недвижимости подпадает под ограничения, установленные частью 2 </w:t>
      </w:r>
      <w:r w:rsidR="00530346" w:rsidRPr="00CA2986">
        <w:rPr>
          <w:color w:val="auto"/>
          <w:sz w:val="28"/>
          <w:szCs w:val="28"/>
        </w:rPr>
        <w:t xml:space="preserve">статьи 1 Федерального закона </w:t>
      </w:r>
      <w:r w:rsidRPr="00CA2986">
        <w:rPr>
          <w:color w:val="auto"/>
          <w:sz w:val="28"/>
          <w:szCs w:val="28"/>
        </w:rPr>
        <w:t xml:space="preserve">№ 159-ФЗ; </w:t>
      </w:r>
    </w:p>
    <w:p w:rsidR="001D012A" w:rsidRDefault="00CA2986" w:rsidP="00A90D9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A2986">
        <w:rPr>
          <w:color w:val="auto"/>
          <w:sz w:val="28"/>
          <w:szCs w:val="28"/>
        </w:rPr>
        <w:t>2.10.</w:t>
      </w:r>
      <w:r w:rsidR="007D383F">
        <w:rPr>
          <w:color w:val="auto"/>
          <w:sz w:val="28"/>
          <w:szCs w:val="28"/>
        </w:rPr>
        <w:t>10. у З</w:t>
      </w:r>
      <w:r w:rsidR="009D1CC9" w:rsidRPr="00CA2986">
        <w:rPr>
          <w:color w:val="auto"/>
          <w:sz w:val="28"/>
          <w:szCs w:val="28"/>
        </w:rPr>
        <w:t>аявителя имеется задолженность по арендной плате за недвижимое имущество, неус</w:t>
      </w:r>
      <w:r w:rsidR="001D012A">
        <w:rPr>
          <w:color w:val="auto"/>
          <w:sz w:val="28"/>
          <w:szCs w:val="28"/>
        </w:rPr>
        <w:t>тойкам (штрафам, пеням) на день:</w:t>
      </w:r>
      <w:r w:rsidR="009D1CC9" w:rsidRPr="00CA2986">
        <w:rPr>
          <w:color w:val="auto"/>
          <w:sz w:val="28"/>
          <w:szCs w:val="28"/>
        </w:rPr>
        <w:t xml:space="preserve"> </w:t>
      </w:r>
    </w:p>
    <w:p w:rsidR="001D012A" w:rsidRDefault="001D012A" w:rsidP="00A90D9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2.10.10.1. </w:t>
      </w:r>
      <w:r w:rsidR="009D1CC9" w:rsidRPr="00CA2986">
        <w:rPr>
          <w:color w:val="auto"/>
          <w:sz w:val="28"/>
          <w:szCs w:val="28"/>
        </w:rPr>
        <w:t>подачи заявления о реализации преимущественного права на приобретение арендуемого имущества (в случае, если рассматриваемое недвижимое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утвержденный в соответствии с частью 4 статьи 18 Федерального закон</w:t>
      </w:r>
      <w:r w:rsidR="00501C40" w:rsidRPr="00CA2986">
        <w:rPr>
          <w:color w:val="auto"/>
          <w:sz w:val="28"/>
          <w:szCs w:val="28"/>
        </w:rPr>
        <w:t>а № </w:t>
      </w:r>
      <w:r w:rsidR="009D1CC9" w:rsidRPr="00CA2986">
        <w:rPr>
          <w:color w:val="auto"/>
          <w:sz w:val="28"/>
          <w:szCs w:val="28"/>
        </w:rPr>
        <w:t xml:space="preserve">209-ФЗ); </w:t>
      </w:r>
    </w:p>
    <w:p w:rsidR="009D1CC9" w:rsidRPr="00CA2986" w:rsidRDefault="001D012A" w:rsidP="00A90D9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2.10.10.2. </w:t>
      </w:r>
      <w:r w:rsidR="009D1CC9" w:rsidRPr="00CA2986">
        <w:rPr>
          <w:color w:val="auto"/>
          <w:sz w:val="28"/>
          <w:szCs w:val="28"/>
        </w:rPr>
        <w:t xml:space="preserve">заключения договора купли-продажи арендуемого имущества (в случае, если рассматриваемое недвижимое имущество не включено в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утвержденный в соответствии с частью 4 статьи 18 Федерального закона № 209-ФЗ); </w:t>
      </w:r>
    </w:p>
    <w:p w:rsidR="009D1CC9" w:rsidRPr="00CA2986" w:rsidRDefault="009D1CC9" w:rsidP="00A90D9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A2986">
        <w:rPr>
          <w:color w:val="auto"/>
          <w:sz w:val="28"/>
          <w:szCs w:val="28"/>
        </w:rPr>
        <w:t xml:space="preserve">2.10.11. объект недвижимости, указанный в заявлении о предоставлении услуги, затрагивает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№ 209-ФЗ; </w:t>
      </w:r>
    </w:p>
    <w:p w:rsidR="009D1CC9" w:rsidRPr="00CA2986" w:rsidRDefault="009D1CC9" w:rsidP="00A90D9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A2986">
        <w:rPr>
          <w:color w:val="auto"/>
          <w:sz w:val="28"/>
          <w:szCs w:val="28"/>
        </w:rPr>
        <w:t xml:space="preserve">2.10.12. земельный участок ограничен в обороте (в случае приватизации объекта недвижимости с обязательным отчуждением лицу, приобретающему такое имущество, земельных участков, занимаемых таким имуществом и необходимых для их использования); </w:t>
      </w:r>
    </w:p>
    <w:p w:rsidR="009D1CC9" w:rsidRPr="00CA2986" w:rsidRDefault="007D383F" w:rsidP="00A90D9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2.10.13. З</w:t>
      </w:r>
      <w:r w:rsidR="009D1CC9" w:rsidRPr="00CA2986">
        <w:rPr>
          <w:color w:val="auto"/>
          <w:sz w:val="28"/>
          <w:szCs w:val="28"/>
        </w:rPr>
        <w:t xml:space="preserve">аявитель направил в письменной форме заявление об отказе от использования преимущественного права на приобретение арендуемого имущества; </w:t>
      </w:r>
    </w:p>
    <w:p w:rsidR="009D1CC9" w:rsidRPr="00CA2986" w:rsidRDefault="009D1CC9" w:rsidP="00A90D9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A2986">
        <w:rPr>
          <w:color w:val="auto"/>
          <w:sz w:val="28"/>
          <w:szCs w:val="28"/>
        </w:rPr>
        <w:t>2.10.14. несоответ</w:t>
      </w:r>
      <w:r w:rsidR="007D383F">
        <w:rPr>
          <w:color w:val="auto"/>
          <w:sz w:val="28"/>
          <w:szCs w:val="28"/>
        </w:rPr>
        <w:t>ствие сведений, представленных З</w:t>
      </w:r>
      <w:r w:rsidRPr="00CA2986">
        <w:rPr>
          <w:color w:val="auto"/>
          <w:sz w:val="28"/>
          <w:szCs w:val="28"/>
        </w:rPr>
        <w:t xml:space="preserve">аявителем, сведениям, полученным в рамках межведомственного взаимодействия и (или) сведениям, имеющимся в распоряжении </w:t>
      </w:r>
      <w:r w:rsidR="00637857" w:rsidRPr="00CA2986">
        <w:rPr>
          <w:color w:val="auto"/>
          <w:sz w:val="28"/>
          <w:szCs w:val="28"/>
        </w:rPr>
        <w:t>уполномоченного органа</w:t>
      </w:r>
      <w:r w:rsidRPr="00CA2986">
        <w:rPr>
          <w:color w:val="auto"/>
          <w:sz w:val="28"/>
          <w:szCs w:val="28"/>
        </w:rPr>
        <w:t xml:space="preserve">. </w:t>
      </w:r>
    </w:p>
    <w:p w:rsidR="00C93311" w:rsidRPr="008052BD" w:rsidRDefault="00C93311" w:rsidP="00A90D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Pr="00501C40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lastRenderedPageBreak/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93311" w:rsidRPr="00FF52BC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Предоставления услуг, которые являются необходимыми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и обязательными для предоставления муниципальной услуги не требуется.</w:t>
      </w:r>
    </w:p>
    <w:p w:rsidR="00C93311" w:rsidRPr="008052BD" w:rsidRDefault="00C93311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501C40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93311" w:rsidRPr="008052BD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Государственная пошлина и иная плата за предоставление муниципальной услуги не взимается.</w:t>
      </w:r>
    </w:p>
    <w:p w:rsidR="00C93311" w:rsidRPr="008052BD" w:rsidRDefault="00C93311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501C40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2.13. Максимальный срок ожидания в очереди при подаче </w:t>
      </w:r>
      <w:r w:rsidR="000F676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заявления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C93311" w:rsidRPr="00501C40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C93311" w:rsidRPr="008052BD" w:rsidRDefault="008052BD" w:rsidP="00A90D9E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2.13.1.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 xml:space="preserve">Максимальное время ожидания в очереди при подаче </w:t>
      </w:r>
      <w:r w:rsidR="000F676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заявления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 и документов, обязанность по пред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ставлению которых возложена на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аявителя, для предоставления муниципальной услуги не превышает 15 минут.</w:t>
      </w:r>
    </w:p>
    <w:p w:rsidR="008052BD" w:rsidRDefault="008052BD" w:rsidP="00A90D9E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2.13.2.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Максимальное время ожидания в очереди при получении результата предоставления муниципальной услуги не превышает 15 минут.</w:t>
      </w:r>
    </w:p>
    <w:p w:rsidR="00C93311" w:rsidRPr="008052BD" w:rsidRDefault="00C93311" w:rsidP="00A90D9E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501C40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2.14. Срок регистрации </w:t>
      </w:r>
      <w:r w:rsidR="000F676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заявления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</w:t>
      </w:r>
    </w:p>
    <w:p w:rsidR="00C93311" w:rsidRPr="008052BD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2.14.1. Заявление о предоставлении муниципальной услуги и документы, обязанность по пред</w:t>
      </w:r>
      <w:r w:rsidR="000F676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ставлению которых возложена на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аявителя,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для предоставления муниципальной услуги, в том числе в электронной форме, подлежат регистрации в срок не более 1 рабочего дня со дня поступления заявления и документов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A90D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Заявления и документы, поступившие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после 17-00 часов (или после 16-00 в пятницу), регистрируются на следующий рабочий день.</w:t>
      </w:r>
    </w:p>
    <w:p w:rsidR="00B02B4F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2.14.2. Заявление о предоставлении муниципальной услуги и документы, обязанность по пред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ставлению которых возложена на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аявителя, для предоставления муниципальной услуги, поданные в МФЦ, подлежат регистрации в день его поступления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FA5D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A4211D" w:rsidRDefault="00B02B4F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B02B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Заявления и документы, поступившие в уполномоченный орган после 17-00 часов (или после 16-00 в пятницу), регистрируются на следующий рабочий день.</w:t>
      </w:r>
    </w:p>
    <w:p w:rsidR="00A4211D" w:rsidRDefault="00A4211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A4211D" w:rsidRDefault="008052BD" w:rsidP="00A90D9E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lastRenderedPageBreak/>
        <w:t xml:space="preserve">2.15. Требования к помещениям, в которых предоставляется муниципальная услуга, к залу ожидания, местам для заполнения </w:t>
      </w:r>
      <w:r w:rsidR="000F676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заявлений 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 предоставлении муниципальной услуги, информационным стендам,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93311" w:rsidRPr="008052BD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2.15.1.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8052BD" w:rsidRPr="008052BD" w:rsidRDefault="007D383F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2.15.2. Прием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осуществляется в специально выделенных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для этих целей помещениях.</w:t>
      </w:r>
    </w:p>
    <w:p w:rsidR="008052BD" w:rsidRPr="008052BD" w:rsidRDefault="007D383F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ожидания и приема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аявителей (их представителей) должны соответст</w:t>
      </w:r>
      <w:r w:rsidR="000F676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вовать комфортным условиям для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(их представителей),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8052BD" w:rsidRPr="008052BD" w:rsidRDefault="007D383F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для приема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аявителей (их представителей) должны быть оборудованы информационными табличками (вывесками) с указанием: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номера кабинета (окна);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ожидания должны быть оборудованы стульями, кресельными секциями, скамьями (</w:t>
      </w:r>
      <w:proofErr w:type="spell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банкетками</w:t>
      </w:r>
      <w:proofErr w:type="spellEnd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2.15.3. </w:t>
      </w:r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Информационные стенды должны содержать полную </w:t>
      </w:r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br/>
        <w:t xml:space="preserve">и актуальную информацию о порядке предоставления муниципальной услуги.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Тексты информационных материалов, которые размещаются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на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информационных стендах</w:t>
      </w:r>
      <w:r w:rsidR="00A90D9E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печатаются удобным для чтения шрифтом,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без исправлений, с выделением наиболее важной информации полужирным начертанием или подчеркиванием.</w:t>
      </w:r>
    </w:p>
    <w:p w:rsid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2.15.4.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 xml:space="preserve"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br/>
        <w:t xml:space="preserve">от 24 ноября 1995 г. № 181-ФЗ «О социальной защите инвалидов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br/>
        <w:t>в Российской Федерации».</w:t>
      </w:r>
    </w:p>
    <w:p w:rsidR="00C93311" w:rsidRPr="008052BD" w:rsidRDefault="00C93311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Pr="00501C40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lastRenderedPageBreak/>
        <w:t>2.16. Показатели доступности и качества муниципальной услуги</w:t>
      </w:r>
    </w:p>
    <w:p w:rsidR="00C93311" w:rsidRPr="00501C40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2.16.1. При предо</w:t>
      </w:r>
      <w:r w:rsidR="00D9744E">
        <w:rPr>
          <w:rFonts w:ascii="Times New Roman" w:eastAsia="Andale Sans UI" w:hAnsi="Times New Roman"/>
          <w:kern w:val="3"/>
          <w:sz w:val="28"/>
          <w:szCs w:val="28"/>
          <w:lang w:bidi="en-US"/>
        </w:rPr>
        <w:t>ставлении муниципальной услуги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аявитель имеет право: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получать муниципальную услугу своевременно и в соответствии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со стандартом предоставления муниципальной услуги;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получать полную, актуальную и достоверную информацию о порядке предоставления муниципальной услуги;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получать муниципальную услугу в электронной форме в объеме, установленном административным регламентом;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обращаться с жалобой на принятое по заявлению решение или на действия (бездействие) </w:t>
      </w:r>
      <w:r w:rsidR="00637857" w:rsidRP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должностных лиц </w:t>
      </w:r>
      <w:r w:rsidR="00637857" w:rsidRP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</w:t>
      </w:r>
      <w:r w:rsidRPr="008052BD">
        <w:rPr>
          <w:rFonts w:ascii="Times New Roman" w:hAnsi="Times New Roman"/>
          <w:kern w:val="3"/>
          <w:sz w:val="28"/>
          <w:szCs w:val="28"/>
          <w:lang w:bidi="en-US"/>
        </w:rPr>
        <w:t>муниципальных служащих, МФЦ, его работников, привлекаемых организаций, их работников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 досудебном и (или) с</w:t>
      </w:r>
      <w:r w:rsidR="00A90D9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удебном порядке в соответствии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с законодательством Российской Федерации.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2.16.2. Должностные лица </w:t>
      </w:r>
      <w:r w:rsidR="00637857" w:rsidRP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, ответственные за осуществление конкретной административной процедуры (действия), обеспечивают объективное и своевременное исполнение процедуры (действия).</w:t>
      </w:r>
    </w:p>
    <w:p w:rsidR="008052BD" w:rsidRPr="008052BD" w:rsidRDefault="008052BD" w:rsidP="00A90D9E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2.16.3. Показателями доступности муниципальной услуги в соответствии с административным регламентом являются:</w:t>
      </w:r>
    </w:p>
    <w:p w:rsidR="008052BD" w:rsidRPr="008052BD" w:rsidRDefault="007D383F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информированность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аявителей о порядке предоставления муниципальной услуги;</w:t>
      </w:r>
    </w:p>
    <w:p w:rsidR="008052BD" w:rsidRPr="008052BD" w:rsidRDefault="007D383F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обеспечение удобного для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аявителей способа подачи заявления (уведомления)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2.16.4. Показателями качества муниципальной услуги в соответствии с административным регламентом являются:</w:t>
      </w:r>
    </w:p>
    <w:p w:rsidR="008052BD" w:rsidRPr="008052BD" w:rsidRDefault="007D383F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обеспеченность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аявителей комфортными условиями получения муниципальной услуги в объеме, предусмотренном пунктом </w:t>
      </w:r>
      <w:hyperlink r:id="rId14" w:history="1">
        <w:r w:rsidR="008052BD" w:rsidRPr="008052BD">
          <w:rPr>
            <w:rFonts w:ascii="Times New Roman" w:eastAsia="Andale Sans UI" w:hAnsi="Times New Roman"/>
            <w:kern w:val="3"/>
            <w:sz w:val="28"/>
            <w:szCs w:val="28"/>
            <w:lang w:bidi="en-US"/>
          </w:rPr>
          <w:t>2.15</w:t>
        </w:r>
      </w:hyperlink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административного регламента;</w:t>
      </w:r>
    </w:p>
    <w:p w:rsidR="008052BD" w:rsidRPr="008052BD" w:rsidRDefault="007D383F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количество взаимодействий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с должностными лицами при предоставлении муниципальной услуги и их продолжительность;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технологичность предоставления </w:t>
      </w:r>
      <w:r w:rsidR="0091232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муниципальной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услуги;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отсутствие </w:t>
      </w:r>
      <w:proofErr w:type="spellStart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коррупциогенных</w:t>
      </w:r>
      <w:proofErr w:type="spellEnd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факторов при предоставлении муниципальной услуги:</w:t>
      </w:r>
    </w:p>
    <w:p w:rsidR="008052BD" w:rsidRPr="008052BD" w:rsidRDefault="007D383F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количество взаимодействий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аявителя с должностными лицами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автоматизации процедуры (действия) приема заявления (уведомления) и выдачи документов;</w:t>
      </w:r>
    </w:p>
    <w:p w:rsidR="008052BD" w:rsidRPr="008052BD" w:rsidRDefault="007D383F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информирования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аявителей о состоянии прохождения административных процедур с использованием средств Единого портала государственных 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и муниципальных услуг (функций);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своевременного исполнения муниципальной услуги;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соблюдения сроков прохождения административных процедур;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технологичность предоставления муниципальной услуги обеспечивается путем: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обеспечения специалистов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необходимыми техническими средствами (копировальная техника, сканеры, компьютеры, принтеры, телефоны);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автоматизации административных процедур;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отсутствие </w:t>
      </w:r>
      <w:proofErr w:type="spellStart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коррупциогенных</w:t>
      </w:r>
      <w:proofErr w:type="spellEnd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факторов при предоставлении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муниципальной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услуги обеспечивается путем: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подробной детализации административных процедур, сроков их исполнения;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персонального закрепления ответственности должностных лиц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уполномоченного органа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 каждой административной процедуре;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исключения действий должностных лиц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="007D383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влекущих ограничение прав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аявителей;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обеспечения мониторинга и контроля исполнения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ой услуги.</w:t>
      </w:r>
    </w:p>
    <w:p w:rsid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Муниципальная услуга по экстерриториальному принципу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не предоставляется.</w:t>
      </w:r>
    </w:p>
    <w:p w:rsidR="0006116C" w:rsidRPr="008052BD" w:rsidRDefault="0006116C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Pr="00501C40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6116C" w:rsidRPr="008052BD" w:rsidRDefault="0006116C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2.17.1.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val="en-US" w:bidi="en-US"/>
        </w:rPr>
        <w:t> 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Ин</w:t>
      </w:r>
      <w:r w:rsidR="001A47B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формация о муниципальной услуге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val="en-US" w:bidi="en-US"/>
        </w:rPr>
        <w:t> 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внесена в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региональную государственную инфор</w:t>
      </w:r>
      <w:r w:rsidR="00AF6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мационную систему Тульской области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«Реестр государственны</w:t>
      </w:r>
      <w:r w:rsidR="00AF6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х услуг (функций) Тульской области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»</w:t>
      </w:r>
      <w:r w:rsidR="001A47B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A90D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2.17.2.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val="en-US" w:bidi="en-US"/>
        </w:rPr>
        <w:t> 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Заявитель (его представитель) вправе направить документы, указанные в </w:t>
      </w:r>
      <w:r w:rsidR="001A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подразделе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2.6.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val="en-US" w:bidi="en-US"/>
        </w:rPr>
        <w:t> 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административного регламента</w:t>
      </w:r>
      <w:r w:rsidR="00CA29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в электронной форме </w:t>
      </w:r>
      <w:r w:rsidR="00FA5D0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через Единый портал.</w:t>
      </w:r>
    </w:p>
    <w:p w:rsidR="008052BD" w:rsidRPr="008052BD" w:rsidRDefault="008052BD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2.17.3. Заявление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FF52BC" w:rsidRPr="0024511A" w:rsidRDefault="008052BD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2.17.4. Заявитель вправе подать документы, указанные в подразделе 2.6 административного регламента, в МФЦ в соответствии с соглашением о </w:t>
      </w:r>
      <w:r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 xml:space="preserve">взаимодействии, заключенным между МФЦ и </w:t>
      </w:r>
      <w:r w:rsidR="00FA5D0B"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>администрацией</w:t>
      </w:r>
      <w:r w:rsidR="00A172C9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 xml:space="preserve"> муниципального образования Крапивенское Щекинского района</w:t>
      </w:r>
      <w:r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>, с момент</w:t>
      </w:r>
      <w:r w:rsidR="00A172C9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 xml:space="preserve">а вступления в силу соглашения </w:t>
      </w:r>
      <w:r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>о взаимодействии.</w:t>
      </w:r>
    </w:p>
    <w:p w:rsidR="00752479" w:rsidRPr="00752479" w:rsidRDefault="00752479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17.5. 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Заявител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ю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52479" w:rsidRPr="007A1FB9" w:rsidRDefault="00752479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2.17.5.1. 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При подаче физическим лицом заявления о предоставлении 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муниципальной услуги в электронной форме посредством </w:t>
      </w:r>
      <w:r w:rsidR="007A1FB9"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Единого портала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</w:t>
      </w:r>
      <w:r w:rsidR="007A1FB9"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ь представлены с использованием Единого портала 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7D383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умент, удостоверяющий личность З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аявителя, не требуется.</w:t>
      </w:r>
    </w:p>
    <w:p w:rsidR="00752479" w:rsidRPr="007A1FB9" w:rsidRDefault="00752479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2.17.5.2. При подаче юридическим лицом </w:t>
      </w:r>
      <w:r w:rsidR="000F676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заявления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 предоставлении муниципальной услуги в электронной форме посредством </w:t>
      </w:r>
      <w:r w:rsidR="007A1FB9"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Единого портала 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используется простая электронная подпись уполномоченн</w:t>
      </w:r>
      <w:r w:rsidR="006C132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ого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лиц</w:t>
      </w:r>
      <w:r w:rsidR="006C132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</w:p>
    <w:p w:rsidR="00752479" w:rsidRPr="00752479" w:rsidRDefault="00752479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2.17.5.3. Для использования квалифицированной подписи при</w:t>
      </w:r>
      <w:r w:rsidR="007D383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обращении за получением услуг З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</w:t>
      </w:r>
      <w:r w:rsidR="009D1C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едеральным законом №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63-ФЗ.</w:t>
      </w:r>
    </w:p>
    <w:p w:rsidR="00FF52BC" w:rsidRDefault="00752479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2.17.5.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4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уполномоченного органа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(при наличии), в </w:t>
      </w:r>
      <w:r w:rsidR="00D83589"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случае,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когда результатом муниципальной услуги является мотивированный отказ.</w:t>
      </w:r>
    </w:p>
    <w:p w:rsidR="00752479" w:rsidRDefault="00752479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4118E0" w:rsidRPr="004118E0" w:rsidRDefault="008052BD" w:rsidP="00A90D9E">
      <w:pPr>
        <w:numPr>
          <w:ilvl w:val="0"/>
          <w:numId w:val="1"/>
        </w:numPr>
        <w:tabs>
          <w:tab w:val="left" w:pos="709"/>
        </w:tabs>
        <w:suppressAutoHyphens/>
        <w:autoSpaceDN w:val="0"/>
        <w:spacing w:after="0" w:line="240" w:lineRule="auto"/>
        <w:ind w:left="0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FF52B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</w:t>
      </w:r>
      <w:r w:rsidR="001A7DA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х</w:t>
      </w:r>
    </w:p>
    <w:p w:rsidR="004118E0" w:rsidRDefault="004118E0" w:rsidP="00A90D9E">
      <w:p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C93311" w:rsidRPr="003252F0" w:rsidRDefault="008052BD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3252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3.1. Организация пред</w:t>
      </w:r>
      <w:r w:rsidR="00C93311" w:rsidRPr="003252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оставления муниципальной услуги </w:t>
      </w:r>
      <w:r w:rsidRPr="003252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включает в себя следующие административные процедуры:</w:t>
      </w:r>
    </w:p>
    <w:p w:rsidR="008052BD" w:rsidRPr="003252F0" w:rsidRDefault="008052BD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3252F0">
        <w:rPr>
          <w:rFonts w:ascii="Times New Roman" w:eastAsia="Times New Roman" w:hAnsi="Times New Roman"/>
          <w:bCs/>
          <w:iCs/>
          <w:color w:val="000000"/>
          <w:kern w:val="3"/>
          <w:sz w:val="28"/>
          <w:szCs w:val="28"/>
          <w:lang w:eastAsia="ru-RU"/>
        </w:rPr>
        <w:t>3</w:t>
      </w:r>
      <w:r w:rsidRPr="003252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.1.1. </w:t>
      </w:r>
      <w:r w:rsidR="008051CF" w:rsidRPr="003252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прием, регистрация заявления о предоставлении муниципальной услуги и документов, необходимых для предоставления муниципальной услуги</w:t>
      </w:r>
      <w:r w:rsidRPr="003252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;</w:t>
      </w:r>
    </w:p>
    <w:p w:rsidR="00BE60F5" w:rsidRPr="003252F0" w:rsidRDefault="00BE60F5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3252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3.1.2. формирование</w:t>
      </w:r>
      <w:r w:rsidR="00CA298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</w:t>
      </w:r>
      <w:r w:rsidRPr="003252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 направление межведомственного запроса о предоставлении документов и сведений, необходимых для предоставления муниципальной услуги</w:t>
      </w:r>
      <w:r w:rsidR="007C123B" w:rsidRPr="003252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;</w:t>
      </w:r>
    </w:p>
    <w:p w:rsidR="000F7A26" w:rsidRPr="003252F0" w:rsidRDefault="000F7A26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252F0">
        <w:rPr>
          <w:rFonts w:ascii="Times New Roman" w:eastAsia="Andale Sans UI" w:hAnsi="Times New Roman"/>
          <w:bCs/>
          <w:iCs/>
          <w:kern w:val="3"/>
          <w:sz w:val="28"/>
          <w:szCs w:val="28"/>
          <w:lang w:bidi="en-US"/>
        </w:rPr>
        <w:t>3.1.</w:t>
      </w:r>
      <w:r w:rsidR="00BE60F5" w:rsidRPr="003252F0">
        <w:rPr>
          <w:rFonts w:ascii="Times New Roman" w:eastAsia="Andale Sans UI" w:hAnsi="Times New Roman"/>
          <w:bCs/>
          <w:iCs/>
          <w:kern w:val="3"/>
          <w:sz w:val="28"/>
          <w:szCs w:val="28"/>
          <w:lang w:bidi="en-US"/>
        </w:rPr>
        <w:t>3</w:t>
      </w:r>
      <w:r w:rsidRPr="003252F0">
        <w:rPr>
          <w:rFonts w:ascii="Times New Roman" w:eastAsia="Andale Sans UI" w:hAnsi="Times New Roman"/>
          <w:bCs/>
          <w:iCs/>
          <w:kern w:val="3"/>
          <w:sz w:val="28"/>
          <w:szCs w:val="28"/>
          <w:lang w:bidi="en-US"/>
        </w:rPr>
        <w:t xml:space="preserve">. рассмотрение документов, необходимых для предоставления муниципальной услуги и принятие решения о предоставлении (об отказе </w:t>
      </w:r>
      <w:r w:rsidRPr="003252F0">
        <w:rPr>
          <w:rFonts w:ascii="Times New Roman" w:eastAsia="Andale Sans UI" w:hAnsi="Times New Roman"/>
          <w:bCs/>
          <w:iCs/>
          <w:kern w:val="3"/>
          <w:sz w:val="28"/>
          <w:szCs w:val="28"/>
          <w:lang w:bidi="en-US"/>
        </w:rPr>
        <w:br/>
        <w:t>в предоставлении) муниципальной услуги;</w:t>
      </w:r>
    </w:p>
    <w:p w:rsidR="007D489A" w:rsidRPr="003252F0" w:rsidRDefault="00C93311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>3.1.</w:t>
      </w:r>
      <w:r w:rsidR="00BE60F5"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>4</w:t>
      </w:r>
      <w:r w:rsidR="004E11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  <w:r w:rsidR="004E117F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з</w:t>
      </w:r>
      <w:r w:rsidR="004E117F" w:rsidRPr="004E117F">
        <w:rPr>
          <w:rFonts w:ascii="Times New Roman" w:eastAsia="Andale Sans UI" w:hAnsi="Times New Roman"/>
          <w:kern w:val="3"/>
          <w:sz w:val="28"/>
          <w:szCs w:val="28"/>
          <w:lang w:bidi="en-US"/>
        </w:rPr>
        <w:t>аключение договора на проведение оценки недвижимого имущества и установление рыночной стоимости объекта недвижимости</w:t>
      </w:r>
      <w:r w:rsidR="007D489A"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  <w:r w:rsidR="00D0227E"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</w:p>
    <w:p w:rsidR="00D0227E" w:rsidRPr="003252F0" w:rsidRDefault="007D489A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 xml:space="preserve">3.1.5. </w:t>
      </w:r>
      <w:r w:rsidR="00D0227E"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подготовка решения об условиях приватизации муниципального имущества;</w:t>
      </w:r>
    </w:p>
    <w:p w:rsidR="00D0227E" w:rsidRPr="003252F0" w:rsidRDefault="00C93311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>3.1.</w:t>
      </w:r>
      <w:r w:rsidR="007D489A"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  <w:r w:rsidR="00D0227E"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7C123B"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>оформление и направление  проекта договора купли-продажи муниципального имущества</w:t>
      </w:r>
      <w:r w:rsidR="00D0227E"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9D1CC9" w:rsidRDefault="0055781D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3252F0">
        <w:rPr>
          <w:rFonts w:ascii="Times New Roman" w:hAnsi="Times New Roman"/>
          <w:sz w:val="28"/>
          <w:szCs w:val="28"/>
        </w:rPr>
        <w:t>3.1.</w:t>
      </w:r>
      <w:r w:rsidR="003252F0">
        <w:rPr>
          <w:rFonts w:ascii="Times New Roman" w:hAnsi="Times New Roman"/>
          <w:sz w:val="28"/>
          <w:szCs w:val="28"/>
        </w:rPr>
        <w:t>7</w:t>
      </w:r>
      <w:r w:rsidRPr="003252F0">
        <w:rPr>
          <w:rFonts w:ascii="Times New Roman" w:hAnsi="Times New Roman"/>
          <w:sz w:val="28"/>
          <w:szCs w:val="28"/>
        </w:rPr>
        <w:t xml:space="preserve">. </w:t>
      </w:r>
      <w:r w:rsidR="003252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</w:t>
      </w:r>
      <w:r w:rsidRPr="003252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справление допущенных опечаток</w:t>
      </w:r>
      <w:r w:rsidRPr="0055781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 ошибок в выданных в результате предоставления муниципальной услуги документах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</w:p>
    <w:p w:rsidR="0055781D" w:rsidRPr="008052BD" w:rsidRDefault="0055781D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052BD" w:rsidRPr="006C1320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6C132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3.2. Прием, регистрация заявления о предоставлении муниципальной услуги и документов, необходимых для предоставления муниципальной услуги</w:t>
      </w:r>
    </w:p>
    <w:p w:rsidR="00C93311" w:rsidRPr="008052BD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3.2.1. Основанием для начала администрати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вной процедуры является подача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аявителем (его представителем) заявления о предоставлении муниципальной услуги и документов, необходимых для предоставления муниципальной услуги с учетом требований, предусмотренных настоящим административным регламентом.</w:t>
      </w:r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Заявление о предоставлении муниципальной услуги и документы, необходимые для предоставления муниципальной у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слуги, могут быть представлены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аявителем:</w:t>
      </w:r>
    </w:p>
    <w:p w:rsidR="008052BD" w:rsidRPr="008052BD" w:rsidRDefault="008052BD" w:rsidP="00A90D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3.2.1.1. при личном обращении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8052BD" w:rsidRPr="008052BD" w:rsidRDefault="008052BD" w:rsidP="00A90D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3.2.1.2. в электронной форме в порядке, предусмотренном настоящим административным регламентом;</w:t>
      </w:r>
    </w:p>
    <w:p w:rsidR="008052BD" w:rsidRPr="008052BD" w:rsidRDefault="008052BD" w:rsidP="00A90D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3.2.1.3. посредством почтового отправления на бумажном носителе;</w:t>
      </w:r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3.2.1.4. при обращении в МФЦ, в соответствии с соглашением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о взаимодействии, заключенным между МФЦ и </w:t>
      </w:r>
      <w:r w:rsidR="0024511A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администрацией </w:t>
      </w:r>
      <w:r w:rsidR="0088224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муниципального образования Крапивенское Щекинского района</w:t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, с момент</w:t>
      </w:r>
      <w:r w:rsidR="0088224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а вступления в силу соглашения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 взаимодействии.</w:t>
      </w:r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3.2.2. </w:t>
      </w: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</w:t>
      </w:r>
      <w:proofErr w:type="gramEnd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исполнение административной процедуры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по приему, регистрации заявления о предоставлении муниципальной услуги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и документов, необходимых для предоставления муниципальной услуги (далее – ответственный за исполнение административной процедуры)</w:t>
      </w:r>
      <w:r w:rsidR="006059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выполняет следующие действия:</w:t>
      </w:r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3.2.2.1. проверяет представленные документы на соответствие требованиям, установленным настоящим административным регламентом;</w:t>
      </w:r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тративной процедуры уведомляет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 способом, указанн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ым </w:t>
      </w:r>
      <w:r w:rsidR="000F7A26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З</w:t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аявителем при подаче </w:t>
      </w:r>
      <w:r w:rsidR="0024511A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заявления</w:t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, в том числе в электронной форме, о наличии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препятствий для приема документов, с указанием выявленных недостатков в представленных документах и предложением о принятии мер по их устранению.</w:t>
      </w:r>
      <w:proofErr w:type="gramEnd"/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случае невозможности устранения выявленных недостатков в течение 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приема, документы возвращаются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аявителю.</w:t>
      </w:r>
    </w:p>
    <w:p w:rsidR="008052BD" w:rsidRPr="008052BD" w:rsidRDefault="000F7A26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lastRenderedPageBreak/>
        <w:t>По требованию З</w:t>
      </w:r>
      <w:r w:rsidR="008052BD"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аявителя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Принятие </w:t>
      </w:r>
      <w:r w:rsidR="00C80DC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уполномоченным органом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80DC8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решения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об отказе в приеме документов, необходимых для предоставления муниципальной услуги не препятствует повто</w:t>
      </w:r>
      <w:r w:rsidR="007D383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рному обращению З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аявителя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br/>
        <w:t xml:space="preserve">за предоставлением муниципальной услуги после устранения причин, послуживших основанием для принятия </w:t>
      </w:r>
      <w:r w:rsidR="00C80DC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уполномоченным органом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указанного решения;</w:t>
      </w:r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3.2.2.2. регистрирует заявление о предоставлении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муниципальной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услуги с представленными документами в соответствии с требованиями нормативных правовых актов, правил делопроизводства, установленных в </w:t>
      </w:r>
      <w:r w:rsidR="00C80DC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уполномоченном органе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A9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Заявление и документы, поступившие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в том числе в электронном виде, подлежат обязательной регистрации в срок не более 1 дня со дня поступления заявления и документов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A9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Заявления и документы, поступившие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уполномоченный орган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после 17-00 часов (или после 16-00 в пятницу), регистрируются на следующий рабочий день.</w:t>
      </w:r>
    </w:p>
    <w:p w:rsidR="00A77D11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3</w:t>
      </w:r>
      <w:r w:rsidRPr="008052BD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.2.3. </w:t>
      </w:r>
      <w:proofErr w:type="gramStart"/>
      <w:r w:rsidR="00A77D11" w:rsidRPr="00A77D11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При непредставлении комплекта документов, необходимых для предоставления услуги, некорректного заполнения обязательных полей в форме интерактивного </w:t>
      </w:r>
      <w:r w:rsidR="000F6766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заявления</w:t>
      </w:r>
      <w:r w:rsidR="00FA5469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 через</w:t>
      </w:r>
      <w:r w:rsidR="00690414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 </w:t>
      </w:r>
      <w:r w:rsidR="00FA5469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Единый портал, </w:t>
      </w:r>
      <w:r w:rsidR="00A77D11" w:rsidRPr="00A77D11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представления электронных копий (электронных образов) документов, не позволяющих в полном объеме прочитать текст документа и/или распознать реквизиты документа, а также не соответствия данных владельца квалифицированного сертификата ключа прове</w:t>
      </w:r>
      <w:r w:rsidR="007D383F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рки электронной подписи данным З</w:t>
      </w:r>
      <w:r w:rsidR="00A77D11" w:rsidRPr="00A77D11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аявителя, указанным в заяв</w:t>
      </w:r>
      <w:r w:rsidR="007D383F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лении о предоставлении услуги, З</w:t>
      </w:r>
      <w:r w:rsidR="00A77D11" w:rsidRPr="00A77D11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аявителю отказывается</w:t>
      </w:r>
      <w:proofErr w:type="gramEnd"/>
      <w:r w:rsidR="00A77D11" w:rsidRPr="00A77D11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 в приеме к рассмотрению документов, выдается (направляется) уведомление об отказе в приеме к рассмотрению документов. 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При установлении несоответствия представленных заявления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и документов требованиям, предусмотренным настоящим</w:t>
      </w:r>
      <w:r w:rsidR="00D9744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административным регламентом,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аявитель получает информацию на Едином портале, свидетельствующую об отказе в принятии заявления и документов.</w:t>
      </w:r>
    </w:p>
    <w:p w:rsidR="008052BD" w:rsidRPr="008052BD" w:rsidRDefault="008052BD" w:rsidP="00A90D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Сообщение о получении заявления и документов, необходимых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для предоставления муни</w:t>
      </w:r>
      <w:r w:rsidR="007D383F">
        <w:rPr>
          <w:rFonts w:ascii="Times New Roman" w:eastAsia="Andale Sans UI" w:hAnsi="Times New Roman"/>
          <w:kern w:val="3"/>
          <w:sz w:val="28"/>
          <w:szCs w:val="28"/>
          <w:lang w:bidi="en-US"/>
        </w:rPr>
        <w:t>ципальной услуги, направляется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(пред</w:t>
      </w:r>
      <w:r w:rsidR="007D383F">
        <w:rPr>
          <w:rFonts w:ascii="Times New Roman" w:eastAsia="Andale Sans UI" w:hAnsi="Times New Roman"/>
          <w:kern w:val="3"/>
          <w:sz w:val="28"/>
          <w:szCs w:val="28"/>
          <w:lang w:bidi="en-US"/>
        </w:rPr>
        <w:t>ставителю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аявителя) не позднее рабочего дня, следующего за днем поступления заявления в </w:t>
      </w:r>
      <w:r w:rsidR="00211514">
        <w:rPr>
          <w:rFonts w:ascii="Times New Roman" w:eastAsia="Andale Sans UI" w:hAnsi="Times New Roman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8052BD" w:rsidRPr="0024511A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3.2.4. Прием </w:t>
      </w:r>
      <w:r w:rsidR="000F676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заявления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и документов в МФЦ осуществляется в соответствии с соглашением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о взаимодействии, заключенным между МФЦ и </w:t>
      </w:r>
      <w:r w:rsidR="0024511A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администрацией </w:t>
      </w:r>
      <w:r w:rsidR="0088224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муниципального образования Крапивенское Щекинского района</w:t>
      </w:r>
      <w:r w:rsidR="0024511A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.</w:t>
      </w:r>
    </w:p>
    <w:p w:rsid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</w:t>
      </w:r>
      <w:r w:rsidR="004118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Результатом административной процедуры является регистрация </w:t>
      </w:r>
      <w:r w:rsidR="0024511A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заявления</w:t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о предоставлении </w:t>
      </w:r>
      <w:r w:rsidRPr="0024511A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муниципальной </w:t>
      </w:r>
      <w:r w:rsidR="000F7A26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услуги и документов З</w:t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аявителя </w:t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lastRenderedPageBreak/>
        <w:t>в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FF52B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установленном порядке или отказ в приеме документов по основаниям, </w:t>
      </w:r>
      <w:r w:rsidRPr="003252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установленным </w:t>
      </w:r>
      <w:r w:rsidR="00432ACB" w:rsidRPr="003252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подразделом</w:t>
      </w:r>
      <w:r w:rsidRPr="003252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2.8 административного регламента.</w:t>
      </w:r>
    </w:p>
    <w:p w:rsidR="00BD64C3" w:rsidRPr="008052BD" w:rsidRDefault="00BD64C3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3D1D44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</w:pPr>
      <w:r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3.3. Формирование и направление межведомственного запроса о предоставлении документов и сведений, необходимых для предоставления муниципальной услуги</w:t>
      </w:r>
    </w:p>
    <w:p w:rsidR="00C93311" w:rsidRPr="003D1D44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3.3.1.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муниципальной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услуги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и документов.</w:t>
      </w:r>
    </w:p>
    <w:p w:rsidR="008052BD" w:rsidRPr="00BE60F5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3.3.2</w:t>
      </w:r>
      <w:r w:rsidR="009672A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</w:t>
      </w:r>
      <w:proofErr w:type="gramEnd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исполнение административной процедуры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по формированию и направлению межведомственного запроса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о предоставлении документов и сведений, необходимых для предоставления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муниципальной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услуги запрашивает в рамках межведомственного информационного взаимодействия (в случае 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если документы не представлены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аявителем по собственной инициативе) документы, установленные пунктом </w:t>
      </w:r>
      <w:r w:rsidRPr="00BE60F5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2</w:t>
      </w:r>
      <w:r w:rsidR="00BE60F5" w:rsidRPr="00BE60F5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.6.2</w:t>
      </w:r>
      <w:r w:rsidRPr="00BE60F5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административного регламента. </w:t>
      </w:r>
    </w:p>
    <w:p w:rsid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Межведомственный запрос формируется в соответствии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с требованиями статьи 7.2 Федерального закона № 210-ФЗ.</w:t>
      </w:r>
    </w:p>
    <w:p w:rsidR="003D1D44" w:rsidRPr="008052BD" w:rsidRDefault="003D1D44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3D1D4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пяти рабочих дней со дня получения соответствующих межведомственных запросов. Ответственный специалист направляет межведомственный запрос, подписанный электронной цифровой подписью, по каналам системы межведомственного электронного взаимодействия (далее - СМЭВ). При отсутствии возможности направления межведомственного запроса по каналам СМЭВ направление межведомственного запроса осуществляется на бумажном носителе почтовым отправлением, курьером, в форме электронного документа, иными способами, не противоречащими действующему законодательству;</w:t>
      </w:r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случае поступления в 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 ответственный за исполнение админист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ративной процедуры, уведомляет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 о получении такого ответа, в том числе в э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лектронной форме, и предлагает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аявителю представить документ и (или) информацию, необходимые для предоставления муниципальной услуги в течение </w:t>
      </w:r>
      <w:r w:rsidR="00BA391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рабочих дней со дня </w:t>
      </w:r>
      <w:r w:rsidR="00BA391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получения</w:t>
      </w:r>
      <w:proofErr w:type="gramEnd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уведомления.</w:t>
      </w:r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3.3.3. Результатом административной процедуры является получение документов и сведений, необходимых для предоставления муниципальной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услуги, запрошенных в рамках межведомственного электронного взаимодействия или информации об отсутствии запрашиваемых сведений.</w:t>
      </w:r>
    </w:p>
    <w:p w:rsidR="00C93311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3.3.4. Максимальный срок выполн</w:t>
      </w:r>
      <w:r w:rsidR="00016AF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ения административной процедуры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016AF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              </w:t>
      </w:r>
      <w:r w:rsidR="00BA391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 рабочих дня.</w:t>
      </w:r>
    </w:p>
    <w:p w:rsidR="004E117F" w:rsidRPr="008052BD" w:rsidRDefault="004E117F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3D1D44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</w:pPr>
      <w:r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3.4. </w:t>
      </w:r>
      <w:r w:rsidR="003D1D44"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Рассмотрение документов, необходимых для предоставления муниципальной услуги и принятие решен</w:t>
      </w:r>
      <w:r w:rsid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ия о предоставлении (об отказе </w:t>
      </w:r>
      <w:r w:rsidR="003D1D44"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в предоставлении) муниципальной услуги</w:t>
      </w:r>
    </w:p>
    <w:p w:rsidR="00C93311" w:rsidRPr="00432ACB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="003D1D4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зарегистрированного заявления и </w:t>
      </w:r>
      <w:r w:rsidRPr="003D1D44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документов,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необходимых для предоставления муниципальной услуги, в том числе документов и сведений, полученных в рамках межведомственного взаимодействия.</w:t>
      </w:r>
    </w:p>
    <w:p w:rsidR="008052BD" w:rsidRPr="008052BD" w:rsidRDefault="008052BD" w:rsidP="00A90D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3.4.2. Ответственным за исполнение административной процедуры является сотрудник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в соответствии с должностными обязанностями (далее – ответственный за исполнение административной процедуры).</w:t>
      </w:r>
    </w:p>
    <w:p w:rsidR="008052BD" w:rsidRPr="008052BD" w:rsidRDefault="008052BD" w:rsidP="00A90D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3.4.3. </w:t>
      </w: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</w:t>
      </w:r>
      <w:proofErr w:type="gramEnd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исполнение административной процедуры: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3.4.3.1. рассматривает заявление о предоставлении муниципальной услуги и документы на соответствие требованиям законодательства Российской Федерации;</w:t>
      </w:r>
    </w:p>
    <w:p w:rsidR="008052BD" w:rsidRPr="008052BD" w:rsidRDefault="008052BD" w:rsidP="00A90D9E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3.4.3.</w:t>
      </w:r>
      <w:r w:rsidR="00016AF4">
        <w:rPr>
          <w:rFonts w:ascii="Times New Roman" w:eastAsia="Andale Sans UI" w:hAnsi="Times New Roman"/>
          <w:kern w:val="3"/>
          <w:sz w:val="28"/>
          <w:szCs w:val="28"/>
          <w:lang w:bidi="en-US"/>
        </w:rPr>
        <w:t>2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рассматривает заявление и приложенные к нему документы на </w:t>
      </w:r>
      <w:r w:rsidRPr="00FF52BC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наличие предусмотренных п</w:t>
      </w:r>
      <w:r w:rsidR="00867B86">
        <w:rPr>
          <w:rFonts w:ascii="Times New Roman" w:eastAsia="Andale Sans UI" w:hAnsi="Times New Roman"/>
          <w:kern w:val="3"/>
          <w:sz w:val="28"/>
          <w:szCs w:val="28"/>
          <w:lang w:bidi="en-US"/>
        </w:rPr>
        <w:t>одраздел</w:t>
      </w:r>
      <w:r w:rsidRPr="00FF52B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ом </w:t>
      </w:r>
      <w:r w:rsidRPr="00FF52BC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2.</w:t>
      </w:r>
      <w:r w:rsidR="00FF52BC" w:rsidRPr="00FF52BC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10</w:t>
      </w:r>
      <w:r w:rsidRPr="00FF52BC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. настоящего </w:t>
      </w:r>
      <w:r w:rsidRPr="00FF52BC">
        <w:rPr>
          <w:rFonts w:ascii="Times New Roman" w:eastAsia="Andale Sans UI" w:hAnsi="Times New Roman"/>
          <w:kern w:val="3"/>
          <w:sz w:val="28"/>
          <w:szCs w:val="28"/>
          <w:lang w:bidi="en-US"/>
        </w:rPr>
        <w:t>административного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</w:t>
      </w:r>
      <w:r w:rsidR="007D383F">
        <w:rPr>
          <w:rFonts w:ascii="Times New Roman" w:eastAsia="Andale Sans UI" w:hAnsi="Times New Roman"/>
          <w:kern w:val="3"/>
          <w:sz w:val="28"/>
          <w:szCs w:val="28"/>
          <w:lang w:bidi="en-US"/>
        </w:rPr>
        <w:t>егламента оснований для отказа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в предоставлении муниципальной услуги.</w:t>
      </w:r>
    </w:p>
    <w:p w:rsidR="008052BD" w:rsidRPr="008052BD" w:rsidRDefault="008052BD" w:rsidP="00A90D9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3.4.4.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По результатам рассмотрения предоставленных документов и информации руководителем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уполномоченного органа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принимается одно из следующих решений: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отказать в предоставлении муниципальной услуги по основаниям, </w:t>
      </w:r>
      <w:r w:rsidRPr="00FF52B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указанным в </w:t>
      </w:r>
      <w:r w:rsidR="006B4994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подразделе</w:t>
      </w:r>
      <w:r w:rsidRPr="00FF52B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2.10 настоящего административного регламента;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предоставить муниципальную услугу.</w:t>
      </w:r>
    </w:p>
    <w:p w:rsidR="008052BD" w:rsidRPr="00016AF4" w:rsidRDefault="008052BD" w:rsidP="00A90D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3.4.5.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В случае установления основания для отказа в предоставлении муниципальной услуги, ответственный за исполнение административной процедуры осуществляет подготовку письменного уведомления об отк</w:t>
      </w:r>
      <w:r w:rsidR="007D383F">
        <w:rPr>
          <w:rFonts w:ascii="Times New Roman" w:eastAsia="Andale Sans UI" w:hAnsi="Times New Roman"/>
          <w:kern w:val="3"/>
          <w:sz w:val="28"/>
          <w:szCs w:val="28"/>
          <w:lang w:bidi="en-US"/>
        </w:rPr>
        <w:t>азе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в предоставлении муниципальной услуги (письменного уведомления об отказе в заключени</w:t>
      </w:r>
      <w:proofErr w:type="gramStart"/>
      <w:r w:rsidR="00867B86"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proofErr w:type="gramEnd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договора </w:t>
      </w:r>
      <w:r w:rsidR="00314F37">
        <w:rPr>
          <w:rFonts w:ascii="Times New Roman" w:eastAsia="Andale Sans UI" w:hAnsi="Times New Roman"/>
          <w:kern w:val="3"/>
          <w:sz w:val="28"/>
          <w:szCs w:val="28"/>
          <w:lang w:bidi="en-US"/>
        </w:rPr>
        <w:t>купли-продажи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муниципального имущества), </w:t>
      </w:r>
      <w:r w:rsidRPr="00016AF4">
        <w:rPr>
          <w:rFonts w:ascii="Times New Roman" w:eastAsia="Andale Sans UI" w:hAnsi="Times New Roman"/>
          <w:kern w:val="3"/>
          <w:sz w:val="28"/>
          <w:szCs w:val="28"/>
          <w:lang w:bidi="en-US"/>
        </w:rPr>
        <w:t>в котором указывается причина такого отказа, и в течение 10 дней со дня подготовки обеспечивает направлени</w:t>
      </w:r>
      <w:r w:rsidR="007D383F">
        <w:rPr>
          <w:rFonts w:ascii="Times New Roman" w:eastAsia="Andale Sans UI" w:hAnsi="Times New Roman"/>
          <w:kern w:val="3"/>
          <w:sz w:val="28"/>
          <w:szCs w:val="28"/>
          <w:lang w:bidi="en-US"/>
        </w:rPr>
        <w:t>е данного уведомления в адрес З</w:t>
      </w:r>
      <w:r w:rsidRPr="00016AF4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аявителя.</w:t>
      </w:r>
    </w:p>
    <w:p w:rsidR="00016AF4" w:rsidRDefault="00016AF4" w:rsidP="00A90D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016AF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Форма решения об отказе в предоставлении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услуги, приведена в приложении </w:t>
      </w:r>
      <w:r w:rsidRPr="00016AF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 к настоящему административному регламенту.  </w:t>
      </w:r>
    </w:p>
    <w:p w:rsidR="002F3FFA" w:rsidRDefault="008052BD" w:rsidP="00A90D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3.4.6. Результатом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рассмотрения заявления и документов является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принятие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решения о заключении договора </w:t>
      </w:r>
      <w:r w:rsidR="00314F37">
        <w:rPr>
          <w:rFonts w:ascii="Times New Roman" w:eastAsia="Andale Sans UI" w:hAnsi="Times New Roman"/>
          <w:kern w:val="3"/>
          <w:sz w:val="28"/>
          <w:szCs w:val="28"/>
          <w:lang w:bidi="en-US"/>
        </w:rPr>
        <w:t>купли-продажи</w:t>
      </w:r>
      <w:r w:rsidR="00867B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муниципальн</w:t>
      </w:r>
      <w:r w:rsidR="00314F37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ого</w:t>
      </w:r>
      <w:r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 имуществ</w:t>
      </w:r>
      <w:r w:rsidR="00314F37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а</w:t>
      </w:r>
      <w:r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,</w:t>
      </w:r>
      <w:r w:rsidR="00867B86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или </w:t>
      </w:r>
      <w:r w:rsidR="002F3FFA" w:rsidRPr="002F3FF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подготовка пис</w:t>
      </w:r>
      <w:r w:rsidR="007D383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ьменного уведомления об отказе З</w:t>
      </w:r>
      <w:r w:rsidR="002F3FFA" w:rsidRPr="002F3FF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аявителю в </w:t>
      </w:r>
      <w:r w:rsidR="002F3FFA" w:rsidRPr="002F3FF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lastRenderedPageBreak/>
        <w:t>предоставлении муниципальной услуги (письменного уведомления об отказе в заключени</w:t>
      </w:r>
      <w:proofErr w:type="gramStart"/>
      <w:r w:rsidR="002F3FFA" w:rsidRPr="002F3FF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и</w:t>
      </w:r>
      <w:proofErr w:type="gramEnd"/>
      <w:r w:rsidR="002F3FFA" w:rsidRPr="002F3FF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договора купли-продажи муниципального имущества).</w:t>
      </w:r>
    </w:p>
    <w:p w:rsidR="002F3FFA" w:rsidRDefault="002F3FFA" w:rsidP="00A90D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FF0000"/>
          <w:kern w:val="3"/>
          <w:sz w:val="28"/>
          <w:szCs w:val="28"/>
          <w:lang w:bidi="en-US"/>
        </w:rPr>
      </w:pPr>
    </w:p>
    <w:p w:rsidR="00AC014D" w:rsidRPr="00AC014D" w:rsidRDefault="00AC014D" w:rsidP="00A90D9E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</w:pPr>
      <w:r w:rsidRPr="00AC014D"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  <w:t>Заключение договора на проведение оценки недвижимого имущества и установление рыночной стоимости объекта недвижимости</w:t>
      </w:r>
    </w:p>
    <w:p w:rsidR="00AC014D" w:rsidRPr="00AC014D" w:rsidRDefault="00AC014D" w:rsidP="00A90D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C014D"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  <w:t xml:space="preserve"> </w:t>
      </w:r>
    </w:p>
    <w:p w:rsidR="00AC014D" w:rsidRPr="00AC014D" w:rsidRDefault="00AC014D" w:rsidP="00A90D9E">
      <w:pPr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При наличии правовых оснований для предоставления услуги, согласования и подписания уведомления о предоставлении услуги уполномоченным органом принимается решение в срок не более 3 рабочих дней о необходимости оценки рыночной стоимости недвижимого имущества и проводится конкурс на осуществление оценки рыночной стоимости объекта недвижимости в срок не более 30 календарных дней. </w:t>
      </w:r>
    </w:p>
    <w:p w:rsidR="00AC014D" w:rsidRPr="00AC014D" w:rsidRDefault="00AC014D" w:rsidP="00A90D9E">
      <w:pPr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Конкурсные процедуры и заключение договора с победителем осуществляется в соответствии с требованиями Федеральн</w:t>
      </w:r>
      <w:r w:rsidR="007274A7"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 закона от                      5 апреля 2013 г.</w:t>
      </w:r>
      <w:r w:rsidRP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 </w:t>
      </w:r>
    </w:p>
    <w:p w:rsidR="00AC014D" w:rsidRPr="00AC014D" w:rsidRDefault="00AC014D" w:rsidP="00A90D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 победителем конкурса, выявленного по итогам конкурсных процедур, уполномоченный орган заключает муниципальный контракт с указанием сроков исполнения контракта и предоставления в уполномоченный орган отчета об оценке объекта недвижимости в срок, не превышающий 30 календарных дней. </w:t>
      </w:r>
    </w:p>
    <w:p w:rsidR="00AC014D" w:rsidRPr="00AC014D" w:rsidRDefault="00AC014D" w:rsidP="00A90D9E">
      <w:pPr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Срок проведения конкурсных процедур и получения отчета об оценке недвижимого имущества – 60 календарных дней. </w:t>
      </w:r>
    </w:p>
    <w:p w:rsidR="00AC014D" w:rsidRPr="00AC014D" w:rsidRDefault="00AC014D" w:rsidP="00A90D9E">
      <w:pPr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Результатом административной процедуры является получение уполномоченным органом отчета об оценке рыночной стоимости объекта недвижимости.</w:t>
      </w:r>
    </w:p>
    <w:p w:rsidR="00B02B4F" w:rsidRPr="007D489A" w:rsidRDefault="00B02B4F" w:rsidP="00A90D9E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D489A" w:rsidRDefault="007D489A" w:rsidP="00A90D9E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7D489A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3.6. Подготовка решения об условиях приватизации </w:t>
      </w:r>
    </w:p>
    <w:p w:rsidR="001A7DAC" w:rsidRDefault="007D489A" w:rsidP="00A90D9E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7D489A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муниципального имущества</w:t>
      </w:r>
    </w:p>
    <w:p w:rsidR="007D489A" w:rsidRDefault="007D489A" w:rsidP="00A90D9E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D489A" w:rsidRDefault="007D489A" w:rsidP="00A90D9E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>3.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>.1. Основан</w:t>
      </w:r>
      <w:r w:rsidR="00284F66"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 w:rsidR="001911C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ем для начала административной процедуры 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принятию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решени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я 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 условиях приватизации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муниципального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имущества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является наличие отчета об оценке рыночной стоимости муниципального имущества.</w:t>
      </w:r>
    </w:p>
    <w:p w:rsidR="00AC014D" w:rsidRPr="00AC014D" w:rsidRDefault="00AC014D" w:rsidP="00A90D9E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>3.6.</w:t>
      </w:r>
      <w:r w:rsidR="001A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2</w:t>
      </w:r>
      <w:r w:rsidRP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>. Ответственным за исполнение административной процедуры является специалист уполномоченного органа, в соответствии с должностными обязанностями (далее – ответственный за исполнение административной процедуры).</w:t>
      </w:r>
    </w:p>
    <w:p w:rsidR="00EB2AFF" w:rsidRPr="00AC014D" w:rsidRDefault="00AC014D" w:rsidP="00A90D9E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>3.6.</w:t>
      </w:r>
      <w:r w:rsidR="001A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3</w:t>
      </w:r>
      <w:r w:rsidRP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>. Ответственный за исполнение административной процедуры</w:t>
      </w:r>
      <w:r w:rsidR="00EB2AF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готовит проект </w:t>
      </w:r>
      <w:r w:rsidR="00EB2AFF" w:rsidRPr="00EB2AFF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решения об условиях приватизации муниципального имущества</w:t>
      </w:r>
      <w:r w:rsidR="00EB2AF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 передает его на подпись руководителю уполномоченного органа.</w:t>
      </w:r>
    </w:p>
    <w:p w:rsidR="007D489A" w:rsidRDefault="007D489A" w:rsidP="00A90D9E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>3.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1A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4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>. Ср</w:t>
      </w:r>
      <w:r w:rsidR="001911C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ок исполнения административной процедуры 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принятию решения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об условиях приватизации муниципального имущества составляет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14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календарных дней </w:t>
      </w:r>
      <w:proofErr w:type="gramStart"/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>с даты получения</w:t>
      </w:r>
      <w:proofErr w:type="gramEnd"/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отчета</w:t>
      </w:r>
      <w:r w:rsidRPr="007D489A">
        <w:t xml:space="preserve"> 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 оценке рыночной 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стоимости муниципального имущества.</w:t>
      </w:r>
    </w:p>
    <w:p w:rsidR="009C1FA5" w:rsidRDefault="009C1FA5" w:rsidP="00A90D9E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3.6.</w:t>
      </w:r>
      <w:r w:rsidR="001A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5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 Результатом административной процедуры является принятое решение об условиях приватизации муниципального имущества.</w:t>
      </w:r>
    </w:p>
    <w:p w:rsidR="001A7DAC" w:rsidRDefault="001A7DAC" w:rsidP="00A90D9E">
      <w:pPr>
        <w:widowControl w:val="0"/>
        <w:tabs>
          <w:tab w:val="left" w:pos="540"/>
        </w:tabs>
        <w:suppressAutoHyphens/>
        <w:autoSpaceDN w:val="0"/>
        <w:spacing w:after="0" w:line="240" w:lineRule="auto"/>
        <w:rPr>
          <w:rFonts w:ascii="Times New Roman" w:eastAsia="Andale Sans UI" w:hAnsi="Times New Roman"/>
          <w:color w:val="FF0000"/>
          <w:kern w:val="3"/>
          <w:sz w:val="28"/>
          <w:szCs w:val="28"/>
          <w:lang w:bidi="en-US"/>
        </w:rPr>
      </w:pPr>
    </w:p>
    <w:p w:rsidR="008052BD" w:rsidRDefault="007C123B" w:rsidP="00A90D9E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7C123B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3.7. О</w:t>
      </w:r>
      <w:r w:rsidR="008052BD" w:rsidRPr="007C123B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формление</w:t>
      </w:r>
      <w:r w:rsidR="008052BD" w:rsidRPr="00867B86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и </w:t>
      </w:r>
      <w:r w:rsidR="00B133A8" w:rsidRPr="00867B86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направление</w:t>
      </w:r>
      <w:r w:rsidR="00867B86" w:rsidRPr="00867B86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</w:t>
      </w:r>
      <w:r w:rsidR="00822E3B" w:rsidRPr="00867B86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проекта </w:t>
      </w:r>
      <w:r w:rsidR="008052BD" w:rsidRPr="00867B86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договора </w:t>
      </w:r>
      <w:r w:rsidR="00314F37" w:rsidRPr="00867B86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купли-продажи</w:t>
      </w:r>
      <w:r w:rsidR="00867B86" w:rsidRPr="00867B86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</w:t>
      </w:r>
      <w:r w:rsidR="008052BD" w:rsidRPr="00867B86"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  <w:t>муниципальн</w:t>
      </w:r>
      <w:r w:rsidR="00314F37" w:rsidRPr="00867B86"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  <w:t>ого</w:t>
      </w:r>
      <w:r w:rsidR="008052BD" w:rsidRPr="00867B86"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  <w:t xml:space="preserve"> имуществ</w:t>
      </w:r>
      <w:r w:rsidR="00314F37" w:rsidRPr="00867B86"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  <w:t>а</w:t>
      </w:r>
    </w:p>
    <w:p w:rsidR="00E979E2" w:rsidRPr="00867B86" w:rsidRDefault="00E979E2" w:rsidP="00A90D9E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8052BD" w:rsidRDefault="008052BD" w:rsidP="00A90D9E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96DA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3.7.</w:t>
      </w:r>
      <w:r w:rsid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>1.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Основанием для начала административно</w:t>
      </w:r>
      <w:r w:rsid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й процедуры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 </w:t>
      </w:r>
      <w:r w:rsidR="00822E3B">
        <w:rPr>
          <w:rFonts w:ascii="Times New Roman" w:eastAsia="Andale Sans UI" w:hAnsi="Times New Roman"/>
          <w:kern w:val="3"/>
          <w:sz w:val="28"/>
          <w:szCs w:val="28"/>
          <w:lang w:bidi="en-US"/>
        </w:rPr>
        <w:t>оформлению проекта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договора </w:t>
      </w:r>
      <w:r w:rsidR="00314F37">
        <w:rPr>
          <w:rFonts w:ascii="Times New Roman" w:eastAsia="Andale Sans UI" w:hAnsi="Times New Roman"/>
          <w:kern w:val="3"/>
          <w:sz w:val="28"/>
          <w:szCs w:val="28"/>
          <w:lang w:bidi="en-US"/>
        </w:rPr>
        <w:t>купли-продажи</w:t>
      </w:r>
      <w:r w:rsidR="00867B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муниципальн</w:t>
      </w:r>
      <w:r w:rsidR="00314F37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ого</w:t>
      </w:r>
      <w:r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 имуществ</w:t>
      </w:r>
      <w:r w:rsidR="00314F37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а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является принятие </w:t>
      </w:r>
      <w:r w:rsidR="00C67CC5" w:rsidRPr="00C67CC5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решени</w:t>
      </w:r>
      <w:r w:rsidR="007C123B">
        <w:rPr>
          <w:rFonts w:ascii="Times New Roman" w:eastAsia="Andale Sans UI" w:hAnsi="Times New Roman"/>
          <w:kern w:val="3"/>
          <w:sz w:val="28"/>
          <w:szCs w:val="28"/>
          <w:lang w:bidi="en-US"/>
        </w:rPr>
        <w:t>я</w:t>
      </w:r>
      <w:r w:rsidR="00C67CC5" w:rsidRPr="00C67CC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об условиях приватизации </w:t>
      </w:r>
      <w:r w:rsidR="007C123B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муниципального</w:t>
      </w:r>
      <w:r w:rsidR="00C67CC5" w:rsidRPr="00C67CC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имущества</w:t>
      </w:r>
      <w:r w:rsidR="00C67CC5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8052BD" w:rsidRPr="008052BD" w:rsidRDefault="003252F0" w:rsidP="00A90D9E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141CC6">
        <w:rPr>
          <w:rFonts w:ascii="Times New Roman" w:eastAsia="Andale Sans UI" w:hAnsi="Times New Roman"/>
          <w:kern w:val="3"/>
          <w:sz w:val="28"/>
          <w:szCs w:val="28"/>
          <w:lang w:bidi="en-US"/>
        </w:rPr>
        <w:t>2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  <w:proofErr w:type="gramStart"/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Ответственный</w:t>
      </w:r>
      <w:proofErr w:type="gramEnd"/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 исполнение административной процедуры:</w:t>
      </w:r>
    </w:p>
    <w:p w:rsidR="008052BD" w:rsidRPr="008052BD" w:rsidRDefault="008052BD" w:rsidP="00A90D9E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а) осуществляет подготовку проекта договора </w:t>
      </w:r>
      <w:r w:rsidR="00314F37">
        <w:rPr>
          <w:rFonts w:ascii="Times New Roman" w:eastAsia="Andale Sans UI" w:hAnsi="Times New Roman"/>
          <w:kern w:val="3"/>
          <w:sz w:val="28"/>
          <w:szCs w:val="28"/>
          <w:lang w:bidi="en-US"/>
        </w:rPr>
        <w:t>купли-продажи</w:t>
      </w:r>
      <w:r w:rsidR="00867B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муниципальн</w:t>
      </w:r>
      <w:r w:rsidR="00314F37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ого</w:t>
      </w:r>
      <w:r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 имуществ</w:t>
      </w:r>
      <w:r w:rsidR="00314F37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а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F55F37" w:rsidRDefault="00D2449D" w:rsidP="00A90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175291">
        <w:rPr>
          <w:rFonts w:ascii="Times New Roman" w:hAnsi="Times New Roman"/>
          <w:kern w:val="3"/>
          <w:sz w:val="28"/>
          <w:szCs w:val="28"/>
          <w:lang w:bidi="en-US"/>
        </w:rPr>
        <w:t>б</w:t>
      </w:r>
      <w:r w:rsidR="008052BD" w:rsidRPr="00175291">
        <w:rPr>
          <w:rFonts w:ascii="Times New Roman" w:hAnsi="Times New Roman"/>
          <w:kern w:val="3"/>
          <w:sz w:val="28"/>
          <w:szCs w:val="28"/>
          <w:lang w:bidi="en-US"/>
        </w:rPr>
        <w:t xml:space="preserve">) </w:t>
      </w:r>
      <w:r w:rsidR="00D355D2">
        <w:rPr>
          <w:rFonts w:ascii="Times New Roman" w:hAnsi="Times New Roman"/>
          <w:kern w:val="3"/>
          <w:sz w:val="28"/>
          <w:szCs w:val="28"/>
          <w:lang w:bidi="en-US"/>
        </w:rPr>
        <w:t>напр</w:t>
      </w:r>
      <w:r w:rsidR="008052BD" w:rsidRPr="00175291">
        <w:rPr>
          <w:rFonts w:ascii="Times New Roman" w:hAnsi="Times New Roman"/>
          <w:kern w:val="3"/>
          <w:sz w:val="28"/>
          <w:szCs w:val="28"/>
          <w:lang w:bidi="en-US"/>
        </w:rPr>
        <w:t xml:space="preserve">авляет </w:t>
      </w:r>
      <w:r w:rsidRPr="00175291">
        <w:rPr>
          <w:rFonts w:ascii="Times New Roman" w:hAnsi="Times New Roman"/>
          <w:kern w:val="3"/>
          <w:sz w:val="28"/>
          <w:szCs w:val="28"/>
          <w:lang w:bidi="en-US"/>
        </w:rPr>
        <w:t>Заявителю</w:t>
      </w:r>
      <w:r w:rsidR="00867B86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8052BD" w:rsidRPr="00175291">
        <w:rPr>
          <w:rFonts w:ascii="Times New Roman" w:hAnsi="Times New Roman"/>
          <w:kern w:val="3"/>
          <w:sz w:val="28"/>
          <w:szCs w:val="28"/>
          <w:lang w:bidi="en-US"/>
        </w:rPr>
        <w:t xml:space="preserve">проект договора </w:t>
      </w:r>
      <w:r w:rsidR="00314F37" w:rsidRPr="00175291">
        <w:rPr>
          <w:rFonts w:ascii="Times New Roman" w:hAnsi="Times New Roman"/>
          <w:kern w:val="3"/>
          <w:sz w:val="28"/>
          <w:szCs w:val="28"/>
          <w:lang w:bidi="en-US"/>
        </w:rPr>
        <w:t>купли-продажи</w:t>
      </w:r>
      <w:r w:rsidR="00867B86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8052BD" w:rsidRPr="00175291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муниципальн</w:t>
      </w:r>
      <w:r w:rsidR="00314F37" w:rsidRPr="00175291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ого</w:t>
      </w:r>
      <w:r w:rsidR="008052BD" w:rsidRPr="00175291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 имуществ</w:t>
      </w:r>
      <w:r w:rsidR="00314F37" w:rsidRPr="00175291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а</w:t>
      </w:r>
      <w:r w:rsidR="008052BD" w:rsidRPr="00175291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912321">
        <w:rPr>
          <w:rFonts w:ascii="Times New Roman" w:hAnsi="Times New Roman"/>
          <w:kern w:val="3"/>
          <w:sz w:val="28"/>
          <w:szCs w:val="28"/>
          <w:lang w:bidi="en-US"/>
        </w:rPr>
        <w:t xml:space="preserve">посредством почтовой связи </w:t>
      </w:r>
      <w:r w:rsidR="008052BD" w:rsidRPr="00175291">
        <w:rPr>
          <w:rFonts w:ascii="Times New Roman" w:hAnsi="Times New Roman"/>
          <w:kern w:val="3"/>
          <w:sz w:val="28"/>
          <w:szCs w:val="28"/>
          <w:lang w:bidi="en-US"/>
        </w:rPr>
        <w:t>с сопроводительным письмом либо</w:t>
      </w:r>
      <w:r w:rsidR="008052BD" w:rsidRPr="008052BD">
        <w:rPr>
          <w:rFonts w:ascii="Times New Roman" w:hAnsi="Times New Roman"/>
          <w:kern w:val="3"/>
          <w:sz w:val="28"/>
          <w:szCs w:val="28"/>
          <w:lang w:bidi="en-US"/>
        </w:rPr>
        <w:t xml:space="preserve"> передает под расписку </w:t>
      </w:r>
      <w:r>
        <w:rPr>
          <w:rFonts w:ascii="Times New Roman" w:hAnsi="Times New Roman"/>
          <w:kern w:val="3"/>
          <w:sz w:val="28"/>
          <w:szCs w:val="28"/>
          <w:lang w:bidi="en-US"/>
        </w:rPr>
        <w:t>Заявителю</w:t>
      </w:r>
      <w:r w:rsidR="00F55F37">
        <w:rPr>
          <w:rFonts w:ascii="Times New Roman" w:hAnsi="Times New Roman"/>
          <w:kern w:val="3"/>
          <w:sz w:val="28"/>
          <w:szCs w:val="28"/>
          <w:lang w:bidi="en-US"/>
        </w:rPr>
        <w:t xml:space="preserve"> (</w:t>
      </w:r>
      <w:r w:rsidR="008052BD" w:rsidRPr="008052BD">
        <w:rPr>
          <w:rFonts w:ascii="Times New Roman" w:hAnsi="Times New Roman"/>
          <w:kern w:val="3"/>
          <w:sz w:val="28"/>
          <w:szCs w:val="28"/>
          <w:lang w:bidi="en-US"/>
        </w:rPr>
        <w:t xml:space="preserve">представителю </w:t>
      </w:r>
      <w:r>
        <w:rPr>
          <w:rFonts w:ascii="Times New Roman" w:hAnsi="Times New Roman"/>
          <w:kern w:val="3"/>
          <w:sz w:val="28"/>
          <w:szCs w:val="28"/>
          <w:lang w:bidi="en-US"/>
        </w:rPr>
        <w:t>Заявителя</w:t>
      </w:r>
      <w:r w:rsidR="00F55F37">
        <w:rPr>
          <w:rFonts w:ascii="Times New Roman" w:hAnsi="Times New Roman"/>
          <w:kern w:val="3"/>
          <w:sz w:val="28"/>
          <w:szCs w:val="28"/>
          <w:lang w:bidi="en-US"/>
        </w:rPr>
        <w:t>)</w:t>
      </w:r>
      <w:r w:rsidR="008052BD" w:rsidRPr="008052BD">
        <w:rPr>
          <w:rFonts w:ascii="Times New Roman" w:hAnsi="Times New Roman"/>
          <w:kern w:val="3"/>
          <w:sz w:val="28"/>
          <w:szCs w:val="28"/>
          <w:lang w:bidi="en-US"/>
        </w:rPr>
        <w:t xml:space="preserve">, имеющему полномочия выступать без доверенности от лица </w:t>
      </w:r>
      <w:r>
        <w:rPr>
          <w:rFonts w:ascii="Times New Roman" w:hAnsi="Times New Roman"/>
          <w:kern w:val="3"/>
          <w:sz w:val="28"/>
          <w:szCs w:val="28"/>
          <w:lang w:bidi="en-US"/>
        </w:rPr>
        <w:t>Заявителя</w:t>
      </w:r>
      <w:r w:rsidR="00F55F37">
        <w:rPr>
          <w:rFonts w:ascii="Times New Roman" w:hAnsi="Times New Roman"/>
          <w:kern w:val="3"/>
          <w:sz w:val="28"/>
          <w:szCs w:val="28"/>
          <w:lang w:bidi="en-US"/>
        </w:rPr>
        <w:t>.</w:t>
      </w:r>
    </w:p>
    <w:p w:rsidR="003252F0" w:rsidRDefault="003252F0" w:rsidP="00A90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3252F0">
        <w:rPr>
          <w:rFonts w:ascii="Times New Roman" w:hAnsi="Times New Roman"/>
          <w:kern w:val="3"/>
          <w:sz w:val="28"/>
          <w:szCs w:val="28"/>
          <w:lang w:bidi="en-US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</w:t>
      </w:r>
      <w:r w:rsidR="007D383F">
        <w:rPr>
          <w:rFonts w:ascii="Times New Roman" w:hAnsi="Times New Roman"/>
          <w:kern w:val="3"/>
          <w:sz w:val="28"/>
          <w:szCs w:val="28"/>
          <w:lang w:bidi="en-US"/>
        </w:rPr>
        <w:t>ной способ получения не указан З</w:t>
      </w:r>
      <w:r w:rsidRPr="003252F0">
        <w:rPr>
          <w:rFonts w:ascii="Times New Roman" w:hAnsi="Times New Roman"/>
          <w:kern w:val="3"/>
          <w:sz w:val="28"/>
          <w:szCs w:val="28"/>
          <w:lang w:bidi="en-US"/>
        </w:rPr>
        <w:t>аявителем.</w:t>
      </w:r>
    </w:p>
    <w:p w:rsidR="008052BD" w:rsidRPr="008052BD" w:rsidRDefault="008052BD" w:rsidP="00A90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предоставления услуги с использованием Единого портала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информация о результате предоставления муниципальной услуги поступает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личный кабинет Заявителя. </w:t>
      </w:r>
    </w:p>
    <w:p w:rsid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</w:t>
      </w:r>
      <w:r w:rsidR="009672A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141CC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Максимальный срок выполнения административной процедуры </w:t>
      </w:r>
      <w:r w:rsidR="00C862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10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3252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дней.</w:t>
      </w:r>
    </w:p>
    <w:p w:rsidR="003252F0" w:rsidRDefault="003252F0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>3.</w:t>
      </w:r>
      <w:r w:rsidR="009672A8">
        <w:rPr>
          <w:rFonts w:ascii="Times New Roman" w:eastAsia="Andale Sans UI" w:hAnsi="Times New Roman"/>
          <w:kern w:val="3"/>
          <w:sz w:val="28"/>
          <w:szCs w:val="28"/>
          <w:lang w:bidi="en-US"/>
        </w:rPr>
        <w:t>7.</w:t>
      </w:r>
      <w:r w:rsidR="00141CC6">
        <w:rPr>
          <w:rFonts w:ascii="Times New Roman" w:eastAsia="Andale Sans UI" w:hAnsi="Times New Roman"/>
          <w:kern w:val="3"/>
          <w:sz w:val="28"/>
          <w:szCs w:val="28"/>
          <w:lang w:bidi="en-US"/>
        </w:rPr>
        <w:t>4</w:t>
      </w:r>
      <w:r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>. Результатом административной процедуры является направление (выдача) Заявителю проекта договора купли-продажи муниципального имущества.</w:t>
      </w:r>
    </w:p>
    <w:p w:rsidR="003252F0" w:rsidRPr="003252F0" w:rsidRDefault="003252F0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Pr="00867B86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67B8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3.</w:t>
      </w:r>
      <w:r w:rsidR="003252F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8.</w:t>
      </w:r>
      <w:r w:rsidRPr="00867B8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Исправление допущенных опечаток и ошибок в выданных в результате предоставления муниципальной услуги документах</w:t>
      </w:r>
    </w:p>
    <w:p w:rsidR="00C93311" w:rsidRPr="008052BD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141CC6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8052BD" w:rsidRPr="00805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</w:t>
      </w:r>
      <w:r w:rsidR="00C80D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="008052BD" w:rsidRPr="00805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2BD" w:rsidRPr="00C80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получение </w:t>
      </w:r>
      <w:r w:rsidR="00C80DC8" w:rsidRPr="00C80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уполномоченным органом </w:t>
      </w:r>
      <w:r w:rsidR="008052BD" w:rsidRPr="00C80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заявления </w:t>
      </w:r>
      <w:r w:rsidR="008052BD" w:rsidRPr="00C80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об исправлении допущенных опечаток и ошибок в выданных в результате предоставления муниципальной услуги документах.</w:t>
      </w:r>
    </w:p>
    <w:p w:rsidR="008052BD" w:rsidRPr="008052BD" w:rsidRDefault="00141CC6" w:rsidP="00A90D9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9672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Заявление об исправлении допущенных опечаток и ошибок</w:t>
      </w:r>
      <w:r w:rsidR="007D383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подается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аявителем в </w:t>
      </w:r>
      <w:r w:rsidR="00637857">
        <w:rPr>
          <w:rFonts w:ascii="Times New Roman" w:eastAsia="Andale Sans UI" w:hAnsi="Times New Roman"/>
          <w:kern w:val="3"/>
          <w:sz w:val="28"/>
          <w:szCs w:val="28"/>
          <w:lang w:bidi="en-US"/>
        </w:rPr>
        <w:t>уполномоченный орган</w:t>
      </w:r>
      <w:r w:rsidR="00C8622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при личном обращении, по почте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8052BD" w:rsidRPr="008052BD" w:rsidRDefault="00141CC6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.3. Ответственным за исполнение административной процедуры является специалист </w:t>
      </w:r>
      <w:r w:rsidR="0031794C" w:rsidRPr="0031794C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должностными обязанностями (далее – ответственный за исполнение административной процедуры).</w:t>
      </w:r>
    </w:p>
    <w:p w:rsidR="008052BD" w:rsidRPr="008052BD" w:rsidRDefault="00141CC6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3.8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proofErr w:type="gramStart"/>
      <w:r w:rsidR="008052BD" w:rsidRPr="00805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="008052BD" w:rsidRPr="00805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процедуры:</w:t>
      </w:r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141CC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.4.1. проверяет поступившее заявление на предмет наличия опечаток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br/>
        <w:t>и ошибок в выданном в результате предоставления муниципальной услуги документах;</w:t>
      </w:r>
      <w:proofErr w:type="gramEnd"/>
    </w:p>
    <w:p w:rsidR="008052BD" w:rsidRPr="008052BD" w:rsidRDefault="00141CC6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.4.2. в случае наличия опечаток и ошибок в выданном в результате предоставления муниципальной услуги документе – устраняет опечатки 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br/>
        <w:t>и ошибки в документе,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подтверждающем принятие решения о </w:t>
      </w:r>
      <w:r w:rsidR="008052BD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предоставлении муниципального имущества </w:t>
      </w:r>
      <w:r w:rsidR="00E73982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собственность</w:t>
      </w:r>
      <w:r w:rsidR="008052BD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,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или об отказе в </w:t>
      </w:r>
      <w:r w:rsidR="008052BD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предоставлении муниципального имущества </w:t>
      </w:r>
      <w:r w:rsidR="00E73982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собственность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gramEnd"/>
    </w:p>
    <w:p w:rsidR="008052BD" w:rsidRPr="008052BD" w:rsidRDefault="00141CC6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.4.3. в случае отсутствия опечаток и ошибок в выданном в результате предоставления муниципальной услуги документе - готовит уведомлени</w:t>
      </w:r>
      <w:r w:rsidR="0031794C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отсутствии опечаток и ошибок и передает уведомление на подпись руководителю </w:t>
      </w:r>
      <w:r w:rsidR="0031794C" w:rsidRPr="0031794C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52BD" w:rsidRPr="00C86221" w:rsidRDefault="008052BD" w:rsidP="00A90D9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141CC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A47B9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Максимальный срок выполнения административной процедуры </w:t>
      </w:r>
      <w:r w:rsidRPr="00C86221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составляет </w:t>
      </w:r>
      <w:r w:rsidR="00E73982" w:rsidRPr="00C86221">
        <w:rPr>
          <w:rFonts w:ascii="Times New Roman" w:eastAsia="Times New Roman" w:hAnsi="Times New Roman"/>
          <w:kern w:val="3"/>
          <w:sz w:val="28"/>
          <w:szCs w:val="28"/>
          <w:lang w:bidi="en-US"/>
        </w:rPr>
        <w:t>пять рабочих дней</w:t>
      </w:r>
      <w:r w:rsidRPr="00C86221">
        <w:rPr>
          <w:rFonts w:ascii="Times New Roman" w:eastAsia="Times New Roman" w:hAnsi="Times New Roman"/>
          <w:kern w:val="3"/>
          <w:sz w:val="28"/>
          <w:szCs w:val="28"/>
          <w:lang w:bidi="en-US"/>
        </w:rPr>
        <w:t>.</w:t>
      </w:r>
    </w:p>
    <w:p w:rsidR="00D355D2" w:rsidRDefault="00141CC6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="001A47B9">
        <w:rPr>
          <w:rFonts w:ascii="Times New Roman" w:eastAsia="Times New Roman" w:hAnsi="Times New Roman"/>
          <w:sz w:val="28"/>
          <w:szCs w:val="28"/>
          <w:lang w:eastAsia="ru-RU"/>
        </w:rPr>
        <w:t>.6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. Результатом выполнения админ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>истративной процедуры является</w:t>
      </w:r>
      <w:r w:rsidR="00AC014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 </w:t>
      </w:r>
      <w:r w:rsidR="00D355D2" w:rsidRPr="008052BD">
        <w:rPr>
          <w:rFonts w:ascii="Times New Roman" w:eastAsia="Times New Roman" w:hAnsi="Times New Roman"/>
          <w:sz w:val="28"/>
          <w:szCs w:val="28"/>
          <w:lang w:eastAsia="ru-RU"/>
        </w:rPr>
        <w:t>устран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D355D2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опечатки и ошибки в документе,</w:t>
      </w:r>
      <w:r w:rsidR="00D355D2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подтверждающем принятие решения о </w:t>
      </w:r>
      <w:r w:rsidR="00D355D2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предоставлении муниципального имущества </w:t>
      </w:r>
      <w:r w:rsidR="00D355D2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собственность</w:t>
      </w:r>
      <w:r w:rsidR="00D355D2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,</w:t>
      </w:r>
      <w:r w:rsidR="00D355D2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или об отказе в </w:t>
      </w:r>
      <w:r w:rsidR="00D355D2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предоставлении муниципального имущества </w:t>
      </w:r>
      <w:r w:rsidR="00D355D2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собственность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>, либо</w:t>
      </w:r>
      <w:r w:rsidR="00AC014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 </w:t>
      </w:r>
      <w:r w:rsidR="00D355D2" w:rsidRPr="008052BD">
        <w:rPr>
          <w:rFonts w:ascii="Times New Roman" w:eastAsia="Times New Roman" w:hAnsi="Times New Roman"/>
          <w:sz w:val="28"/>
          <w:szCs w:val="28"/>
          <w:lang w:eastAsia="ru-RU"/>
        </w:rPr>
        <w:t>уведомлени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D355D2" w:rsidRPr="008052BD">
        <w:rPr>
          <w:rFonts w:ascii="Times New Roman" w:eastAsia="Times New Roman" w:hAnsi="Times New Roman"/>
          <w:sz w:val="28"/>
          <w:szCs w:val="28"/>
          <w:lang w:eastAsia="ru-RU"/>
        </w:rPr>
        <w:t>об отсутствии опечаток и ошибок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55D2" w:rsidRPr="008052BD" w:rsidRDefault="00D355D2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2BD" w:rsidRDefault="0044167A" w:rsidP="00A90D9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>4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Формы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контроля за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shd w:val="clear" w:color="auto" w:fill="FFFFFF"/>
          <w:lang w:bidi="en-US"/>
        </w:rPr>
        <w:t>исполнением административного регламента</w:t>
      </w:r>
    </w:p>
    <w:p w:rsidR="00C93311" w:rsidRPr="008052BD" w:rsidRDefault="00C93311" w:rsidP="00A90D9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44167A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4.1.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ab/>
        <w:t xml:space="preserve">Порядок осуществления текущего </w:t>
      </w:r>
      <w:proofErr w:type="gramStart"/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контроля за</w:t>
      </w:r>
      <w:proofErr w:type="gramEnd"/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соблюдением и исполнением должностными лицами, муниципальными служащими </w:t>
      </w:r>
      <w:r w:rsidR="0031794C"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93311" w:rsidRPr="008052BD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7F0852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bidi="en-US"/>
        </w:rPr>
      </w:pP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4.1.1.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val="en-US" w:bidi="en-US"/>
        </w:rPr>
        <w:t> 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Общий контроль предоставления </w:t>
      </w:r>
      <w:r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муниципальной </w:t>
      </w:r>
      <w:r w:rsidR="006A2E0A"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услуги возложен 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на </w:t>
      </w:r>
      <w:r w:rsidR="007F0852"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заместителя </w:t>
      </w:r>
      <w:r w:rsidR="00EB2AFF" w:rsidRPr="00EB2AF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главы а</w:t>
      </w:r>
      <w:r w:rsidR="00C2323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дминистрации муниципального образования Крапивенское Щекинского района</w:t>
      </w:r>
      <w:r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.</w:t>
      </w:r>
    </w:p>
    <w:p w:rsidR="008052BD" w:rsidRPr="007F0852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bidi="en-US"/>
        </w:rPr>
      </w:pP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4.1.2.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val="en-US" w:bidi="en-US"/>
        </w:rPr>
        <w:t> 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Текущий </w:t>
      </w:r>
      <w:proofErr w:type="gramStart"/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контроль </w:t>
      </w:r>
      <w:r w:rsidR="00CF1CB9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за</w:t>
      </w:r>
      <w:proofErr w:type="gramEnd"/>
      <w:r w:rsidR="00CF1CB9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соблюдени</w:t>
      </w:r>
      <w:r w:rsidR="00CF1CB9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ем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 последовательности и сроков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7F0852"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руководителем </w:t>
      </w:r>
      <w:r w:rsidR="0031794C"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уполномоченного органа</w:t>
      </w:r>
      <w:r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, в соответствии с должностными обязанностями.</w:t>
      </w:r>
    </w:p>
    <w:p w:rsidR="008052BD" w:rsidRDefault="008052BD" w:rsidP="00A90D9E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4.1.3</w:t>
      </w:r>
      <w:r w:rsidR="00C862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r w:rsidR="00C86221" w:rsidRPr="00C862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руководителем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="00C86221" w:rsidRPr="00C862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в соответствии с должностными обязанностями</w:t>
      </w:r>
      <w:r w:rsidR="00C862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C93311" w:rsidRPr="008052BD" w:rsidRDefault="00C93311" w:rsidP="00A90D9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2BD" w:rsidRPr="0044167A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41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4.2. Порядок и периодичность осуществления плановых и внеплановых проверок полноты и качества 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предоставления</w:t>
      </w:r>
      <w:r w:rsidRPr="00441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муниципальной услуги, в том числе порядок и формы </w:t>
      </w:r>
      <w:proofErr w:type="gramStart"/>
      <w:r w:rsidRPr="00441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441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C93311" w:rsidRPr="0044167A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052BD" w:rsidRPr="008052BD" w:rsidRDefault="008052BD" w:rsidP="00A90D9E">
      <w:pPr>
        <w:tabs>
          <w:tab w:val="left" w:pos="1418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4.2.1. </w:t>
      </w: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Контроль за</w:t>
      </w:r>
      <w:proofErr w:type="gramEnd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одготовку ответов на обращения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аявителей, содержащих жалобы на решения, действия (бездействие) должностных лиц.</w:t>
      </w:r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4.2.2. Периодичность и сроки проведения проверок устанавливаются руководителем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в соответствии с должностными обязанностями.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4.2.3. Основаниями для проведения внеплановых проверок полноты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и качества предоставления муниципальной услуги являются:</w:t>
      </w:r>
    </w:p>
    <w:p w:rsidR="008052BD" w:rsidRPr="008052BD" w:rsidRDefault="008052BD" w:rsidP="00A90D9E">
      <w:pPr>
        <w:tabs>
          <w:tab w:val="left" w:pos="993"/>
          <w:tab w:val="left" w:pos="1276"/>
          <w:tab w:val="left" w:pos="16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4.2.3.1.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поступление информации о нарушении положений административного регламента;</w:t>
      </w:r>
    </w:p>
    <w:p w:rsidR="008052BD" w:rsidRPr="008052BD" w:rsidRDefault="008052BD" w:rsidP="00A90D9E">
      <w:pPr>
        <w:tabs>
          <w:tab w:val="left" w:pos="993"/>
          <w:tab w:val="left" w:pos="1276"/>
          <w:tab w:val="left" w:pos="16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4.2.3.2.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 xml:space="preserve">поручение руководителя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A90D9E">
      <w:pPr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C93311" w:rsidRDefault="008052BD" w:rsidP="00A90D9E">
      <w:pPr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4.2.5. По результатам проведенных проверок в с</w:t>
      </w:r>
      <w:r w:rsidR="009362B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лучае выявления нарушений прав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обеспечивается привлечение виновных лиц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к ответственности в соответствии с </w:t>
      </w:r>
      <w:hyperlink r:id="rId15" w:history="1">
        <w:r w:rsidRPr="008052BD">
          <w:rPr>
            <w:rFonts w:ascii="Times New Roman" w:eastAsia="Andale Sans UI" w:hAnsi="Times New Roman"/>
            <w:color w:val="000000"/>
            <w:kern w:val="3"/>
            <w:sz w:val="28"/>
            <w:szCs w:val="28"/>
            <w:lang w:bidi="en-US"/>
          </w:rPr>
          <w:t>законодательством</w:t>
        </w:r>
      </w:hyperlink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Российской Федерации.</w:t>
      </w:r>
    </w:p>
    <w:p w:rsidR="00C93311" w:rsidRPr="008052BD" w:rsidRDefault="00C93311" w:rsidP="00A90D9E">
      <w:pPr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44167A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4.3. Ответственность должностных лиц </w:t>
      </w:r>
      <w:r w:rsidR="0031794C"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уполномоченного органа</w:t>
      </w:r>
      <w:r w:rsid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C93311" w:rsidRPr="0044167A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4.3.1.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Должностные лица, муниципальные служащие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8052BD" w:rsidRDefault="008052BD" w:rsidP="00A90D9E">
      <w:pPr>
        <w:tabs>
          <w:tab w:val="left" w:pos="156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4.3.2. Персональная ответственность должностных лиц, муниципальных служащих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="006A2E0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закрепляется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в должностных инструкциях в соответствии с требованиями законодательства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Российской Федерации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. </w:t>
      </w:r>
    </w:p>
    <w:p w:rsidR="00C93311" w:rsidRPr="008052BD" w:rsidRDefault="00C93311" w:rsidP="00A90D9E">
      <w:pPr>
        <w:tabs>
          <w:tab w:val="left" w:pos="156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</w:p>
    <w:p w:rsidR="008052BD" w:rsidRPr="0044167A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контроля за</w:t>
      </w:r>
      <w:proofErr w:type="gramEnd"/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93311" w:rsidRPr="008052BD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4.4.1. </w:t>
      </w:r>
      <w:proofErr w:type="gramStart"/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Контроль за</w:t>
      </w:r>
      <w:proofErr w:type="gramEnd"/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предоставлением муниципальной услуги, в том числе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8052BD" w:rsidRPr="00175291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4.4.2. </w:t>
      </w:r>
      <w:proofErr w:type="gramStart"/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br/>
        <w:t xml:space="preserve">в 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="0044167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</w:t>
      </w:r>
      <w:r w:rsidR="00C80DC8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 требований административного регламента, законов и иных нормативных правовых актов и осуществлять иные</w:t>
      </w:r>
      <w:proofErr w:type="gramEnd"/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действия, предусмотренные законода</w:t>
      </w:r>
      <w:r w:rsidR="00175291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тельством Российской Федерации.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44167A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  <w:t>5</w:t>
      </w:r>
      <w:r w:rsidR="008052BD" w:rsidRPr="008052BD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  <w:t>.</w:t>
      </w:r>
      <w:r w:rsidR="0070421C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Досудебный (внесудебный) порядок обжалования решений и действий (бездействия) </w:t>
      </w:r>
      <w:r w:rsidR="0031794C" w:rsidRPr="0031794C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уполномоченного органа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, его должностных лиц, муниципальных служащих, МФЦ,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br/>
        <w:t>его работников,</w:t>
      </w:r>
      <w:r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организаций, привлеченных МФЦ</w:t>
      </w:r>
    </w:p>
    <w:p w:rsidR="00530346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в </w:t>
      </w:r>
      <w:hyperlink r:id="rId16" w:history="1">
        <w:r w:rsidRPr="008052BD">
          <w:rPr>
            <w:rFonts w:ascii="Times New Roman" w:eastAsia="Times New Roman" w:hAnsi="Times New Roman"/>
            <w:b/>
            <w:color w:val="000000"/>
            <w:kern w:val="3"/>
            <w:sz w:val="28"/>
            <w:szCs w:val="28"/>
            <w:lang w:bidi="en-US"/>
          </w:rPr>
          <w:t xml:space="preserve">соответствии с </w:t>
        </w:r>
        <w:r w:rsidRPr="008052BD">
          <w:rPr>
            <w:rFonts w:ascii="Times New Roman" w:eastAsia="Andale Sans UI" w:hAnsi="Times New Roman"/>
            <w:b/>
            <w:bCs/>
            <w:color w:val="000000"/>
            <w:kern w:val="3"/>
            <w:sz w:val="28"/>
            <w:szCs w:val="28"/>
            <w:lang w:bidi="en-US"/>
          </w:rPr>
          <w:t>частью 1.1 статьи 16</w:t>
        </w:r>
      </w:hyperlink>
    </w:p>
    <w:p w:rsidR="008052BD" w:rsidRDefault="00530346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Федерального закона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№ 210-ФЗ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 их работников</w:t>
      </w:r>
    </w:p>
    <w:p w:rsidR="00BD64C3" w:rsidRPr="008052BD" w:rsidRDefault="00BD64C3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44167A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5.1. </w:t>
      </w:r>
      <w:proofErr w:type="gramStart"/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93311" w:rsidRPr="0044167A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Default="008052BD" w:rsidP="00A90D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Заявитель имеет право на обжалование решений и (или) действий (бездействия) </w:t>
      </w:r>
      <w:r w:rsidR="0031794C" w:rsidRPr="0031794C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, должностных лиц </w:t>
      </w:r>
      <w:r w:rsidR="0031794C" w:rsidRPr="0031794C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 муниципальных служащих,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МФЦ, его работников, </w:t>
      </w:r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организаций, привлеченных МФЦ в соответствии с </w:t>
      </w:r>
      <w:hyperlink r:id="rId17" w:history="1">
        <w:r w:rsidRPr="008052BD">
          <w:rPr>
            <w:rFonts w:ascii="Times New Roman" w:eastAsia="Andale Sans UI" w:hAnsi="Times New Roman"/>
            <w:bCs/>
            <w:color w:val="000000"/>
            <w:kern w:val="3"/>
            <w:sz w:val="28"/>
            <w:szCs w:val="28"/>
            <w:lang w:bidi="en-US"/>
          </w:rPr>
          <w:t>частью 1.1 статьи 16</w:t>
        </w:r>
      </w:hyperlink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 Федерального закона № 210-ФЗ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(далее – привлекаемые организации), их работников в досудебном (внесудебном) порядке.</w:t>
      </w:r>
    </w:p>
    <w:p w:rsidR="00C93311" w:rsidRPr="008052BD" w:rsidRDefault="00C93311" w:rsidP="00A90D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44167A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5.2.</w:t>
      </w:r>
      <w:r w:rsidR="00637857"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Организация 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и уполномоченные на рассмотрение жалобы должностные лица, муниципальные служащие, которым может быть направлена жалоба</w:t>
      </w:r>
    </w:p>
    <w:p w:rsidR="00C93311" w:rsidRPr="008052BD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5.2.1.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Жалоба на решение и действие (бездействие) 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уполномоченного 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органа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, должностного лица, муниципального служащего, подается в </w:t>
      </w:r>
      <w:r w:rsidR="008764F5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администрацию</w:t>
      </w:r>
      <w:r w:rsidR="00C2323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муниципального образования Крапивенское Щекинского района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5.2.2. Жалоба на решение, принятое руководителем 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764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8764F5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подается</w:t>
      </w:r>
      <w:r w:rsidR="008764F5" w:rsidRPr="008764F5">
        <w:rPr>
          <w:rFonts w:ascii="Times New Roman" w:hAnsi="Times New Roman"/>
          <w:sz w:val="28"/>
          <w:szCs w:val="28"/>
        </w:rPr>
        <w:t xml:space="preserve"> в </w:t>
      </w:r>
      <w:r w:rsidR="008764F5" w:rsidRPr="008764F5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администрацию</w:t>
      </w:r>
      <w:r w:rsidR="0088224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муниципального образования Крапивенское Щекинского района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5.2.3.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Жалоба на решения и действия (бездействие) МФЦ, привлекаемой организации, руководителя МФЦ, при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влекаемой организации подается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Министерство информационного</w:t>
      </w:r>
      <w:r w:rsidR="0088224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развития и связи Тульской области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(далее – Министерство).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5.2.4. Жалобы на решения и действия (бездействие) работника МФЦ подается руководителю МФЦ.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5.2.5.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8052BD" w:rsidRPr="0044167A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44167A" w:rsidRDefault="000F6766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5.3. Способы информирования З</w:t>
      </w:r>
      <w:r w:rsidR="008052BD"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93311" w:rsidRPr="008052BD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5.3.1. 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Министерство, М</w:t>
      </w:r>
      <w:r w:rsidR="009362B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ФЦ обеспечивают информирование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о порядке обжалования решений и действий (бездействия) 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должностных лиц 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МФЦ, его работников посредством размещения информации:</w:t>
      </w:r>
    </w:p>
    <w:p w:rsidR="008052BD" w:rsidRPr="008052BD" w:rsidRDefault="008052BD" w:rsidP="00A90D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5.3.1.1. на Едином портале государственных и муниципальных услуг (функций);</w:t>
      </w:r>
    </w:p>
    <w:p w:rsidR="008052BD" w:rsidRPr="008052BD" w:rsidRDefault="008052BD" w:rsidP="00A90D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5.3.1.2. на стендах в местах предоставления муниципальной услуги;</w:t>
      </w:r>
    </w:p>
    <w:p w:rsidR="008052BD" w:rsidRPr="008052BD" w:rsidRDefault="008052BD" w:rsidP="00A90D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5.3.1.3. на офици</w:t>
      </w:r>
      <w:r w:rsidR="00C2323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альном сайте ОМСУ.</w:t>
      </w:r>
    </w:p>
    <w:p w:rsidR="00C93311" w:rsidRPr="008052BD" w:rsidRDefault="00C93311" w:rsidP="00A90D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44167A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7857"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 а также его должностных лиц, муниципальных служащих</w:t>
      </w:r>
    </w:p>
    <w:p w:rsidR="00C93311" w:rsidRPr="008052BD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5.4.1.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Федеральный закон </w:t>
      </w:r>
      <w:r w:rsidR="006A2E0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от 27</w:t>
      </w:r>
      <w:r w:rsidR="00FF2F9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июля </w:t>
      </w:r>
      <w:r w:rsidR="006A2E0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2010 г. № 210-ФЗ </w:t>
      </w:r>
      <w:r w:rsidR="00377F4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="006A2E0A" w:rsidRPr="006A2E0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Об организации предоставления государственных и муниципальных услуг</w:t>
      </w:r>
      <w:r w:rsidR="00377F4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:rsidR="005138CE" w:rsidRPr="00A90D9E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5.4.2. </w:t>
      </w:r>
      <w:proofErr w:type="gramStart"/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Постановление Правительства Российской Федерации от 16</w:t>
      </w:r>
      <w:r w:rsidR="00FF2F9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августа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2012 г. № 840 «О порядке подачи и рассмотрения жалоб на решения и действия (бездействие) федеральных органов исполни</w:t>
      </w:r>
      <w:r w:rsidR="00C2323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тельной власти и их должностных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br/>
        <w:t>в установленной сфере деятельности, и их должностных лиц</w:t>
      </w:r>
      <w:proofErr w:type="gramEnd"/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, организаций, предусмотренных частью 1.1 статьи 16 Федерального закона «Об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lastRenderedPageBreak/>
        <w:t>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</w:t>
      </w:r>
      <w:r w:rsidR="00C2323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пальных услуг и их </w:t>
      </w:r>
      <w:r w:rsidR="0088224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работников».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br w:type="page"/>
      </w:r>
    </w:p>
    <w:p w:rsidR="00E50B16" w:rsidRPr="0088224A" w:rsidRDefault="00E50B16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E50B16">
        <w:rPr>
          <w:rFonts w:ascii="Times New Roman" w:eastAsia="Times New Roman" w:hAnsi="Times New Roman"/>
          <w:kern w:val="3"/>
          <w:sz w:val="28"/>
          <w:szCs w:val="28"/>
          <w:lang w:bidi="en-US"/>
        </w:rPr>
        <w:lastRenderedPageBreak/>
        <w:t>Приложение 1</w:t>
      </w:r>
    </w:p>
    <w:p w:rsidR="00A90D9E" w:rsidRDefault="00E50B16" w:rsidP="00A90D9E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E50B16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к административному регламенту </w:t>
      </w:r>
    </w:p>
    <w:p w:rsidR="00E50B16" w:rsidRPr="00E50B16" w:rsidRDefault="00E50B16" w:rsidP="00A90D9E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E50B1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предоставления муниципальной услуги</w:t>
      </w:r>
    </w:p>
    <w:p w:rsidR="00E50B16" w:rsidRPr="00E50B16" w:rsidRDefault="00E50B16" w:rsidP="00A90D9E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</w:p>
    <w:p w:rsidR="00E50B16" w:rsidRPr="00E50B16" w:rsidRDefault="00E50B16" w:rsidP="00A90D9E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</w:p>
    <w:p w:rsidR="00E50B16" w:rsidRPr="00E50B16" w:rsidRDefault="00E50B16" w:rsidP="00A90D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СВЕДЕНИЯ</w:t>
      </w:r>
    </w:p>
    <w:p w:rsidR="00E50B16" w:rsidRPr="00E50B16" w:rsidRDefault="00E50B16" w:rsidP="00A90D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о месте нахождения, справочных телефонах, адресе, сайте</w:t>
      </w:r>
    </w:p>
    <w:p w:rsidR="00E50B16" w:rsidRPr="00E50B16" w:rsidRDefault="00E50B16" w:rsidP="00A90D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в информаци</w:t>
      </w:r>
      <w:r w:rsidR="00B124F7">
        <w:rPr>
          <w:rFonts w:ascii="Times New Roman" w:eastAsia="Andale Sans UI" w:hAnsi="Times New Roman"/>
          <w:b/>
          <w:sz w:val="28"/>
          <w:szCs w:val="28"/>
          <w:lang w:eastAsia="ru-RU"/>
        </w:rPr>
        <w:t>онно-телекоммуникационной сети «Интернет»</w:t>
      </w: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, адресе</w:t>
      </w:r>
    </w:p>
    <w:p w:rsidR="00E50B16" w:rsidRPr="00E50B16" w:rsidRDefault="00E50B16" w:rsidP="00A90D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электронной почты </w:t>
      </w:r>
      <w:r w:rsidR="00453326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 по предоставлению</w:t>
      </w:r>
    </w:p>
    <w:p w:rsidR="00E50B16" w:rsidRPr="00E50B16" w:rsidRDefault="00E50B16" w:rsidP="00A90D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государственных и муниципальных услуг</w:t>
      </w:r>
    </w:p>
    <w:p w:rsidR="00E50B16" w:rsidRPr="00E50B16" w:rsidRDefault="00E50B16" w:rsidP="00A90D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/>
          <w:sz w:val="28"/>
          <w:szCs w:val="28"/>
          <w:lang w:eastAsia="ru-RU"/>
        </w:rPr>
      </w:pPr>
    </w:p>
    <w:p w:rsidR="00A5757F" w:rsidRDefault="00E50B16" w:rsidP="00A90D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1. </w:t>
      </w:r>
      <w:r w:rsidR="00453326">
        <w:rPr>
          <w:rFonts w:ascii="Times New Roman" w:eastAsia="Andale Sans UI" w:hAnsi="Times New Roman"/>
          <w:sz w:val="28"/>
          <w:szCs w:val="28"/>
          <w:lang w:eastAsia="ru-RU"/>
        </w:rPr>
        <w:t xml:space="preserve">Уполномоченный орган </w:t>
      </w:r>
      <w:r w:rsidR="0088224A">
        <w:rPr>
          <w:rFonts w:ascii="Times New Roman" w:eastAsia="Andale Sans UI" w:hAnsi="Times New Roman"/>
          <w:sz w:val="28"/>
          <w:szCs w:val="28"/>
          <w:lang w:eastAsia="ru-RU"/>
        </w:rPr>
        <w:t>–</w:t>
      </w:r>
      <w:r w:rsidR="00453326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="0088224A">
        <w:rPr>
          <w:rFonts w:ascii="Times New Roman" w:eastAsia="Andale Sans UI" w:hAnsi="Times New Roman"/>
          <w:sz w:val="28"/>
          <w:szCs w:val="28"/>
          <w:lang w:eastAsia="ru-RU"/>
        </w:rPr>
        <w:t>Администрация муниципального образования Крапивенское Щекинского района</w:t>
      </w:r>
      <w:r w:rsidR="00A5757F">
        <w:rPr>
          <w:rFonts w:ascii="Times New Roman" w:eastAsia="Andale Sans UI" w:hAnsi="Times New Roman"/>
          <w:sz w:val="28"/>
          <w:szCs w:val="28"/>
          <w:lang w:eastAsia="ru-RU"/>
        </w:rPr>
        <w:t>.</w:t>
      </w:r>
    </w:p>
    <w:p w:rsidR="00E50B16" w:rsidRPr="00E50B16" w:rsidRDefault="00E50B16" w:rsidP="00A90D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proofErr w:type="gramStart"/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Место нахождения </w:t>
      </w:r>
      <w:r w:rsidR="00453326">
        <w:rPr>
          <w:rFonts w:ascii="Times New Roman" w:eastAsia="Andale Sans UI" w:hAnsi="Times New Roman"/>
          <w:sz w:val="28"/>
          <w:szCs w:val="28"/>
          <w:lang w:eastAsia="ru-RU"/>
        </w:rPr>
        <w:t>уполномоченного органа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:</w:t>
      </w:r>
      <w:r w:rsidR="0088224A">
        <w:rPr>
          <w:rFonts w:ascii="Times New Roman" w:eastAsia="Andale Sans UI" w:hAnsi="Times New Roman"/>
          <w:sz w:val="28"/>
          <w:szCs w:val="28"/>
          <w:lang w:eastAsia="ru-RU"/>
        </w:rPr>
        <w:t xml:space="preserve"> 301233, Тульская область, Щекинский район, с. Крапивна, ул. Советская, д.34</w:t>
      </w:r>
      <w:r w:rsidR="00E979E2">
        <w:rPr>
          <w:rFonts w:ascii="Times New Roman" w:eastAsia="Andale Sans UI" w:hAnsi="Times New Roman"/>
          <w:sz w:val="28"/>
          <w:szCs w:val="28"/>
          <w:lang w:eastAsia="ru-RU"/>
        </w:rPr>
        <w:t>.</w:t>
      </w:r>
      <w:proofErr w:type="gramEnd"/>
    </w:p>
    <w:p w:rsidR="00B156A4" w:rsidRPr="00B156A4" w:rsidRDefault="00E50B16" w:rsidP="00A90D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График работы </w:t>
      </w:r>
      <w:r w:rsidR="00453326">
        <w:rPr>
          <w:rFonts w:ascii="Times New Roman" w:eastAsia="Andale Sans UI" w:hAnsi="Times New Roman"/>
          <w:sz w:val="28"/>
          <w:szCs w:val="28"/>
          <w:lang w:eastAsia="ru-RU"/>
        </w:rPr>
        <w:t>уполномоченного органа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</w:p>
    <w:p w:rsidR="00B156A4" w:rsidRPr="00B156A4" w:rsidRDefault="0088224A" w:rsidP="00A90D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>п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онедельник</w:t>
      </w: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 - пятница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Andale Sans UI" w:hAnsi="Times New Roman"/>
          <w:sz w:val="28"/>
          <w:szCs w:val="28"/>
          <w:lang w:eastAsia="ru-RU"/>
        </w:rPr>
        <w:t>8-00 до 16-00,</w:t>
      </w:r>
    </w:p>
    <w:p w:rsidR="00B156A4" w:rsidRPr="00B156A4" w:rsidRDefault="00C93311" w:rsidP="00A90D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перерыв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с 13-00 до 14-00,</w:t>
      </w:r>
    </w:p>
    <w:p w:rsidR="00E50B16" w:rsidRDefault="00C93311" w:rsidP="00A90D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суббота, воскресенье -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выходные дни.</w:t>
      </w:r>
    </w:p>
    <w:p w:rsidR="0088224A" w:rsidRPr="00E50B16" w:rsidRDefault="0088224A" w:rsidP="00A90D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>В предпраздничные дни режим работы сокращается на 1 час.</w:t>
      </w:r>
    </w:p>
    <w:p w:rsidR="00E50B16" w:rsidRPr="00E50B16" w:rsidRDefault="00E50B16" w:rsidP="00A90D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Контактные телефоны: </w:t>
      </w:r>
      <w:r w:rsidR="0088224A">
        <w:rPr>
          <w:rFonts w:ascii="Times New Roman" w:eastAsia="Andale Sans UI" w:hAnsi="Times New Roman"/>
          <w:sz w:val="28"/>
          <w:szCs w:val="28"/>
          <w:lang w:eastAsia="ru-RU"/>
        </w:rPr>
        <w:t>8(48751)71-2-10;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="0088224A">
        <w:rPr>
          <w:rFonts w:ascii="Times New Roman" w:eastAsia="Andale Sans UI" w:hAnsi="Times New Roman"/>
          <w:sz w:val="28"/>
          <w:szCs w:val="28"/>
          <w:lang w:eastAsia="ru-RU"/>
        </w:rPr>
        <w:t>8 (48751</w:t>
      </w:r>
      <w:r w:rsidR="00B156A4">
        <w:rPr>
          <w:rFonts w:ascii="Times New Roman" w:eastAsia="Andale Sans UI" w:hAnsi="Times New Roman"/>
          <w:sz w:val="28"/>
          <w:szCs w:val="28"/>
          <w:lang w:eastAsia="ru-RU"/>
        </w:rPr>
        <w:t xml:space="preserve">) </w:t>
      </w:r>
      <w:r w:rsidR="0088224A">
        <w:rPr>
          <w:rFonts w:ascii="Times New Roman" w:eastAsia="Andale Sans UI" w:hAnsi="Times New Roman"/>
          <w:sz w:val="28"/>
          <w:szCs w:val="28"/>
          <w:lang w:eastAsia="ru-RU"/>
        </w:rPr>
        <w:t>71-0-38</w:t>
      </w:r>
    </w:p>
    <w:p w:rsidR="00567FAD" w:rsidRDefault="00E50B16" w:rsidP="00A90D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Адрес электронной почты </w:t>
      </w:r>
      <w:r w:rsidR="00453326">
        <w:rPr>
          <w:rFonts w:ascii="Times New Roman" w:eastAsia="Andale Sans UI" w:hAnsi="Times New Roman"/>
          <w:sz w:val="28"/>
          <w:szCs w:val="28"/>
          <w:lang w:eastAsia="ru-RU"/>
        </w:rPr>
        <w:t>уполномоченного органа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:</w:t>
      </w:r>
    </w:p>
    <w:p w:rsidR="00E50B16" w:rsidRPr="00567FAD" w:rsidRDefault="00E50B16" w:rsidP="00A90D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="00567FAD">
        <w:rPr>
          <w:rFonts w:ascii="Times New Roman" w:eastAsia="Andale Sans UI" w:hAnsi="Times New Roman"/>
          <w:sz w:val="28"/>
          <w:szCs w:val="28"/>
          <w:lang w:val="en-US" w:eastAsia="ru-RU"/>
        </w:rPr>
        <w:t>e</w:t>
      </w:r>
      <w:r w:rsidR="00567FAD" w:rsidRPr="00567FAD">
        <w:rPr>
          <w:rFonts w:ascii="Times New Roman" w:eastAsia="Andale Sans UI" w:hAnsi="Times New Roman"/>
          <w:sz w:val="28"/>
          <w:szCs w:val="28"/>
          <w:lang w:eastAsia="ru-RU"/>
        </w:rPr>
        <w:t>-</w:t>
      </w:r>
      <w:r w:rsidR="00567FAD">
        <w:rPr>
          <w:rFonts w:ascii="Times New Roman" w:eastAsia="Andale Sans UI" w:hAnsi="Times New Roman"/>
          <w:sz w:val="28"/>
          <w:szCs w:val="28"/>
          <w:lang w:val="en-US" w:eastAsia="ru-RU"/>
        </w:rPr>
        <w:t>mail</w:t>
      </w:r>
      <w:r w:rsidR="00567FAD">
        <w:rPr>
          <w:rFonts w:ascii="Times New Roman" w:eastAsia="Andale Sans UI" w:hAnsi="Times New Roman"/>
          <w:sz w:val="28"/>
          <w:szCs w:val="28"/>
          <w:lang w:eastAsia="ru-RU"/>
        </w:rPr>
        <w:t>:</w:t>
      </w:r>
      <w:proofErr w:type="spellStart"/>
      <w:r w:rsidR="00567FAD">
        <w:rPr>
          <w:rFonts w:ascii="Times New Roman" w:eastAsia="Andale Sans UI" w:hAnsi="Times New Roman"/>
          <w:sz w:val="28"/>
          <w:szCs w:val="28"/>
          <w:lang w:val="en-US" w:eastAsia="ru-RU"/>
        </w:rPr>
        <w:t>mo</w:t>
      </w:r>
      <w:proofErr w:type="spellEnd"/>
      <w:r w:rsidR="00567FAD" w:rsidRPr="00567FAD">
        <w:rPr>
          <w:rFonts w:ascii="Times New Roman" w:eastAsia="Andale Sans UI" w:hAnsi="Times New Roman"/>
          <w:sz w:val="28"/>
          <w:szCs w:val="28"/>
          <w:lang w:eastAsia="ru-RU"/>
        </w:rPr>
        <w:t>.</w:t>
      </w:r>
      <w:proofErr w:type="spellStart"/>
      <w:r w:rsidR="00567FAD">
        <w:rPr>
          <w:rFonts w:ascii="Times New Roman" w:eastAsia="Andale Sans UI" w:hAnsi="Times New Roman"/>
          <w:sz w:val="28"/>
          <w:szCs w:val="28"/>
          <w:lang w:val="en-US" w:eastAsia="ru-RU"/>
        </w:rPr>
        <w:t>krapivna</w:t>
      </w:r>
      <w:proofErr w:type="spellEnd"/>
      <w:r w:rsidR="00567FAD" w:rsidRPr="00567FAD">
        <w:rPr>
          <w:rFonts w:ascii="Times New Roman" w:eastAsia="Andale Sans UI" w:hAnsi="Times New Roman"/>
          <w:sz w:val="28"/>
          <w:szCs w:val="28"/>
          <w:lang w:eastAsia="ru-RU"/>
        </w:rPr>
        <w:t>@</w:t>
      </w:r>
      <w:proofErr w:type="spellStart"/>
      <w:r w:rsidR="00567FAD">
        <w:rPr>
          <w:rFonts w:ascii="Times New Roman" w:eastAsia="Andale Sans UI" w:hAnsi="Times New Roman"/>
          <w:sz w:val="28"/>
          <w:szCs w:val="28"/>
          <w:lang w:val="en-US" w:eastAsia="ru-RU"/>
        </w:rPr>
        <w:t>tularegion</w:t>
      </w:r>
      <w:proofErr w:type="spellEnd"/>
      <w:r w:rsidR="00567FAD" w:rsidRPr="00567FAD">
        <w:rPr>
          <w:rFonts w:ascii="Times New Roman" w:eastAsia="Andale Sans UI" w:hAnsi="Times New Roman"/>
          <w:sz w:val="28"/>
          <w:szCs w:val="28"/>
          <w:lang w:eastAsia="ru-RU"/>
        </w:rPr>
        <w:t>.</w:t>
      </w:r>
      <w:proofErr w:type="spellStart"/>
      <w:r w:rsidR="00567FAD">
        <w:rPr>
          <w:rFonts w:ascii="Times New Roman" w:eastAsia="Andale Sans UI" w:hAnsi="Times New Roman"/>
          <w:sz w:val="28"/>
          <w:szCs w:val="28"/>
          <w:lang w:val="en-US" w:eastAsia="ru-RU"/>
        </w:rPr>
        <w:t>ru</w:t>
      </w:r>
      <w:proofErr w:type="spellEnd"/>
    </w:p>
    <w:p w:rsidR="00E50B16" w:rsidRPr="00567FAD" w:rsidRDefault="00453326" w:rsidP="00A90D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>Сайт уполномоченного органа</w:t>
      </w:r>
      <w:r w:rsidR="00E50B16"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  <w:r w:rsidR="00B156A4">
        <w:rPr>
          <w:rFonts w:ascii="Times New Roman" w:eastAsia="Andale Sans UI" w:hAnsi="Times New Roman"/>
          <w:sz w:val="28"/>
          <w:szCs w:val="28"/>
          <w:lang w:eastAsia="ru-RU"/>
        </w:rPr>
        <w:t>http://</w:t>
      </w:r>
      <w:proofErr w:type="spellStart"/>
      <w:r w:rsidR="00567FAD">
        <w:rPr>
          <w:rFonts w:ascii="Times New Roman" w:eastAsia="Andale Sans UI" w:hAnsi="Times New Roman"/>
          <w:sz w:val="28"/>
          <w:szCs w:val="28"/>
          <w:lang w:val="en-US" w:eastAsia="ru-RU"/>
        </w:rPr>
        <w:t>mokrapivna</w:t>
      </w:r>
      <w:proofErr w:type="spellEnd"/>
      <w:r w:rsidR="00567FAD" w:rsidRPr="00567FAD">
        <w:rPr>
          <w:rFonts w:ascii="Times New Roman" w:eastAsia="Andale Sans UI" w:hAnsi="Times New Roman"/>
          <w:sz w:val="28"/>
          <w:szCs w:val="28"/>
          <w:lang w:eastAsia="ru-RU"/>
        </w:rPr>
        <w:t>.</w:t>
      </w:r>
      <w:proofErr w:type="spellStart"/>
      <w:r w:rsidR="00567FAD">
        <w:rPr>
          <w:rFonts w:ascii="Times New Roman" w:eastAsia="Andale Sans UI" w:hAnsi="Times New Roman"/>
          <w:sz w:val="28"/>
          <w:szCs w:val="28"/>
          <w:lang w:val="en-US" w:eastAsia="ru-RU"/>
        </w:rPr>
        <w:t>ru</w:t>
      </w:r>
      <w:proofErr w:type="spellEnd"/>
    </w:p>
    <w:p w:rsidR="005138CE" w:rsidRPr="00A90D9E" w:rsidRDefault="005138CE" w:rsidP="00A9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</w:p>
    <w:p w:rsidR="00E50B16" w:rsidRPr="00E50B16" w:rsidRDefault="005138CE" w:rsidP="00A9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5138CE">
        <w:rPr>
          <w:rFonts w:ascii="Times New Roman" w:eastAsia="Andale Sans UI" w:hAnsi="Times New Roman"/>
          <w:sz w:val="28"/>
          <w:szCs w:val="28"/>
          <w:lang w:eastAsia="ru-RU"/>
        </w:rPr>
        <w:t>2</w:t>
      </w:r>
      <w:r w:rsidR="00E50B16" w:rsidRPr="00E50B16">
        <w:rPr>
          <w:rFonts w:ascii="Times New Roman" w:eastAsia="Andale Sans UI" w:hAnsi="Times New Roman"/>
          <w:sz w:val="28"/>
          <w:szCs w:val="28"/>
          <w:lang w:eastAsia="ru-RU"/>
        </w:rPr>
        <w:t>. Федеральная государс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твенная информационная система «</w:t>
      </w:r>
      <w:r w:rsidR="00E50B16"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Единый портал государственных </w:t>
      </w:r>
      <w:r w:rsidR="00C2323A">
        <w:rPr>
          <w:rFonts w:ascii="Times New Roman" w:eastAsia="Andale Sans UI" w:hAnsi="Times New Roman"/>
          <w:sz w:val="28"/>
          <w:szCs w:val="28"/>
          <w:lang w:eastAsia="ru-RU"/>
        </w:rPr>
        <w:t>и муниципальных услуг (функций)</w:t>
      </w:r>
      <w:hyperlink r:id="rId18" w:history="1">
        <w:r w:rsidR="00C2323A" w:rsidRPr="000F0A79">
          <w:rPr>
            <w:rStyle w:val="a8"/>
            <w:rFonts w:ascii="Times New Roman" w:eastAsia="Andale Sans UI" w:hAnsi="Times New Roman"/>
            <w:sz w:val="28"/>
            <w:szCs w:val="28"/>
            <w:lang w:eastAsia="ru-RU"/>
          </w:rPr>
          <w:t>http</w:t>
        </w:r>
        <w:r w:rsidR="00C2323A" w:rsidRPr="000F0A79">
          <w:rPr>
            <w:rStyle w:val="a8"/>
            <w:rFonts w:ascii="Times New Roman" w:eastAsia="Andale Sans UI" w:hAnsi="Times New Roman"/>
            <w:sz w:val="28"/>
            <w:szCs w:val="28"/>
            <w:lang w:val="en-US" w:eastAsia="ru-RU"/>
          </w:rPr>
          <w:t>s</w:t>
        </w:r>
        <w:r w:rsidR="00C2323A" w:rsidRPr="000F0A79">
          <w:rPr>
            <w:rStyle w:val="a8"/>
            <w:rFonts w:ascii="Times New Roman" w:eastAsia="Andale Sans UI" w:hAnsi="Times New Roman"/>
            <w:sz w:val="28"/>
            <w:szCs w:val="28"/>
            <w:lang w:eastAsia="ru-RU"/>
          </w:rPr>
          <w:t>://</w:t>
        </w:r>
        <w:r w:rsidR="00C2323A" w:rsidRPr="000F0A79">
          <w:rPr>
            <w:rStyle w:val="a8"/>
            <w:rFonts w:ascii="Times New Roman" w:eastAsia="Andale Sans UI" w:hAnsi="Times New Roman"/>
            <w:sz w:val="28"/>
            <w:szCs w:val="28"/>
            <w:lang w:val="en-US" w:eastAsia="ru-RU"/>
          </w:rPr>
          <w:t>www</w:t>
        </w:r>
        <w:r w:rsidR="00C2323A" w:rsidRPr="00C2323A">
          <w:rPr>
            <w:rStyle w:val="a8"/>
            <w:rFonts w:ascii="Times New Roman" w:eastAsia="Andale Sans UI" w:hAnsi="Times New Roman"/>
            <w:sz w:val="28"/>
            <w:szCs w:val="28"/>
            <w:lang w:eastAsia="ru-RU"/>
          </w:rPr>
          <w:t>.</w:t>
        </w:r>
        <w:r w:rsidR="00C2323A" w:rsidRPr="000F0A79">
          <w:rPr>
            <w:rStyle w:val="a8"/>
            <w:rFonts w:ascii="Times New Roman" w:eastAsia="Andale Sans UI" w:hAnsi="Times New Roman"/>
            <w:sz w:val="28"/>
            <w:szCs w:val="28"/>
            <w:lang w:eastAsia="ru-RU"/>
          </w:rPr>
          <w:t>gosuslugi.ru/</w:t>
        </w:r>
      </w:hyperlink>
      <w:r w:rsidR="00E979E2">
        <w:rPr>
          <w:rFonts w:ascii="Times New Roman" w:eastAsia="Andale Sans UI" w:hAnsi="Times New Roman"/>
          <w:sz w:val="28"/>
          <w:szCs w:val="28"/>
          <w:lang w:eastAsia="ru-RU"/>
        </w:rPr>
        <w:t>.</w:t>
      </w:r>
    </w:p>
    <w:p w:rsidR="00E50B16" w:rsidRPr="00E50B16" w:rsidRDefault="00A90D9E" w:rsidP="00A90D9E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br w:type="page"/>
      </w:r>
      <w:r w:rsidR="00E50B16" w:rsidRPr="00E50B16">
        <w:rPr>
          <w:rFonts w:ascii="Times New Roman" w:eastAsia="Times New Roman" w:hAnsi="Times New Roman"/>
          <w:kern w:val="3"/>
          <w:sz w:val="28"/>
          <w:szCs w:val="28"/>
          <w:lang w:bidi="en-US"/>
        </w:rPr>
        <w:lastRenderedPageBreak/>
        <w:t>Приложение 2</w:t>
      </w:r>
    </w:p>
    <w:p w:rsidR="00A90D9E" w:rsidRDefault="00E50B16" w:rsidP="00A90D9E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E50B16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к административному регламенту </w:t>
      </w:r>
    </w:p>
    <w:p w:rsidR="00E50B16" w:rsidRPr="00E50B16" w:rsidRDefault="00E50B16" w:rsidP="00A90D9E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E50B1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предоставления муниципальной услуги</w:t>
      </w:r>
    </w:p>
    <w:p w:rsidR="00E50B16" w:rsidRPr="00E50B16" w:rsidRDefault="00E50B16" w:rsidP="00A9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 _____________________________</w:t>
      </w:r>
      <w:r w:rsidR="00B874A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</w:t>
      </w:r>
    </w:p>
    <w:p w:rsidR="00E50B16" w:rsidRPr="00E50B16" w:rsidRDefault="00E50B16" w:rsidP="00A90D9E">
      <w:pPr>
        <w:tabs>
          <w:tab w:val="left" w:pos="4962"/>
          <w:tab w:val="left" w:pos="5387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</w:t>
      </w:r>
      <w:r w:rsidRPr="00E50B1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наименование </w:t>
      </w:r>
      <w:r w:rsidR="00E979E2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уполномоченного органа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)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(ФИО)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proofErr w:type="gramStart"/>
      <w:r w:rsidRPr="00E50B1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зарегистрированного</w:t>
      </w:r>
      <w:proofErr w:type="gramEnd"/>
      <w:r w:rsidRPr="00E50B1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по адресу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: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</w:t>
      </w:r>
    </w:p>
    <w:p w:rsidR="00E50B16" w:rsidRPr="00E50B16" w:rsidRDefault="00E50B16" w:rsidP="00A90D9E">
      <w:pPr>
        <w:tabs>
          <w:tab w:val="left" w:pos="4820"/>
          <w:tab w:val="left" w:pos="4962"/>
          <w:tab w:val="left" w:pos="5103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паспорт: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серия ___ номер ___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выдан 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для ИП: ИНН 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КПП 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ОГРНИП 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Телефон 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</w:t>
      </w:r>
      <w:r w:rsidR="00B874A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Почтовый адрес и (или) адрес </w:t>
      </w:r>
      <w:proofErr w:type="gramStart"/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электронной</w:t>
      </w:r>
      <w:proofErr w:type="gramEnd"/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почты для связи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ФИО предст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авителя 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proofErr w:type="gramStart"/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зарегистрированного</w:t>
      </w:r>
      <w:proofErr w:type="gramEnd"/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по адресу: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паспорт: сери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я ___ номер ___ выдан 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документ, подтверждающий полномочия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представителя: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(наименование)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(дата, номер)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Телефон 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Почтовый адрес и (или) адрес </w:t>
      </w:r>
      <w:proofErr w:type="gramStart"/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электронной</w:t>
      </w:r>
      <w:proofErr w:type="gramEnd"/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почты для связи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_____________________________________</w:t>
      </w:r>
    </w:p>
    <w:p w:rsidR="00E50B16" w:rsidRPr="00E50B16" w:rsidRDefault="00E50B16" w:rsidP="00A90D9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A90D9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ЗАЯВЛЕНИЕ</w:t>
      </w:r>
    </w:p>
    <w:p w:rsidR="009C2570" w:rsidRDefault="00E50B16" w:rsidP="00A90D9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о </w:t>
      </w:r>
      <w:r w:rsidRPr="00E50B16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>предоставлении</w:t>
      </w:r>
      <w:r w:rsidR="00516408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 xml:space="preserve"> движимого и </w:t>
      </w:r>
      <w:r w:rsidRPr="00E50B16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 xml:space="preserve"> </w:t>
      </w:r>
      <w:r w:rsidR="00256379" w:rsidRPr="009C2570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 xml:space="preserve">недвижимого имущества, находящегося в муниципальной собственности, арендуемого субъектом малого и среднего предпринимательства при реализации преимущественного права на приобретение арендуемого имущества, </w:t>
      </w:r>
    </w:p>
    <w:p w:rsidR="00E50B16" w:rsidRPr="009C2570" w:rsidRDefault="00256379" w:rsidP="00A90D9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</w:pPr>
      <w:r w:rsidRPr="009C2570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>в собственность</w:t>
      </w:r>
    </w:p>
    <w:p w:rsidR="00E50B16" w:rsidRPr="00E50B16" w:rsidRDefault="00E50B16" w:rsidP="00A90D9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Default="00256379" w:rsidP="00A90D9E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Прошу</w:t>
      </w:r>
      <w:r w:rsidR="00E50B16"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предоставить имущество ______, площадью</w:t>
      </w:r>
      <w:r w:rsidR="00B874A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___</w:t>
      </w:r>
      <w:r w:rsidRP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кв. м</w:t>
      </w:r>
      <w:r w:rsidR="00E50B16"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, по адресу: ______ </w:t>
      </w:r>
      <w:r w:rsidRP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 рамках реализации преимущественного права субъектов малого и среднего предпринимательства на арендуемое имущество в собственность</w:t>
      </w:r>
      <w:r w:rsidR="00B874A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с оплатой</w:t>
      </w:r>
      <w:r w:rsidRP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в рассрочку на 5 лет либо единовременно (нужное подчеркнуть).</w:t>
      </w:r>
    </w:p>
    <w:p w:rsidR="009C2570" w:rsidRPr="00E50B16" w:rsidRDefault="009C2570" w:rsidP="00A90D9E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A90D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Дополнительные сведения:</w:t>
      </w:r>
    </w:p>
    <w:p w:rsidR="00E50B16" w:rsidRPr="00E50B16" w:rsidRDefault="00E50B16" w:rsidP="00A90D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A90D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Приложение: ___________</w:t>
      </w:r>
    </w:p>
    <w:p w:rsidR="00E50B16" w:rsidRPr="00E50B16" w:rsidRDefault="00E50B16" w:rsidP="00A90D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A90D9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Заявитель: ________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_____________</w:t>
      </w:r>
      <w:r w:rsidR="00B124F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«__» </w:t>
      </w:r>
      <w:r w:rsidR="009C2570" w:rsidRP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 20__ г.</w:t>
      </w:r>
    </w:p>
    <w:p w:rsidR="00E50B16" w:rsidRPr="00E50B16" w:rsidRDefault="00E50B16" w:rsidP="00A90D9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proofErr w:type="gramStart"/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(Ф.И.О., должность представителя     (подпись)</w:t>
      </w:r>
      <w:proofErr w:type="gramEnd"/>
    </w:p>
    <w:p w:rsidR="00E979E2" w:rsidRPr="00A90D9E" w:rsidRDefault="009C2570" w:rsidP="00A90D9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                  юридического лица</w:t>
      </w:r>
    </w:p>
    <w:p w:rsidR="00F479F1" w:rsidRPr="00E50B16" w:rsidRDefault="00A90D9E" w:rsidP="00A90D9E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kern w:val="3"/>
          <w:sz w:val="28"/>
          <w:szCs w:val="28"/>
          <w:lang w:bidi="en-US"/>
        </w:rPr>
        <w:br w:type="page"/>
      </w:r>
      <w:r w:rsidR="00F479F1" w:rsidRPr="00E50B16">
        <w:rPr>
          <w:rFonts w:ascii="Times New Roman" w:eastAsia="Times New Roman" w:hAnsi="Times New Roman"/>
          <w:kern w:val="3"/>
          <w:sz w:val="28"/>
          <w:szCs w:val="28"/>
          <w:lang w:bidi="en-US"/>
        </w:rPr>
        <w:lastRenderedPageBreak/>
        <w:t xml:space="preserve">Приложение </w:t>
      </w:r>
      <w:r w:rsidR="00F479F1">
        <w:rPr>
          <w:rFonts w:ascii="Times New Roman" w:eastAsia="Times New Roman" w:hAnsi="Times New Roman"/>
          <w:kern w:val="3"/>
          <w:sz w:val="28"/>
          <w:szCs w:val="28"/>
          <w:lang w:bidi="en-US"/>
        </w:rPr>
        <w:t>3</w:t>
      </w:r>
    </w:p>
    <w:p w:rsidR="00A90D9E" w:rsidRDefault="00F479F1" w:rsidP="00A90D9E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E50B16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к административному регламенту </w:t>
      </w:r>
    </w:p>
    <w:p w:rsidR="00F479F1" w:rsidRPr="00E50B16" w:rsidRDefault="00F479F1" w:rsidP="00A90D9E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E50B1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предоставления муниципальной услуги</w:t>
      </w:r>
    </w:p>
    <w:p w:rsidR="00F479F1" w:rsidRDefault="00F479F1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803ABD" w:rsidRDefault="00803ABD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F479F1" w:rsidRPr="00F479F1" w:rsidRDefault="00F479F1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Форма решения об отказе в предоставлении услуги </w:t>
      </w:r>
    </w:p>
    <w:p w:rsidR="00F479F1" w:rsidRDefault="00F479F1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516408" w:rsidRDefault="00516408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Администрация муниципального образования </w:t>
      </w:r>
    </w:p>
    <w:p w:rsidR="00F479F1" w:rsidRDefault="00516408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Крапивенское Щекинского района</w:t>
      </w:r>
    </w:p>
    <w:p w:rsidR="00EB6D5D" w:rsidRPr="00F479F1" w:rsidRDefault="00EB6D5D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F479F1" w:rsidRPr="00F479F1" w:rsidRDefault="00F479F1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Кому: </w:t>
      </w:r>
      <w:r w:rsidR="00FF2F9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</w:t>
      </w:r>
    </w:p>
    <w:p w:rsidR="00F479F1" w:rsidRPr="00F479F1" w:rsidRDefault="00F479F1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(фамилия, имя, отчество –</w:t>
      </w:r>
      <w:r w:rsidR="00EB6D5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ИП)</w:t>
      </w:r>
    </w:p>
    <w:p w:rsidR="00F479F1" w:rsidRDefault="00FF2F91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</w:t>
      </w:r>
    </w:p>
    <w:p w:rsidR="00F479F1" w:rsidRPr="00F479F1" w:rsidRDefault="00F479F1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(полное наименование организации – для юридических лиц)</w:t>
      </w:r>
    </w:p>
    <w:p w:rsidR="00F479F1" w:rsidRDefault="00F479F1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Контактные данные:</w:t>
      </w:r>
      <w:r w:rsidR="00FF2F9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</w:t>
      </w:r>
    </w:p>
    <w:p w:rsidR="00F479F1" w:rsidRDefault="00FF2F91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</w:t>
      </w:r>
    </w:p>
    <w:p w:rsidR="00F479F1" w:rsidRPr="00F479F1" w:rsidRDefault="00F479F1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(телефон)</w:t>
      </w:r>
    </w:p>
    <w:p w:rsidR="00F479F1" w:rsidRDefault="00FF2F91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</w:t>
      </w:r>
    </w:p>
    <w:p w:rsidR="00F479F1" w:rsidRPr="00F479F1" w:rsidRDefault="00F479F1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(адрес электронной почты)</w:t>
      </w:r>
    </w:p>
    <w:p w:rsidR="00F479F1" w:rsidRDefault="00FF2F91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</w:t>
      </w:r>
    </w:p>
    <w:p w:rsidR="00F479F1" w:rsidRPr="00F479F1" w:rsidRDefault="009362B8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(адрес З</w:t>
      </w:r>
      <w:r w:rsidR="00F479F1"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аявителя)</w:t>
      </w:r>
    </w:p>
    <w:p w:rsidR="00F479F1" w:rsidRPr="00F479F1" w:rsidRDefault="00F479F1" w:rsidP="00A90D9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РЕШЕНИЕ</w:t>
      </w:r>
    </w:p>
    <w:p w:rsidR="00F479F1" w:rsidRPr="00F479F1" w:rsidRDefault="00F479F1" w:rsidP="00A90D9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об отказе в предоставлении услуги</w:t>
      </w:r>
    </w:p>
    <w:p w:rsidR="00F479F1" w:rsidRDefault="00F479F1" w:rsidP="00A90D9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Дата</w:t>
      </w:r>
      <w:r w:rsidR="004F60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№ </w:t>
      </w:r>
      <w:r w:rsidR="004F60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</w:t>
      </w:r>
    </w:p>
    <w:p w:rsidR="007A216B" w:rsidRPr="00F479F1" w:rsidRDefault="007A216B" w:rsidP="00A90D9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F479F1" w:rsidRPr="00F479F1" w:rsidRDefault="00F479F1" w:rsidP="00A90D9E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proofErr w:type="gramStart"/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По результатам рассмотрения заявления по услуге «Предоставление </w:t>
      </w:r>
      <w:r w:rsidR="0051640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движимого и </w:t>
      </w: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от 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</w:t>
      </w: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№ 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</w:t>
      </w: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и приложенных к нему документов, на основании утвержденного административного регламента </w:t>
      </w:r>
      <w:r w:rsidR="0051640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администрацией муниципального образования Крапивенское Щекинского района</w:t>
      </w:r>
      <w:r w:rsidR="00013B6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принято решение </w:t>
      </w:r>
      <w:r w:rsidR="00EB6D5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об отказе в предоставлении услуги.</w:t>
      </w:r>
      <w:proofErr w:type="gramEnd"/>
    </w:p>
    <w:p w:rsidR="00F479F1" w:rsidRPr="00F479F1" w:rsidRDefault="00F479F1" w:rsidP="00A90D9E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Разъяснения причин отказа в предоставлении услуги:</w:t>
      </w:r>
    </w:p>
    <w:p w:rsidR="00F479F1" w:rsidRDefault="00F479F1" w:rsidP="00A90D9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F479F1" w:rsidRDefault="00F479F1" w:rsidP="00A90D9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Дополнительно информируем: </w:t>
      </w:r>
    </w:p>
    <w:p w:rsidR="00F479F1" w:rsidRPr="00F479F1" w:rsidRDefault="00F479F1" w:rsidP="00A90D9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F479F1" w:rsidRPr="00F479F1" w:rsidRDefault="00F479F1" w:rsidP="00A90D9E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Вы вправе повторно обратиться в орган, уполномоченный на предоставление услуги</w:t>
      </w:r>
      <w:r w:rsidR="00EB6D5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в </w:t>
      </w:r>
      <w:r w:rsidR="00EB6D5D" w:rsidRPr="00EB6D5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Управление зе</w:t>
      </w:r>
      <w:r w:rsidR="00EB6D5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мельно-имущественных отношений а</w:t>
      </w:r>
      <w:r w:rsidR="00EB6D5D" w:rsidRPr="00EB6D5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дминистрации Чайковского городского округа</w:t>
      </w: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с заявлением о предоставлении услуги после устранения указанных нарушений.</w:t>
      </w:r>
    </w:p>
    <w:p w:rsidR="00F479F1" w:rsidRPr="00F479F1" w:rsidRDefault="00F479F1" w:rsidP="00A90D9E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Данный отказ может быть обжалован в досудебном порядке путем направления жалобы в орган, уполномоченный на предоставление услуги</w:t>
      </w:r>
      <w:r w:rsidR="00EB6D5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- в</w:t>
      </w: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r w:rsidR="0051640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администрацию муниципального образования Крапивенское Щекинского района</w:t>
      </w: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, а также в судебном порядке.</w:t>
      </w:r>
    </w:p>
    <w:p w:rsidR="00F479F1" w:rsidRDefault="00FF2F91" w:rsidP="00A90D9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_________________________________________</w:t>
      </w:r>
    </w:p>
    <w:p w:rsidR="00FF2F91" w:rsidRDefault="00F479F1" w:rsidP="00A90D9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(должность уполномоченного лица</w:t>
      </w:r>
      <w:r w:rsidRPr="00F479F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479F1" w:rsidRPr="00F479F1" w:rsidRDefault="00F479F1" w:rsidP="00A90D9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479F1">
        <w:rPr>
          <w:rFonts w:ascii="Times New Roman" w:hAnsi="Times New Roman"/>
          <w:sz w:val="24"/>
          <w:szCs w:val="24"/>
        </w:rPr>
        <w:t>Сведения о сертификате электронной подписи</w:t>
      </w:r>
    </w:p>
    <w:p w:rsidR="00F479F1" w:rsidRDefault="00F479F1" w:rsidP="00A90D9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органа исполнительной власти </w:t>
      </w:r>
      <w:r w:rsidR="00FF2F9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                                    _______________________</w:t>
      </w:r>
    </w:p>
    <w:p w:rsidR="00F479F1" w:rsidRPr="00F479F1" w:rsidRDefault="00F479F1" w:rsidP="00A90D9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субъекта Российской Федерации) 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(расшифровка подписи)</w:t>
      </w:r>
    </w:p>
    <w:p w:rsidR="004F60B8" w:rsidRDefault="004F60B8" w:rsidP="00A90D9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sectPr w:rsidR="004F60B8" w:rsidSect="00A90D9E">
      <w:headerReference w:type="default" r:id="rId1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E2" w:rsidRDefault="00BC37E2" w:rsidP="008052BD">
      <w:pPr>
        <w:spacing w:after="0" w:line="240" w:lineRule="auto"/>
      </w:pPr>
      <w:r>
        <w:separator/>
      </w:r>
    </w:p>
  </w:endnote>
  <w:endnote w:type="continuationSeparator" w:id="0">
    <w:p w:rsidR="00BC37E2" w:rsidRDefault="00BC37E2" w:rsidP="0080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E2" w:rsidRDefault="00BC37E2" w:rsidP="008052BD">
      <w:pPr>
        <w:spacing w:after="0" w:line="240" w:lineRule="auto"/>
      </w:pPr>
      <w:r>
        <w:separator/>
      </w:r>
    </w:p>
  </w:footnote>
  <w:footnote w:type="continuationSeparator" w:id="0">
    <w:p w:rsidR="00BC37E2" w:rsidRDefault="00BC37E2" w:rsidP="0080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09" w:rsidRPr="00C92B69" w:rsidRDefault="00140109" w:rsidP="00C92B69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1E84"/>
    <w:multiLevelType w:val="hybridMultilevel"/>
    <w:tmpl w:val="F5E4B890"/>
    <w:lvl w:ilvl="0" w:tplc="0DE46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9B08B5"/>
    <w:multiLevelType w:val="multilevel"/>
    <w:tmpl w:val="DE2E2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7EC6CA6"/>
    <w:multiLevelType w:val="multilevel"/>
    <w:tmpl w:val="E850F3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9E"/>
    <w:rsid w:val="000049F6"/>
    <w:rsid w:val="00013B67"/>
    <w:rsid w:val="00016AF4"/>
    <w:rsid w:val="00057243"/>
    <w:rsid w:val="0006116C"/>
    <w:rsid w:val="00066465"/>
    <w:rsid w:val="00071DAE"/>
    <w:rsid w:val="00084508"/>
    <w:rsid w:val="00085BD3"/>
    <w:rsid w:val="00090035"/>
    <w:rsid w:val="00093FD6"/>
    <w:rsid w:val="000D0CB0"/>
    <w:rsid w:val="000D0E96"/>
    <w:rsid w:val="000D43F2"/>
    <w:rsid w:val="000D6518"/>
    <w:rsid w:val="000E4CCF"/>
    <w:rsid w:val="000E52D3"/>
    <w:rsid w:val="000E65F3"/>
    <w:rsid w:val="000F6766"/>
    <w:rsid w:val="000F7A26"/>
    <w:rsid w:val="00137A39"/>
    <w:rsid w:val="00140109"/>
    <w:rsid w:val="00141CC6"/>
    <w:rsid w:val="00153317"/>
    <w:rsid w:val="0015513E"/>
    <w:rsid w:val="00165080"/>
    <w:rsid w:val="00175291"/>
    <w:rsid w:val="001911CC"/>
    <w:rsid w:val="001A47B9"/>
    <w:rsid w:val="001A7DAC"/>
    <w:rsid w:val="001B1736"/>
    <w:rsid w:val="001B2CF8"/>
    <w:rsid w:val="001D012A"/>
    <w:rsid w:val="001D6C0F"/>
    <w:rsid w:val="001F56A5"/>
    <w:rsid w:val="0020047B"/>
    <w:rsid w:val="00207582"/>
    <w:rsid w:val="00211514"/>
    <w:rsid w:val="0024511A"/>
    <w:rsid w:val="00256379"/>
    <w:rsid w:val="00265A1C"/>
    <w:rsid w:val="00272950"/>
    <w:rsid w:val="00284F66"/>
    <w:rsid w:val="002C79C3"/>
    <w:rsid w:val="002D08AA"/>
    <w:rsid w:val="002E06D4"/>
    <w:rsid w:val="002E564F"/>
    <w:rsid w:val="002E7D81"/>
    <w:rsid w:val="002F3FFA"/>
    <w:rsid w:val="0030111C"/>
    <w:rsid w:val="00314F37"/>
    <w:rsid w:val="0031794C"/>
    <w:rsid w:val="003252F0"/>
    <w:rsid w:val="0034605D"/>
    <w:rsid w:val="003577BB"/>
    <w:rsid w:val="00367CFB"/>
    <w:rsid w:val="00375538"/>
    <w:rsid w:val="00377F4D"/>
    <w:rsid w:val="003B2C91"/>
    <w:rsid w:val="003B62DB"/>
    <w:rsid w:val="003C1C08"/>
    <w:rsid w:val="003D1D44"/>
    <w:rsid w:val="003D1EB1"/>
    <w:rsid w:val="003D518C"/>
    <w:rsid w:val="003F2D93"/>
    <w:rsid w:val="003F4586"/>
    <w:rsid w:val="004118E0"/>
    <w:rsid w:val="00420BE3"/>
    <w:rsid w:val="00432ACB"/>
    <w:rsid w:val="00435E99"/>
    <w:rsid w:val="0044167A"/>
    <w:rsid w:val="00453326"/>
    <w:rsid w:val="00477EEE"/>
    <w:rsid w:val="0049355E"/>
    <w:rsid w:val="004A1C57"/>
    <w:rsid w:val="004C72DF"/>
    <w:rsid w:val="004E117F"/>
    <w:rsid w:val="004F5B30"/>
    <w:rsid w:val="004F60B8"/>
    <w:rsid w:val="00501C40"/>
    <w:rsid w:val="00510A47"/>
    <w:rsid w:val="00512706"/>
    <w:rsid w:val="005138CE"/>
    <w:rsid w:val="00513F23"/>
    <w:rsid w:val="00516408"/>
    <w:rsid w:val="00526EDB"/>
    <w:rsid w:val="00530346"/>
    <w:rsid w:val="00531564"/>
    <w:rsid w:val="005413FB"/>
    <w:rsid w:val="0055781D"/>
    <w:rsid w:val="0056069C"/>
    <w:rsid w:val="00564552"/>
    <w:rsid w:val="00567FAD"/>
    <w:rsid w:val="0057532C"/>
    <w:rsid w:val="00582A92"/>
    <w:rsid w:val="005919DA"/>
    <w:rsid w:val="005B5C70"/>
    <w:rsid w:val="005D1DAB"/>
    <w:rsid w:val="005D3447"/>
    <w:rsid w:val="005F22EE"/>
    <w:rsid w:val="006059F0"/>
    <w:rsid w:val="00622FD3"/>
    <w:rsid w:val="00631921"/>
    <w:rsid w:val="00634D51"/>
    <w:rsid w:val="00637857"/>
    <w:rsid w:val="00640C46"/>
    <w:rsid w:val="006551C6"/>
    <w:rsid w:val="00673AAF"/>
    <w:rsid w:val="00690414"/>
    <w:rsid w:val="00692D2F"/>
    <w:rsid w:val="00696DA6"/>
    <w:rsid w:val="006A2E0A"/>
    <w:rsid w:val="006B4994"/>
    <w:rsid w:val="006C1320"/>
    <w:rsid w:val="006C37DD"/>
    <w:rsid w:val="006F0414"/>
    <w:rsid w:val="0070421C"/>
    <w:rsid w:val="007217C7"/>
    <w:rsid w:val="007274A7"/>
    <w:rsid w:val="00752479"/>
    <w:rsid w:val="00772956"/>
    <w:rsid w:val="00772E62"/>
    <w:rsid w:val="007771AF"/>
    <w:rsid w:val="0079762D"/>
    <w:rsid w:val="007A0A87"/>
    <w:rsid w:val="007A1FB9"/>
    <w:rsid w:val="007A216B"/>
    <w:rsid w:val="007A4A8E"/>
    <w:rsid w:val="007B191A"/>
    <w:rsid w:val="007C0DE8"/>
    <w:rsid w:val="007C123B"/>
    <w:rsid w:val="007D383F"/>
    <w:rsid w:val="007D489A"/>
    <w:rsid w:val="007E0836"/>
    <w:rsid w:val="007E28FF"/>
    <w:rsid w:val="007F0852"/>
    <w:rsid w:val="00803ABD"/>
    <w:rsid w:val="008051CF"/>
    <w:rsid w:val="008052BD"/>
    <w:rsid w:val="00822B31"/>
    <w:rsid w:val="00822E3B"/>
    <w:rsid w:val="00827A2A"/>
    <w:rsid w:val="0083437D"/>
    <w:rsid w:val="00844E17"/>
    <w:rsid w:val="00853246"/>
    <w:rsid w:val="0086618C"/>
    <w:rsid w:val="00867B86"/>
    <w:rsid w:val="00872DD5"/>
    <w:rsid w:val="008764F5"/>
    <w:rsid w:val="0088224A"/>
    <w:rsid w:val="00893491"/>
    <w:rsid w:val="008948E2"/>
    <w:rsid w:val="00906C50"/>
    <w:rsid w:val="00912321"/>
    <w:rsid w:val="00912C86"/>
    <w:rsid w:val="009177B4"/>
    <w:rsid w:val="009219A7"/>
    <w:rsid w:val="009362B8"/>
    <w:rsid w:val="00946183"/>
    <w:rsid w:val="009672A8"/>
    <w:rsid w:val="00970AE4"/>
    <w:rsid w:val="009918FD"/>
    <w:rsid w:val="00996449"/>
    <w:rsid w:val="009A39BF"/>
    <w:rsid w:val="009B173D"/>
    <w:rsid w:val="009B2AA4"/>
    <w:rsid w:val="009C1FA5"/>
    <w:rsid w:val="009C2570"/>
    <w:rsid w:val="009D1CC9"/>
    <w:rsid w:val="009D55CA"/>
    <w:rsid w:val="009F0294"/>
    <w:rsid w:val="009F249C"/>
    <w:rsid w:val="00A172C9"/>
    <w:rsid w:val="00A30A97"/>
    <w:rsid w:val="00A4211D"/>
    <w:rsid w:val="00A5757F"/>
    <w:rsid w:val="00A64224"/>
    <w:rsid w:val="00A65D79"/>
    <w:rsid w:val="00A70949"/>
    <w:rsid w:val="00A77D11"/>
    <w:rsid w:val="00A83ACE"/>
    <w:rsid w:val="00A900C1"/>
    <w:rsid w:val="00A90D9E"/>
    <w:rsid w:val="00AB6C92"/>
    <w:rsid w:val="00AC014D"/>
    <w:rsid w:val="00AC6860"/>
    <w:rsid w:val="00AC7EEF"/>
    <w:rsid w:val="00AE1F9E"/>
    <w:rsid w:val="00AF6EE9"/>
    <w:rsid w:val="00B02B4F"/>
    <w:rsid w:val="00B124F7"/>
    <w:rsid w:val="00B133A8"/>
    <w:rsid w:val="00B156A4"/>
    <w:rsid w:val="00B27042"/>
    <w:rsid w:val="00B479F1"/>
    <w:rsid w:val="00B874A5"/>
    <w:rsid w:val="00BA391B"/>
    <w:rsid w:val="00BA4CF8"/>
    <w:rsid w:val="00BB0755"/>
    <w:rsid w:val="00BC37E2"/>
    <w:rsid w:val="00BD1334"/>
    <w:rsid w:val="00BD64C3"/>
    <w:rsid w:val="00BE1208"/>
    <w:rsid w:val="00BE60F5"/>
    <w:rsid w:val="00C0458D"/>
    <w:rsid w:val="00C2323A"/>
    <w:rsid w:val="00C33F2F"/>
    <w:rsid w:val="00C45CE2"/>
    <w:rsid w:val="00C532D1"/>
    <w:rsid w:val="00C5625C"/>
    <w:rsid w:val="00C67CC5"/>
    <w:rsid w:val="00C70281"/>
    <w:rsid w:val="00C711C6"/>
    <w:rsid w:val="00C80DC8"/>
    <w:rsid w:val="00C86221"/>
    <w:rsid w:val="00C922CB"/>
    <w:rsid w:val="00C92B69"/>
    <w:rsid w:val="00C93311"/>
    <w:rsid w:val="00CA2986"/>
    <w:rsid w:val="00CC56D0"/>
    <w:rsid w:val="00CD4ED7"/>
    <w:rsid w:val="00CF1CB9"/>
    <w:rsid w:val="00CF61FA"/>
    <w:rsid w:val="00D0227E"/>
    <w:rsid w:val="00D21487"/>
    <w:rsid w:val="00D2449D"/>
    <w:rsid w:val="00D355D2"/>
    <w:rsid w:val="00D43689"/>
    <w:rsid w:val="00D734DB"/>
    <w:rsid w:val="00D83589"/>
    <w:rsid w:val="00D95D29"/>
    <w:rsid w:val="00D9744E"/>
    <w:rsid w:val="00DC489F"/>
    <w:rsid w:val="00DD333D"/>
    <w:rsid w:val="00DE1E51"/>
    <w:rsid w:val="00DF2372"/>
    <w:rsid w:val="00E02CAA"/>
    <w:rsid w:val="00E14E38"/>
    <w:rsid w:val="00E37993"/>
    <w:rsid w:val="00E41B94"/>
    <w:rsid w:val="00E43C59"/>
    <w:rsid w:val="00E445C8"/>
    <w:rsid w:val="00E456DA"/>
    <w:rsid w:val="00E476BE"/>
    <w:rsid w:val="00E50B16"/>
    <w:rsid w:val="00E73982"/>
    <w:rsid w:val="00E979E2"/>
    <w:rsid w:val="00EB2AFF"/>
    <w:rsid w:val="00EB42E5"/>
    <w:rsid w:val="00EB6D5D"/>
    <w:rsid w:val="00ED5B3B"/>
    <w:rsid w:val="00F267F5"/>
    <w:rsid w:val="00F3279A"/>
    <w:rsid w:val="00F328C9"/>
    <w:rsid w:val="00F479F1"/>
    <w:rsid w:val="00F50DC6"/>
    <w:rsid w:val="00F55F37"/>
    <w:rsid w:val="00F7110B"/>
    <w:rsid w:val="00F9351A"/>
    <w:rsid w:val="00FA2ABC"/>
    <w:rsid w:val="00FA5469"/>
    <w:rsid w:val="00FA5D0B"/>
    <w:rsid w:val="00FC42BB"/>
    <w:rsid w:val="00FD48BE"/>
    <w:rsid w:val="00FE54E1"/>
    <w:rsid w:val="00FF2F91"/>
    <w:rsid w:val="00FF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052BD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052BD"/>
    <w:rPr>
      <w:lang w:eastAsia="en-US"/>
    </w:rPr>
  </w:style>
  <w:style w:type="paragraph" w:customStyle="1" w:styleId="Footnote">
    <w:name w:val="Footnote"/>
    <w:basedOn w:val="a"/>
    <w:rsid w:val="008052BD"/>
    <w:pPr>
      <w:widowControl w:val="0"/>
      <w:suppressLineNumbers/>
      <w:suppressAutoHyphens/>
      <w:autoSpaceDN w:val="0"/>
      <w:spacing w:after="0" w:line="240" w:lineRule="auto"/>
      <w:ind w:left="339" w:hanging="339"/>
    </w:pPr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a7">
    <w:name w:val="footnote reference"/>
    <w:unhideWhenUsed/>
    <w:rsid w:val="008052BD"/>
    <w:rPr>
      <w:position w:val="0"/>
      <w:vertAlign w:val="superscript"/>
    </w:rPr>
  </w:style>
  <w:style w:type="character" w:customStyle="1" w:styleId="Footnoteanchor">
    <w:name w:val="Footnote anchor"/>
    <w:rsid w:val="008052BD"/>
    <w:rPr>
      <w:position w:val="0"/>
      <w:vertAlign w:val="superscript"/>
    </w:rPr>
  </w:style>
  <w:style w:type="character" w:styleId="a8">
    <w:name w:val="Hyperlink"/>
    <w:uiPriority w:val="99"/>
    <w:unhideWhenUsed/>
    <w:rsid w:val="007A1FB9"/>
    <w:rPr>
      <w:color w:val="0000FF"/>
      <w:u w:val="single"/>
    </w:rPr>
  </w:style>
  <w:style w:type="paragraph" w:customStyle="1" w:styleId="Default">
    <w:name w:val="Default"/>
    <w:rsid w:val="008532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C42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42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42B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42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42BB"/>
    <w:rPr>
      <w:b/>
      <w:bCs/>
      <w:lang w:eastAsia="en-US"/>
    </w:rPr>
  </w:style>
  <w:style w:type="paragraph" w:styleId="ae">
    <w:name w:val="header"/>
    <w:basedOn w:val="a"/>
    <w:link w:val="af"/>
    <w:uiPriority w:val="99"/>
    <w:unhideWhenUsed/>
    <w:rsid w:val="001A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A47B9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1A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A47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052BD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052BD"/>
    <w:rPr>
      <w:lang w:eastAsia="en-US"/>
    </w:rPr>
  </w:style>
  <w:style w:type="paragraph" w:customStyle="1" w:styleId="Footnote">
    <w:name w:val="Footnote"/>
    <w:basedOn w:val="a"/>
    <w:rsid w:val="008052BD"/>
    <w:pPr>
      <w:widowControl w:val="0"/>
      <w:suppressLineNumbers/>
      <w:suppressAutoHyphens/>
      <w:autoSpaceDN w:val="0"/>
      <w:spacing w:after="0" w:line="240" w:lineRule="auto"/>
      <w:ind w:left="339" w:hanging="339"/>
    </w:pPr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a7">
    <w:name w:val="footnote reference"/>
    <w:unhideWhenUsed/>
    <w:rsid w:val="008052BD"/>
    <w:rPr>
      <w:position w:val="0"/>
      <w:vertAlign w:val="superscript"/>
    </w:rPr>
  </w:style>
  <w:style w:type="character" w:customStyle="1" w:styleId="Footnoteanchor">
    <w:name w:val="Footnote anchor"/>
    <w:rsid w:val="008052BD"/>
    <w:rPr>
      <w:position w:val="0"/>
      <w:vertAlign w:val="superscript"/>
    </w:rPr>
  </w:style>
  <w:style w:type="character" w:styleId="a8">
    <w:name w:val="Hyperlink"/>
    <w:uiPriority w:val="99"/>
    <w:unhideWhenUsed/>
    <w:rsid w:val="007A1FB9"/>
    <w:rPr>
      <w:color w:val="0000FF"/>
      <w:u w:val="single"/>
    </w:rPr>
  </w:style>
  <w:style w:type="paragraph" w:customStyle="1" w:styleId="Default">
    <w:name w:val="Default"/>
    <w:rsid w:val="008532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C42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42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42B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42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42BB"/>
    <w:rPr>
      <w:b/>
      <w:bCs/>
      <w:lang w:eastAsia="en-US"/>
    </w:rPr>
  </w:style>
  <w:style w:type="paragraph" w:styleId="ae">
    <w:name w:val="header"/>
    <w:basedOn w:val="a"/>
    <w:link w:val="af"/>
    <w:uiPriority w:val="99"/>
    <w:unhideWhenUsed/>
    <w:rsid w:val="001A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A47B9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1A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A47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5089C8593BA1997DB94BB73F132D5A37B5E8813A46BB040EBDC22C238C3825A096BCB0BB04392149C72483D1AFDE295683C0E429A02E705DECAB8k0PAO" TargetMode="External"/><Relationship Id="rId13" Type="http://schemas.openxmlformats.org/officeDocument/2006/relationships/hyperlink" Target="consultantplus://offline/ref=079EFA57B321382E8EC778874D9D36BE6973EA091CAD79750DFA9E235F709013D904EFBB152EBD6F339C91DF1DA84F75B99058w0p9M" TargetMode="External"/><Relationship Id="rId1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9EFA57B321382E8EC778874D9D36BE6973EA091CAD79750DFA9E235F709013D904EFBE152EBD6F339C91DF1DA84F75B99058w0p9M" TargetMode="External"/><Relationship Id="rId17" Type="http://schemas.openxmlformats.org/officeDocument/2006/relationships/hyperlink" Target="consultantplus://offline/ref=41A4CD81F551D5D9C27843C70C7DE5E7CA695E6BD7AC7766C6B97104D3ADB46CEE2F102A1724D420PAm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A4CD81F551D5D9C27843C70C7DE5E7CA695E6BD7AC7766C6B97104D3ADB46CEE2F102A1724D420PAm2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8CBF8CEABE4AFE1459EAD09C61BABD56508304015693D3DB526A0F23DBW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consultantplus://offline/ref=9C8871E94139E475733FE5950BF4DE4A73D1A3272D37FDB8CD9470DADE231AD6BE27AC13B50BCC4307A5B1605A9B0DF62A152C8C1FiAU4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61D1B3827EE8DD20E70569D4A3A7B02C94F9142B3D0C30D6D98EAA00994E8EB56666AE9F741FFE8DCCAC4F410C0DE60FB410790F68506F1445FD7CC0Y2P6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ilniko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12</TotalTime>
  <Pages>30</Pages>
  <Words>9837</Words>
  <Characters>56072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65778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Анна Владимировна</dc:creator>
  <cp:lastModifiedBy>1</cp:lastModifiedBy>
  <cp:revision>3</cp:revision>
  <cp:lastPrinted>2023-11-13T08:19:00Z</cp:lastPrinted>
  <dcterms:created xsi:type="dcterms:W3CDTF">2023-11-13T08:16:00Z</dcterms:created>
  <dcterms:modified xsi:type="dcterms:W3CDTF">2023-11-13T08:27:00Z</dcterms:modified>
</cp:coreProperties>
</file>