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A5" w:rsidRDefault="002570A5" w:rsidP="00F87687">
      <w:pPr>
        <w:jc w:val="right"/>
        <w:rPr>
          <w:rFonts w:ascii="PT Astra Serif" w:hAnsi="PT Astra Serif"/>
        </w:rPr>
      </w:pPr>
    </w:p>
    <w:p w:rsidR="002570A5" w:rsidRDefault="002570A5" w:rsidP="00F87687">
      <w:pPr>
        <w:jc w:val="right"/>
        <w:rPr>
          <w:rFonts w:ascii="PT Astra Serif" w:hAnsi="PT Astra Serif"/>
        </w:rPr>
      </w:pPr>
    </w:p>
    <w:p w:rsidR="002570A5" w:rsidRDefault="002570A5" w:rsidP="00F87687">
      <w:pPr>
        <w:jc w:val="center"/>
        <w:rPr>
          <w:rFonts w:ascii="PT Astra Serif" w:hAnsi="PT Astra Serif"/>
          <w:b/>
          <w:sz w:val="28"/>
          <w:szCs w:val="28"/>
        </w:rPr>
      </w:pPr>
      <w:r w:rsidRPr="00F87687">
        <w:rPr>
          <w:rFonts w:ascii="PT Astra Serif" w:hAnsi="PT Astra Serif"/>
          <w:b/>
          <w:sz w:val="28"/>
          <w:szCs w:val="28"/>
        </w:rPr>
        <w:t>Уважаемые граждане!</w:t>
      </w:r>
    </w:p>
    <w:p w:rsidR="002570A5" w:rsidRPr="00F87687" w:rsidRDefault="002570A5" w:rsidP="00F87687">
      <w:pPr>
        <w:jc w:val="center"/>
        <w:rPr>
          <w:rFonts w:ascii="PT Astra Serif" w:hAnsi="PT Astra Serif"/>
          <w:b/>
          <w:sz w:val="28"/>
          <w:szCs w:val="28"/>
        </w:rPr>
      </w:pPr>
    </w:p>
    <w:p w:rsidR="002570A5" w:rsidRDefault="002570A5" w:rsidP="00F87687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случае получения информации о фактах незаконного оборота и пропаганды наркотиков, просим Вас обращаться в ОМВД России по Щекинскому району.</w:t>
      </w:r>
    </w:p>
    <w:p w:rsidR="002570A5" w:rsidRDefault="002570A5" w:rsidP="00F87687">
      <w:pPr>
        <w:spacing w:line="360" w:lineRule="auto"/>
        <w:ind w:firstLine="70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 (48751) 5-39-32 (круглосуточно)</w:t>
      </w:r>
    </w:p>
    <w:p w:rsidR="002570A5" w:rsidRDefault="002570A5" w:rsidP="00F87687">
      <w:pPr>
        <w:spacing w:line="360" w:lineRule="auto"/>
        <w:ind w:firstLine="70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 (48751) 5-54-56 (круглосуточно)</w:t>
      </w:r>
    </w:p>
    <w:p w:rsidR="002570A5" w:rsidRDefault="002570A5" w:rsidP="00F87687">
      <w:pPr>
        <w:spacing w:line="360" w:lineRule="auto"/>
        <w:ind w:firstLine="708"/>
        <w:jc w:val="center"/>
        <w:rPr>
          <w:rFonts w:ascii="PT Astra Serif" w:hAnsi="PT Astra Serif"/>
          <w:sz w:val="28"/>
          <w:szCs w:val="28"/>
        </w:rPr>
      </w:pPr>
    </w:p>
    <w:p w:rsidR="002570A5" w:rsidRPr="00F87687" w:rsidRDefault="002570A5" w:rsidP="00F87687">
      <w:pPr>
        <w:spacing w:line="360" w:lineRule="auto"/>
        <w:ind w:firstLine="708"/>
        <w:jc w:val="center"/>
        <w:rPr>
          <w:rFonts w:ascii="PT Astra Serif" w:hAnsi="PT Astra Serif"/>
          <w:sz w:val="28"/>
          <w:szCs w:val="28"/>
        </w:rPr>
      </w:pPr>
    </w:p>
    <w:p w:rsidR="002570A5" w:rsidRPr="00F87687" w:rsidRDefault="002570A5" w:rsidP="00F87687">
      <w:pPr>
        <w:spacing w:line="360" w:lineRule="auto"/>
        <w:jc w:val="center"/>
        <w:rPr>
          <w:rFonts w:ascii="PT Astra Serif" w:hAnsi="PT Astra Serif"/>
          <w:sz w:val="28"/>
          <w:szCs w:val="28"/>
        </w:rPr>
      </w:pPr>
      <w:r w:rsidRPr="002B49EB">
        <w:rPr>
          <w:rFonts w:ascii="PT Astra Serif" w:hAnsi="PT Astra Seri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pt;height:234.75pt">
            <v:imagedata r:id="rId7" o:title=""/>
          </v:shape>
        </w:pict>
      </w:r>
    </w:p>
    <w:sectPr w:rsidR="002570A5" w:rsidRPr="00F87687" w:rsidSect="00F87687">
      <w:footerReference w:type="default" r:id="rId8"/>
      <w:footerReference w:type="first" r:id="rId9"/>
      <w:pgSz w:w="11906" w:h="16838"/>
      <w:pgMar w:top="1134" w:right="1133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0A5" w:rsidRDefault="002570A5" w:rsidP="00BB4B92">
      <w:r>
        <w:separator/>
      </w:r>
    </w:p>
  </w:endnote>
  <w:endnote w:type="continuationSeparator" w:id="0">
    <w:p w:rsidR="002570A5" w:rsidRDefault="002570A5" w:rsidP="00BB4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0A5" w:rsidRPr="00F42FDB" w:rsidRDefault="002570A5" w:rsidP="00BB4B92">
    <w:pPr>
      <w:pStyle w:val="Footer"/>
      <w:jc w:val="right"/>
      <w:rPr>
        <w:rFonts w:ascii="Arial" w:hAnsi="Arial" w:cs="Arial"/>
        <w:b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0A5" w:rsidRDefault="002570A5" w:rsidP="00314442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0A5" w:rsidRDefault="002570A5" w:rsidP="00BB4B92">
      <w:r>
        <w:separator/>
      </w:r>
    </w:p>
  </w:footnote>
  <w:footnote w:type="continuationSeparator" w:id="0">
    <w:p w:rsidR="002570A5" w:rsidRDefault="002570A5" w:rsidP="00BB4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32EA"/>
    <w:multiLevelType w:val="hybridMultilevel"/>
    <w:tmpl w:val="E5E2A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0D002B"/>
    <w:multiLevelType w:val="hybridMultilevel"/>
    <w:tmpl w:val="473638E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96F30AD"/>
    <w:multiLevelType w:val="hybridMultilevel"/>
    <w:tmpl w:val="BC60527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ED31CBE"/>
    <w:multiLevelType w:val="hybridMultilevel"/>
    <w:tmpl w:val="473638E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F7E3042"/>
    <w:multiLevelType w:val="hybridMultilevel"/>
    <w:tmpl w:val="14E4C6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AE1"/>
    <w:rsid w:val="00013364"/>
    <w:rsid w:val="000443FD"/>
    <w:rsid w:val="00061C1C"/>
    <w:rsid w:val="00092657"/>
    <w:rsid w:val="000B078E"/>
    <w:rsid w:val="000D149D"/>
    <w:rsid w:val="000D15B9"/>
    <w:rsid w:val="000D27D5"/>
    <w:rsid w:val="000D3620"/>
    <w:rsid w:val="000E471C"/>
    <w:rsid w:val="000E71E0"/>
    <w:rsid w:val="000E7E25"/>
    <w:rsid w:val="00104CC3"/>
    <w:rsid w:val="00114F8A"/>
    <w:rsid w:val="0012761F"/>
    <w:rsid w:val="00147AF6"/>
    <w:rsid w:val="00177DA5"/>
    <w:rsid w:val="00182396"/>
    <w:rsid w:val="001872F4"/>
    <w:rsid w:val="00192903"/>
    <w:rsid w:val="001970DE"/>
    <w:rsid w:val="001A7737"/>
    <w:rsid w:val="001A7E42"/>
    <w:rsid w:val="001B7990"/>
    <w:rsid w:val="001C21DB"/>
    <w:rsid w:val="001C6C00"/>
    <w:rsid w:val="002016C5"/>
    <w:rsid w:val="00224599"/>
    <w:rsid w:val="002250E4"/>
    <w:rsid w:val="00241316"/>
    <w:rsid w:val="002438CD"/>
    <w:rsid w:val="002570A5"/>
    <w:rsid w:val="00285099"/>
    <w:rsid w:val="002A65D1"/>
    <w:rsid w:val="002B49EB"/>
    <w:rsid w:val="002C0834"/>
    <w:rsid w:val="002E095A"/>
    <w:rsid w:val="002E2B5B"/>
    <w:rsid w:val="002F1797"/>
    <w:rsid w:val="002F45CF"/>
    <w:rsid w:val="00312144"/>
    <w:rsid w:val="00314442"/>
    <w:rsid w:val="0031570B"/>
    <w:rsid w:val="003267EE"/>
    <w:rsid w:val="00384399"/>
    <w:rsid w:val="003A18C7"/>
    <w:rsid w:val="003A4D1C"/>
    <w:rsid w:val="003B376F"/>
    <w:rsid w:val="003B37CC"/>
    <w:rsid w:val="003C397B"/>
    <w:rsid w:val="003D314E"/>
    <w:rsid w:val="003D4ED4"/>
    <w:rsid w:val="003F5C1B"/>
    <w:rsid w:val="00415E41"/>
    <w:rsid w:val="00421B0E"/>
    <w:rsid w:val="004306EF"/>
    <w:rsid w:val="00453AB1"/>
    <w:rsid w:val="00465A64"/>
    <w:rsid w:val="0047651E"/>
    <w:rsid w:val="00484B7E"/>
    <w:rsid w:val="00491FE4"/>
    <w:rsid w:val="004C3BB1"/>
    <w:rsid w:val="004D3E43"/>
    <w:rsid w:val="004E1A3D"/>
    <w:rsid w:val="004E6D80"/>
    <w:rsid w:val="00503DD5"/>
    <w:rsid w:val="005129CD"/>
    <w:rsid w:val="00522A68"/>
    <w:rsid w:val="00522B43"/>
    <w:rsid w:val="00524EF5"/>
    <w:rsid w:val="005328CE"/>
    <w:rsid w:val="00547F76"/>
    <w:rsid w:val="00586262"/>
    <w:rsid w:val="00591A0E"/>
    <w:rsid w:val="005A54E3"/>
    <w:rsid w:val="005C4867"/>
    <w:rsid w:val="005C7801"/>
    <w:rsid w:val="005D0E85"/>
    <w:rsid w:val="005E3264"/>
    <w:rsid w:val="006060B3"/>
    <w:rsid w:val="00613E8D"/>
    <w:rsid w:val="006142FD"/>
    <w:rsid w:val="00650BB9"/>
    <w:rsid w:val="00656131"/>
    <w:rsid w:val="006865E2"/>
    <w:rsid w:val="006A40FA"/>
    <w:rsid w:val="006B4111"/>
    <w:rsid w:val="006B6282"/>
    <w:rsid w:val="006C0D31"/>
    <w:rsid w:val="006C2E40"/>
    <w:rsid w:val="006D4326"/>
    <w:rsid w:val="006E5F1C"/>
    <w:rsid w:val="00771801"/>
    <w:rsid w:val="0077539A"/>
    <w:rsid w:val="007B352A"/>
    <w:rsid w:val="007B6D73"/>
    <w:rsid w:val="007D2B6E"/>
    <w:rsid w:val="007D76C5"/>
    <w:rsid w:val="00814367"/>
    <w:rsid w:val="00833799"/>
    <w:rsid w:val="008644F9"/>
    <w:rsid w:val="00871171"/>
    <w:rsid w:val="008854E4"/>
    <w:rsid w:val="008A5450"/>
    <w:rsid w:val="008D013F"/>
    <w:rsid w:val="008D5CB1"/>
    <w:rsid w:val="009133D4"/>
    <w:rsid w:val="009270BE"/>
    <w:rsid w:val="00930796"/>
    <w:rsid w:val="00941596"/>
    <w:rsid w:val="00952517"/>
    <w:rsid w:val="009657A5"/>
    <w:rsid w:val="00973E99"/>
    <w:rsid w:val="0098040C"/>
    <w:rsid w:val="009A5188"/>
    <w:rsid w:val="009D414C"/>
    <w:rsid w:val="009D6535"/>
    <w:rsid w:val="009F3E78"/>
    <w:rsid w:val="00A0010B"/>
    <w:rsid w:val="00A06844"/>
    <w:rsid w:val="00A25899"/>
    <w:rsid w:val="00A31364"/>
    <w:rsid w:val="00A4030D"/>
    <w:rsid w:val="00A60EF9"/>
    <w:rsid w:val="00A612F4"/>
    <w:rsid w:val="00A65405"/>
    <w:rsid w:val="00A67052"/>
    <w:rsid w:val="00A75C6E"/>
    <w:rsid w:val="00AA0065"/>
    <w:rsid w:val="00AC79A3"/>
    <w:rsid w:val="00AE48F5"/>
    <w:rsid w:val="00B057B3"/>
    <w:rsid w:val="00B2245E"/>
    <w:rsid w:val="00B27A1C"/>
    <w:rsid w:val="00B448E5"/>
    <w:rsid w:val="00B6566A"/>
    <w:rsid w:val="00B962B5"/>
    <w:rsid w:val="00BB1777"/>
    <w:rsid w:val="00BB4B92"/>
    <w:rsid w:val="00BC47E2"/>
    <w:rsid w:val="00BE1131"/>
    <w:rsid w:val="00BE1D23"/>
    <w:rsid w:val="00BF01A8"/>
    <w:rsid w:val="00BF32D5"/>
    <w:rsid w:val="00C03672"/>
    <w:rsid w:val="00C20800"/>
    <w:rsid w:val="00C314E0"/>
    <w:rsid w:val="00C33868"/>
    <w:rsid w:val="00C47C2A"/>
    <w:rsid w:val="00C602B7"/>
    <w:rsid w:val="00C63CE4"/>
    <w:rsid w:val="00C8050E"/>
    <w:rsid w:val="00CB7FFB"/>
    <w:rsid w:val="00CC5BA0"/>
    <w:rsid w:val="00CD34BE"/>
    <w:rsid w:val="00CD4B5A"/>
    <w:rsid w:val="00CE2FD1"/>
    <w:rsid w:val="00D1402D"/>
    <w:rsid w:val="00D52296"/>
    <w:rsid w:val="00D54A8B"/>
    <w:rsid w:val="00D766FC"/>
    <w:rsid w:val="00D803F5"/>
    <w:rsid w:val="00D97E60"/>
    <w:rsid w:val="00DA48DF"/>
    <w:rsid w:val="00DB7867"/>
    <w:rsid w:val="00DD72AF"/>
    <w:rsid w:val="00E005CC"/>
    <w:rsid w:val="00E04126"/>
    <w:rsid w:val="00E4283D"/>
    <w:rsid w:val="00E44B32"/>
    <w:rsid w:val="00E7442F"/>
    <w:rsid w:val="00E83A5B"/>
    <w:rsid w:val="00E859FA"/>
    <w:rsid w:val="00E93FF4"/>
    <w:rsid w:val="00EA36C2"/>
    <w:rsid w:val="00ED3D34"/>
    <w:rsid w:val="00ED64E7"/>
    <w:rsid w:val="00EF48A2"/>
    <w:rsid w:val="00F05E10"/>
    <w:rsid w:val="00F12BA5"/>
    <w:rsid w:val="00F24AFF"/>
    <w:rsid w:val="00F2614D"/>
    <w:rsid w:val="00F26168"/>
    <w:rsid w:val="00F27D09"/>
    <w:rsid w:val="00F42FDB"/>
    <w:rsid w:val="00F512E2"/>
    <w:rsid w:val="00F51A31"/>
    <w:rsid w:val="00F52AE1"/>
    <w:rsid w:val="00F5317C"/>
    <w:rsid w:val="00F558C6"/>
    <w:rsid w:val="00F71BB3"/>
    <w:rsid w:val="00F86FD7"/>
    <w:rsid w:val="00F870B6"/>
    <w:rsid w:val="00F87687"/>
    <w:rsid w:val="00FB01C7"/>
    <w:rsid w:val="00FE289B"/>
    <w:rsid w:val="00FF2BC0"/>
    <w:rsid w:val="00FF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A68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7FF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1364"/>
    <w:pPr>
      <w:keepNext/>
      <w:jc w:val="center"/>
      <w:outlineLvl w:val="1"/>
    </w:pPr>
    <w:rPr>
      <w:rFonts w:eastAsia="Times New Roman"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7FF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31364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22A6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22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2A68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rsid w:val="00A313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A31364"/>
    <w:rPr>
      <w:rFonts w:cs="Times New Roman"/>
    </w:rPr>
  </w:style>
  <w:style w:type="table" w:styleId="TableGrid">
    <w:name w:val="Table Grid"/>
    <w:basedOn w:val="TableNormal"/>
    <w:uiPriority w:val="99"/>
    <w:rsid w:val="00A2589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F48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B4B9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4B9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B4B9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4B92"/>
    <w:rPr>
      <w:rFonts w:ascii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6E5F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4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</Words>
  <Characters>202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</cp:lastModifiedBy>
  <cp:revision>4</cp:revision>
  <cp:lastPrinted>2020-03-24T06:42:00Z</cp:lastPrinted>
  <dcterms:created xsi:type="dcterms:W3CDTF">2020-03-24T06:49:00Z</dcterms:created>
  <dcterms:modified xsi:type="dcterms:W3CDTF">2020-03-25T10:18:00Z</dcterms:modified>
</cp:coreProperties>
</file>