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9C" w:rsidRPr="00A90D9E" w:rsidRDefault="0056069C" w:rsidP="009E0BE0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90D9E" w:rsidRPr="00212B77" w:rsidTr="00A90D9E">
        <w:trPr>
          <w:jc w:val="center"/>
        </w:trPr>
        <w:tc>
          <w:tcPr>
            <w:tcW w:w="9570" w:type="dxa"/>
            <w:gridSpan w:val="2"/>
            <w:hideMark/>
          </w:tcPr>
          <w:p w:rsidR="00A90D9E" w:rsidRPr="00212B77" w:rsidRDefault="00A90D9E" w:rsidP="00A90D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212B7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A90D9E" w:rsidRPr="00212B77" w:rsidTr="00A90D9E">
        <w:trPr>
          <w:jc w:val="center"/>
        </w:trPr>
        <w:tc>
          <w:tcPr>
            <w:tcW w:w="9570" w:type="dxa"/>
            <w:gridSpan w:val="2"/>
            <w:hideMark/>
          </w:tcPr>
          <w:p w:rsidR="00A90D9E" w:rsidRPr="00212B77" w:rsidRDefault="00A90D9E" w:rsidP="00B07E2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212B7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Муниципа</w:t>
            </w:r>
            <w:r w:rsidR="00B07E28" w:rsidRPr="00212B7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льное образование Крапивенское </w:t>
            </w:r>
            <w:r w:rsidRPr="00212B7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Щекинского района</w:t>
            </w:r>
          </w:p>
          <w:p w:rsidR="00A90D9E" w:rsidRPr="00212B77" w:rsidRDefault="00A90D9E" w:rsidP="00A90D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A90D9E" w:rsidRPr="00212B77" w:rsidTr="00A90D9E">
        <w:trPr>
          <w:jc w:val="center"/>
        </w:trPr>
        <w:tc>
          <w:tcPr>
            <w:tcW w:w="9570" w:type="dxa"/>
            <w:gridSpan w:val="2"/>
            <w:hideMark/>
          </w:tcPr>
          <w:p w:rsidR="00A90D9E" w:rsidRPr="00212B77" w:rsidRDefault="00A90D9E" w:rsidP="00A90D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212B7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07E28" w:rsidRPr="00212B77" w:rsidRDefault="00B07E28" w:rsidP="00A90D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212B7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07E28" w:rsidRPr="00212B77" w:rsidRDefault="00B07E28" w:rsidP="00A90D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212B7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КРАПИВЕНСКОЕ ЩЕКИНСКОГО РАЙОНА</w:t>
            </w:r>
          </w:p>
        </w:tc>
      </w:tr>
      <w:tr w:rsidR="00A90D9E" w:rsidRPr="00212B77" w:rsidTr="00A90D9E">
        <w:trPr>
          <w:jc w:val="center"/>
        </w:trPr>
        <w:tc>
          <w:tcPr>
            <w:tcW w:w="9570" w:type="dxa"/>
            <w:gridSpan w:val="2"/>
          </w:tcPr>
          <w:p w:rsidR="00A90D9E" w:rsidRPr="00212B77" w:rsidRDefault="00A90D9E" w:rsidP="00A90D9E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A90D9E" w:rsidRPr="00212B77" w:rsidTr="00A90D9E">
        <w:trPr>
          <w:jc w:val="center"/>
        </w:trPr>
        <w:tc>
          <w:tcPr>
            <w:tcW w:w="9570" w:type="dxa"/>
            <w:gridSpan w:val="2"/>
          </w:tcPr>
          <w:p w:rsidR="00A90D9E" w:rsidRPr="00212B77" w:rsidRDefault="00A90D9E" w:rsidP="00A90D9E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A90D9E" w:rsidRPr="00212B77" w:rsidTr="00A90D9E">
        <w:trPr>
          <w:jc w:val="center"/>
        </w:trPr>
        <w:tc>
          <w:tcPr>
            <w:tcW w:w="9570" w:type="dxa"/>
            <w:gridSpan w:val="2"/>
            <w:hideMark/>
          </w:tcPr>
          <w:p w:rsidR="00A90D9E" w:rsidRPr="00212B77" w:rsidRDefault="00A90D9E" w:rsidP="00A90D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212B7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A90D9E" w:rsidRPr="00212B77" w:rsidTr="00A90D9E">
        <w:trPr>
          <w:jc w:val="center"/>
        </w:trPr>
        <w:tc>
          <w:tcPr>
            <w:tcW w:w="9570" w:type="dxa"/>
            <w:gridSpan w:val="2"/>
          </w:tcPr>
          <w:p w:rsidR="00A90D9E" w:rsidRPr="00212B77" w:rsidRDefault="00A90D9E" w:rsidP="00A90D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A90D9E" w:rsidRPr="00212B77" w:rsidTr="00A90D9E">
        <w:trPr>
          <w:jc w:val="center"/>
        </w:trPr>
        <w:tc>
          <w:tcPr>
            <w:tcW w:w="4785" w:type="dxa"/>
            <w:hideMark/>
          </w:tcPr>
          <w:p w:rsidR="00A90D9E" w:rsidRPr="00212B77" w:rsidRDefault="00FE3C7E" w:rsidP="009E0BE0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          от 1 июл</w:t>
            </w:r>
            <w:bookmarkStart w:id="0" w:name="_GoBack"/>
            <w:bookmarkEnd w:id="0"/>
            <w:r w:rsidR="009E0BE0" w:rsidRPr="00212B7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я </w:t>
            </w:r>
            <w:r w:rsidR="00B07E28" w:rsidRPr="00212B7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2024</w:t>
            </w:r>
            <w:r w:rsidR="00A90D9E" w:rsidRPr="00212B7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A90D9E" w:rsidRPr="00212B77" w:rsidRDefault="009E0BE0" w:rsidP="00A90D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212B77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86   </w:t>
            </w:r>
          </w:p>
        </w:tc>
      </w:tr>
    </w:tbl>
    <w:p w:rsidR="0015513E" w:rsidRPr="00212B77" w:rsidRDefault="0015513E" w:rsidP="00A90D9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40C46" w:rsidRPr="00212B77" w:rsidRDefault="00B07E28" w:rsidP="00A90D9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12B77">
        <w:rPr>
          <w:rFonts w:ascii="PT Astra Serif" w:hAnsi="PT Astra Serif"/>
          <w:b/>
          <w:sz w:val="28"/>
          <w:szCs w:val="28"/>
        </w:rPr>
        <w:t>О внесении изменений</w:t>
      </w:r>
      <w:r w:rsidR="00607D28" w:rsidRPr="00212B77">
        <w:rPr>
          <w:rFonts w:ascii="PT Astra Serif" w:hAnsi="PT Astra Serif"/>
          <w:b/>
          <w:sz w:val="28"/>
          <w:szCs w:val="28"/>
        </w:rPr>
        <w:t xml:space="preserve"> в постановление администрации муниципального образования Крапивенское Щекинского района от 13.11.2023 № 131 «</w:t>
      </w:r>
      <w:r w:rsidR="00A90D9E" w:rsidRPr="00212B77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движимого и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A90D9E" w:rsidRPr="00212B77" w:rsidRDefault="00A90D9E" w:rsidP="00A90D9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6069C" w:rsidRPr="00212B77" w:rsidRDefault="0056069C" w:rsidP="009E0BE0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12B77">
        <w:rPr>
          <w:rFonts w:ascii="PT Astra Serif" w:eastAsia="Times New Roman" w:hAnsi="PT Astra Serif"/>
          <w:sz w:val="28"/>
          <w:szCs w:val="28"/>
          <w:lang w:eastAsia="ru-RU"/>
        </w:rPr>
        <w:t>В соответствии с Федеральным законом от 27 июля 2010 г</w:t>
      </w:r>
      <w:r w:rsidR="007274A7" w:rsidRPr="00212B77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212B77">
        <w:rPr>
          <w:rFonts w:ascii="PT Astra Serif" w:eastAsia="Times New Roman" w:hAnsi="PT Astra Serif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Федераль</w:t>
      </w:r>
      <w:r w:rsidR="009F249C" w:rsidRPr="00212B77">
        <w:rPr>
          <w:rFonts w:ascii="PT Astra Serif" w:eastAsia="Times New Roman" w:hAnsi="PT Astra Serif"/>
          <w:sz w:val="28"/>
          <w:szCs w:val="28"/>
          <w:lang w:eastAsia="ru-RU"/>
        </w:rPr>
        <w:t xml:space="preserve">ным законом от </w:t>
      </w:r>
      <w:r w:rsidRPr="00212B77">
        <w:rPr>
          <w:rFonts w:ascii="PT Astra Serif" w:eastAsia="Times New Roman" w:hAnsi="PT Astra Serif"/>
          <w:sz w:val="28"/>
          <w:szCs w:val="28"/>
          <w:lang w:eastAsia="ru-RU"/>
        </w:rPr>
        <w:t>6 октября 2003 г. № 131-ФЗ «Об общих принципах организации местного самоуправления в Российской Федерации», на основании Устава</w:t>
      </w:r>
      <w:r w:rsidR="0015513E" w:rsidRPr="00212B77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муниципального образования Крапивенское Щекинского района, администрация муниципального образования Крапивенское Щекинского района </w:t>
      </w:r>
      <w:r w:rsidR="0015513E" w:rsidRPr="00212B77">
        <w:rPr>
          <w:rFonts w:ascii="PT Astra Serif" w:eastAsia="Times New Roman" w:hAnsi="PT Astra Serif"/>
          <w:b/>
          <w:sz w:val="28"/>
          <w:szCs w:val="28"/>
          <w:lang w:eastAsia="ru-RU"/>
        </w:rPr>
        <w:t>ПОСТАНОВЛЯЕТ:</w:t>
      </w:r>
      <w:r w:rsidR="0015513E" w:rsidRPr="00212B77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607D28" w:rsidRPr="00212B77" w:rsidRDefault="0015513E" w:rsidP="009E0BE0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212B77">
        <w:rPr>
          <w:rFonts w:ascii="PT Astra Serif" w:eastAsia="Times New Roman" w:hAnsi="PT Astra Serif"/>
          <w:sz w:val="28"/>
          <w:szCs w:val="28"/>
          <w:lang w:eastAsia="ru-RU"/>
        </w:rPr>
        <w:t xml:space="preserve">1. </w:t>
      </w:r>
      <w:r w:rsidR="00B07E28" w:rsidRPr="00212B77">
        <w:rPr>
          <w:rFonts w:ascii="PT Astra Serif" w:hAnsi="PT Astra Serif"/>
          <w:sz w:val="28"/>
          <w:szCs w:val="28"/>
        </w:rPr>
        <w:t>Внести</w:t>
      </w:r>
      <w:r w:rsidR="00607D28" w:rsidRPr="00212B77">
        <w:rPr>
          <w:rFonts w:ascii="PT Astra Serif" w:hAnsi="PT Astra Serif"/>
          <w:sz w:val="28"/>
          <w:szCs w:val="28"/>
        </w:rPr>
        <w:t xml:space="preserve"> в постановление администрации муниципального образования Крапивенское Щекинского района от 13.11.2023 № 131 «Об утверждении административного регламента предоставления муниципальной услуги «Предоставление движимого и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следующее изменение:</w:t>
      </w:r>
    </w:p>
    <w:p w:rsidR="00607D28" w:rsidRPr="00212B77" w:rsidRDefault="00607D28" w:rsidP="009E0BE0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12B77">
        <w:rPr>
          <w:rFonts w:ascii="PT Astra Serif" w:eastAsia="Times New Roman" w:hAnsi="PT Astra Serif"/>
          <w:sz w:val="28"/>
          <w:szCs w:val="28"/>
          <w:lang w:eastAsia="ru-RU"/>
        </w:rPr>
        <w:t>1.1. В подпункте 2.10.7 пункта 2.10 Регламента слова «двух лет» заменить словами «одного года».</w:t>
      </w:r>
    </w:p>
    <w:p w:rsidR="00FE54E1" w:rsidRPr="00212B77" w:rsidRDefault="00FE54E1" w:rsidP="009E0BE0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212B77">
        <w:rPr>
          <w:rFonts w:ascii="PT Astra Serif" w:hAnsi="PT Astra Serif"/>
          <w:sz w:val="28"/>
          <w:szCs w:val="28"/>
        </w:rPr>
        <w:t xml:space="preserve">2. 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</w:t>
      </w:r>
      <w:r w:rsidRPr="00212B77">
        <w:rPr>
          <w:rFonts w:ascii="PT Astra Serif" w:hAnsi="PT Astra Serif"/>
          <w:sz w:val="28"/>
          <w:szCs w:val="28"/>
        </w:rPr>
        <w:lastRenderedPageBreak/>
        <w:t xml:space="preserve">Крапивенское Щекинского района по адресу:   Тульская область, Щекинский район, </w:t>
      </w:r>
      <w:proofErr w:type="gramStart"/>
      <w:r w:rsidRPr="00212B77">
        <w:rPr>
          <w:rFonts w:ascii="PT Astra Serif" w:hAnsi="PT Astra Serif"/>
          <w:sz w:val="28"/>
          <w:szCs w:val="28"/>
        </w:rPr>
        <w:t>с</w:t>
      </w:r>
      <w:proofErr w:type="gramEnd"/>
      <w:r w:rsidRPr="00212B77">
        <w:rPr>
          <w:rFonts w:ascii="PT Astra Serif" w:hAnsi="PT Astra Serif"/>
          <w:sz w:val="28"/>
          <w:szCs w:val="28"/>
        </w:rPr>
        <w:t>. Крапивна, ул. Советская, д.34.</w:t>
      </w:r>
    </w:p>
    <w:p w:rsidR="00640C46" w:rsidRPr="00212B77" w:rsidRDefault="00FE54E1" w:rsidP="009E0B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12B77">
        <w:rPr>
          <w:rFonts w:ascii="PT Astra Serif" w:hAnsi="PT Astra Serif"/>
          <w:sz w:val="28"/>
          <w:szCs w:val="28"/>
        </w:rPr>
        <w:t>3. Настоящее постановление вступает в силу со дня обнародования.</w:t>
      </w:r>
    </w:p>
    <w:p w:rsidR="00640C46" w:rsidRPr="00212B77" w:rsidRDefault="00640C46" w:rsidP="00140109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F135C" w:rsidRPr="00212B77" w:rsidRDefault="008F135C" w:rsidP="008F135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8F135C" w:rsidRPr="00212B77" w:rsidTr="008F135C">
        <w:tc>
          <w:tcPr>
            <w:tcW w:w="4503" w:type="dxa"/>
            <w:hideMark/>
          </w:tcPr>
          <w:p w:rsidR="008F135C" w:rsidRPr="00212B77" w:rsidRDefault="008F135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12B77">
              <w:rPr>
                <w:rFonts w:ascii="PT Astra Serif" w:hAnsi="PT Astra Serif"/>
                <w:b/>
                <w:bCs/>
                <w:sz w:val="28"/>
                <w:szCs w:val="28"/>
              </w:rPr>
              <w:t>Глава администрации</w:t>
            </w:r>
          </w:p>
          <w:p w:rsidR="008F135C" w:rsidRPr="00212B77" w:rsidRDefault="008F135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12B77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F135C" w:rsidRPr="00212B77" w:rsidRDefault="008F135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12B77">
              <w:rPr>
                <w:rFonts w:ascii="PT Astra Serif" w:hAnsi="PT Astra Serif"/>
                <w:b/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5067" w:type="dxa"/>
          </w:tcPr>
          <w:p w:rsidR="008F135C" w:rsidRPr="00212B77" w:rsidRDefault="008F135C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F135C" w:rsidRPr="00212B77" w:rsidRDefault="008F135C">
            <w:pPr>
              <w:spacing w:after="0" w:line="240" w:lineRule="auto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F135C" w:rsidRPr="00212B77" w:rsidRDefault="008F135C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8F135C" w:rsidRPr="00212B77" w:rsidRDefault="008F135C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 w:rsidRPr="00212B77">
              <w:rPr>
                <w:rFonts w:ascii="PT Astra Serif" w:hAnsi="PT Astra Serif"/>
                <w:b/>
                <w:bCs/>
                <w:sz w:val="28"/>
                <w:szCs w:val="28"/>
              </w:rPr>
              <w:t>А.В.Чеченкин</w:t>
            </w:r>
            <w:proofErr w:type="spellEnd"/>
          </w:p>
        </w:tc>
      </w:tr>
    </w:tbl>
    <w:p w:rsidR="004F60B8" w:rsidRPr="00212B77" w:rsidRDefault="004F60B8" w:rsidP="00DD317B">
      <w:pPr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sectPr w:rsidR="004F60B8" w:rsidRPr="00212B77" w:rsidSect="00A90D9E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46" w:rsidRDefault="000B2246" w:rsidP="008052BD">
      <w:pPr>
        <w:spacing w:after="0" w:line="240" w:lineRule="auto"/>
      </w:pPr>
      <w:r>
        <w:separator/>
      </w:r>
    </w:p>
  </w:endnote>
  <w:endnote w:type="continuationSeparator" w:id="0">
    <w:p w:rsidR="000B2246" w:rsidRDefault="000B2246" w:rsidP="008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46" w:rsidRDefault="000B2246" w:rsidP="008052BD">
      <w:pPr>
        <w:spacing w:after="0" w:line="240" w:lineRule="auto"/>
      </w:pPr>
      <w:r>
        <w:separator/>
      </w:r>
    </w:p>
  </w:footnote>
  <w:footnote w:type="continuationSeparator" w:id="0">
    <w:p w:rsidR="000B2246" w:rsidRDefault="000B2246" w:rsidP="008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28" w:rsidRPr="00C92B69" w:rsidRDefault="00607D28" w:rsidP="00C92B6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1E84"/>
    <w:multiLevelType w:val="hybridMultilevel"/>
    <w:tmpl w:val="F5E4B890"/>
    <w:lvl w:ilvl="0" w:tplc="0DE46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EC6CA6"/>
    <w:multiLevelType w:val="multilevel"/>
    <w:tmpl w:val="E850F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9E"/>
    <w:rsid w:val="000049F6"/>
    <w:rsid w:val="00013B67"/>
    <w:rsid w:val="00016AF4"/>
    <w:rsid w:val="000224B1"/>
    <w:rsid w:val="00057243"/>
    <w:rsid w:val="0006116C"/>
    <w:rsid w:val="00066465"/>
    <w:rsid w:val="00071DAE"/>
    <w:rsid w:val="00084508"/>
    <w:rsid w:val="00085BD3"/>
    <w:rsid w:val="00090035"/>
    <w:rsid w:val="00093FD6"/>
    <w:rsid w:val="000B2246"/>
    <w:rsid w:val="000D0CB0"/>
    <w:rsid w:val="000D0E96"/>
    <w:rsid w:val="000D43F2"/>
    <w:rsid w:val="000D6518"/>
    <w:rsid w:val="000E4CCF"/>
    <w:rsid w:val="000E52D3"/>
    <w:rsid w:val="000E65F3"/>
    <w:rsid w:val="000F6766"/>
    <w:rsid w:val="000F7A26"/>
    <w:rsid w:val="00137A39"/>
    <w:rsid w:val="00140109"/>
    <w:rsid w:val="00141CC6"/>
    <w:rsid w:val="00153317"/>
    <w:rsid w:val="0015513E"/>
    <w:rsid w:val="00165080"/>
    <w:rsid w:val="00175291"/>
    <w:rsid w:val="001911CC"/>
    <w:rsid w:val="001A47B9"/>
    <w:rsid w:val="001A7DAC"/>
    <w:rsid w:val="001B1736"/>
    <w:rsid w:val="001B2CF8"/>
    <w:rsid w:val="001C74EC"/>
    <w:rsid w:val="001D012A"/>
    <w:rsid w:val="001D6C0F"/>
    <w:rsid w:val="001F56A5"/>
    <w:rsid w:val="0020047B"/>
    <w:rsid w:val="00207582"/>
    <w:rsid w:val="00211514"/>
    <w:rsid w:val="00212B77"/>
    <w:rsid w:val="0024511A"/>
    <w:rsid w:val="00256379"/>
    <w:rsid w:val="00265A1C"/>
    <w:rsid w:val="00272950"/>
    <w:rsid w:val="00284F66"/>
    <w:rsid w:val="002C79C3"/>
    <w:rsid w:val="002D08AA"/>
    <w:rsid w:val="002E06D4"/>
    <w:rsid w:val="002E564F"/>
    <w:rsid w:val="002E7D81"/>
    <w:rsid w:val="002F3FFA"/>
    <w:rsid w:val="0030111C"/>
    <w:rsid w:val="00314F37"/>
    <w:rsid w:val="0031794C"/>
    <w:rsid w:val="003252F0"/>
    <w:rsid w:val="0034605D"/>
    <w:rsid w:val="003577BB"/>
    <w:rsid w:val="00367CFB"/>
    <w:rsid w:val="00375538"/>
    <w:rsid w:val="00377F4D"/>
    <w:rsid w:val="003B2C91"/>
    <w:rsid w:val="003B62DB"/>
    <w:rsid w:val="003C1C08"/>
    <w:rsid w:val="003D1D44"/>
    <w:rsid w:val="003D1EB1"/>
    <w:rsid w:val="003D518C"/>
    <w:rsid w:val="003F2D93"/>
    <w:rsid w:val="003F4586"/>
    <w:rsid w:val="004118E0"/>
    <w:rsid w:val="00420BE3"/>
    <w:rsid w:val="00432ACB"/>
    <w:rsid w:val="00435E99"/>
    <w:rsid w:val="0044167A"/>
    <w:rsid w:val="00452E12"/>
    <w:rsid w:val="00453326"/>
    <w:rsid w:val="00477EEE"/>
    <w:rsid w:val="0049355E"/>
    <w:rsid w:val="004A1C57"/>
    <w:rsid w:val="004C72DF"/>
    <w:rsid w:val="004E117F"/>
    <w:rsid w:val="004F5B30"/>
    <w:rsid w:val="004F60B8"/>
    <w:rsid w:val="00501C40"/>
    <w:rsid w:val="00510A47"/>
    <w:rsid w:val="00512706"/>
    <w:rsid w:val="005138CE"/>
    <w:rsid w:val="00513F23"/>
    <w:rsid w:val="00516408"/>
    <w:rsid w:val="00526EDB"/>
    <w:rsid w:val="00530346"/>
    <w:rsid w:val="00531564"/>
    <w:rsid w:val="005413FB"/>
    <w:rsid w:val="0055781D"/>
    <w:rsid w:val="0056069C"/>
    <w:rsid w:val="00564552"/>
    <w:rsid w:val="00567FAD"/>
    <w:rsid w:val="0057532C"/>
    <w:rsid w:val="00582A92"/>
    <w:rsid w:val="005919DA"/>
    <w:rsid w:val="005B5C70"/>
    <w:rsid w:val="005D1DAB"/>
    <w:rsid w:val="005D3447"/>
    <w:rsid w:val="005D4B71"/>
    <w:rsid w:val="005F22EE"/>
    <w:rsid w:val="006059F0"/>
    <w:rsid w:val="00607D28"/>
    <w:rsid w:val="00622FD3"/>
    <w:rsid w:val="00631921"/>
    <w:rsid w:val="00634D51"/>
    <w:rsid w:val="00637857"/>
    <w:rsid w:val="00640C46"/>
    <w:rsid w:val="006551C6"/>
    <w:rsid w:val="00673AAF"/>
    <w:rsid w:val="00690414"/>
    <w:rsid w:val="00692D2F"/>
    <w:rsid w:val="00696DA6"/>
    <w:rsid w:val="006A2E0A"/>
    <w:rsid w:val="006B4994"/>
    <w:rsid w:val="006C1320"/>
    <w:rsid w:val="006C37DD"/>
    <w:rsid w:val="006F0414"/>
    <w:rsid w:val="0070421C"/>
    <w:rsid w:val="007217C7"/>
    <w:rsid w:val="007274A7"/>
    <w:rsid w:val="00752479"/>
    <w:rsid w:val="00772956"/>
    <w:rsid w:val="00772E62"/>
    <w:rsid w:val="007771AF"/>
    <w:rsid w:val="0079762D"/>
    <w:rsid w:val="007A0A87"/>
    <w:rsid w:val="007A1FB9"/>
    <w:rsid w:val="007A216B"/>
    <w:rsid w:val="007A4A8E"/>
    <w:rsid w:val="007A6ECF"/>
    <w:rsid w:val="007B191A"/>
    <w:rsid w:val="007C0DE8"/>
    <w:rsid w:val="007C123B"/>
    <w:rsid w:val="007D383F"/>
    <w:rsid w:val="007D489A"/>
    <w:rsid w:val="007E0836"/>
    <w:rsid w:val="007E28FF"/>
    <w:rsid w:val="007F0852"/>
    <w:rsid w:val="00803ABD"/>
    <w:rsid w:val="008051CF"/>
    <w:rsid w:val="008052BD"/>
    <w:rsid w:val="00822B31"/>
    <w:rsid w:val="00822E3B"/>
    <w:rsid w:val="00827A2A"/>
    <w:rsid w:val="0083437D"/>
    <w:rsid w:val="00837486"/>
    <w:rsid w:val="00844E17"/>
    <w:rsid w:val="00853246"/>
    <w:rsid w:val="0086618C"/>
    <w:rsid w:val="00867B86"/>
    <w:rsid w:val="00872DD5"/>
    <w:rsid w:val="008764F5"/>
    <w:rsid w:val="0088224A"/>
    <w:rsid w:val="00893491"/>
    <w:rsid w:val="008948E2"/>
    <w:rsid w:val="008F135C"/>
    <w:rsid w:val="00906C50"/>
    <w:rsid w:val="00912321"/>
    <w:rsid w:val="00912C86"/>
    <w:rsid w:val="009177B4"/>
    <w:rsid w:val="009219A7"/>
    <w:rsid w:val="009362B8"/>
    <w:rsid w:val="00946183"/>
    <w:rsid w:val="009672A8"/>
    <w:rsid w:val="00970AE4"/>
    <w:rsid w:val="009918FD"/>
    <w:rsid w:val="00996449"/>
    <w:rsid w:val="009A39BF"/>
    <w:rsid w:val="009B173D"/>
    <w:rsid w:val="009B2AA4"/>
    <w:rsid w:val="009C1FA5"/>
    <w:rsid w:val="009C2570"/>
    <w:rsid w:val="009D1CC9"/>
    <w:rsid w:val="009D55CA"/>
    <w:rsid w:val="009E0BE0"/>
    <w:rsid w:val="009F0294"/>
    <w:rsid w:val="009F249C"/>
    <w:rsid w:val="00A172C9"/>
    <w:rsid w:val="00A30A97"/>
    <w:rsid w:val="00A4211D"/>
    <w:rsid w:val="00A5757F"/>
    <w:rsid w:val="00A64224"/>
    <w:rsid w:val="00A65D79"/>
    <w:rsid w:val="00A70949"/>
    <w:rsid w:val="00A77D11"/>
    <w:rsid w:val="00A83ACE"/>
    <w:rsid w:val="00A900C1"/>
    <w:rsid w:val="00A90D9E"/>
    <w:rsid w:val="00AB6C92"/>
    <w:rsid w:val="00AC014D"/>
    <w:rsid w:val="00AC6860"/>
    <w:rsid w:val="00AC7EEF"/>
    <w:rsid w:val="00AE1F9E"/>
    <w:rsid w:val="00AF6EE9"/>
    <w:rsid w:val="00B02B4F"/>
    <w:rsid w:val="00B07E28"/>
    <w:rsid w:val="00B124F7"/>
    <w:rsid w:val="00B133A8"/>
    <w:rsid w:val="00B156A4"/>
    <w:rsid w:val="00B27042"/>
    <w:rsid w:val="00B479F1"/>
    <w:rsid w:val="00B874A5"/>
    <w:rsid w:val="00BA391B"/>
    <w:rsid w:val="00BA4CF8"/>
    <w:rsid w:val="00BB0755"/>
    <w:rsid w:val="00BC37E2"/>
    <w:rsid w:val="00BD1334"/>
    <w:rsid w:val="00BD64C3"/>
    <w:rsid w:val="00BE1208"/>
    <w:rsid w:val="00BE60F5"/>
    <w:rsid w:val="00C0458D"/>
    <w:rsid w:val="00C2323A"/>
    <w:rsid w:val="00C33F2F"/>
    <w:rsid w:val="00C45CE2"/>
    <w:rsid w:val="00C532D1"/>
    <w:rsid w:val="00C5625C"/>
    <w:rsid w:val="00C67CC5"/>
    <w:rsid w:val="00C70281"/>
    <w:rsid w:val="00C711C6"/>
    <w:rsid w:val="00C75D52"/>
    <w:rsid w:val="00C80DC8"/>
    <w:rsid w:val="00C86221"/>
    <w:rsid w:val="00C922CB"/>
    <w:rsid w:val="00C92B69"/>
    <w:rsid w:val="00C93311"/>
    <w:rsid w:val="00CA2986"/>
    <w:rsid w:val="00CC56D0"/>
    <w:rsid w:val="00CC5E18"/>
    <w:rsid w:val="00CD4ED7"/>
    <w:rsid w:val="00CF1CB9"/>
    <w:rsid w:val="00CF61FA"/>
    <w:rsid w:val="00D0227E"/>
    <w:rsid w:val="00D21487"/>
    <w:rsid w:val="00D2449D"/>
    <w:rsid w:val="00D355D2"/>
    <w:rsid w:val="00D43689"/>
    <w:rsid w:val="00D734DB"/>
    <w:rsid w:val="00D83589"/>
    <w:rsid w:val="00D95D29"/>
    <w:rsid w:val="00D9744E"/>
    <w:rsid w:val="00DC489F"/>
    <w:rsid w:val="00DD317B"/>
    <w:rsid w:val="00DD333D"/>
    <w:rsid w:val="00DE1E51"/>
    <w:rsid w:val="00DF2372"/>
    <w:rsid w:val="00E02CAA"/>
    <w:rsid w:val="00E14E38"/>
    <w:rsid w:val="00E37993"/>
    <w:rsid w:val="00E41B94"/>
    <w:rsid w:val="00E43C59"/>
    <w:rsid w:val="00E445C8"/>
    <w:rsid w:val="00E456DA"/>
    <w:rsid w:val="00E476BE"/>
    <w:rsid w:val="00E50B16"/>
    <w:rsid w:val="00E73982"/>
    <w:rsid w:val="00E979E2"/>
    <w:rsid w:val="00EB2AFF"/>
    <w:rsid w:val="00EB42E5"/>
    <w:rsid w:val="00EB6D5D"/>
    <w:rsid w:val="00ED5B3B"/>
    <w:rsid w:val="00F267F5"/>
    <w:rsid w:val="00F3279A"/>
    <w:rsid w:val="00F328C9"/>
    <w:rsid w:val="00F479F1"/>
    <w:rsid w:val="00F50DC6"/>
    <w:rsid w:val="00F55F37"/>
    <w:rsid w:val="00F7110B"/>
    <w:rsid w:val="00F9351A"/>
    <w:rsid w:val="00FA2ABC"/>
    <w:rsid w:val="00FA5469"/>
    <w:rsid w:val="00FA5D0B"/>
    <w:rsid w:val="00FC42BB"/>
    <w:rsid w:val="00FD48BE"/>
    <w:rsid w:val="00FE3C7E"/>
    <w:rsid w:val="00FE54E1"/>
    <w:rsid w:val="00FF2F91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52B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052BD"/>
    <w:rPr>
      <w:lang w:eastAsia="en-US"/>
    </w:rPr>
  </w:style>
  <w:style w:type="paragraph" w:customStyle="1" w:styleId="Footnote">
    <w:name w:val="Footnote"/>
    <w:basedOn w:val="a"/>
    <w:rsid w:val="008052BD"/>
    <w:pPr>
      <w:widowControl w:val="0"/>
      <w:suppressLineNumbers/>
      <w:suppressAutoHyphens/>
      <w:autoSpaceDN w:val="0"/>
      <w:spacing w:after="0" w:line="240" w:lineRule="auto"/>
      <w:ind w:left="339" w:hanging="339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7">
    <w:name w:val="footnote reference"/>
    <w:unhideWhenUsed/>
    <w:rsid w:val="008052BD"/>
    <w:rPr>
      <w:position w:val="0"/>
      <w:vertAlign w:val="superscript"/>
    </w:rPr>
  </w:style>
  <w:style w:type="character" w:customStyle="1" w:styleId="Footnoteanchor">
    <w:name w:val="Footnote anchor"/>
    <w:rsid w:val="008052BD"/>
    <w:rPr>
      <w:position w:val="0"/>
      <w:vertAlign w:val="superscript"/>
    </w:rPr>
  </w:style>
  <w:style w:type="character" w:styleId="a8">
    <w:name w:val="Hyperlink"/>
    <w:uiPriority w:val="99"/>
    <w:unhideWhenUsed/>
    <w:rsid w:val="007A1FB9"/>
    <w:rPr>
      <w:color w:val="0000FF"/>
      <w:u w:val="single"/>
    </w:rPr>
  </w:style>
  <w:style w:type="paragraph" w:customStyle="1" w:styleId="Default">
    <w:name w:val="Default"/>
    <w:rsid w:val="00853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C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42B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42BB"/>
    <w:rPr>
      <w:b/>
      <w:bCs/>
      <w:lang w:eastAsia="en-US"/>
    </w:rPr>
  </w:style>
  <w:style w:type="paragraph" w:styleId="ae">
    <w:name w:val="header"/>
    <w:basedOn w:val="a"/>
    <w:link w:val="af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4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47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52B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052BD"/>
    <w:rPr>
      <w:lang w:eastAsia="en-US"/>
    </w:rPr>
  </w:style>
  <w:style w:type="paragraph" w:customStyle="1" w:styleId="Footnote">
    <w:name w:val="Footnote"/>
    <w:basedOn w:val="a"/>
    <w:rsid w:val="008052BD"/>
    <w:pPr>
      <w:widowControl w:val="0"/>
      <w:suppressLineNumbers/>
      <w:suppressAutoHyphens/>
      <w:autoSpaceDN w:val="0"/>
      <w:spacing w:after="0" w:line="240" w:lineRule="auto"/>
      <w:ind w:left="339" w:hanging="339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7">
    <w:name w:val="footnote reference"/>
    <w:unhideWhenUsed/>
    <w:rsid w:val="008052BD"/>
    <w:rPr>
      <w:position w:val="0"/>
      <w:vertAlign w:val="superscript"/>
    </w:rPr>
  </w:style>
  <w:style w:type="character" w:customStyle="1" w:styleId="Footnoteanchor">
    <w:name w:val="Footnote anchor"/>
    <w:rsid w:val="008052BD"/>
    <w:rPr>
      <w:position w:val="0"/>
      <w:vertAlign w:val="superscript"/>
    </w:rPr>
  </w:style>
  <w:style w:type="character" w:styleId="a8">
    <w:name w:val="Hyperlink"/>
    <w:uiPriority w:val="99"/>
    <w:unhideWhenUsed/>
    <w:rsid w:val="007A1FB9"/>
    <w:rPr>
      <w:color w:val="0000FF"/>
      <w:u w:val="single"/>
    </w:rPr>
  </w:style>
  <w:style w:type="paragraph" w:customStyle="1" w:styleId="Default">
    <w:name w:val="Default"/>
    <w:rsid w:val="00853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C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42B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42BB"/>
    <w:rPr>
      <w:b/>
      <w:bCs/>
      <w:lang w:eastAsia="en-US"/>
    </w:rPr>
  </w:style>
  <w:style w:type="paragraph" w:styleId="ae">
    <w:name w:val="header"/>
    <w:basedOn w:val="a"/>
    <w:link w:val="af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4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47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Анна Владимировна</dc:creator>
  <cp:lastModifiedBy>1</cp:lastModifiedBy>
  <cp:revision>10</cp:revision>
  <cp:lastPrinted>2024-07-01T06:27:00Z</cp:lastPrinted>
  <dcterms:created xsi:type="dcterms:W3CDTF">2024-07-01T06:16:00Z</dcterms:created>
  <dcterms:modified xsi:type="dcterms:W3CDTF">2024-07-01T06:43:00Z</dcterms:modified>
</cp:coreProperties>
</file>