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2ABE" w:rsidRPr="00746377" w:rsidRDefault="00A72ABE" w:rsidP="00B85007">
      <w:pPr>
        <w:jc w:val="center"/>
        <w:rPr>
          <w:rFonts w:ascii="PT Astra Serif" w:hAnsi="PT Astra Serif"/>
          <w:b/>
          <w:sz w:val="28"/>
          <w:szCs w:val="28"/>
        </w:rPr>
      </w:pPr>
      <w:r w:rsidRPr="00746377">
        <w:rPr>
          <w:rFonts w:ascii="PT Astra Serif" w:hAnsi="PT Astra Serif"/>
          <w:b/>
          <w:sz w:val="28"/>
          <w:szCs w:val="28"/>
        </w:rPr>
        <w:t>Тульская область</w:t>
      </w:r>
    </w:p>
    <w:p w:rsidR="00A72ABE" w:rsidRPr="00746377" w:rsidRDefault="00A72ABE" w:rsidP="00440396">
      <w:pPr>
        <w:jc w:val="center"/>
        <w:rPr>
          <w:rFonts w:ascii="PT Astra Serif" w:hAnsi="PT Astra Serif"/>
          <w:b/>
          <w:sz w:val="28"/>
          <w:szCs w:val="28"/>
        </w:rPr>
      </w:pPr>
      <w:r w:rsidRPr="00746377">
        <w:rPr>
          <w:rFonts w:ascii="PT Astra Serif" w:hAnsi="PT Astra Serif"/>
          <w:b/>
          <w:sz w:val="28"/>
          <w:szCs w:val="28"/>
        </w:rPr>
        <w:t>Муниципальное образование Крапивенское</w:t>
      </w:r>
      <w:r w:rsidR="00440396" w:rsidRPr="00746377">
        <w:rPr>
          <w:rFonts w:ascii="PT Astra Serif" w:hAnsi="PT Astra Serif"/>
          <w:b/>
          <w:sz w:val="28"/>
          <w:szCs w:val="28"/>
        </w:rPr>
        <w:t xml:space="preserve"> </w:t>
      </w:r>
      <w:r w:rsidRPr="00746377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A72ABE" w:rsidRPr="00746377" w:rsidRDefault="00A72ABE" w:rsidP="00A72ABE">
      <w:pPr>
        <w:jc w:val="center"/>
        <w:rPr>
          <w:rFonts w:ascii="PT Astra Serif" w:hAnsi="PT Astra Serif"/>
          <w:b/>
          <w:sz w:val="28"/>
          <w:szCs w:val="28"/>
        </w:rPr>
      </w:pPr>
    </w:p>
    <w:p w:rsidR="00A72ABE" w:rsidRPr="00746377" w:rsidRDefault="00A72ABE" w:rsidP="00A72ABE">
      <w:pPr>
        <w:jc w:val="center"/>
        <w:rPr>
          <w:rFonts w:ascii="PT Astra Serif" w:hAnsi="PT Astra Serif"/>
          <w:b/>
          <w:sz w:val="28"/>
          <w:szCs w:val="28"/>
        </w:rPr>
      </w:pPr>
      <w:r w:rsidRPr="00746377">
        <w:rPr>
          <w:rFonts w:ascii="PT Astra Serif" w:hAnsi="PT Astra Serif"/>
          <w:b/>
          <w:sz w:val="28"/>
          <w:szCs w:val="28"/>
        </w:rPr>
        <w:t>АДМИНИСТРАЦИЯ</w:t>
      </w:r>
    </w:p>
    <w:p w:rsidR="00440396" w:rsidRPr="00746377" w:rsidRDefault="00440396" w:rsidP="00A72ABE">
      <w:pPr>
        <w:jc w:val="center"/>
        <w:rPr>
          <w:rFonts w:ascii="PT Astra Serif" w:hAnsi="PT Astra Serif"/>
          <w:b/>
          <w:sz w:val="28"/>
          <w:szCs w:val="28"/>
        </w:rPr>
      </w:pPr>
      <w:r w:rsidRPr="00746377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440396" w:rsidRPr="00746377" w:rsidRDefault="00440396" w:rsidP="00A72ABE">
      <w:pPr>
        <w:jc w:val="center"/>
        <w:rPr>
          <w:rFonts w:ascii="PT Astra Serif" w:hAnsi="PT Astra Serif"/>
          <w:b/>
          <w:sz w:val="28"/>
          <w:szCs w:val="28"/>
        </w:rPr>
      </w:pPr>
      <w:r w:rsidRPr="00746377">
        <w:rPr>
          <w:rFonts w:ascii="PT Astra Serif" w:hAnsi="PT Astra Serif"/>
          <w:b/>
          <w:sz w:val="28"/>
          <w:szCs w:val="28"/>
        </w:rPr>
        <w:t>КРАПИВЕНСКОЕ ЩЕКИНСКОГО РАЙОНА</w:t>
      </w:r>
    </w:p>
    <w:p w:rsidR="00A72ABE" w:rsidRPr="00746377" w:rsidRDefault="00A72ABE" w:rsidP="00A72ABE">
      <w:pPr>
        <w:jc w:val="center"/>
        <w:rPr>
          <w:rFonts w:ascii="PT Astra Serif" w:hAnsi="PT Astra Serif"/>
          <w:b/>
          <w:sz w:val="28"/>
          <w:szCs w:val="28"/>
        </w:rPr>
      </w:pPr>
    </w:p>
    <w:p w:rsidR="00A72ABE" w:rsidRPr="00746377" w:rsidRDefault="00A72ABE" w:rsidP="00A72ABE">
      <w:pPr>
        <w:jc w:val="center"/>
        <w:rPr>
          <w:rFonts w:ascii="PT Astra Serif" w:hAnsi="PT Astra Serif"/>
          <w:b/>
          <w:sz w:val="28"/>
          <w:szCs w:val="28"/>
        </w:rPr>
      </w:pPr>
    </w:p>
    <w:p w:rsidR="005B2800" w:rsidRPr="00746377" w:rsidRDefault="00A72ABE" w:rsidP="00F6203E">
      <w:pPr>
        <w:jc w:val="center"/>
        <w:rPr>
          <w:rFonts w:ascii="PT Astra Serif" w:hAnsi="PT Astra Serif"/>
          <w:b/>
          <w:sz w:val="28"/>
          <w:szCs w:val="28"/>
        </w:rPr>
      </w:pPr>
      <w:r w:rsidRPr="00746377">
        <w:rPr>
          <w:rFonts w:ascii="PT Astra Serif" w:hAnsi="PT Astra Serif"/>
          <w:b/>
          <w:sz w:val="28"/>
          <w:szCs w:val="28"/>
        </w:rPr>
        <w:t>ПОСТАНОВЛЕНИЕ</w:t>
      </w:r>
    </w:p>
    <w:p w:rsidR="00F6203E" w:rsidRPr="00746377" w:rsidRDefault="00F6203E" w:rsidP="00F6203E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46377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746377" w:rsidRDefault="00C946C4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4637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 w:rsidRPr="0074637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 w:rsidR="00440396" w:rsidRPr="0074637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74637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566481" w:rsidRPr="0074637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30 мая </w:t>
            </w:r>
            <w:r w:rsidR="00B1777E" w:rsidRPr="0074637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2024</w:t>
            </w:r>
            <w:r w:rsidRPr="0074637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409" w:type="dxa"/>
            <w:shd w:val="clear" w:color="auto" w:fill="auto"/>
          </w:tcPr>
          <w:p w:rsidR="005B2800" w:rsidRPr="00746377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4637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677736" w:rsidRPr="0074637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566481" w:rsidRPr="0074637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80</w:t>
            </w:r>
          </w:p>
        </w:tc>
      </w:tr>
    </w:tbl>
    <w:p w:rsidR="00566481" w:rsidRPr="00746377" w:rsidRDefault="00566481" w:rsidP="00566481">
      <w:pPr>
        <w:tabs>
          <w:tab w:val="left" w:pos="720"/>
          <w:tab w:val="left" w:pos="8280"/>
        </w:tabs>
        <w:suppressAutoHyphens w:val="0"/>
        <w:jc w:val="center"/>
        <w:rPr>
          <w:rFonts w:ascii="PT Astra Serif" w:hAnsi="PT Astra Serif" w:cs="Arial"/>
          <w:b/>
          <w:sz w:val="28"/>
          <w:szCs w:val="28"/>
          <w:lang w:eastAsia="ru-RU"/>
        </w:rPr>
      </w:pPr>
    </w:p>
    <w:p w:rsidR="00746377" w:rsidRPr="00746377" w:rsidRDefault="00746377" w:rsidP="00746377">
      <w:pPr>
        <w:tabs>
          <w:tab w:val="left" w:pos="720"/>
          <w:tab w:val="left" w:pos="8280"/>
        </w:tabs>
        <w:suppressAutoHyphens w:val="0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46377">
        <w:rPr>
          <w:rFonts w:ascii="PT Astra Serif" w:hAnsi="PT Astra Serif"/>
          <w:b/>
          <w:sz w:val="28"/>
          <w:szCs w:val="28"/>
          <w:lang w:eastAsia="ru-RU"/>
        </w:rPr>
        <w:t xml:space="preserve">Об утверждении Программы муниципальных внутренних заимствований муниципального образования 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Крапивенское </w:t>
      </w:r>
      <w:r w:rsidRPr="00746377">
        <w:rPr>
          <w:rFonts w:ascii="PT Astra Serif" w:hAnsi="PT Astra Serif"/>
          <w:b/>
          <w:sz w:val="28"/>
          <w:szCs w:val="28"/>
          <w:lang w:eastAsia="ru-RU"/>
        </w:rPr>
        <w:t>Щекинского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746377">
        <w:rPr>
          <w:rFonts w:ascii="PT Astra Serif" w:hAnsi="PT Astra Serif"/>
          <w:b/>
          <w:sz w:val="28"/>
          <w:szCs w:val="28"/>
          <w:lang w:eastAsia="ru-RU"/>
        </w:rPr>
        <w:t>района на 2024 год и на плановый период 2025 и 2026 годов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746377">
        <w:rPr>
          <w:rFonts w:ascii="PT Astra Serif" w:hAnsi="PT Astra Serif"/>
          <w:b/>
          <w:sz w:val="28"/>
          <w:szCs w:val="28"/>
          <w:lang w:eastAsia="ru-RU"/>
        </w:rPr>
        <w:t>и Программы муниципальных гарантий муниципального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746377">
        <w:rPr>
          <w:rFonts w:ascii="PT Astra Serif" w:hAnsi="PT Astra Serif"/>
          <w:b/>
          <w:sz w:val="28"/>
          <w:szCs w:val="28"/>
          <w:lang w:eastAsia="ru-RU"/>
        </w:rPr>
        <w:t>образования Крапивенское Щекинского района в валюте Российской Федерации на 2024 год и на плановый период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746377">
        <w:rPr>
          <w:rFonts w:ascii="PT Astra Serif" w:hAnsi="PT Astra Serif"/>
          <w:b/>
          <w:sz w:val="28"/>
          <w:szCs w:val="28"/>
          <w:lang w:eastAsia="ru-RU"/>
        </w:rPr>
        <w:t>2025 и 2026 годов</w:t>
      </w:r>
    </w:p>
    <w:p w:rsidR="00746377" w:rsidRPr="00746377" w:rsidRDefault="00746377" w:rsidP="00746377">
      <w:pPr>
        <w:tabs>
          <w:tab w:val="left" w:pos="720"/>
          <w:tab w:val="left" w:pos="8280"/>
        </w:tabs>
        <w:suppressAutoHyphens w:val="0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746377" w:rsidRPr="00746377" w:rsidRDefault="00746377" w:rsidP="00746377">
      <w:pPr>
        <w:tabs>
          <w:tab w:val="left" w:pos="720"/>
          <w:tab w:val="left" w:pos="8280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377">
        <w:rPr>
          <w:rFonts w:ascii="PT Astra Serif" w:hAnsi="PT Astra Serif"/>
          <w:sz w:val="28"/>
          <w:szCs w:val="28"/>
          <w:lang w:eastAsia="ru-RU"/>
        </w:rPr>
        <w:t xml:space="preserve">В соответствии с Федеральным законом от 22.04.2020 № 120-ФЗ «О внесении изменений в Бюджетный кодекс Российской Федерации и Федеральный закон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Решением Собрания депутатов муниципального образования Крапивенское Щекинского района от 21.12.2023 № 7-28 «О бюджете муниципального образования Крапивенское Щекинского района на 2024 год и на плановый период 2025 и 2026 годов», на основании Устава муниципального образования Крапивенское Щекинского района администрация муниципального образования Крапивенское Щекинского района </w:t>
      </w:r>
      <w:r w:rsidRPr="00746377">
        <w:rPr>
          <w:rFonts w:ascii="PT Astra Serif" w:hAnsi="PT Astra Serif"/>
          <w:b/>
          <w:sz w:val="28"/>
          <w:szCs w:val="28"/>
          <w:lang w:eastAsia="ru-RU"/>
        </w:rPr>
        <w:t>ПОСТАНОВЛЯЕТ</w:t>
      </w:r>
      <w:r w:rsidRPr="00746377">
        <w:rPr>
          <w:rFonts w:ascii="PT Astra Serif" w:hAnsi="PT Astra Serif"/>
          <w:sz w:val="28"/>
          <w:szCs w:val="28"/>
          <w:lang w:eastAsia="ru-RU"/>
        </w:rPr>
        <w:t>:</w:t>
      </w:r>
    </w:p>
    <w:p w:rsidR="00746377" w:rsidRPr="00746377" w:rsidRDefault="00746377" w:rsidP="00746377">
      <w:pPr>
        <w:tabs>
          <w:tab w:val="left" w:pos="720"/>
          <w:tab w:val="left" w:pos="8280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377">
        <w:rPr>
          <w:rFonts w:ascii="PT Astra Serif" w:hAnsi="PT Astra Serif"/>
          <w:sz w:val="28"/>
          <w:szCs w:val="28"/>
          <w:lang w:eastAsia="ru-RU"/>
        </w:rPr>
        <w:t>1. Постановление от 24.12.2011г. № 162 «Об утверждении Программы муниципальных внутренних заимствований муниципального образования Крапивенское Щекинского района на 2022 год и на плановый период 2023 и 2024 годов и Программы муниципальных гарантий муниципального образования Крапивенское Щекинского района в валюте Российской Федерации на 2022 год и на плановый период 2023 и 2024 годов» признать утратившим силу.</w:t>
      </w:r>
    </w:p>
    <w:p w:rsidR="00746377" w:rsidRPr="00746377" w:rsidRDefault="00746377" w:rsidP="00746377">
      <w:pPr>
        <w:tabs>
          <w:tab w:val="left" w:pos="720"/>
          <w:tab w:val="left" w:pos="8280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377">
        <w:rPr>
          <w:rFonts w:ascii="PT Astra Serif" w:hAnsi="PT Astra Serif"/>
          <w:sz w:val="28"/>
          <w:szCs w:val="28"/>
          <w:lang w:eastAsia="ru-RU"/>
        </w:rPr>
        <w:t>2. Утвердить Программу муниципальных внутренних заимствований муниципального образования Крапивенское Щекинского района на 2024 год и на плановый период 2025 и 2026 годов (приложение № 1).</w:t>
      </w:r>
    </w:p>
    <w:p w:rsidR="00746377" w:rsidRPr="00746377" w:rsidRDefault="00746377" w:rsidP="00746377">
      <w:pPr>
        <w:tabs>
          <w:tab w:val="left" w:pos="720"/>
          <w:tab w:val="left" w:pos="8280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377">
        <w:rPr>
          <w:rFonts w:ascii="PT Astra Serif" w:hAnsi="PT Astra Serif"/>
          <w:sz w:val="28"/>
          <w:szCs w:val="28"/>
          <w:lang w:eastAsia="ru-RU"/>
        </w:rPr>
        <w:t>3. Утвердить Программу муниципальных гарантий муниципального образования Крапивенское Щекинского района в валюте Российской Федерации на 2024 год и на плановый период 2025 и 2026 годов (приложение № 2).</w:t>
      </w:r>
    </w:p>
    <w:p w:rsidR="00746377" w:rsidRPr="00746377" w:rsidRDefault="00746377" w:rsidP="00746377">
      <w:pPr>
        <w:tabs>
          <w:tab w:val="left" w:pos="8280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377">
        <w:rPr>
          <w:rFonts w:ascii="PT Astra Serif" w:hAnsi="PT Astra Serif"/>
          <w:sz w:val="28"/>
          <w:szCs w:val="28"/>
          <w:lang w:eastAsia="ru-RU"/>
        </w:rPr>
        <w:lastRenderedPageBreak/>
        <w:t>4. Настоящее постановление обнародовать путем размещения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Крапивенское Щекинского района по адресу: Тульская область, Щекинский район, с. Крапивна, ул. Советская, д.34.</w:t>
      </w:r>
    </w:p>
    <w:p w:rsidR="00746377" w:rsidRPr="00746377" w:rsidRDefault="00746377" w:rsidP="00746377">
      <w:pPr>
        <w:tabs>
          <w:tab w:val="left" w:pos="8280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46377">
        <w:rPr>
          <w:rFonts w:ascii="PT Astra Serif" w:hAnsi="PT Astra Serif"/>
          <w:sz w:val="28"/>
          <w:szCs w:val="28"/>
          <w:lang w:eastAsia="ru-RU"/>
        </w:rPr>
        <w:t>5. Настоящее постановление вступает в силу со дня обнародования.</w:t>
      </w:r>
    </w:p>
    <w:p w:rsidR="00566481" w:rsidRPr="00746377" w:rsidRDefault="00566481" w:rsidP="00566481">
      <w:pPr>
        <w:tabs>
          <w:tab w:val="left" w:pos="8280"/>
        </w:tabs>
        <w:suppressAutoHyphens w:val="0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</w:p>
    <w:p w:rsidR="00440396" w:rsidRPr="00746377" w:rsidRDefault="00440396" w:rsidP="00566481">
      <w:pPr>
        <w:pStyle w:val="afb"/>
        <w:spacing w:line="360" w:lineRule="auto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0396" w:rsidRPr="00746377" w:rsidTr="00566481">
        <w:tc>
          <w:tcPr>
            <w:tcW w:w="4785" w:type="dxa"/>
          </w:tcPr>
          <w:p w:rsidR="00440396" w:rsidRPr="00746377" w:rsidRDefault="00440396" w:rsidP="00440396">
            <w:pPr>
              <w:pStyle w:val="afb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746377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Глава администрации</w:t>
            </w:r>
          </w:p>
          <w:p w:rsidR="00440396" w:rsidRPr="00746377" w:rsidRDefault="00B85007" w:rsidP="00440396">
            <w:pPr>
              <w:pStyle w:val="afb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746377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м</w:t>
            </w:r>
            <w:r w:rsidR="00440396" w:rsidRPr="00746377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униципального образования</w:t>
            </w:r>
          </w:p>
          <w:p w:rsidR="00440396" w:rsidRPr="00746377" w:rsidRDefault="00440396" w:rsidP="00440396">
            <w:pPr>
              <w:pStyle w:val="afb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746377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Крапивенское Щекинского </w:t>
            </w:r>
          </w:p>
          <w:p w:rsidR="00440396" w:rsidRPr="00746377" w:rsidRDefault="00440396" w:rsidP="00440396">
            <w:pPr>
              <w:pStyle w:val="afb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746377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4786" w:type="dxa"/>
          </w:tcPr>
          <w:p w:rsidR="00B85007" w:rsidRPr="00746377" w:rsidRDefault="00B85007" w:rsidP="0092557B">
            <w:pPr>
              <w:pStyle w:val="afb"/>
              <w:spacing w:line="36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  <w:p w:rsidR="00B85007" w:rsidRPr="00746377" w:rsidRDefault="00B85007" w:rsidP="0092557B">
            <w:pPr>
              <w:pStyle w:val="afb"/>
              <w:spacing w:line="36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  <w:p w:rsidR="00440396" w:rsidRPr="00746377" w:rsidRDefault="00B85007" w:rsidP="0092557B">
            <w:pPr>
              <w:pStyle w:val="afb"/>
              <w:spacing w:line="36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746377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746377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А.В.Чеченкин</w:t>
            </w:r>
            <w:proofErr w:type="spellEnd"/>
          </w:p>
        </w:tc>
      </w:tr>
    </w:tbl>
    <w:p w:rsidR="00746377" w:rsidRPr="00746377" w:rsidRDefault="00746377" w:rsidP="0092557B">
      <w:pPr>
        <w:pStyle w:val="afb"/>
        <w:spacing w:line="36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746377" w:rsidRPr="00746377" w:rsidRDefault="00746377">
      <w:pPr>
        <w:suppressAutoHyphens w:val="0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746377">
        <w:rPr>
          <w:rFonts w:ascii="PT Astra Serif" w:hAnsi="PT Astra Serif"/>
          <w:b/>
          <w:color w:val="000000"/>
          <w:sz w:val="28"/>
          <w:szCs w:val="28"/>
        </w:rPr>
        <w:br w:type="page"/>
      </w:r>
    </w:p>
    <w:p w:rsidR="00746377" w:rsidRPr="00746377" w:rsidRDefault="00746377" w:rsidP="0092557B">
      <w:pPr>
        <w:pStyle w:val="afb"/>
        <w:spacing w:line="360" w:lineRule="auto"/>
        <w:jc w:val="center"/>
        <w:rPr>
          <w:rFonts w:ascii="PT Astra Serif" w:hAnsi="PT Astra Serif"/>
          <w:b/>
          <w:color w:val="000000"/>
          <w:sz w:val="28"/>
          <w:szCs w:val="28"/>
        </w:rPr>
        <w:sectPr w:rsidR="00746377" w:rsidRPr="00746377" w:rsidSect="008C38A7">
          <w:headerReference w:type="default" r:id="rId8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746377" w:rsidRPr="00746377" w:rsidRDefault="00746377" w:rsidP="00746377">
      <w:pPr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746377">
        <w:rPr>
          <w:rFonts w:ascii="PT Astra Serif" w:hAnsi="PT Astra Serif"/>
          <w:sz w:val="28"/>
          <w:szCs w:val="28"/>
          <w:lang w:eastAsia="ru-RU"/>
        </w:rPr>
        <w:lastRenderedPageBreak/>
        <w:t>Приложение № 1</w:t>
      </w:r>
    </w:p>
    <w:p w:rsidR="00746377" w:rsidRPr="00746377" w:rsidRDefault="00746377" w:rsidP="00746377">
      <w:pPr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746377">
        <w:rPr>
          <w:rFonts w:ascii="PT Astra Serif" w:hAnsi="PT Astra Serif"/>
          <w:sz w:val="28"/>
          <w:szCs w:val="28"/>
          <w:lang w:eastAsia="ru-RU"/>
        </w:rPr>
        <w:t xml:space="preserve">к постановлению администрации </w:t>
      </w:r>
    </w:p>
    <w:p w:rsidR="00746377" w:rsidRPr="00746377" w:rsidRDefault="00746377" w:rsidP="00746377">
      <w:pPr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746377">
        <w:rPr>
          <w:rFonts w:ascii="PT Astra Serif" w:hAnsi="PT Astra Serif"/>
          <w:sz w:val="28"/>
          <w:szCs w:val="28"/>
          <w:lang w:eastAsia="ru-RU"/>
        </w:rPr>
        <w:t xml:space="preserve">муниципального образования </w:t>
      </w:r>
    </w:p>
    <w:p w:rsidR="00746377" w:rsidRPr="00746377" w:rsidRDefault="00746377" w:rsidP="00746377">
      <w:pPr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746377">
        <w:rPr>
          <w:rFonts w:ascii="PT Astra Serif" w:hAnsi="PT Astra Serif"/>
          <w:sz w:val="28"/>
          <w:szCs w:val="28"/>
          <w:lang w:eastAsia="ru-RU"/>
        </w:rPr>
        <w:t>Крапивенское Щекинского района</w:t>
      </w:r>
    </w:p>
    <w:p w:rsidR="00746377" w:rsidRPr="00746377" w:rsidRDefault="00746377" w:rsidP="00746377">
      <w:pPr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746377">
        <w:rPr>
          <w:rFonts w:ascii="PT Astra Serif" w:hAnsi="PT Astra Serif"/>
          <w:sz w:val="28"/>
          <w:szCs w:val="28"/>
          <w:lang w:eastAsia="ru-RU"/>
        </w:rPr>
        <w:t>от 30.05.2024 № 80</w:t>
      </w:r>
    </w:p>
    <w:p w:rsidR="00746377" w:rsidRPr="00746377" w:rsidRDefault="00746377" w:rsidP="00746377">
      <w:pPr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746377" w:rsidRPr="00746377" w:rsidRDefault="00746377" w:rsidP="00746377">
      <w:pPr>
        <w:suppressAutoHyphens w:val="0"/>
        <w:jc w:val="center"/>
        <w:rPr>
          <w:rFonts w:ascii="PT Astra Serif" w:hAnsi="PT Astra Serif"/>
          <w:b/>
          <w:sz w:val="28"/>
          <w:lang w:eastAsia="ru-RU"/>
        </w:rPr>
      </w:pPr>
      <w:r w:rsidRPr="00746377">
        <w:rPr>
          <w:rFonts w:ascii="PT Astra Serif" w:hAnsi="PT Astra Serif"/>
          <w:b/>
          <w:sz w:val="28"/>
          <w:lang w:eastAsia="ru-RU"/>
        </w:rPr>
        <w:t>ПРОГРАММА</w:t>
      </w:r>
    </w:p>
    <w:p w:rsidR="00746377" w:rsidRPr="00746377" w:rsidRDefault="00746377" w:rsidP="00746377">
      <w:pPr>
        <w:suppressAutoHyphens w:val="0"/>
        <w:jc w:val="center"/>
        <w:rPr>
          <w:rFonts w:ascii="PT Astra Serif" w:hAnsi="PT Astra Serif"/>
          <w:b/>
          <w:sz w:val="28"/>
          <w:lang w:eastAsia="ru-RU"/>
        </w:rPr>
      </w:pPr>
      <w:r w:rsidRPr="00746377">
        <w:rPr>
          <w:rFonts w:ascii="PT Astra Serif" w:hAnsi="PT Astra Serif"/>
          <w:b/>
          <w:sz w:val="28"/>
          <w:lang w:eastAsia="ru-RU"/>
        </w:rPr>
        <w:t xml:space="preserve">муниципальных внутренних заимствований </w:t>
      </w:r>
    </w:p>
    <w:p w:rsidR="00746377" w:rsidRPr="00746377" w:rsidRDefault="00746377" w:rsidP="00746377">
      <w:pPr>
        <w:suppressAutoHyphens w:val="0"/>
        <w:jc w:val="center"/>
        <w:rPr>
          <w:rFonts w:ascii="PT Astra Serif" w:hAnsi="PT Astra Serif"/>
          <w:b/>
          <w:sz w:val="28"/>
          <w:lang w:eastAsia="ru-RU"/>
        </w:rPr>
      </w:pPr>
      <w:r w:rsidRPr="00746377">
        <w:rPr>
          <w:rFonts w:ascii="PT Astra Serif" w:hAnsi="PT Astra Serif"/>
          <w:b/>
          <w:sz w:val="28"/>
          <w:lang w:eastAsia="ru-RU"/>
        </w:rPr>
        <w:t xml:space="preserve">муниципального образования Крапивенское Щекинского района </w:t>
      </w:r>
    </w:p>
    <w:p w:rsidR="00746377" w:rsidRPr="00746377" w:rsidRDefault="00746377" w:rsidP="00746377">
      <w:pPr>
        <w:suppressAutoHyphens w:val="0"/>
        <w:jc w:val="center"/>
        <w:rPr>
          <w:rFonts w:ascii="PT Astra Serif" w:hAnsi="PT Astra Serif"/>
          <w:b/>
          <w:sz w:val="28"/>
          <w:lang w:eastAsia="ru-RU"/>
        </w:rPr>
      </w:pPr>
      <w:r w:rsidRPr="00746377">
        <w:rPr>
          <w:rFonts w:ascii="PT Astra Serif" w:hAnsi="PT Astra Serif"/>
          <w:b/>
          <w:sz w:val="28"/>
          <w:lang w:eastAsia="ru-RU"/>
        </w:rPr>
        <w:t>на 2024 год и на плановый период 2025 и 2026 годов</w:t>
      </w:r>
    </w:p>
    <w:tbl>
      <w:tblPr>
        <w:tblW w:w="14593" w:type="dxa"/>
        <w:jc w:val="center"/>
        <w:tblLayout w:type="fixed"/>
        <w:tblLook w:val="04A0" w:firstRow="1" w:lastRow="0" w:firstColumn="1" w:lastColumn="0" w:noHBand="0" w:noVBand="1"/>
      </w:tblPr>
      <w:tblGrid>
        <w:gridCol w:w="1756"/>
        <w:gridCol w:w="1701"/>
        <w:gridCol w:w="214"/>
        <w:gridCol w:w="736"/>
        <w:gridCol w:w="1743"/>
        <w:gridCol w:w="950"/>
        <w:gridCol w:w="1885"/>
        <w:gridCol w:w="499"/>
        <w:gridCol w:w="451"/>
        <w:gridCol w:w="1418"/>
        <w:gridCol w:w="1559"/>
        <w:gridCol w:w="1681"/>
      </w:tblGrid>
      <w:tr w:rsidR="00746377" w:rsidRPr="00746377" w:rsidTr="005764C6">
        <w:trPr>
          <w:trHeight w:val="20"/>
          <w:jc w:val="center"/>
        </w:trPr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77" w:rsidRPr="00746377" w:rsidRDefault="00746377" w:rsidP="00746377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77" w:rsidRPr="00746377" w:rsidRDefault="00746377" w:rsidP="00746377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77" w:rsidRPr="00746377" w:rsidRDefault="00746377" w:rsidP="00746377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746377">
              <w:rPr>
                <w:rFonts w:ascii="PT Astra Serif" w:hAnsi="PT Astra Serif"/>
                <w:lang w:eastAsia="ru-RU"/>
              </w:rPr>
              <w:t>руб.</w:t>
            </w:r>
          </w:p>
        </w:tc>
      </w:tr>
      <w:tr w:rsidR="00746377" w:rsidRPr="00746377" w:rsidTr="005764C6">
        <w:trPr>
          <w:trHeight w:val="20"/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746377">
              <w:rPr>
                <w:rFonts w:ascii="PT Astra Serif" w:hAnsi="PT Astra Serif"/>
                <w:lang w:eastAsia="ru-RU"/>
              </w:rPr>
              <w:t>Вид заимствований</w:t>
            </w:r>
          </w:p>
        </w:tc>
        <w:tc>
          <w:tcPr>
            <w:tcW w:w="817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746377">
              <w:rPr>
                <w:rFonts w:ascii="PT Astra Serif" w:hAnsi="PT Astra Serif"/>
                <w:lang w:eastAsia="ru-RU"/>
              </w:rPr>
              <w:t xml:space="preserve">Объемы привлечения средств в бюджет муниципального образования Крапивенское  Щекинского района и предельные сроки погашения долговых обязательств, возникающих при осуществлении муниципальных внутренних заимствований на 2024 год и на плановый период 2025 и 2026 годов </w:t>
            </w: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746377">
              <w:rPr>
                <w:rFonts w:ascii="PT Astra Serif" w:hAnsi="PT Astra Serif"/>
                <w:lang w:eastAsia="ru-RU"/>
              </w:rPr>
              <w:t xml:space="preserve">Объемы погашения муниципальных долговых обязательств </w:t>
            </w:r>
          </w:p>
        </w:tc>
      </w:tr>
      <w:tr w:rsidR="00746377" w:rsidRPr="00746377" w:rsidTr="005764C6">
        <w:trPr>
          <w:trHeight w:val="20"/>
          <w:jc w:val="center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77" w:rsidRPr="00746377" w:rsidRDefault="00746377" w:rsidP="00746377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746377">
              <w:rPr>
                <w:rFonts w:ascii="PT Astra Serif" w:hAnsi="PT Astra Serif"/>
                <w:lang w:eastAsia="ru-RU"/>
              </w:rPr>
              <w:t>2024 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746377">
              <w:rPr>
                <w:rFonts w:ascii="PT Astra Serif" w:hAnsi="PT Astra Serif"/>
                <w:lang w:eastAsia="ru-RU"/>
              </w:rPr>
              <w:t>2025 год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746377">
              <w:rPr>
                <w:rFonts w:ascii="PT Astra Serif" w:hAnsi="PT Astra Serif"/>
                <w:lang w:eastAsia="ru-RU"/>
              </w:rPr>
              <w:t>2026 год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746377">
              <w:rPr>
                <w:rFonts w:ascii="PT Astra Serif" w:hAnsi="PT Astra Serif"/>
                <w:lang w:eastAsia="ru-RU"/>
              </w:rPr>
              <w:t>2024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746377">
              <w:rPr>
                <w:rFonts w:ascii="PT Astra Serif" w:hAnsi="PT Astra Serif"/>
                <w:lang w:eastAsia="ru-RU"/>
              </w:rPr>
              <w:t>2025 год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746377">
              <w:rPr>
                <w:rFonts w:ascii="PT Astra Serif" w:hAnsi="PT Astra Serif"/>
                <w:lang w:eastAsia="ru-RU"/>
              </w:rPr>
              <w:t>2026 год</w:t>
            </w:r>
          </w:p>
        </w:tc>
      </w:tr>
      <w:tr w:rsidR="00746377" w:rsidRPr="00746377" w:rsidTr="005764C6">
        <w:trPr>
          <w:trHeight w:val="20"/>
          <w:jc w:val="center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6377" w:rsidRPr="00746377" w:rsidRDefault="00746377" w:rsidP="00746377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746377">
              <w:rPr>
                <w:rFonts w:ascii="PT Astra Serif" w:hAnsi="PT Astra Serif"/>
                <w:lang w:eastAsia="ru-RU"/>
              </w:rPr>
              <w:t>объемы привлечения средств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746377">
              <w:rPr>
                <w:rFonts w:ascii="PT Astra Serif" w:hAnsi="PT Astra Serif"/>
                <w:lang w:eastAsia="ru-RU"/>
              </w:rPr>
              <w:t>предельные сроки погашения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746377">
              <w:rPr>
                <w:rFonts w:ascii="PT Astra Serif" w:hAnsi="PT Astra Serif"/>
                <w:lang w:eastAsia="ru-RU"/>
              </w:rPr>
              <w:t>объемы привлечения средств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746377">
              <w:rPr>
                <w:rFonts w:ascii="PT Astra Serif" w:hAnsi="PT Astra Serif"/>
                <w:lang w:eastAsia="ru-RU"/>
              </w:rPr>
              <w:t>предельные сроки погашения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746377">
              <w:rPr>
                <w:rFonts w:ascii="PT Astra Serif" w:hAnsi="PT Astra Serif"/>
                <w:lang w:eastAsia="ru-RU"/>
              </w:rPr>
              <w:t>объемы привлечения средств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746377">
              <w:rPr>
                <w:rFonts w:ascii="PT Astra Serif" w:hAnsi="PT Astra Serif"/>
                <w:lang w:eastAsia="ru-RU"/>
              </w:rPr>
              <w:t>предельные сроки погашения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377" w:rsidRPr="00746377" w:rsidRDefault="00746377" w:rsidP="00746377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377" w:rsidRPr="00746377" w:rsidRDefault="00746377" w:rsidP="00746377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377" w:rsidRPr="00746377" w:rsidRDefault="00746377" w:rsidP="00746377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</w:tr>
      <w:tr w:rsidR="00746377" w:rsidRPr="00746377" w:rsidTr="005764C6">
        <w:trPr>
          <w:trHeight w:val="20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377" w:rsidRPr="00746377" w:rsidRDefault="00746377" w:rsidP="00746377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746377">
              <w:rPr>
                <w:rFonts w:ascii="PT Astra Serif" w:hAnsi="PT Astra Serif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377" w:rsidRPr="00746377" w:rsidRDefault="00746377" w:rsidP="00746377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746377">
              <w:rPr>
                <w:rFonts w:ascii="PT Astra Serif" w:hAnsi="PT Astra Serif"/>
                <w:lang w:eastAsia="ru-RU"/>
              </w:rPr>
              <w:t> 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746377">
              <w:rPr>
                <w:rFonts w:ascii="PT Astra Serif" w:hAnsi="PT Astra Serif"/>
                <w:lang w:eastAsia="ru-RU"/>
              </w:rPr>
              <w:t xml:space="preserve">2026 год 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377" w:rsidRPr="00746377" w:rsidRDefault="00746377" w:rsidP="00746377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746377">
              <w:rPr>
                <w:rFonts w:ascii="PT Astra Serif" w:hAnsi="PT Astra Serif"/>
                <w:lang w:eastAsia="ru-RU"/>
              </w:rPr>
              <w:t> 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746377">
              <w:rPr>
                <w:rFonts w:ascii="PT Astra Serif" w:hAnsi="PT Astra Serif"/>
                <w:lang w:eastAsia="ru-RU"/>
              </w:rPr>
              <w:t xml:space="preserve">2026 год 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377" w:rsidRPr="00746377" w:rsidRDefault="00746377" w:rsidP="00746377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746377">
              <w:rPr>
                <w:rFonts w:ascii="PT Astra Serif" w:hAnsi="PT Astra Serif"/>
                <w:lang w:eastAsia="ru-RU"/>
              </w:rPr>
              <w:t> 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746377">
              <w:rPr>
                <w:rFonts w:ascii="PT Astra Serif" w:hAnsi="PT Astra Serif"/>
                <w:lang w:eastAsia="ru-RU"/>
              </w:rPr>
              <w:t xml:space="preserve">2026 год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377" w:rsidRPr="00746377" w:rsidRDefault="00746377" w:rsidP="00746377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746377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377" w:rsidRPr="00746377" w:rsidRDefault="00746377" w:rsidP="00746377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746377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377" w:rsidRPr="00746377" w:rsidRDefault="00746377" w:rsidP="00746377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746377">
              <w:rPr>
                <w:rFonts w:ascii="PT Astra Serif" w:hAnsi="PT Astra Serif"/>
                <w:lang w:eastAsia="ru-RU"/>
              </w:rPr>
              <w:t> </w:t>
            </w:r>
          </w:p>
        </w:tc>
      </w:tr>
    </w:tbl>
    <w:p w:rsidR="00746377" w:rsidRPr="00746377" w:rsidRDefault="00746377" w:rsidP="00746377">
      <w:pPr>
        <w:suppressAutoHyphens w:val="0"/>
        <w:jc w:val="center"/>
        <w:rPr>
          <w:rFonts w:ascii="PT Astra Serif" w:hAnsi="PT Astra Serif"/>
          <w:b/>
          <w:sz w:val="28"/>
          <w:lang w:eastAsia="ru-RU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6576"/>
        <w:gridCol w:w="6040"/>
      </w:tblGrid>
      <w:tr w:rsidR="00746377" w:rsidRPr="00746377" w:rsidTr="005764C6">
        <w:tc>
          <w:tcPr>
            <w:tcW w:w="6576" w:type="dxa"/>
            <w:shd w:val="clear" w:color="auto" w:fill="auto"/>
          </w:tcPr>
          <w:p w:rsidR="00746377" w:rsidRPr="00746377" w:rsidRDefault="00746377" w:rsidP="00746377">
            <w:pPr>
              <w:suppressAutoHyphens w:val="0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4637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746377" w:rsidRPr="00746377" w:rsidRDefault="00746377" w:rsidP="00746377">
            <w:pPr>
              <w:suppressAutoHyphens w:val="0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4637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746377" w:rsidRPr="00746377" w:rsidRDefault="00746377" w:rsidP="00746377">
            <w:pPr>
              <w:suppressAutoHyphens w:val="0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4637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Крапивенское Щекинского района</w:t>
            </w:r>
          </w:p>
        </w:tc>
        <w:tc>
          <w:tcPr>
            <w:tcW w:w="6040" w:type="dxa"/>
            <w:shd w:val="clear" w:color="auto" w:fill="auto"/>
          </w:tcPr>
          <w:p w:rsidR="00746377" w:rsidRPr="00746377" w:rsidRDefault="00746377" w:rsidP="00746377">
            <w:pPr>
              <w:suppressAutoHyphens w:val="0"/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  <w:p w:rsidR="00746377" w:rsidRPr="00746377" w:rsidRDefault="00746377" w:rsidP="00746377">
            <w:pPr>
              <w:suppressAutoHyphens w:val="0"/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  <w:p w:rsidR="00746377" w:rsidRPr="00746377" w:rsidRDefault="00746377" w:rsidP="00746377">
            <w:pPr>
              <w:suppressAutoHyphens w:val="0"/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4637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74637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Чеченкин</w:t>
            </w:r>
            <w:proofErr w:type="spellEnd"/>
          </w:p>
        </w:tc>
      </w:tr>
    </w:tbl>
    <w:p w:rsidR="00746377" w:rsidRPr="00746377" w:rsidRDefault="00746377" w:rsidP="00746377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440396" w:rsidRDefault="00440396" w:rsidP="00746377">
      <w:pPr>
        <w:suppressAutoHyphens w:val="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746377" w:rsidRPr="00746377" w:rsidRDefault="00746377" w:rsidP="00746377">
      <w:pPr>
        <w:suppressAutoHyphens w:val="0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Приложение № 2</w:t>
      </w:r>
    </w:p>
    <w:p w:rsidR="00746377" w:rsidRPr="00746377" w:rsidRDefault="00746377" w:rsidP="00746377">
      <w:pPr>
        <w:suppressAutoHyphens w:val="0"/>
        <w:jc w:val="right"/>
        <w:rPr>
          <w:rFonts w:ascii="PT Astra Serif" w:hAnsi="PT Astra Serif"/>
          <w:color w:val="000000"/>
          <w:sz w:val="28"/>
          <w:szCs w:val="28"/>
        </w:rPr>
      </w:pPr>
      <w:r w:rsidRPr="00746377">
        <w:rPr>
          <w:rFonts w:ascii="PT Astra Serif" w:hAnsi="PT Astra Serif"/>
          <w:color w:val="000000"/>
          <w:sz w:val="28"/>
          <w:szCs w:val="28"/>
        </w:rPr>
        <w:t xml:space="preserve">к постановлению администрации </w:t>
      </w:r>
    </w:p>
    <w:p w:rsidR="00746377" w:rsidRPr="00746377" w:rsidRDefault="00746377" w:rsidP="00746377">
      <w:pPr>
        <w:suppressAutoHyphens w:val="0"/>
        <w:jc w:val="right"/>
        <w:rPr>
          <w:rFonts w:ascii="PT Astra Serif" w:hAnsi="PT Astra Serif"/>
          <w:color w:val="000000"/>
          <w:sz w:val="28"/>
          <w:szCs w:val="28"/>
        </w:rPr>
      </w:pPr>
      <w:r w:rsidRPr="00746377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</w:p>
    <w:p w:rsidR="00746377" w:rsidRPr="00746377" w:rsidRDefault="00746377" w:rsidP="00746377">
      <w:pPr>
        <w:suppressAutoHyphens w:val="0"/>
        <w:jc w:val="right"/>
        <w:rPr>
          <w:rFonts w:ascii="PT Astra Serif" w:hAnsi="PT Astra Serif"/>
          <w:color w:val="000000"/>
          <w:sz w:val="28"/>
          <w:szCs w:val="28"/>
        </w:rPr>
      </w:pPr>
      <w:r w:rsidRPr="00746377">
        <w:rPr>
          <w:rFonts w:ascii="PT Astra Serif" w:hAnsi="PT Astra Serif"/>
          <w:color w:val="000000"/>
          <w:sz w:val="28"/>
          <w:szCs w:val="28"/>
        </w:rPr>
        <w:t>Крапивенское Щекинского района</w:t>
      </w:r>
    </w:p>
    <w:p w:rsidR="00746377" w:rsidRPr="00746377" w:rsidRDefault="00746377" w:rsidP="00746377">
      <w:pPr>
        <w:suppressAutoHyphens w:val="0"/>
        <w:jc w:val="right"/>
        <w:rPr>
          <w:rFonts w:ascii="PT Astra Serif" w:hAnsi="PT Astra Serif"/>
          <w:color w:val="000000"/>
          <w:sz w:val="28"/>
          <w:szCs w:val="28"/>
        </w:rPr>
      </w:pPr>
      <w:r w:rsidRPr="00746377">
        <w:rPr>
          <w:rFonts w:ascii="PT Astra Serif" w:hAnsi="PT Astra Serif"/>
          <w:color w:val="000000"/>
          <w:sz w:val="28"/>
          <w:szCs w:val="28"/>
        </w:rPr>
        <w:t xml:space="preserve">от </w:t>
      </w:r>
      <w:r>
        <w:rPr>
          <w:rFonts w:ascii="PT Astra Serif" w:hAnsi="PT Astra Serif"/>
          <w:color w:val="000000"/>
          <w:sz w:val="28"/>
          <w:szCs w:val="28"/>
        </w:rPr>
        <w:t>30.05.2024 № 80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79"/>
        <w:gridCol w:w="1685"/>
        <w:gridCol w:w="1124"/>
        <w:gridCol w:w="1124"/>
        <w:gridCol w:w="1124"/>
        <w:gridCol w:w="1685"/>
        <w:gridCol w:w="2948"/>
        <w:gridCol w:w="2742"/>
      </w:tblGrid>
      <w:tr w:rsidR="00746377" w:rsidRPr="00746377" w:rsidTr="005764C6">
        <w:trPr>
          <w:trHeight w:val="20"/>
          <w:jc w:val="center"/>
        </w:trPr>
        <w:tc>
          <w:tcPr>
            <w:tcW w:w="14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 w:rsidRPr="00746377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ПРОГРАММА</w:t>
            </w:r>
            <w:r w:rsidRPr="00746377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br/>
              <w:t xml:space="preserve"> муниципальных гарантий муниципального образования </w:t>
            </w:r>
            <w:r w:rsidRPr="00746377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br/>
              <w:t xml:space="preserve">Крапивенское Щекинского района в валюте Российской Федерации </w:t>
            </w:r>
            <w:r w:rsidRPr="00746377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br/>
              <w:t>на 2024 год и на плановый период 2025 и 2026 годов</w:t>
            </w:r>
          </w:p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46377" w:rsidRPr="00746377" w:rsidTr="005764C6">
        <w:trPr>
          <w:trHeight w:val="20"/>
          <w:jc w:val="center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77" w:rsidRPr="00746377" w:rsidRDefault="00746377" w:rsidP="00746377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77" w:rsidRPr="00746377" w:rsidRDefault="00746377" w:rsidP="00746377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77" w:rsidRPr="00746377" w:rsidRDefault="00746377" w:rsidP="00746377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77" w:rsidRPr="00746377" w:rsidRDefault="00746377" w:rsidP="00746377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77" w:rsidRPr="00746377" w:rsidRDefault="00746377" w:rsidP="00746377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77" w:rsidRPr="00746377" w:rsidRDefault="00746377" w:rsidP="00746377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77" w:rsidRPr="00746377" w:rsidRDefault="00746377" w:rsidP="00746377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77" w:rsidRPr="00746377" w:rsidRDefault="00746377" w:rsidP="00746377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</w:tr>
      <w:tr w:rsidR="00746377" w:rsidRPr="00746377" w:rsidTr="005764C6">
        <w:trPr>
          <w:trHeight w:val="20"/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46377">
              <w:rPr>
                <w:rFonts w:ascii="PT Astra Serif" w:hAnsi="PT Astra Serif"/>
                <w:color w:val="000000"/>
                <w:lang w:eastAsia="ru-RU"/>
              </w:rPr>
              <w:t>Цель гарантирования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46377">
              <w:rPr>
                <w:rFonts w:ascii="PT Astra Serif" w:hAnsi="PT Astra Serif"/>
                <w:color w:val="000000"/>
                <w:lang w:eastAsia="ru-RU"/>
              </w:rPr>
              <w:t>Категория, наименование принципала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46377">
              <w:rPr>
                <w:rFonts w:ascii="PT Astra Serif" w:hAnsi="PT Astra Serif"/>
                <w:color w:val="000000"/>
                <w:lang w:eastAsia="ru-RU"/>
              </w:rPr>
              <w:t>Объем предоставляемых гарантий, рублей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46377">
              <w:rPr>
                <w:rFonts w:ascii="PT Astra Serif" w:hAnsi="PT Astra Serif"/>
                <w:color w:val="000000"/>
                <w:lang w:eastAsia="ru-RU"/>
              </w:rPr>
              <w:t>Наличие права регрессного требования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46377">
              <w:rPr>
                <w:rFonts w:ascii="PT Astra Serif" w:hAnsi="PT Astra Serif"/>
                <w:color w:val="000000"/>
                <w:lang w:eastAsia="ru-RU"/>
              </w:rPr>
              <w:t>Обеспечение исполнения обязательств принципала по удовлетворению регрессных требований гаранта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46377">
              <w:rPr>
                <w:rFonts w:ascii="PT Astra Serif" w:hAnsi="PT Astra Serif"/>
                <w:color w:val="000000"/>
                <w:lang w:eastAsia="ru-RU"/>
              </w:rPr>
              <w:t>Иные условия предоставления и исполнения муниципальных гарантий</w:t>
            </w:r>
          </w:p>
        </w:tc>
      </w:tr>
      <w:tr w:rsidR="00746377" w:rsidRPr="00746377" w:rsidTr="005764C6">
        <w:trPr>
          <w:trHeight w:val="20"/>
          <w:jc w:val="center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77" w:rsidRPr="00746377" w:rsidRDefault="00746377" w:rsidP="00746377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77" w:rsidRPr="00746377" w:rsidRDefault="00746377" w:rsidP="00746377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46377">
              <w:rPr>
                <w:rFonts w:ascii="PT Astra Serif" w:hAnsi="PT Astra Serif"/>
                <w:color w:val="000000"/>
                <w:lang w:eastAsia="ru-RU"/>
              </w:rPr>
              <w:t>2024 год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46377">
              <w:rPr>
                <w:rFonts w:ascii="PT Astra Serif" w:hAnsi="PT Astra Serif"/>
                <w:color w:val="000000"/>
                <w:lang w:eastAsia="ru-RU"/>
              </w:rPr>
              <w:t>2025 год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46377">
              <w:rPr>
                <w:rFonts w:ascii="PT Astra Serif" w:hAnsi="PT Astra Serif"/>
                <w:color w:val="000000"/>
                <w:lang w:eastAsia="ru-RU"/>
              </w:rPr>
              <w:t xml:space="preserve">2026 год 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77" w:rsidRPr="00746377" w:rsidRDefault="00746377" w:rsidP="00746377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77" w:rsidRPr="00746377" w:rsidRDefault="00746377" w:rsidP="00746377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77" w:rsidRPr="00746377" w:rsidRDefault="00746377" w:rsidP="00746377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746377" w:rsidRPr="00746377" w:rsidTr="005764C6">
        <w:trPr>
          <w:trHeight w:val="509"/>
          <w:jc w:val="center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46377">
              <w:rPr>
                <w:rFonts w:ascii="PT Astra Serif" w:hAnsi="PT Astra Serif"/>
                <w:color w:val="000000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46377">
              <w:rPr>
                <w:rFonts w:ascii="PT Astra Serif" w:hAnsi="PT Astra Serif"/>
                <w:color w:val="000000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46377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46377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46377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46377">
              <w:rPr>
                <w:rFonts w:ascii="PT Astra Serif" w:hAnsi="PT Astra Serif"/>
                <w:color w:val="000000"/>
                <w:lang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46377">
              <w:rPr>
                <w:rFonts w:ascii="PT Astra Serif" w:hAnsi="PT Astra Serif"/>
                <w:color w:val="000000"/>
                <w:lang w:eastAsia="ru-RU"/>
              </w:rPr>
              <w:t>-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7" w:rsidRPr="00746377" w:rsidRDefault="00746377" w:rsidP="0074637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46377">
              <w:rPr>
                <w:rFonts w:ascii="PT Astra Serif" w:hAnsi="PT Astra Serif"/>
                <w:color w:val="000000"/>
                <w:lang w:eastAsia="ru-RU"/>
              </w:rPr>
              <w:t>-</w:t>
            </w:r>
          </w:p>
        </w:tc>
      </w:tr>
      <w:bookmarkEnd w:id="0"/>
    </w:tbl>
    <w:p w:rsidR="00746377" w:rsidRPr="00746377" w:rsidRDefault="00746377" w:rsidP="00746377">
      <w:pPr>
        <w:suppressAutoHyphens w:val="0"/>
        <w:jc w:val="center"/>
        <w:rPr>
          <w:rFonts w:ascii="PT Astra Serif" w:hAnsi="PT Astra Serif"/>
          <w:b/>
          <w:lang w:eastAsia="ru-RU"/>
        </w:rPr>
      </w:pPr>
    </w:p>
    <w:p w:rsidR="00746377" w:rsidRPr="00746377" w:rsidRDefault="00746377" w:rsidP="00746377">
      <w:pPr>
        <w:suppressAutoHyphens w:val="0"/>
        <w:jc w:val="center"/>
        <w:rPr>
          <w:rFonts w:ascii="PT Astra Serif" w:hAnsi="PT Astra Serif"/>
          <w:b/>
          <w:lang w:eastAsia="ru-RU"/>
        </w:rPr>
      </w:pPr>
    </w:p>
    <w:p w:rsidR="00746377" w:rsidRPr="00746377" w:rsidRDefault="00746377" w:rsidP="00746377">
      <w:pPr>
        <w:suppressAutoHyphens w:val="0"/>
        <w:jc w:val="center"/>
        <w:rPr>
          <w:rFonts w:ascii="PT Astra Serif" w:hAnsi="PT Astra Serif"/>
          <w:b/>
          <w:lang w:eastAsia="ru-RU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6292"/>
        <w:gridCol w:w="6324"/>
      </w:tblGrid>
      <w:tr w:rsidR="00746377" w:rsidRPr="00746377" w:rsidTr="005764C6">
        <w:tc>
          <w:tcPr>
            <w:tcW w:w="6292" w:type="dxa"/>
            <w:shd w:val="clear" w:color="auto" w:fill="auto"/>
          </w:tcPr>
          <w:p w:rsidR="00746377" w:rsidRPr="00746377" w:rsidRDefault="00746377" w:rsidP="00746377">
            <w:pPr>
              <w:suppressAutoHyphens w:val="0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4637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746377" w:rsidRPr="00746377" w:rsidRDefault="00746377" w:rsidP="00746377">
            <w:pPr>
              <w:suppressAutoHyphens w:val="0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4637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746377" w:rsidRPr="00746377" w:rsidRDefault="00746377" w:rsidP="00746377">
            <w:pPr>
              <w:suppressAutoHyphens w:val="0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4637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Крапивенское Щекинского района</w:t>
            </w:r>
          </w:p>
        </w:tc>
        <w:tc>
          <w:tcPr>
            <w:tcW w:w="6324" w:type="dxa"/>
            <w:shd w:val="clear" w:color="auto" w:fill="auto"/>
          </w:tcPr>
          <w:p w:rsidR="00746377" w:rsidRPr="00746377" w:rsidRDefault="00746377" w:rsidP="00746377">
            <w:pPr>
              <w:suppressAutoHyphens w:val="0"/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  <w:p w:rsidR="00746377" w:rsidRPr="00746377" w:rsidRDefault="00746377" w:rsidP="00746377">
            <w:pPr>
              <w:suppressAutoHyphens w:val="0"/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  <w:p w:rsidR="00746377" w:rsidRPr="00746377" w:rsidRDefault="00746377" w:rsidP="00746377">
            <w:pPr>
              <w:suppressAutoHyphens w:val="0"/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4637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74637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Чеченкин</w:t>
            </w:r>
            <w:proofErr w:type="spellEnd"/>
          </w:p>
        </w:tc>
      </w:tr>
    </w:tbl>
    <w:p w:rsidR="00746377" w:rsidRPr="00746377" w:rsidRDefault="00746377" w:rsidP="00746377">
      <w:pPr>
        <w:suppressAutoHyphens w:val="0"/>
        <w:jc w:val="right"/>
        <w:rPr>
          <w:rFonts w:ascii="PT Astra Serif" w:hAnsi="PT Astra Serif"/>
          <w:color w:val="000000"/>
          <w:sz w:val="28"/>
          <w:szCs w:val="28"/>
        </w:rPr>
      </w:pPr>
    </w:p>
    <w:sectPr w:rsidR="00746377" w:rsidRPr="00746377" w:rsidSect="00746377">
      <w:pgSz w:w="16838" w:h="11906" w:orient="landscape" w:code="9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1C1" w:rsidRDefault="00A861C1">
      <w:r>
        <w:separator/>
      </w:r>
    </w:p>
  </w:endnote>
  <w:endnote w:type="continuationSeparator" w:id="0">
    <w:p w:rsidR="00A861C1" w:rsidRDefault="00A8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1C1" w:rsidRDefault="00A861C1">
      <w:r>
        <w:separator/>
      </w:r>
    </w:p>
  </w:footnote>
  <w:footnote w:type="continuationSeparator" w:id="0">
    <w:p w:rsidR="00A861C1" w:rsidRDefault="00A86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6A5" w:rsidRDefault="00B646A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C309B1"/>
    <w:multiLevelType w:val="hybridMultilevel"/>
    <w:tmpl w:val="1C7C3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F7661"/>
    <w:multiLevelType w:val="multilevel"/>
    <w:tmpl w:val="299F7661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35330"/>
    <w:multiLevelType w:val="multilevel"/>
    <w:tmpl w:val="328221AC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C1A5F2B"/>
    <w:multiLevelType w:val="multilevel"/>
    <w:tmpl w:val="62C812B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90"/>
        </w:tabs>
        <w:ind w:left="99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6720"/>
        </w:tabs>
        <w:ind w:left="6720" w:hanging="2160"/>
      </w:pPr>
    </w:lvl>
  </w:abstractNum>
  <w:abstractNum w:abstractNumId="5" w15:restartNumberingAfterBreak="0">
    <w:nsid w:val="724B0AC6"/>
    <w:multiLevelType w:val="hybridMultilevel"/>
    <w:tmpl w:val="658E4D50"/>
    <w:lvl w:ilvl="0" w:tplc="4D2E2E2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5D39"/>
    <w:rsid w:val="0004561B"/>
    <w:rsid w:val="00097D31"/>
    <w:rsid w:val="000C4FB0"/>
    <w:rsid w:val="000D05A0"/>
    <w:rsid w:val="000E6231"/>
    <w:rsid w:val="000F03B2"/>
    <w:rsid w:val="00115CE3"/>
    <w:rsid w:val="0011670F"/>
    <w:rsid w:val="00140632"/>
    <w:rsid w:val="0016136D"/>
    <w:rsid w:val="00174BF8"/>
    <w:rsid w:val="001A5FBD"/>
    <w:rsid w:val="001C32A8"/>
    <w:rsid w:val="001C7CE2"/>
    <w:rsid w:val="001E53E5"/>
    <w:rsid w:val="002013D6"/>
    <w:rsid w:val="002107F5"/>
    <w:rsid w:val="0021412F"/>
    <w:rsid w:val="002147F8"/>
    <w:rsid w:val="00236560"/>
    <w:rsid w:val="00260B37"/>
    <w:rsid w:val="0026145B"/>
    <w:rsid w:val="00270C3B"/>
    <w:rsid w:val="0029794D"/>
    <w:rsid w:val="002A16C1"/>
    <w:rsid w:val="002B4FD2"/>
    <w:rsid w:val="002E54BE"/>
    <w:rsid w:val="00300982"/>
    <w:rsid w:val="00322635"/>
    <w:rsid w:val="00395994"/>
    <w:rsid w:val="003A2384"/>
    <w:rsid w:val="003D216B"/>
    <w:rsid w:val="00440396"/>
    <w:rsid w:val="0048387B"/>
    <w:rsid w:val="004964FF"/>
    <w:rsid w:val="004A3E4D"/>
    <w:rsid w:val="004C74A2"/>
    <w:rsid w:val="00527B97"/>
    <w:rsid w:val="00531116"/>
    <w:rsid w:val="00566481"/>
    <w:rsid w:val="005B2800"/>
    <w:rsid w:val="005B3753"/>
    <w:rsid w:val="005C2BBC"/>
    <w:rsid w:val="005C6B9A"/>
    <w:rsid w:val="005C7BBF"/>
    <w:rsid w:val="005E54AE"/>
    <w:rsid w:val="005F6D36"/>
    <w:rsid w:val="005F7562"/>
    <w:rsid w:val="005F7DEF"/>
    <w:rsid w:val="00631C5C"/>
    <w:rsid w:val="00650CFD"/>
    <w:rsid w:val="00671299"/>
    <w:rsid w:val="00677736"/>
    <w:rsid w:val="006A7714"/>
    <w:rsid w:val="006C4B1F"/>
    <w:rsid w:val="006F2075"/>
    <w:rsid w:val="007036FB"/>
    <w:rsid w:val="007112E3"/>
    <w:rsid w:val="007143EE"/>
    <w:rsid w:val="00724E8F"/>
    <w:rsid w:val="00727F1D"/>
    <w:rsid w:val="00735804"/>
    <w:rsid w:val="00746377"/>
    <w:rsid w:val="00750ABC"/>
    <w:rsid w:val="00751008"/>
    <w:rsid w:val="00796661"/>
    <w:rsid w:val="007F12CE"/>
    <w:rsid w:val="007F4F01"/>
    <w:rsid w:val="00826211"/>
    <w:rsid w:val="0083223B"/>
    <w:rsid w:val="00842094"/>
    <w:rsid w:val="00886A38"/>
    <w:rsid w:val="008A457D"/>
    <w:rsid w:val="008C38A7"/>
    <w:rsid w:val="008D0D90"/>
    <w:rsid w:val="008F2E0C"/>
    <w:rsid w:val="009110D2"/>
    <w:rsid w:val="0092557B"/>
    <w:rsid w:val="009522AB"/>
    <w:rsid w:val="009A38CB"/>
    <w:rsid w:val="009A7968"/>
    <w:rsid w:val="009D6BCC"/>
    <w:rsid w:val="009E0DA6"/>
    <w:rsid w:val="009E60B3"/>
    <w:rsid w:val="00A22A11"/>
    <w:rsid w:val="00A24EB9"/>
    <w:rsid w:val="00A333F8"/>
    <w:rsid w:val="00A72ABE"/>
    <w:rsid w:val="00A861C1"/>
    <w:rsid w:val="00B0593F"/>
    <w:rsid w:val="00B1777E"/>
    <w:rsid w:val="00B562C1"/>
    <w:rsid w:val="00B63641"/>
    <w:rsid w:val="00B646A5"/>
    <w:rsid w:val="00B85007"/>
    <w:rsid w:val="00BA4658"/>
    <w:rsid w:val="00BD2261"/>
    <w:rsid w:val="00C063CD"/>
    <w:rsid w:val="00C072F7"/>
    <w:rsid w:val="00C44E34"/>
    <w:rsid w:val="00C76064"/>
    <w:rsid w:val="00C946C4"/>
    <w:rsid w:val="00CA1820"/>
    <w:rsid w:val="00CA4DC5"/>
    <w:rsid w:val="00CC4111"/>
    <w:rsid w:val="00CF25B5"/>
    <w:rsid w:val="00CF3559"/>
    <w:rsid w:val="00DF7FB5"/>
    <w:rsid w:val="00E03E77"/>
    <w:rsid w:val="00E05490"/>
    <w:rsid w:val="00E06FAE"/>
    <w:rsid w:val="00E11B07"/>
    <w:rsid w:val="00E41E47"/>
    <w:rsid w:val="00E727C9"/>
    <w:rsid w:val="00E74074"/>
    <w:rsid w:val="00E8613A"/>
    <w:rsid w:val="00EC672E"/>
    <w:rsid w:val="00ED51A9"/>
    <w:rsid w:val="00F07367"/>
    <w:rsid w:val="00F6203E"/>
    <w:rsid w:val="00F63BDF"/>
    <w:rsid w:val="00F737E5"/>
    <w:rsid w:val="00F825D0"/>
    <w:rsid w:val="00F96022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E03A7E"/>
  <w15:docId w15:val="{73F39913-4F26-4112-A35E-5603CA5A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link w:val="aa"/>
    <w:uiPriority w:val="99"/>
    <w:rPr>
      <w:rFonts w:ascii="Courier New" w:hAnsi="Courier New" w:cs="Courier New"/>
    </w:rPr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5"/>
    <w:next w:val="15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uiPriority w:val="9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uiPriority w:val="99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7036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qFormat/>
    <w:rsid w:val="00703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Plain Text"/>
    <w:basedOn w:val="a"/>
    <w:link w:val="a9"/>
    <w:uiPriority w:val="99"/>
    <w:unhideWhenUsed/>
    <w:rsid w:val="007036F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8">
    <w:name w:val="Текст Знак1"/>
    <w:basedOn w:val="a0"/>
    <w:uiPriority w:val="99"/>
    <w:semiHidden/>
    <w:rsid w:val="007036FB"/>
    <w:rPr>
      <w:rFonts w:ascii="Consolas" w:hAnsi="Consolas" w:cs="Consolas"/>
      <w:sz w:val="21"/>
      <w:szCs w:val="21"/>
      <w:lang w:eastAsia="zh-CN"/>
    </w:rPr>
  </w:style>
  <w:style w:type="character" w:customStyle="1" w:styleId="apple-converted-space">
    <w:name w:val="apple-converted-space"/>
    <w:rsid w:val="0070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AF30C-80AC-44A4-B05F-850C55FB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15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Krapivna</cp:lastModifiedBy>
  <cp:revision>6</cp:revision>
  <cp:lastPrinted>2024-06-10T07:02:00Z</cp:lastPrinted>
  <dcterms:created xsi:type="dcterms:W3CDTF">2024-05-31T08:56:00Z</dcterms:created>
  <dcterms:modified xsi:type="dcterms:W3CDTF">2024-06-10T07:02:00Z</dcterms:modified>
</cp:coreProperties>
</file>