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195845" w:rsidRPr="00195845" w:rsidRDefault="00195845" w:rsidP="00195845">
      <w:pPr>
        <w:jc w:val="center"/>
        <w:rPr>
          <w:rFonts w:ascii="PT Astra Serif" w:hAnsi="PT Astra Serif"/>
          <w:b/>
          <w:color w:val="000000"/>
        </w:rPr>
      </w:pPr>
      <w:bookmarkStart w:id="0" w:name="_GoBack"/>
      <w:r w:rsidRPr="00924316">
        <w:rPr>
          <w:rFonts w:ascii="PT Astra Serif" w:hAnsi="PT Astra Serif"/>
          <w:b/>
        </w:rPr>
        <w:t xml:space="preserve">График проведения </w:t>
      </w:r>
      <w:r w:rsidRPr="00195845">
        <w:rPr>
          <w:rFonts w:ascii="PT Astra Serif" w:hAnsi="PT Astra Serif"/>
          <w:b/>
          <w:color w:val="000000"/>
        </w:rPr>
        <w:t xml:space="preserve">личных приемов, консультаций, прямых эфиров </w:t>
      </w:r>
    </w:p>
    <w:p w:rsidR="00195845" w:rsidRDefault="00195845" w:rsidP="00195845">
      <w:pPr>
        <w:jc w:val="center"/>
        <w:rPr>
          <w:rFonts w:ascii="PT Astra Serif" w:hAnsi="PT Astra Serif"/>
          <w:b/>
          <w:color w:val="000000"/>
        </w:rPr>
      </w:pPr>
      <w:r w:rsidRPr="00195845">
        <w:rPr>
          <w:rFonts w:ascii="PT Astra Serif" w:hAnsi="PT Astra Serif"/>
          <w:b/>
          <w:color w:val="000000"/>
        </w:rPr>
        <w:t>в ноябре 2020 года</w:t>
      </w:r>
    </w:p>
    <w:bookmarkEnd w:id="0"/>
    <w:p w:rsidR="00195845" w:rsidRDefault="00195845" w:rsidP="00195845">
      <w:pPr>
        <w:jc w:val="center"/>
        <w:rPr>
          <w:rFonts w:ascii="PT Astra Serif" w:hAnsi="PT Astra Serif"/>
          <w:b/>
          <w:color w:val="000000"/>
        </w:rPr>
      </w:pPr>
    </w:p>
    <w:p w:rsidR="00195845" w:rsidRDefault="00195845" w:rsidP="00195845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Запись </w:t>
      </w:r>
      <w:r>
        <w:rPr>
          <w:rFonts w:ascii="PT Astra Serif" w:hAnsi="PT Astra Serif"/>
          <w:b/>
          <w:color w:val="000000"/>
        </w:rPr>
        <w:t xml:space="preserve">на личные приемы и консультации </w:t>
      </w:r>
      <w:r w:rsidRPr="005D1BE7">
        <w:rPr>
          <w:rFonts w:ascii="PT Astra Serif" w:hAnsi="PT Astra Serif"/>
          <w:b/>
          <w:color w:val="000000"/>
        </w:rPr>
        <w:t xml:space="preserve">по телефону: 8 (4872) 30-62-75, </w:t>
      </w:r>
    </w:p>
    <w:p w:rsidR="002D6BCB" w:rsidRDefault="00195845" w:rsidP="002D6BCB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на портале «Открытый регион 71», </w:t>
      </w:r>
    </w:p>
    <w:p w:rsidR="002D6BCB" w:rsidRDefault="002D6BCB" w:rsidP="002D6BCB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запись на консультации также </w:t>
      </w:r>
      <w:r w:rsidRPr="005D1BE7">
        <w:rPr>
          <w:rFonts w:ascii="PT Astra Serif" w:hAnsi="PT Astra Serif"/>
          <w:b/>
          <w:color w:val="000000"/>
        </w:rPr>
        <w:t xml:space="preserve">по телефонам, указанным в графике </w:t>
      </w:r>
    </w:p>
    <w:p w:rsidR="00195845" w:rsidRPr="005D1BE7" w:rsidRDefault="00195845" w:rsidP="00195845">
      <w:pPr>
        <w:jc w:val="center"/>
        <w:rPr>
          <w:rFonts w:ascii="PT Astra Serif" w:hAnsi="PT Astra Serif"/>
          <w:b/>
          <w:color w:val="000000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tbl>
      <w:tblPr>
        <w:tblStyle w:val="afb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686"/>
        <w:gridCol w:w="2551"/>
      </w:tblGrid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Время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 xml:space="preserve">Тема 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 xml:space="preserve">ФИО,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Место проведения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2 ноября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195845" w:rsidRPr="00E501BC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</w:rPr>
              <w:t>10.00-12.00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</w:rPr>
              <w:t>Развитие музейной отрасли в Тульской области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Токовая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Надежда Борисовна,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</w:rPr>
              <w:t xml:space="preserve">заместитель директора департамента - начальник отдела развития музейно-выставочной деятельности и культурно-познавательного туризма </w:t>
            </w:r>
            <w:proofErr w:type="gramStart"/>
            <w:r w:rsidRPr="00D668EB">
              <w:rPr>
                <w:rFonts w:ascii="PT Astra Serif" w:hAnsi="PT Astra Serif"/>
              </w:rPr>
              <w:t>департамента культуры министерства культуры Тульской области</w:t>
            </w:r>
            <w:proofErr w:type="gramEnd"/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  <w:color w:val="000000"/>
              </w:rPr>
              <w:t>п</w:t>
            </w:r>
            <w:r w:rsidRPr="00D668EB">
              <w:rPr>
                <w:rFonts w:ascii="PT Astra Serif" w:hAnsi="PT Astra Serif"/>
              </w:rPr>
              <w:t>р. Ленина, д. 2,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56-90-06</w:t>
            </w:r>
          </w:p>
        </w:tc>
      </w:tr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12.00-14.00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Взаимодействие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граждан со СМИ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Миронова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Полина Юрьевна, заместитель председателя комитета - начальник отдела взаимодействия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со СМИ и спецпроектов  комитета Тульской области по  печати и массовым коммуникациям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 xml:space="preserve">пр. Ленина, д. 2,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24-52-95</w:t>
            </w: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 xml:space="preserve">3 ноября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Содержание общедомового имущества,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порядок начисления оплаты за ЖКУ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Осипова Юлия Алексеевна,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 заместитель начальника инспекции - начальник контрольно-финансового отдела государственной жилищной инспекции Тульской области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195845" w:rsidRPr="00E501BC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14.00 -16.00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</w:rPr>
              <w:t xml:space="preserve">Техническое состояние и безопасная эксплуатация </w:t>
            </w:r>
            <w:r w:rsidRPr="00D668EB">
              <w:rPr>
                <w:rFonts w:ascii="PT Astra Serif" w:hAnsi="PT Astra Serif"/>
              </w:rPr>
              <w:lastRenderedPageBreak/>
              <w:t>аттракционов, детского игрового и спортивного оборудования, детских игровых площадок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 xml:space="preserve">Беленко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Владимир Сергеевич,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начальник отдела по работе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>с аттракционами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инспекции Тульской области по государственному надзору за техническим состоянием самоходных машин и других видов техники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ул. Оборонная,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д. 114а,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>тел: 8 (4872) 24-53-11</w:t>
            </w:r>
          </w:p>
        </w:tc>
      </w:tr>
      <w:tr w:rsidR="00195845" w:rsidRPr="00E501BC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>16.00 -18.00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Регистрация и проведение технического осмотра самоходных машин, выдача и замена удостоверений тракториста-машиниста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D668EB">
              <w:rPr>
                <w:rFonts w:ascii="PT Astra Serif" w:hAnsi="PT Astra Serif"/>
              </w:rPr>
              <w:t>Коликов</w:t>
            </w:r>
            <w:proofErr w:type="spellEnd"/>
          </w:p>
          <w:p w:rsidR="00195845" w:rsidRPr="00D668EB" w:rsidRDefault="00195845" w:rsidP="00D668EB">
            <w:pPr>
              <w:pStyle w:val="Default"/>
              <w:spacing w:line="260" w:lineRule="exact"/>
              <w:jc w:val="center"/>
            </w:pPr>
            <w:r w:rsidRPr="00D668EB">
              <w:t>Кирилл Михайлович, заместитель начальника инспекции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</w:rPr>
              <w:t>Тульской области по государственному надзору за техническим состоянием самоходных машин и других видов техники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ул. Оборонная,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д. 114а,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24-53-11</w:t>
            </w: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4 ноября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 xml:space="preserve">Прямой эфир в социальной сети </w:t>
            </w:r>
            <w:proofErr w:type="spellStart"/>
            <w:r w:rsidRPr="00D668EB">
              <w:rPr>
                <w:rFonts w:ascii="PT Astra Serif" w:hAnsi="PT Astra Serif"/>
                <w:b/>
              </w:rPr>
              <w:t>Вконтакте</w:t>
            </w:r>
            <w:proofErr w:type="spellEnd"/>
            <w:r w:rsidRPr="00D668EB">
              <w:rPr>
                <w:rFonts w:ascii="PT Astra Serif" w:hAnsi="PT Astra Serif"/>
                <w:b/>
              </w:rPr>
              <w:t xml:space="preserve">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195845" w:rsidRPr="00E501BC" w:rsidTr="002D6BCB">
        <w:tc>
          <w:tcPr>
            <w:tcW w:w="1560" w:type="dxa"/>
            <w:vAlign w:val="center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>12.00</w:t>
            </w:r>
          </w:p>
        </w:tc>
        <w:tc>
          <w:tcPr>
            <w:tcW w:w="2693" w:type="dxa"/>
            <w:vAlign w:val="center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 xml:space="preserve"> «Отвечают врачи»: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 xml:space="preserve">как укрепить здоровье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>во время эпидемии</w:t>
            </w:r>
          </w:p>
        </w:tc>
        <w:tc>
          <w:tcPr>
            <w:tcW w:w="3686" w:type="dxa"/>
            <w:vAlign w:val="center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 xml:space="preserve">Гарина Елена Владимировна, главный внештатный специалист по медицинской профилактике </w:t>
            </w:r>
          </w:p>
        </w:tc>
        <w:tc>
          <w:tcPr>
            <w:tcW w:w="2551" w:type="dxa"/>
            <w:vAlign w:val="center"/>
          </w:tcPr>
          <w:p w:rsidR="00195845" w:rsidRPr="00D668EB" w:rsidRDefault="00195845" w:rsidP="00D668EB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Группа министерства здравоохранения ТО:</w:t>
            </w:r>
            <w:r w:rsidRPr="00D668EB">
              <w:rPr>
                <w:rFonts w:ascii="PT Astra Serif" w:hAnsi="PT Astra Serif"/>
              </w:rPr>
              <w:br/>
              <w:t>vk.com/minzdrav71</w:t>
            </w: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 xml:space="preserve">5 ноября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15.00-17.00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Капитальный ремонт многоквартирных домов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D668EB">
              <w:rPr>
                <w:rFonts w:ascii="PT Astra Serif" w:hAnsi="PT Astra Serif"/>
                <w:color w:val="000000"/>
              </w:rPr>
              <w:t>Шурова</w:t>
            </w:r>
            <w:proofErr w:type="spellEnd"/>
            <w:r w:rsidRPr="00D668EB">
              <w:rPr>
                <w:rFonts w:ascii="PT Astra Serif" w:hAnsi="PT Astra Serif"/>
                <w:color w:val="000000"/>
              </w:rPr>
              <w:t xml:space="preserve">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Вероника Викторовна,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консультант отдела жизнеобеспечения и реализации программ ЖКК департамента жилищно-коммунального комплекса министерства жилищн</w:t>
            </w:r>
            <w:proofErr w:type="gramStart"/>
            <w:r w:rsidRPr="00D668EB">
              <w:rPr>
                <w:rFonts w:ascii="PT Astra Serif" w:hAnsi="PT Astra Serif"/>
                <w:color w:val="000000"/>
              </w:rPr>
              <w:t>о-</w:t>
            </w:r>
            <w:proofErr w:type="gramEnd"/>
            <w:r w:rsidRPr="00D668EB">
              <w:rPr>
                <w:rFonts w:ascii="PT Astra Serif" w:hAnsi="PT Astra Serif"/>
                <w:color w:val="000000"/>
              </w:rPr>
              <w:t xml:space="preserve"> коммунального хозяйства Тульской области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24-53-71 (доб. 33-03)</w:t>
            </w:r>
          </w:p>
        </w:tc>
      </w:tr>
      <w:tr w:rsidR="00195845" w:rsidRPr="00E501BC" w:rsidTr="002D6BCB">
        <w:trPr>
          <w:trHeight w:val="1022"/>
        </w:trPr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6 ноября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10.00–14.00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Природные ресурсы и экология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Панфилов Юрий Юрьевич,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 министр природных ресурсов и экологии Тульской области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195845" w:rsidRPr="00E501BC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</w:rPr>
              <w:t>10.00-13.00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</w:rPr>
              <w:t>Долевое строительство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Перепелова Людмила Олеговна,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начальник отдела по надзору и </w:t>
            </w:r>
            <w:proofErr w:type="gramStart"/>
            <w:r w:rsidRPr="00D668EB">
              <w:rPr>
                <w:rFonts w:ascii="PT Astra Serif" w:hAnsi="PT Astra Serif"/>
              </w:rPr>
              <w:t>контролю за</w:t>
            </w:r>
            <w:proofErr w:type="gramEnd"/>
            <w:r w:rsidRPr="00D668EB">
              <w:rPr>
                <w:rFonts w:ascii="PT Astra Serif" w:hAnsi="PT Astra Serif"/>
              </w:rPr>
              <w:t xml:space="preserve"> долевым строительством </w:t>
            </w:r>
            <w:r w:rsidRPr="00D668EB">
              <w:rPr>
                <w:rFonts w:ascii="PT Astra Serif" w:eastAsia="Times New Roman" w:hAnsi="PT Astra Serif"/>
                <w:snapToGrid w:val="0"/>
                <w:color w:val="000000"/>
                <w:lang w:eastAsia="ru-RU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ул. Оборонная,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д. 114а,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36-12-52</w:t>
            </w:r>
          </w:p>
        </w:tc>
      </w:tr>
      <w:tr w:rsidR="00195845" w:rsidRPr="00E501BC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10.00–12.00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gramStart"/>
            <w:r w:rsidRPr="00D668EB">
              <w:rPr>
                <w:rFonts w:ascii="PT Astra Serif" w:hAnsi="PT Astra Serif"/>
              </w:rPr>
              <w:t xml:space="preserve">Организация питания обучающихся в </w:t>
            </w:r>
            <w:r w:rsidRPr="00D668EB">
              <w:rPr>
                <w:rFonts w:ascii="PT Astra Serif" w:hAnsi="PT Astra Serif"/>
              </w:rPr>
              <w:lastRenderedPageBreak/>
              <w:t>общеобразовательных учреждениях</w:t>
            </w:r>
            <w:proofErr w:type="gramEnd"/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lastRenderedPageBreak/>
              <w:t xml:space="preserve">Лунина Людмила Борисовна, главный консультант отдела </w:t>
            </w:r>
            <w:r w:rsidRPr="00D668EB">
              <w:rPr>
                <w:rFonts w:ascii="PT Astra Serif" w:hAnsi="PT Astra Serif"/>
              </w:rPr>
              <w:lastRenderedPageBreak/>
              <w:t xml:space="preserve">развития дошкольного, общего, дополнительного образования и воспитания </w:t>
            </w:r>
            <w:proofErr w:type="gramStart"/>
            <w:r w:rsidRPr="00D668EB">
              <w:rPr>
                <w:rFonts w:ascii="PT Astra Serif" w:hAnsi="PT Astra Serif"/>
              </w:rPr>
              <w:t>департамента образования министерства образования Тульской области</w:t>
            </w:r>
            <w:proofErr w:type="gramEnd"/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lastRenderedPageBreak/>
              <w:t>г. Тула,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Оружейная,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lastRenderedPageBreak/>
              <w:t>д. 5,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56-38-20</w:t>
            </w:r>
          </w:p>
        </w:tc>
      </w:tr>
      <w:tr w:rsidR="00195845" w:rsidRPr="00E501BC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lastRenderedPageBreak/>
              <w:t>12.30-14.30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Хохлова </w:t>
            </w:r>
            <w:r w:rsidRPr="00D668EB">
              <w:rPr>
                <w:rFonts w:ascii="PT Astra Serif" w:hAnsi="PT Astra Serif"/>
              </w:rPr>
              <w:br/>
              <w:t xml:space="preserve">Ирина Анатольевна, начальник отдела фармацевтической деятельности и организации лекарственной </w:t>
            </w:r>
            <w:proofErr w:type="gramStart"/>
            <w:r w:rsidRPr="00D668EB">
              <w:rPr>
                <w:rFonts w:ascii="PT Astra Serif" w:hAnsi="PT Astra Serif"/>
              </w:rPr>
              <w:t>помощи департамента здравоохранения министерства здравоохранения Тульской области</w:t>
            </w:r>
            <w:proofErr w:type="gramEnd"/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г. Тула, </w:t>
            </w:r>
            <w:r w:rsidRPr="00D668EB">
              <w:rPr>
                <w:rFonts w:ascii="PT Astra Serif" w:hAnsi="PT Astra Serif"/>
              </w:rPr>
              <w:br/>
              <w:t xml:space="preserve">ул. Оборонная,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д. 114г,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 тел: 8 (4872) 37-08-50</w:t>
            </w:r>
          </w:p>
        </w:tc>
      </w:tr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tabs>
                <w:tab w:val="left" w:pos="570"/>
              </w:tabs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Лицензирование розничной продажи алкогольной продукции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Леньшина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Наталья Александровна, </w:t>
            </w:r>
            <w:r w:rsidRPr="00D668EB">
              <w:rPr>
                <w:rFonts w:ascii="PT Astra Serif" w:hAnsi="PT Astra Serif" w:cs="Segoe UI"/>
                <w:color w:val="000000"/>
              </w:rPr>
              <w:t>ведущий специалист-эксперт отдела потребительского рынка, лицензирования и государственного контроля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комитета Тульской области по предпринимательству и потребительскому рынку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ул. Жаворонкова,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д. 2 (вход со стороны двора),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8 (4872) 24-51-04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(доб. 45-06)</w:t>
            </w:r>
          </w:p>
        </w:tc>
      </w:tr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15.00-17.00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Содержание общедомового имущества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Богатова </w:t>
            </w:r>
          </w:p>
          <w:p w:rsidR="00195845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Людмила Александровна, главный государственный инспектор государственной жилищной инспекции Тульской области</w:t>
            </w:r>
          </w:p>
          <w:p w:rsidR="002B7721" w:rsidRPr="00D668EB" w:rsidRDefault="002B7721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 xml:space="preserve">пр. Ленина, д. 2,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24-51-60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 xml:space="preserve">Прямой эфир в социальной сети </w:t>
            </w:r>
            <w:proofErr w:type="spellStart"/>
            <w:r w:rsidRPr="00D668EB">
              <w:rPr>
                <w:rFonts w:ascii="PT Astra Serif" w:hAnsi="PT Astra Serif"/>
                <w:b/>
              </w:rPr>
              <w:t>Вконтакте</w:t>
            </w:r>
            <w:proofErr w:type="spellEnd"/>
            <w:r w:rsidRPr="00D668EB">
              <w:rPr>
                <w:rFonts w:ascii="PT Astra Serif" w:hAnsi="PT Astra Serif"/>
                <w:b/>
              </w:rPr>
              <w:t xml:space="preserve">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195845" w:rsidRPr="00E501BC" w:rsidTr="002D6BCB">
        <w:tc>
          <w:tcPr>
            <w:tcW w:w="1560" w:type="dxa"/>
            <w:vAlign w:val="center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/>
                <w:lang w:val="en-US"/>
              </w:rPr>
            </w:pPr>
            <w:r w:rsidRPr="00D668EB">
              <w:rPr>
                <w:rFonts w:ascii="PT Astra Serif" w:eastAsia="Arial" w:hAnsi="PT Astra Serif" w:cs="Arial"/>
                <w:color w:val="000000"/>
                <w:lang w:val="en-US"/>
              </w:rPr>
              <w:t>17.30</w:t>
            </w:r>
          </w:p>
        </w:tc>
        <w:tc>
          <w:tcPr>
            <w:tcW w:w="2693" w:type="dxa"/>
            <w:vAlign w:val="center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 xml:space="preserve">Концепция развития Тульских парков </w:t>
            </w:r>
            <w:r w:rsidRPr="00D668EB">
              <w:rPr>
                <w:rFonts w:ascii="PT Astra Serif" w:eastAsia="Arial" w:hAnsi="PT Astra Serif" w:cs="Arial"/>
                <w:color w:val="000000"/>
              </w:rPr>
              <w:br/>
              <w:t>на 2021 год</w:t>
            </w:r>
          </w:p>
        </w:tc>
        <w:tc>
          <w:tcPr>
            <w:tcW w:w="3686" w:type="dxa"/>
            <w:vAlign w:val="center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 xml:space="preserve">ГУ ТО «Тульские парки» </w:t>
            </w:r>
            <w:r w:rsidRPr="00D668EB">
              <w:rPr>
                <w:rFonts w:ascii="PT Astra Serif" w:eastAsia="Arial" w:hAnsi="PT Astra Serif" w:cs="Arial"/>
                <w:color w:val="000000"/>
              </w:rPr>
              <w:br/>
            </w:r>
          </w:p>
        </w:tc>
        <w:tc>
          <w:tcPr>
            <w:tcW w:w="2551" w:type="dxa"/>
            <w:vAlign w:val="center"/>
          </w:tcPr>
          <w:p w:rsidR="00195845" w:rsidRPr="00D668EB" w:rsidRDefault="00195845" w:rsidP="00D668EB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Группа ЦПКиО </w:t>
            </w:r>
          </w:p>
          <w:p w:rsidR="00195845" w:rsidRDefault="00195845" w:rsidP="00D668EB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им. Белоусова:</w:t>
            </w:r>
            <w:r w:rsidRPr="00D668EB">
              <w:rPr>
                <w:rFonts w:ascii="PT Astra Serif" w:hAnsi="PT Astra Serif"/>
              </w:rPr>
              <w:br/>
            </w:r>
            <w:hyperlink r:id="rId9" w:history="1">
              <w:r w:rsidR="002B7721" w:rsidRPr="001D03ED">
                <w:rPr>
                  <w:rStyle w:val="a8"/>
                  <w:rFonts w:ascii="PT Astra Serif" w:hAnsi="PT Astra Serif"/>
                </w:rPr>
                <w:t>https://vk.com/tula_park_belousoff</w:t>
              </w:r>
            </w:hyperlink>
          </w:p>
          <w:p w:rsidR="002B7721" w:rsidRPr="00D668EB" w:rsidRDefault="002B7721" w:rsidP="00D668EB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9 ноября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10.00–14.00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Содержание общедомового имущества,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порядок начисления оплаты за ЖКУ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Ивченко Леонид Игоревич,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14.00-16.00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Порядок организации проведения работ по сохранению объектов культурного наследия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Фирсова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Елена Михайловна,</w:t>
            </w:r>
          </w:p>
          <w:p w:rsidR="00195845" w:rsidRPr="00D668EB" w:rsidRDefault="00195845" w:rsidP="00D668EB">
            <w:pPr>
              <w:pStyle w:val="2"/>
              <w:shd w:val="clear" w:color="auto" w:fill="FFFFFF"/>
              <w:spacing w:line="260" w:lineRule="exact"/>
              <w:outlineLvl w:val="1"/>
              <w:rPr>
                <w:rFonts w:ascii="PT Astra Serif" w:hAnsi="PT Astra Serif"/>
                <w:color w:val="000000"/>
                <w:sz w:val="24"/>
                <w:lang w:eastAsia="ru-RU"/>
              </w:rPr>
            </w:pPr>
            <w:r w:rsidRPr="00D668EB">
              <w:rPr>
                <w:rFonts w:ascii="PT Astra Serif" w:hAnsi="PT Astra Serif" w:cs="Helvetica"/>
                <w:color w:val="000000"/>
                <w:sz w:val="24"/>
                <w:lang w:eastAsia="ru-RU"/>
              </w:rPr>
              <w:t xml:space="preserve">консультант отдела государственной охраны, сохранения, использования и популяризации объектов культурного наследия </w:t>
            </w:r>
            <w:r w:rsidRPr="00D668EB">
              <w:rPr>
                <w:rFonts w:ascii="PT Astra Serif" w:hAnsi="PT Astra Serif"/>
                <w:color w:val="000000"/>
                <w:sz w:val="24"/>
                <w:lang w:eastAsia="ru-RU"/>
              </w:rPr>
              <w:t xml:space="preserve">инспекции </w:t>
            </w:r>
            <w:r w:rsidRPr="00D668EB">
              <w:rPr>
                <w:rFonts w:ascii="PT Astra Serif" w:hAnsi="PT Astra Serif"/>
                <w:color w:val="000000"/>
                <w:sz w:val="24"/>
                <w:lang w:eastAsia="ru-RU"/>
              </w:rPr>
              <w:lastRenderedPageBreak/>
              <w:t>Тульской области по государственной охране объектов культурного наследия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  <w:r w:rsidRPr="00D668EB">
              <w:rPr>
                <w:rFonts w:ascii="PT Astra Serif" w:hAnsi="PT Astra Serif"/>
                <w:color w:val="000000"/>
              </w:rPr>
              <w:br/>
              <w:t>тел: 8 (4872) 24-53-82</w:t>
            </w:r>
          </w:p>
        </w:tc>
      </w:tr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>16.00–18.00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Планы по строительству спортивных сооружений в Тульской области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Свешников Станислав </w:t>
            </w:r>
            <w:proofErr w:type="spellStart"/>
            <w:r w:rsidRPr="00D668EB">
              <w:rPr>
                <w:rFonts w:ascii="PT Astra Serif" w:hAnsi="PT Astra Serif"/>
                <w:color w:val="000000"/>
              </w:rPr>
              <w:t>Милиевич</w:t>
            </w:r>
            <w:proofErr w:type="spellEnd"/>
            <w:r w:rsidRPr="00D668EB">
              <w:rPr>
                <w:rFonts w:ascii="PT Astra Serif" w:hAnsi="PT Astra Serif"/>
                <w:color w:val="000000"/>
              </w:rPr>
              <w:t>, инженер министерства спорта Тульской области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24-51-07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10 ноября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195845" w:rsidRPr="00E501BC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</w:rPr>
              <w:t>10.00-13.00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</w:rPr>
              <w:t>Вопросы присвоения званий «Ветеран труда», «Ветеран труда Тульской области»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D668EB">
              <w:rPr>
                <w:rFonts w:ascii="PT Astra Serif" w:hAnsi="PT Astra Serif"/>
              </w:rPr>
              <w:t>Залученов</w:t>
            </w:r>
            <w:proofErr w:type="spellEnd"/>
            <w:r w:rsidRPr="00D668EB">
              <w:rPr>
                <w:rFonts w:ascii="PT Astra Serif" w:hAnsi="PT Astra Serif"/>
              </w:rPr>
              <w:t xml:space="preserve">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Иван Викторович, начальник отдела работы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с ветеранами, инвалидами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г. Тула,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</w:t>
            </w:r>
            <w:proofErr w:type="gramStart"/>
            <w:r w:rsidRPr="00D668EB">
              <w:rPr>
                <w:rFonts w:ascii="PT Astra Serif" w:hAnsi="PT Astra Serif"/>
              </w:rPr>
              <w:t>Пушкинская</w:t>
            </w:r>
            <w:proofErr w:type="gramEnd"/>
            <w:r w:rsidRPr="00D668EB">
              <w:rPr>
                <w:rFonts w:ascii="PT Astra Serif" w:hAnsi="PT Astra Serif"/>
              </w:rPr>
              <w:t>, д. 29, тел: 24-52-54</w:t>
            </w:r>
          </w:p>
        </w:tc>
      </w:tr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10.00-12.00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Профилактика африканской чумы свиней на территории Тульской области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Грачева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Марина Александровна,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начальник </w:t>
            </w:r>
            <w:proofErr w:type="gramStart"/>
            <w:r w:rsidRPr="00D668EB">
              <w:rPr>
                <w:rFonts w:ascii="PT Astra Serif" w:hAnsi="PT Astra Serif"/>
                <w:color w:val="000000"/>
              </w:rPr>
              <w:t>отдела организации проведения противоэпизоотических мероприятий комитета ветеринарии Тульской области</w:t>
            </w:r>
            <w:proofErr w:type="gramEnd"/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ул. Оборонная,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д. 114а,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тел. 31-11-13</w:t>
            </w: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 xml:space="preserve">Прямой эфир в социальной сети </w:t>
            </w:r>
            <w:proofErr w:type="spellStart"/>
            <w:r w:rsidRPr="00D668EB">
              <w:rPr>
                <w:rFonts w:ascii="PT Astra Serif" w:hAnsi="PT Astra Serif"/>
                <w:b/>
              </w:rPr>
              <w:t>Вконтакте</w:t>
            </w:r>
            <w:proofErr w:type="spellEnd"/>
            <w:r w:rsidRPr="00D668EB">
              <w:rPr>
                <w:rFonts w:ascii="PT Astra Serif" w:hAnsi="PT Astra Serif"/>
                <w:b/>
              </w:rPr>
              <w:t xml:space="preserve">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A3062" w:rsidRPr="00AA3062" w:rsidTr="002D6BCB">
        <w:tc>
          <w:tcPr>
            <w:tcW w:w="1560" w:type="dxa"/>
            <w:vAlign w:val="center"/>
          </w:tcPr>
          <w:p w:rsidR="00195845" w:rsidRPr="00AA3062" w:rsidRDefault="00AA3062" w:rsidP="00D668EB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 w:themeColor="text1"/>
              </w:rPr>
            </w:pPr>
            <w:r w:rsidRPr="00AA3062">
              <w:rPr>
                <w:rFonts w:ascii="PT Astra Serif" w:eastAsia="Arial" w:hAnsi="PT Astra Serif" w:cs="Arial"/>
                <w:color w:val="000000" w:themeColor="text1"/>
              </w:rPr>
              <w:t>12.00</w:t>
            </w:r>
          </w:p>
        </w:tc>
        <w:tc>
          <w:tcPr>
            <w:tcW w:w="2693" w:type="dxa"/>
            <w:vAlign w:val="center"/>
          </w:tcPr>
          <w:p w:rsidR="00195845" w:rsidRPr="00AA3062" w:rsidRDefault="00195845" w:rsidP="00D668EB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 w:themeColor="text1"/>
              </w:rPr>
            </w:pPr>
            <w:r w:rsidRPr="00AA3062">
              <w:rPr>
                <w:rFonts w:ascii="PT Astra Serif" w:eastAsia="Arial" w:hAnsi="PT Astra Serif" w:cs="Arial"/>
                <w:color w:val="000000" w:themeColor="text1"/>
              </w:rPr>
              <w:t xml:space="preserve">Об образовательном процессе </w:t>
            </w:r>
            <w:r w:rsidRPr="00AA3062">
              <w:rPr>
                <w:rFonts w:ascii="PT Astra Serif" w:eastAsia="Arial" w:hAnsi="PT Astra Serif" w:cs="Arial"/>
                <w:color w:val="000000" w:themeColor="text1"/>
              </w:rPr>
              <w:br/>
              <w:t>в Тульской области</w:t>
            </w:r>
          </w:p>
        </w:tc>
        <w:tc>
          <w:tcPr>
            <w:tcW w:w="3686" w:type="dxa"/>
            <w:vAlign w:val="center"/>
          </w:tcPr>
          <w:p w:rsidR="00195845" w:rsidRPr="00AA3062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A3062">
              <w:rPr>
                <w:rFonts w:ascii="PT Astra Serif" w:hAnsi="PT Astra Serif"/>
                <w:color w:val="000000" w:themeColor="text1"/>
              </w:rPr>
              <w:t xml:space="preserve">Шевелева </w:t>
            </w:r>
          </w:p>
          <w:p w:rsidR="00195845" w:rsidRPr="00AA3062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A3062">
              <w:rPr>
                <w:rFonts w:ascii="PT Astra Serif" w:hAnsi="PT Astra Serif"/>
                <w:color w:val="000000" w:themeColor="text1"/>
              </w:rPr>
              <w:t xml:space="preserve">Алевтина Александровна, министр образования Тульской области </w:t>
            </w:r>
          </w:p>
        </w:tc>
        <w:tc>
          <w:tcPr>
            <w:tcW w:w="2551" w:type="dxa"/>
            <w:vAlign w:val="center"/>
          </w:tcPr>
          <w:p w:rsidR="00195845" w:rsidRPr="00AA3062" w:rsidRDefault="00195845" w:rsidP="00D668EB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AA3062">
              <w:rPr>
                <w:rFonts w:ascii="PT Astra Serif" w:hAnsi="PT Astra Serif"/>
                <w:color w:val="000000" w:themeColor="text1"/>
              </w:rPr>
              <w:t>Группа правительства ТО:</w:t>
            </w:r>
            <w:r w:rsidRPr="00AA3062">
              <w:rPr>
                <w:rFonts w:ascii="PT Astra Serif" w:hAnsi="PT Astra Serif"/>
                <w:color w:val="000000" w:themeColor="text1"/>
              </w:rPr>
              <w:br/>
              <w:t>https://vk.com/tularegion71</w:t>
            </w:r>
          </w:p>
        </w:tc>
      </w:tr>
      <w:tr w:rsidR="00195845" w:rsidRPr="00195845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11 ноября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195845" w:rsidRPr="00195845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11.00-13.00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Проект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«Народный бюджет»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Николаева Анна Андреевна,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главный консультант ассоциации «Совет муниципальных образований Тульской области»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8 (980) 589-90-03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195845" w:rsidRPr="00E501BC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12.00-14.00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Меры государственной поддержки </w:t>
            </w:r>
            <w:proofErr w:type="spellStart"/>
            <w:r w:rsidRPr="00D668EB">
              <w:rPr>
                <w:rFonts w:ascii="PT Astra Serif" w:hAnsi="PT Astra Serif"/>
                <w:color w:val="000000"/>
              </w:rPr>
              <w:t>сельхозтоваро</w:t>
            </w:r>
            <w:proofErr w:type="spellEnd"/>
            <w:r w:rsidRPr="00D668EB">
              <w:rPr>
                <w:rFonts w:ascii="PT Astra Serif" w:hAnsi="PT Astra Serif"/>
                <w:color w:val="000000"/>
              </w:rPr>
              <w:t>-производителей региона</w:t>
            </w: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D668EB">
              <w:rPr>
                <w:rFonts w:ascii="PT Astra Serif" w:hAnsi="PT Astra Serif"/>
              </w:rPr>
              <w:t>Квасова</w:t>
            </w:r>
            <w:proofErr w:type="spellEnd"/>
            <w:r w:rsidRPr="00D668EB">
              <w:rPr>
                <w:rFonts w:ascii="PT Astra Serif" w:hAnsi="PT Astra Serif"/>
              </w:rPr>
              <w:t xml:space="preserve"> Екатерина Викторовна, начальник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г. Тула,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ул. Оборонная,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д. 114 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36-71-50;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24-51-78</w:t>
            </w:r>
          </w:p>
        </w:tc>
      </w:tr>
      <w:tr w:rsidR="00195845" w:rsidRPr="00E501BC" w:rsidTr="002D6BCB">
        <w:tc>
          <w:tcPr>
            <w:tcW w:w="1560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14.00-17.00</w:t>
            </w:r>
          </w:p>
        </w:tc>
        <w:tc>
          <w:tcPr>
            <w:tcW w:w="2693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Перераспределение земельных участков и предоставление </w:t>
            </w:r>
            <w:r w:rsidRPr="00D668EB">
              <w:rPr>
                <w:rFonts w:ascii="PT Astra Serif" w:hAnsi="PT Astra Serif"/>
              </w:rPr>
              <w:lastRenderedPageBreak/>
              <w:t>земельных участков под объектами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lastRenderedPageBreak/>
              <w:t xml:space="preserve">Казенный Игорь Васильевич, заместитель министра имущественных и земельных </w:t>
            </w:r>
            <w:r w:rsidRPr="00D668EB">
              <w:rPr>
                <w:rFonts w:ascii="PT Astra Serif" w:hAnsi="PT Astra Serif"/>
              </w:rPr>
              <w:lastRenderedPageBreak/>
              <w:t>отношений Тульской области</w:t>
            </w:r>
          </w:p>
        </w:tc>
        <w:tc>
          <w:tcPr>
            <w:tcW w:w="2551" w:type="dxa"/>
          </w:tcPr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lastRenderedPageBreak/>
              <w:t>г. Тула,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Жаворонкова, д. 2, вход со двора, </w:t>
            </w: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lastRenderedPageBreak/>
              <w:t>8 (4872) 24-53-90</w:t>
            </w:r>
          </w:p>
        </w:tc>
      </w:tr>
      <w:tr w:rsidR="00195845" w:rsidRPr="00E501BC" w:rsidTr="002D6BCB">
        <w:tc>
          <w:tcPr>
            <w:tcW w:w="10490" w:type="dxa"/>
            <w:gridSpan w:val="4"/>
          </w:tcPr>
          <w:p w:rsidR="00195845" w:rsidRPr="00D668EB" w:rsidRDefault="00195845" w:rsidP="00D668EB">
            <w:pPr>
              <w:spacing w:line="260" w:lineRule="exact"/>
              <w:rPr>
                <w:rFonts w:ascii="PT Astra Serif" w:hAnsi="PT Astra Serif"/>
              </w:rPr>
            </w:pPr>
          </w:p>
          <w:p w:rsidR="00195845" w:rsidRPr="00D668EB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 xml:space="preserve">Прямой эфир в социальной сети </w:t>
            </w:r>
            <w:proofErr w:type="spellStart"/>
            <w:r w:rsidRPr="00D668EB">
              <w:rPr>
                <w:rFonts w:ascii="PT Astra Serif" w:hAnsi="PT Astra Serif"/>
                <w:b/>
              </w:rPr>
              <w:t>Вконтакте</w:t>
            </w:r>
            <w:proofErr w:type="spellEnd"/>
            <w:r w:rsidRPr="00D668EB">
              <w:rPr>
                <w:rFonts w:ascii="PT Astra Serif" w:hAnsi="PT Astra Serif"/>
                <w:b/>
              </w:rPr>
              <w:t xml:space="preserve"> </w:t>
            </w:r>
          </w:p>
          <w:p w:rsidR="00195845" w:rsidRPr="00D668EB" w:rsidRDefault="00195845" w:rsidP="00D668EB">
            <w:pPr>
              <w:spacing w:line="260" w:lineRule="exact"/>
              <w:rPr>
                <w:rFonts w:ascii="PT Astra Serif" w:hAnsi="PT Astra Serif"/>
              </w:rPr>
            </w:pPr>
          </w:p>
        </w:tc>
      </w:tr>
      <w:tr w:rsidR="00C33467" w:rsidRPr="00C33467" w:rsidTr="00B12D6B">
        <w:tc>
          <w:tcPr>
            <w:tcW w:w="1560" w:type="dxa"/>
            <w:vAlign w:val="center"/>
          </w:tcPr>
          <w:p w:rsidR="00C33467" w:rsidRPr="00C33467" w:rsidRDefault="00C33467" w:rsidP="00D668EB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C33467">
              <w:rPr>
                <w:rFonts w:ascii="PT Astra Serif" w:hAnsi="PT Astra Serif"/>
                <w:color w:val="000000" w:themeColor="text1"/>
              </w:rPr>
              <w:t>11.00</w:t>
            </w:r>
          </w:p>
        </w:tc>
        <w:tc>
          <w:tcPr>
            <w:tcW w:w="2693" w:type="dxa"/>
            <w:vAlign w:val="center"/>
          </w:tcPr>
          <w:p w:rsidR="00195845" w:rsidRPr="00C33467" w:rsidRDefault="00195845" w:rsidP="00D668EB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 w:themeColor="text1"/>
              </w:rPr>
            </w:pPr>
            <w:r w:rsidRPr="00C33467">
              <w:rPr>
                <w:rFonts w:ascii="PT Astra Serif" w:eastAsia="Arial" w:hAnsi="PT Astra Serif" w:cs="Arial"/>
                <w:color w:val="000000" w:themeColor="text1"/>
              </w:rPr>
              <w:t xml:space="preserve">Меры поддержки предпринимателей </w:t>
            </w:r>
          </w:p>
        </w:tc>
        <w:tc>
          <w:tcPr>
            <w:tcW w:w="3686" w:type="dxa"/>
            <w:vAlign w:val="center"/>
          </w:tcPr>
          <w:p w:rsidR="00195845" w:rsidRPr="00C33467" w:rsidRDefault="00195845" w:rsidP="00D668EB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C33467">
              <w:rPr>
                <w:rFonts w:ascii="PT Astra Serif" w:hAnsi="PT Astra Serif"/>
                <w:color w:val="000000" w:themeColor="text1"/>
              </w:rPr>
              <w:t xml:space="preserve">Романов Вячеслав Михайлович, председатель комитета Тульской области по предпринимательству и потребительскому рынку </w:t>
            </w:r>
          </w:p>
        </w:tc>
        <w:tc>
          <w:tcPr>
            <w:tcW w:w="2551" w:type="dxa"/>
            <w:vAlign w:val="center"/>
          </w:tcPr>
          <w:p w:rsidR="00195845" w:rsidRPr="00C33467" w:rsidRDefault="00195845" w:rsidP="00D668EB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C33467">
              <w:rPr>
                <w:rFonts w:ascii="PT Astra Serif" w:hAnsi="PT Astra Serif"/>
                <w:color w:val="000000" w:themeColor="text1"/>
              </w:rPr>
              <w:t>Группа правительства ТО:</w:t>
            </w:r>
            <w:r w:rsidRPr="00C33467">
              <w:rPr>
                <w:rFonts w:ascii="PT Astra Serif" w:hAnsi="PT Astra Serif"/>
                <w:color w:val="000000" w:themeColor="text1"/>
              </w:rPr>
              <w:br/>
            </w:r>
            <w:hyperlink r:id="rId10" w:history="1">
              <w:r w:rsidRPr="00C33467">
                <w:rPr>
                  <w:rStyle w:val="a8"/>
                  <w:rFonts w:ascii="PT Astra Serif" w:hAnsi="PT Astra Serif"/>
                  <w:color w:val="000000" w:themeColor="text1"/>
                </w:rPr>
                <w:t>https://vk.com/tularegion71</w:t>
              </w:r>
            </w:hyperlink>
          </w:p>
        </w:tc>
      </w:tr>
      <w:tr w:rsidR="00DE3E97" w:rsidRPr="00C33467" w:rsidTr="00240CC1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12.00</w:t>
            </w:r>
          </w:p>
        </w:tc>
        <w:tc>
          <w:tcPr>
            <w:tcW w:w="2693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 xml:space="preserve">«Отвечают врачи»: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>как сберечь зрение ребенка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>Детский офтальмолог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>(День офтальмолога)</w:t>
            </w:r>
          </w:p>
        </w:tc>
        <w:tc>
          <w:tcPr>
            <w:tcW w:w="3686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D668EB">
              <w:rPr>
                <w:rFonts w:ascii="PT Astra Serif" w:hAnsi="PT Astra Serif"/>
              </w:rPr>
              <w:t>Хромушкина</w:t>
            </w:r>
            <w:proofErr w:type="spellEnd"/>
            <w:r w:rsidRPr="00D668EB">
              <w:rPr>
                <w:rFonts w:ascii="PT Astra Serif" w:hAnsi="PT Astra Serif"/>
              </w:rPr>
              <w:t xml:space="preserve"> Наталья Валерьевна, главный внештатный детский офтальмолог </w:t>
            </w:r>
            <w:r w:rsidRPr="00D668EB">
              <w:rPr>
                <w:rFonts w:ascii="PT Astra Serif" w:hAnsi="PT Astra Serif"/>
              </w:rPr>
              <w:br/>
            </w:r>
          </w:p>
        </w:tc>
        <w:tc>
          <w:tcPr>
            <w:tcW w:w="2551" w:type="dxa"/>
            <w:vAlign w:val="center"/>
          </w:tcPr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Группа министерства здравоохранения ТО:</w:t>
            </w:r>
            <w:r w:rsidRPr="00D668EB">
              <w:rPr>
                <w:rFonts w:ascii="PT Astra Serif" w:hAnsi="PT Astra Serif"/>
              </w:rPr>
              <w:br/>
              <w:t>vk.com/minzdrav71</w:t>
            </w:r>
          </w:p>
        </w:tc>
      </w:tr>
      <w:tr w:rsidR="00DE3E97" w:rsidRPr="00E501BC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12 ноября</w:t>
            </w:r>
          </w:p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14.00-16.00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Меры поддержки промышленных предприятий Тульской области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Платов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Андрей Викторович,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министр промышленности и науки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(4782) 24-51-04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(доб.30-02)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15.00-17.00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Муниципальный земельный контроль на территории муниципального образования </w:t>
            </w:r>
            <w:r w:rsidRPr="00D668EB">
              <w:rPr>
                <w:rFonts w:ascii="PT Astra Serif" w:hAnsi="PT Astra Serif"/>
              </w:rPr>
              <w:br/>
              <w:t>г. Тула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Демина Ольга Васильевна, начальник отдела контрольной работы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Жаворонкова, д. 2, вход со двора,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24-53-90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16.00-18.00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Абросимова Татьяна Алексеевна, председатель комитета по делам записи актов гражданского состояния и обеспечению деятельности мировых судей в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тел: 8 (4782) 24-53-88;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24-98-10</w:t>
            </w: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13 ноября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10.00–12.00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Здравоохранение,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 w:cs="Arial"/>
                <w:color w:val="000000"/>
                <w:shd w:val="clear" w:color="auto" w:fill="FFFFFF"/>
              </w:rPr>
              <w:t>регистрация актов гражданского состояния, обеспечение деятельности мировых судей в Тульской области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Марков Дмитрий Сергеевич,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 заместитель председателя правительства Тульской области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13.00-15.00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Предоставление информации о наличии/отсутствии объектов культурного наследия на земельных участках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pStyle w:val="3"/>
              <w:shd w:val="clear" w:color="auto" w:fill="FFFFFF"/>
              <w:spacing w:line="260" w:lineRule="exact"/>
              <w:jc w:val="center"/>
              <w:outlineLvl w:val="2"/>
              <w:rPr>
                <w:rFonts w:ascii="PT Astra Serif" w:hAnsi="PT Astra Serif" w:cs="Helvetica"/>
                <w:color w:val="000000"/>
                <w:sz w:val="24"/>
                <w:lang w:eastAsia="ru-RU"/>
              </w:rPr>
            </w:pPr>
            <w:r w:rsidRPr="00D668EB">
              <w:rPr>
                <w:rFonts w:ascii="PT Astra Serif" w:hAnsi="PT Astra Serif"/>
                <w:color w:val="000000"/>
                <w:sz w:val="24"/>
              </w:rPr>
              <w:t>Веригин</w:t>
            </w:r>
          </w:p>
          <w:p w:rsidR="00DE3E97" w:rsidRPr="00D668EB" w:rsidRDefault="00DE3E97" w:rsidP="00DE3E97">
            <w:pPr>
              <w:pStyle w:val="3"/>
              <w:shd w:val="clear" w:color="auto" w:fill="FFFFFF"/>
              <w:spacing w:line="260" w:lineRule="exact"/>
              <w:jc w:val="center"/>
              <w:outlineLvl w:val="2"/>
              <w:rPr>
                <w:rFonts w:ascii="PT Astra Serif" w:hAnsi="PT Astra Serif" w:cs="Helvetica"/>
                <w:color w:val="000000"/>
                <w:sz w:val="24"/>
                <w:lang w:eastAsia="ru-RU"/>
              </w:rPr>
            </w:pPr>
            <w:r w:rsidRPr="00D668EB">
              <w:rPr>
                <w:rFonts w:ascii="PT Astra Serif" w:hAnsi="PT Astra Serif"/>
                <w:color w:val="000000"/>
                <w:sz w:val="24"/>
              </w:rPr>
              <w:t xml:space="preserve">Александр Евгеньевич, </w:t>
            </w:r>
          </w:p>
          <w:p w:rsidR="00DE3E97" w:rsidRPr="00D668EB" w:rsidRDefault="00DE3E97" w:rsidP="00DE3E97">
            <w:pPr>
              <w:pStyle w:val="3"/>
              <w:shd w:val="clear" w:color="auto" w:fill="FFFFFF"/>
              <w:spacing w:line="260" w:lineRule="exact"/>
              <w:jc w:val="center"/>
              <w:outlineLvl w:val="2"/>
              <w:rPr>
                <w:rFonts w:ascii="PT Astra Serif" w:hAnsi="PT Astra Serif" w:cs="Helvetica"/>
                <w:color w:val="000000"/>
                <w:sz w:val="24"/>
                <w:lang w:eastAsia="ru-RU"/>
              </w:rPr>
            </w:pPr>
            <w:r w:rsidRPr="00D668EB">
              <w:rPr>
                <w:rFonts w:ascii="PT Astra Serif" w:hAnsi="PT Astra Serif"/>
                <w:color w:val="000000"/>
                <w:sz w:val="24"/>
              </w:rPr>
              <w:t>г</w:t>
            </w:r>
            <w:r w:rsidRPr="00D668EB">
              <w:rPr>
                <w:rFonts w:ascii="PT Astra Serif" w:hAnsi="PT Astra Serif"/>
                <w:color w:val="000000"/>
                <w:sz w:val="24"/>
                <w:lang w:eastAsia="en-US"/>
              </w:rPr>
              <w:t xml:space="preserve">лавный специалист – эксперт </w:t>
            </w:r>
            <w:r w:rsidRPr="00D668EB">
              <w:rPr>
                <w:rFonts w:ascii="PT Astra Serif" w:hAnsi="PT Astra Serif" w:cs="Helvetica"/>
                <w:bCs/>
                <w:color w:val="000000"/>
                <w:sz w:val="24"/>
              </w:rPr>
              <w:t xml:space="preserve">отдела государственного надзора </w:t>
            </w:r>
            <w:r w:rsidRPr="00D668EB">
              <w:rPr>
                <w:rFonts w:ascii="PT Astra Serif" w:hAnsi="PT Astra Serif"/>
                <w:color w:val="000000"/>
                <w:sz w:val="24"/>
              </w:rPr>
              <w:t xml:space="preserve">инспекции Тульской области по государственной охране </w:t>
            </w:r>
            <w:r w:rsidRPr="00D668EB">
              <w:rPr>
                <w:rFonts w:ascii="PT Astra Serif" w:hAnsi="PT Astra Serif"/>
                <w:color w:val="000000"/>
                <w:sz w:val="24"/>
              </w:rPr>
              <w:lastRenderedPageBreak/>
              <w:t>объектов культурного наследия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24-53-82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>15.00-17.00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Порядок начисления оплаты за ЖКУ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Кошелева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Татьяна Владимировна,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старший государственный инспектор контрольно-финансового отдела государственной жилищной инспекции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  <w:r w:rsidRPr="00D668EB">
              <w:rPr>
                <w:rFonts w:ascii="PT Astra Serif" w:hAnsi="PT Astra Serif"/>
                <w:color w:val="000000"/>
              </w:rPr>
              <w:br/>
              <w:t>тел: 8 (4872) 24-51-60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 xml:space="preserve">16 ноября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10.00-12.00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Газификация населенных пунктов Тульской области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Дедкова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Ирина Львовна,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начальник </w:t>
            </w:r>
            <w:proofErr w:type="gramStart"/>
            <w:r w:rsidRPr="00D668EB">
              <w:rPr>
                <w:rFonts w:ascii="PT Astra Serif" w:hAnsi="PT Astra Serif"/>
              </w:rPr>
              <w:t>отдела строительства социальных объектов департамента строительства министерства строительства Тульской области</w:t>
            </w:r>
            <w:proofErr w:type="gramEnd"/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г. Тула,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пр. Ленина, д. 2,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тел: 8 (4872) 24-53-70 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12.00–14.00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Проведение соревнований и организация работы спортивных секций в период действия ограничений, связанных с ухудшением эпидемиологической обстановки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D668EB">
              <w:rPr>
                <w:rFonts w:ascii="PT Astra Serif" w:hAnsi="PT Astra Serif"/>
                <w:color w:val="000000"/>
              </w:rPr>
              <w:t>Денбновецкая</w:t>
            </w:r>
            <w:proofErr w:type="spellEnd"/>
            <w:r w:rsidRPr="00D668EB">
              <w:rPr>
                <w:rFonts w:ascii="PT Astra Serif" w:hAnsi="PT Astra Serif"/>
                <w:color w:val="000000"/>
              </w:rPr>
              <w:t xml:space="preserve">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Вера Ивановна,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начальник отдела физической культуры и спорта министерства спорта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24-51-07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17 ноября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14.00-17.00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</w:rPr>
              <w:t xml:space="preserve">Предоставление земельных участков на территории </w:t>
            </w:r>
            <w:r w:rsidRPr="00D668EB">
              <w:rPr>
                <w:rFonts w:ascii="PT Astra Serif" w:hAnsi="PT Astra Serif"/>
              </w:rPr>
              <w:br/>
              <w:t xml:space="preserve"> населённого пункта </w:t>
            </w:r>
            <w:r w:rsidRPr="00D668EB">
              <w:rPr>
                <w:rFonts w:ascii="PT Astra Serif" w:hAnsi="PT Astra Serif"/>
              </w:rPr>
              <w:br/>
              <w:t>г. Тула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D668EB">
              <w:rPr>
                <w:rFonts w:ascii="PT Astra Serif" w:hAnsi="PT Astra Serif"/>
              </w:rPr>
              <w:t>Камаев</w:t>
            </w:r>
            <w:proofErr w:type="spellEnd"/>
            <w:r w:rsidRPr="00D668EB">
              <w:rPr>
                <w:rFonts w:ascii="PT Astra Serif" w:hAnsi="PT Astra Serif"/>
              </w:rPr>
              <w:t xml:space="preserve"> 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г. Тула,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Жаворонкова, д. 2, вход со двора,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24-53-90</w:t>
            </w: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 xml:space="preserve">Прямой эфир в социальной сети </w:t>
            </w:r>
            <w:proofErr w:type="spellStart"/>
            <w:r w:rsidRPr="00D668EB">
              <w:rPr>
                <w:rFonts w:ascii="PT Astra Serif" w:hAnsi="PT Astra Serif"/>
                <w:b/>
              </w:rPr>
              <w:t>Вконтакте</w:t>
            </w:r>
            <w:proofErr w:type="spellEnd"/>
            <w:r w:rsidRPr="00D668EB">
              <w:rPr>
                <w:rFonts w:ascii="PT Astra Serif" w:hAnsi="PT Astra Serif"/>
                <w:b/>
              </w:rPr>
              <w:t xml:space="preserve">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E501BC" w:rsidTr="002D6BCB">
        <w:tc>
          <w:tcPr>
            <w:tcW w:w="1560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/>
              </w:rPr>
            </w:pPr>
            <w:r>
              <w:rPr>
                <w:rFonts w:ascii="PT Astra Serif" w:eastAsia="Arial" w:hAnsi="PT Astra Serif" w:cs="Arial"/>
                <w:color w:val="000000"/>
              </w:rPr>
              <w:t>15.00</w:t>
            </w:r>
          </w:p>
        </w:tc>
        <w:tc>
          <w:tcPr>
            <w:tcW w:w="2693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eastAsia="Arial" w:hAnsi="PT Astra Serif" w:cs="Arial"/>
                <w:color w:val="000000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>Меры поддержки туристической отрасли</w:t>
            </w:r>
          </w:p>
        </w:tc>
        <w:tc>
          <w:tcPr>
            <w:tcW w:w="3686" w:type="dxa"/>
            <w:vAlign w:val="center"/>
          </w:tcPr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Соломатина Лариса Евгеньевна, председатель комитета Тульской области по развитию туризма </w:t>
            </w:r>
          </w:p>
        </w:tc>
        <w:tc>
          <w:tcPr>
            <w:tcW w:w="2551" w:type="dxa"/>
            <w:vAlign w:val="center"/>
          </w:tcPr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Группа правительства ТО:</w:t>
            </w:r>
            <w:r w:rsidRPr="00D668EB">
              <w:rPr>
                <w:rFonts w:ascii="PT Astra Serif" w:hAnsi="PT Astra Serif"/>
              </w:rPr>
              <w:br/>
              <w:t>https://vk.com/tularegion71</w:t>
            </w:r>
          </w:p>
        </w:tc>
      </w:tr>
      <w:tr w:rsidR="00DE3E97" w:rsidRPr="00E501BC" w:rsidTr="002D6BCB">
        <w:tc>
          <w:tcPr>
            <w:tcW w:w="10490" w:type="dxa"/>
            <w:gridSpan w:val="4"/>
            <w:vAlign w:val="center"/>
          </w:tcPr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18 ноября</w:t>
            </w:r>
          </w:p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lastRenderedPageBreak/>
              <w:t>Личный прием</w:t>
            </w:r>
          </w:p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>10.00–14.00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Имущественные и земельные отношения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Пантелеев Михаил Юрьевич, министр имущественных и земельных отношений Тульской области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DE3E97" w:rsidRPr="00E501BC" w:rsidTr="002D6BCB">
        <w:tc>
          <w:tcPr>
            <w:tcW w:w="10490" w:type="dxa"/>
            <w:gridSpan w:val="4"/>
            <w:vAlign w:val="center"/>
          </w:tcPr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10.00-13.00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</w:rPr>
              <w:t>Предоставление мер социальной поддержки семьям с детьми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D668EB">
              <w:rPr>
                <w:rFonts w:ascii="PT Astra Serif" w:hAnsi="PT Astra Serif"/>
              </w:rPr>
              <w:t>Краюшкин</w:t>
            </w:r>
            <w:proofErr w:type="spellEnd"/>
            <w:r w:rsidRPr="00D668EB">
              <w:rPr>
                <w:rFonts w:ascii="PT Astra Serif" w:hAnsi="PT Astra Serif"/>
              </w:rPr>
              <w:t xml:space="preserve">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Игорь Анатольевич,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главный советник отдела по вопросам демографии и поддержки семей департамента по вопросам семьи и демографии министерства труда и социальной защиты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г. Тула,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</w:t>
            </w:r>
            <w:proofErr w:type="gramStart"/>
            <w:r w:rsidRPr="00D668EB">
              <w:rPr>
                <w:rFonts w:ascii="PT Astra Serif" w:hAnsi="PT Astra Serif"/>
              </w:rPr>
              <w:t>Пушкинская</w:t>
            </w:r>
            <w:proofErr w:type="gramEnd"/>
            <w:r w:rsidRPr="00D668EB">
              <w:rPr>
                <w:rFonts w:ascii="PT Astra Serif" w:hAnsi="PT Astra Serif"/>
              </w:rPr>
              <w:t>, д. 29, тел: 8 (4872) 24-52-54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10.00–12.00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Переход на дистанционную форму обучения в связи со сложившейся эпидемиологической ситуацией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Логунова Людмила Юрьевна,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главный консультант отдела развития дошкольного, общего, дополнительного образования и воспитания </w:t>
            </w:r>
            <w:proofErr w:type="gramStart"/>
            <w:r w:rsidRPr="00D668EB">
              <w:rPr>
                <w:rFonts w:ascii="PT Astra Serif" w:hAnsi="PT Astra Serif"/>
              </w:rPr>
              <w:t>департамента образования министерства образования Тульской области</w:t>
            </w:r>
            <w:proofErr w:type="gramEnd"/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ул. Оружейная, д. 5,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56-38-20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14.00-17.00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Предоставление земельных участков льготной категории граждан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Астахова Ольга Владимировна,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Жаворонкова, д. 2, вход со двора,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24-53-90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15.00-17.00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Благоустройство придомовых территорий в рамках программы «Формирование современной городской среды в Тульской области»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Фрай Анна Витальевна,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начальник отдела городской среды ГКУ ТО «</w:t>
            </w:r>
            <w:proofErr w:type="spellStart"/>
            <w:r w:rsidRPr="00D668EB">
              <w:rPr>
                <w:rFonts w:ascii="PT Astra Serif" w:hAnsi="PT Astra Serif"/>
                <w:color w:val="000000"/>
              </w:rPr>
              <w:t>Жилкомреформа</w:t>
            </w:r>
            <w:proofErr w:type="spellEnd"/>
            <w:r w:rsidRPr="00D668EB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24-53-71 (доб. 33-03)</w:t>
            </w: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 xml:space="preserve">Прямой эфир в социальной сети </w:t>
            </w:r>
            <w:proofErr w:type="spellStart"/>
            <w:r w:rsidRPr="00D668EB">
              <w:rPr>
                <w:rFonts w:ascii="PT Astra Serif" w:hAnsi="PT Astra Serif"/>
                <w:b/>
              </w:rPr>
              <w:t>Вконтакте</w:t>
            </w:r>
            <w:proofErr w:type="spellEnd"/>
            <w:r w:rsidRPr="00D668EB">
              <w:rPr>
                <w:rFonts w:ascii="PT Astra Serif" w:hAnsi="PT Astra Serif"/>
                <w:b/>
              </w:rPr>
              <w:t xml:space="preserve">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E501BC" w:rsidTr="002D6BCB">
        <w:tc>
          <w:tcPr>
            <w:tcW w:w="1560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>12.00</w:t>
            </w:r>
          </w:p>
        </w:tc>
        <w:tc>
          <w:tcPr>
            <w:tcW w:w="2693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«Отвечают врачи»: профилактика анорексии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у детей и подростков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D668EB">
              <w:rPr>
                <w:rFonts w:ascii="PT Astra Serif" w:hAnsi="PT Astra Serif"/>
              </w:rPr>
              <w:t>Польшаков</w:t>
            </w:r>
            <w:proofErr w:type="spellEnd"/>
            <w:r w:rsidRPr="00D668EB">
              <w:rPr>
                <w:rFonts w:ascii="PT Astra Serif" w:hAnsi="PT Astra Serif"/>
              </w:rPr>
              <w:t xml:space="preserve">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Виктор Владимирович,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главный внештатный детский специалист психиатр </w:t>
            </w:r>
          </w:p>
        </w:tc>
        <w:tc>
          <w:tcPr>
            <w:tcW w:w="2551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Группа министерства здравоохранения ТО:</w:t>
            </w:r>
            <w:r w:rsidRPr="00D668EB">
              <w:rPr>
                <w:rFonts w:ascii="PT Astra Serif" w:hAnsi="PT Astra Serif"/>
              </w:rPr>
              <w:br/>
              <w:t>vk.com/minzdrav71</w:t>
            </w:r>
          </w:p>
        </w:tc>
      </w:tr>
      <w:tr w:rsidR="00DE3E97" w:rsidRPr="00E501BC" w:rsidTr="002D6BCB">
        <w:tc>
          <w:tcPr>
            <w:tcW w:w="10490" w:type="dxa"/>
            <w:gridSpan w:val="4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DE3E97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19 ноября</w:t>
            </w:r>
          </w:p>
          <w:p w:rsidR="00DE3E97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Личный прием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10.00–14.00</w:t>
            </w:r>
          </w:p>
        </w:tc>
        <w:tc>
          <w:tcPr>
            <w:tcW w:w="2693" w:type="dxa"/>
          </w:tcPr>
          <w:p w:rsidR="00DE3E97" w:rsidRPr="00D668EB" w:rsidRDefault="00305398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</w:t>
            </w:r>
            <w:r w:rsidR="00DE3E97" w:rsidRPr="00D668EB">
              <w:rPr>
                <w:rFonts w:ascii="PT Astra Serif" w:hAnsi="PT Astra Serif"/>
                <w:color w:val="000000"/>
              </w:rPr>
              <w:t>оциальная защита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D668EB">
              <w:rPr>
                <w:rFonts w:ascii="PT Astra Serif" w:hAnsi="PT Astra Serif"/>
                <w:color w:val="000000"/>
              </w:rPr>
              <w:t>Домченко</w:t>
            </w:r>
            <w:proofErr w:type="spellEnd"/>
            <w:r w:rsidRPr="00D668EB">
              <w:rPr>
                <w:rFonts w:ascii="PT Astra Serif" w:hAnsi="PT Astra Serif"/>
                <w:color w:val="000000"/>
              </w:rPr>
              <w:t xml:space="preserve"> Анна Александровна, заместитель министра труда и </w:t>
            </w:r>
            <w:r w:rsidRPr="00D668EB">
              <w:rPr>
                <w:rFonts w:ascii="PT Astra Serif" w:hAnsi="PT Astra Serif"/>
                <w:color w:val="000000"/>
              </w:rPr>
              <w:lastRenderedPageBreak/>
              <w:t>социальной защиты Тульской области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>тел: 8 (4872) 30-62-75</w:t>
            </w:r>
          </w:p>
        </w:tc>
      </w:tr>
      <w:tr w:rsidR="00DE3E97" w:rsidRPr="00E501BC" w:rsidTr="002D6BCB">
        <w:tc>
          <w:tcPr>
            <w:tcW w:w="10490" w:type="dxa"/>
            <w:gridSpan w:val="4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10.00–12.00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Организация образовательного процесса 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Николаева</w:t>
            </w:r>
          </w:p>
          <w:p w:rsidR="00DE3E97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Виолетта Александровна, референт отдела развития дошкольного, общего, дополнительного образования и воспитания </w:t>
            </w:r>
            <w:proofErr w:type="gramStart"/>
            <w:r w:rsidRPr="00D668EB">
              <w:rPr>
                <w:rFonts w:ascii="PT Astra Serif" w:hAnsi="PT Astra Serif"/>
              </w:rPr>
              <w:t>департамента образования министерства образования Тульской области</w:t>
            </w:r>
            <w:proofErr w:type="gramEnd"/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ул. Оружейная, д. 5,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56-38-20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14.00-16.00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Лицензирование в сфере недропользования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D668EB">
              <w:rPr>
                <w:rFonts w:ascii="PT Astra Serif" w:hAnsi="PT Astra Serif"/>
              </w:rPr>
              <w:t>Сильянова</w:t>
            </w:r>
            <w:proofErr w:type="spellEnd"/>
            <w:r w:rsidRPr="00D668EB">
              <w:rPr>
                <w:rFonts w:ascii="PT Astra Serif" w:hAnsi="PT Astra Serif"/>
              </w:rPr>
              <w:t xml:space="preserve">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Екатерина Игоревна, главный специалист-эксперт отдела недропользования и водопользования</w:t>
            </w:r>
          </w:p>
          <w:p w:rsidR="00DE3E97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департамента природных ресурсов и охраны окружающей среды министерства природных ресурсов и экологии Тульской области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Оборонная,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д. 114а,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24-51-80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15.00–17.00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Подключение услуг связи на территории Тульской области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Захаров </w:t>
            </w:r>
          </w:p>
          <w:p w:rsidR="00DE3E97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Алексей Викторович, директор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7030A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24-52-00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 xml:space="preserve">Прямой эфир в социальной сети </w:t>
            </w:r>
            <w:proofErr w:type="spellStart"/>
            <w:r w:rsidRPr="00D668EB">
              <w:rPr>
                <w:rFonts w:ascii="PT Astra Serif" w:hAnsi="PT Astra Serif"/>
                <w:b/>
              </w:rPr>
              <w:t>Вконтакте</w:t>
            </w:r>
            <w:proofErr w:type="spellEnd"/>
            <w:r w:rsidRPr="00D668EB">
              <w:rPr>
                <w:rFonts w:ascii="PT Astra Serif" w:hAnsi="PT Astra Serif"/>
                <w:b/>
              </w:rPr>
              <w:t xml:space="preserve"> </w:t>
            </w:r>
          </w:p>
          <w:p w:rsidR="00DE3E97" w:rsidRPr="00D668EB" w:rsidRDefault="00DE3E97" w:rsidP="00DE3E97">
            <w:pPr>
              <w:spacing w:line="260" w:lineRule="exact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8132ED" w:rsidTr="002D6BCB">
        <w:tc>
          <w:tcPr>
            <w:tcW w:w="1560" w:type="dxa"/>
            <w:vAlign w:val="center"/>
          </w:tcPr>
          <w:p w:rsidR="00DE3E97" w:rsidRPr="008132ED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8132ED">
              <w:rPr>
                <w:rFonts w:ascii="PT Astra Serif" w:hAnsi="PT Astra Serif"/>
                <w:color w:val="000000" w:themeColor="text1"/>
              </w:rPr>
              <w:t>11.00</w:t>
            </w:r>
          </w:p>
        </w:tc>
        <w:tc>
          <w:tcPr>
            <w:tcW w:w="2693" w:type="dxa"/>
            <w:vAlign w:val="center"/>
          </w:tcPr>
          <w:p w:rsidR="00DE3E97" w:rsidRPr="008132ED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8132ED">
              <w:rPr>
                <w:rFonts w:ascii="PT Astra Serif" w:hAnsi="PT Astra Serif"/>
                <w:color w:val="000000" w:themeColor="text1"/>
              </w:rPr>
              <w:t>Социальные услуги и меры социальной поддержки</w:t>
            </w:r>
          </w:p>
        </w:tc>
        <w:tc>
          <w:tcPr>
            <w:tcW w:w="3686" w:type="dxa"/>
            <w:vAlign w:val="center"/>
          </w:tcPr>
          <w:p w:rsidR="00DE3E97" w:rsidRPr="008132ED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8132ED">
              <w:rPr>
                <w:rFonts w:ascii="PT Astra Serif" w:hAnsi="PT Astra Serif"/>
                <w:color w:val="000000" w:themeColor="text1"/>
              </w:rPr>
              <w:t xml:space="preserve">Филиппов </w:t>
            </w:r>
          </w:p>
          <w:p w:rsidR="00DE3E97" w:rsidRPr="008132ED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8132ED">
              <w:rPr>
                <w:rFonts w:ascii="PT Astra Serif" w:hAnsi="PT Astra Serif"/>
                <w:color w:val="000000" w:themeColor="text1"/>
              </w:rPr>
              <w:t>Андрей Владимирович,</w:t>
            </w:r>
          </w:p>
          <w:p w:rsidR="00DE3E97" w:rsidRPr="008132ED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8132ED">
              <w:rPr>
                <w:rFonts w:ascii="PT Astra Serif" w:hAnsi="PT Astra Serif"/>
                <w:color w:val="000000" w:themeColor="text1"/>
              </w:rPr>
              <w:t xml:space="preserve"> министр труда и социальной защиты Тульской области </w:t>
            </w:r>
          </w:p>
        </w:tc>
        <w:tc>
          <w:tcPr>
            <w:tcW w:w="2551" w:type="dxa"/>
            <w:vAlign w:val="center"/>
          </w:tcPr>
          <w:p w:rsidR="00DE3E97" w:rsidRPr="008132ED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8132ED">
              <w:rPr>
                <w:rFonts w:ascii="PT Astra Serif" w:hAnsi="PT Astra Serif"/>
                <w:color w:val="000000" w:themeColor="text1"/>
              </w:rPr>
              <w:t>Группа правительства ТО:</w:t>
            </w:r>
            <w:r w:rsidRPr="008132ED">
              <w:rPr>
                <w:rFonts w:ascii="PT Astra Serif" w:hAnsi="PT Astra Serif"/>
                <w:color w:val="000000" w:themeColor="text1"/>
              </w:rPr>
              <w:br/>
              <w:t>https://vk.com/tularegion71</w:t>
            </w:r>
          </w:p>
        </w:tc>
      </w:tr>
      <w:tr w:rsidR="00DE3E97" w:rsidRPr="00E501BC" w:rsidTr="002D6BCB">
        <w:tc>
          <w:tcPr>
            <w:tcW w:w="10490" w:type="dxa"/>
            <w:gridSpan w:val="4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20 ноября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Личный прием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10.00–14.00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Транспорт и дорожное хозяйство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Дудник Родион Борисович,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 министр транспорта и дорожного хозяйства Тульской области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DE3E97" w:rsidRPr="00E501BC" w:rsidTr="002D6BCB">
        <w:tc>
          <w:tcPr>
            <w:tcW w:w="10490" w:type="dxa"/>
            <w:gridSpan w:val="4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10.00-12.00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 xml:space="preserve">Вопросы </w:t>
            </w:r>
            <w:r w:rsidRPr="00D668EB">
              <w:rPr>
                <w:rFonts w:ascii="PT Astra Serif" w:hAnsi="PT Astra Serif"/>
                <w:color w:val="000000"/>
              </w:rPr>
              <w:lastRenderedPageBreak/>
              <w:t>осуществления градостроительной деятельности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 xml:space="preserve">Сергеева Яна Вадимовна, </w:t>
            </w:r>
            <w:r w:rsidRPr="00D668EB">
              <w:rPr>
                <w:rFonts w:ascii="PT Astra Serif" w:hAnsi="PT Astra Serif"/>
                <w:color w:val="000000"/>
              </w:rPr>
              <w:lastRenderedPageBreak/>
              <w:t xml:space="preserve">заместитель начальника инспекции – начальник отдела архитектуры и градостроительства </w:t>
            </w:r>
            <w:r w:rsidRPr="00D668EB">
              <w:rPr>
                <w:rFonts w:ascii="PT Astra Serif" w:eastAsia="Times New Roman" w:hAnsi="PT Astra Serif"/>
                <w:snapToGrid w:val="0"/>
                <w:color w:val="000000"/>
                <w:lang w:eastAsia="ru-RU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 xml:space="preserve">ул. Оборонная,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д.114а,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36-12-52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lastRenderedPageBreak/>
              <w:t>10.00-12.00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</w:rPr>
              <w:t>Зачисление и перевод в дошкольные образовательные организации Тульской области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i/>
              </w:rPr>
            </w:pPr>
            <w:r w:rsidRPr="00D668EB">
              <w:rPr>
                <w:rFonts w:ascii="PT Astra Serif" w:hAnsi="PT Astra Serif"/>
              </w:rPr>
              <w:t xml:space="preserve">Киселева Анна Борисовна, консультант отдела развития дошкольного, общего, дополнительного образования и воспитания </w:t>
            </w:r>
            <w:proofErr w:type="gramStart"/>
            <w:r w:rsidRPr="00D668EB">
              <w:rPr>
                <w:rFonts w:ascii="PT Astra Serif" w:hAnsi="PT Astra Serif"/>
              </w:rPr>
              <w:t>департамента образования министерства образования Тульской области</w:t>
            </w:r>
            <w:proofErr w:type="gramEnd"/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ул. Оружейная, д. 5,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</w:rPr>
              <w:t>тел: 8 (4872) 56-38-20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12.00-14.00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Предоставление водных объектов в пользование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Ярыгина Наталья Юрьевна, консультант отдела недропользования и водопользования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департамента природных ресурсов и охраны окружающей среды         министерства природных ресурсов и экологии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ул. Оборонная,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д. 114а,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тел. 8 (4872) 24-51-80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14.00-17.00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О реализации проектов в сфере туризма в Тульской области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Мартынова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Елена Георгиевна, заместитель председателя комитета Тульской области по развитию туризма 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24-98-60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12.30-14.30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Оказание медицинской помощи детям и родовспоможение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Борисенко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Елена Алексеевна, заместитель начальника отдела организации медицинской помощи детям и родовспоможения департамента здравоохранения министерства здравоохранения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г. Тула, </w:t>
            </w:r>
            <w:r w:rsidRPr="00D668EB">
              <w:rPr>
                <w:rFonts w:ascii="PT Astra Serif" w:hAnsi="PT Astra Serif"/>
              </w:rPr>
              <w:br/>
              <w:t xml:space="preserve">ул. Оборонная,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д. 114г,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37-08-50</w:t>
            </w:r>
          </w:p>
        </w:tc>
      </w:tr>
      <w:tr w:rsidR="00DE3E97" w:rsidRPr="00E501BC" w:rsidTr="002D6BCB">
        <w:tc>
          <w:tcPr>
            <w:tcW w:w="10490" w:type="dxa"/>
            <w:gridSpan w:val="4"/>
          </w:tcPr>
          <w:p w:rsidR="00DE3E97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23 ноября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Личный прием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10.00–14.00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Строительство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Лопухов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Константин Константинович,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министр строительства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DE3E97" w:rsidRPr="00E501BC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15.00-17.00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tabs>
                <w:tab w:val="left" w:pos="744"/>
              </w:tabs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О порядке начислений </w:t>
            </w:r>
          </w:p>
          <w:p w:rsidR="00DE3E97" w:rsidRPr="00D668EB" w:rsidRDefault="00DE3E97" w:rsidP="00DE3E97">
            <w:pPr>
              <w:tabs>
                <w:tab w:val="left" w:pos="744"/>
              </w:tabs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за услуги по отоплению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D668EB">
              <w:rPr>
                <w:rFonts w:ascii="PT Astra Serif" w:hAnsi="PT Astra Serif"/>
                <w:color w:val="000000"/>
              </w:rPr>
              <w:t>Феклушкин</w:t>
            </w:r>
            <w:proofErr w:type="spellEnd"/>
            <w:r w:rsidRPr="00D668EB">
              <w:rPr>
                <w:rFonts w:ascii="PT Astra Serif" w:hAnsi="PT Astra Serif"/>
                <w:color w:val="000000"/>
              </w:rPr>
              <w:t xml:space="preserve">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Алексей Сергеевич, главный государственный инспектор государственной жилищной инспекции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24-51-60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 xml:space="preserve">24 ноября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lastRenderedPageBreak/>
              <w:t>10.00-13.00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Надлежащее оформление трудовых отношений, погашение задолженности по заработной плате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Воронцова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Ирина Александровна, начальник отдела заработной платы, охраны труда и социального партнерства  департамента труда и занятости министерства труда и социальной защиты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г. Тула,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</w:t>
            </w:r>
            <w:proofErr w:type="gramStart"/>
            <w:r w:rsidRPr="00D668EB">
              <w:rPr>
                <w:rFonts w:ascii="PT Astra Serif" w:hAnsi="PT Astra Serif"/>
              </w:rPr>
              <w:t>Пушкинская</w:t>
            </w:r>
            <w:proofErr w:type="gramEnd"/>
            <w:r w:rsidRPr="00D668EB">
              <w:rPr>
                <w:rFonts w:ascii="PT Astra Serif" w:hAnsi="PT Astra Serif"/>
              </w:rPr>
              <w:t>, д. 29, тел: 8 (4872) 24-52-54</w:t>
            </w: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25 ноября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Личный прием</w:t>
            </w:r>
          </w:p>
          <w:p w:rsidR="00DE3E97" w:rsidRPr="00D668EB" w:rsidRDefault="00DE3E97" w:rsidP="00DE3E97">
            <w:pPr>
              <w:spacing w:line="260" w:lineRule="exact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Жилищно-коммунальное хозяйство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D668EB">
              <w:rPr>
                <w:rFonts w:ascii="PT Astra Serif" w:hAnsi="PT Astra Serif"/>
                <w:color w:val="000000"/>
              </w:rPr>
              <w:t>Дючков</w:t>
            </w:r>
            <w:proofErr w:type="spellEnd"/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Олег Иванович,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 министр жилищно-коммунального хозяйства Тульской области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10.00-13.00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tabs>
                <w:tab w:val="left" w:pos="744"/>
              </w:tabs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</w:rPr>
              <w:t>Предоставление мер социальной поддержки пожилым гражданам и инвалидам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Балашова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</w:t>
            </w:r>
            <w:proofErr w:type="gramStart"/>
            <w:r w:rsidRPr="00D668EB">
              <w:rPr>
                <w:rFonts w:ascii="PT Astra Serif" w:hAnsi="PT Astra Serif"/>
              </w:rPr>
              <w:t>Пушкинская</w:t>
            </w:r>
            <w:proofErr w:type="gramEnd"/>
            <w:r w:rsidRPr="00D668EB">
              <w:rPr>
                <w:rFonts w:ascii="PT Astra Serif" w:hAnsi="PT Astra Serif"/>
              </w:rPr>
              <w:t>, д. 29, тел: 8 (4872) 24-52-54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10.00-14.00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Государственная поддержка малых форм хозяйствования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Глухова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Олеся Александровна, директор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ул. Оборонная,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д. 114а,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36-71-50;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24-51-78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14.00-17.00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Предоставление земельных участков на территории муниципального образования </w:t>
            </w:r>
            <w:r w:rsidRPr="00D668EB">
              <w:rPr>
                <w:rFonts w:ascii="PT Astra Serif" w:hAnsi="PT Astra Serif"/>
              </w:rPr>
              <w:br/>
              <w:t>г. Тула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Орлова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Марина Владимировна, начальник отдела по распоряжению земельными участками на территории муниципального образования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Жаворонкова, д. 2, вход со двора,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24-53-90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15.00-17.00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ind w:left="-65" w:right="-108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Порядок обжалования действий заказчиков при осуществлении закупок товаров, работ, услуг для государственных или муниципальных нужд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Машков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Александр Александрович, заместитель директора департамента – начальник отдела </w:t>
            </w:r>
            <w:proofErr w:type="gramStart"/>
            <w:r w:rsidRPr="00D668EB">
              <w:rPr>
                <w:rFonts w:ascii="PT Astra Serif" w:hAnsi="PT Astra Serif"/>
                <w:color w:val="000000"/>
              </w:rPr>
              <w:t>контроля за</w:t>
            </w:r>
            <w:proofErr w:type="gramEnd"/>
            <w:r w:rsidRPr="00D668EB">
              <w:rPr>
                <w:rFonts w:ascii="PT Astra Serif" w:hAnsi="PT Astra Serif"/>
                <w:color w:val="000000"/>
              </w:rPr>
              <w:t xml:space="preserve"> соблюдением законодательства о контрактной </w:t>
            </w:r>
            <w:r w:rsidRPr="00D668EB">
              <w:rPr>
                <w:rFonts w:ascii="PT Astra Serif" w:hAnsi="PT Astra Serif"/>
                <w:color w:val="000000"/>
              </w:rPr>
              <w:lastRenderedPageBreak/>
              <w:t>системе департамента контроля в сфере закупок министерства по контролю и профилактике коррупционных нарушений в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24-51-04 (доб. 5505)</w:t>
            </w: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 xml:space="preserve">Прямой эфир в социальной сети </w:t>
            </w:r>
            <w:proofErr w:type="spellStart"/>
            <w:r w:rsidRPr="00D668EB">
              <w:rPr>
                <w:rFonts w:ascii="PT Astra Serif" w:hAnsi="PT Astra Serif"/>
                <w:b/>
              </w:rPr>
              <w:t>Вконтакте</w:t>
            </w:r>
            <w:proofErr w:type="spellEnd"/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E501BC" w:rsidTr="002D6BCB">
        <w:tc>
          <w:tcPr>
            <w:tcW w:w="1560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eastAsia="Arial" w:hAnsi="PT Astra Serif" w:cs="Arial"/>
                <w:color w:val="000000"/>
              </w:rPr>
              <w:t>12.00</w:t>
            </w:r>
            <w:r w:rsidRPr="00D668E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«Отвечают врачи»: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чем опасно ожирение?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26 ноября — Международный день борьбы с ожирением</w:t>
            </w:r>
          </w:p>
        </w:tc>
        <w:tc>
          <w:tcPr>
            <w:tcW w:w="3686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Прилепа Светлана Александровна, главный внештатный специалист эндокринолог </w:t>
            </w:r>
          </w:p>
        </w:tc>
        <w:tc>
          <w:tcPr>
            <w:tcW w:w="2551" w:type="dxa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Группа министерства здравоохранения ТО:</w:t>
            </w:r>
            <w:r w:rsidRPr="00D668EB">
              <w:rPr>
                <w:rFonts w:ascii="PT Astra Serif" w:hAnsi="PT Astra Serif"/>
              </w:rPr>
              <w:br/>
              <w:t>vk.com/minzdrav71</w:t>
            </w:r>
          </w:p>
        </w:tc>
      </w:tr>
      <w:tr w:rsidR="00DE3E97" w:rsidRPr="00E501BC" w:rsidTr="002D6BCB">
        <w:tc>
          <w:tcPr>
            <w:tcW w:w="10490" w:type="dxa"/>
            <w:gridSpan w:val="4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26 ноября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Личный прием</w:t>
            </w:r>
          </w:p>
          <w:p w:rsidR="00DE3E97" w:rsidRPr="00D668EB" w:rsidRDefault="00DE3E97" w:rsidP="00DE3E97">
            <w:pPr>
              <w:spacing w:line="260" w:lineRule="exact"/>
              <w:rPr>
                <w:rFonts w:ascii="PT Astra Serif" w:hAnsi="PT Astra Serif"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14.00–18.00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Труд и социальная защита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Филиппов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Андрей Владимирович,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 министр труда и социальной защиты Тульской области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DE3E97" w:rsidRPr="00E501BC" w:rsidTr="002D6BCB">
        <w:tc>
          <w:tcPr>
            <w:tcW w:w="10490" w:type="dxa"/>
            <w:gridSpan w:val="4"/>
            <w:vAlign w:val="center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09.00–11.00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Переоборудование транспортных средств на газомоторное топливо в Тульской области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Мазуренко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Екатерина Александровна,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инженер </w:t>
            </w:r>
            <w:proofErr w:type="gramStart"/>
            <w:r w:rsidRPr="00D668EB">
              <w:rPr>
                <w:rFonts w:ascii="PT Astra Serif" w:hAnsi="PT Astra Serif"/>
                <w:color w:val="000000"/>
              </w:rPr>
              <w:t>отдела транспорта департамента транспорта министерства транспорта</w:t>
            </w:r>
            <w:proofErr w:type="gramEnd"/>
            <w:r w:rsidRPr="00D668EB">
              <w:rPr>
                <w:rFonts w:ascii="PT Astra Serif" w:hAnsi="PT Astra Serif"/>
                <w:color w:val="000000"/>
              </w:rPr>
              <w:t xml:space="preserve"> и дорожного хозяйства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24-51-10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11.00–13.00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Реализация национального проекта БКАД в 2020 году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в Тульской области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D668EB">
              <w:rPr>
                <w:rFonts w:ascii="PT Astra Serif" w:hAnsi="PT Astra Serif"/>
                <w:color w:val="000000"/>
              </w:rPr>
              <w:t>Чепелев</w:t>
            </w:r>
            <w:proofErr w:type="spellEnd"/>
            <w:r w:rsidRPr="00D668EB">
              <w:rPr>
                <w:rFonts w:ascii="PT Astra Serif" w:hAnsi="PT Astra Serif"/>
                <w:color w:val="000000"/>
              </w:rPr>
              <w:t xml:space="preserve"> Виталий Валерьевич,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заместитель директора департамента – начальник </w:t>
            </w:r>
            <w:proofErr w:type="gramStart"/>
            <w:r w:rsidRPr="00D668EB">
              <w:rPr>
                <w:rFonts w:ascii="PT Astra Serif" w:hAnsi="PT Astra Serif"/>
                <w:color w:val="000000"/>
              </w:rPr>
              <w:t>отдела дорожного хозяйства департамента дорожного хозяйства министерства транспорта</w:t>
            </w:r>
            <w:proofErr w:type="gramEnd"/>
            <w:r w:rsidRPr="00D668EB">
              <w:rPr>
                <w:rFonts w:ascii="PT Astra Serif" w:hAnsi="PT Astra Serif"/>
                <w:color w:val="000000"/>
              </w:rPr>
              <w:t xml:space="preserve"> и дорожного хозяйства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пр. Ленина, д. 2, </w:t>
            </w:r>
            <w:r w:rsidRPr="00D668EB">
              <w:rPr>
                <w:rFonts w:ascii="PT Astra Serif" w:hAnsi="PT Astra Serif"/>
                <w:color w:val="000000"/>
              </w:rPr>
              <w:br/>
              <w:t>тел: 8 (4872) 24-51-10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Вопросы создания и содержания контейнерных площадок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Тарасова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ул. Оборонная,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д. 114а,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тел. 8 (4872) 24-51-80</w:t>
            </w: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27 ноября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Личный прием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lastRenderedPageBreak/>
              <w:t>10.00–14.00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Здравоохранение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D668EB">
              <w:rPr>
                <w:rFonts w:ascii="PT Astra Serif" w:hAnsi="PT Astra Serif"/>
                <w:color w:val="000000"/>
              </w:rPr>
              <w:t>Эрк</w:t>
            </w:r>
            <w:proofErr w:type="spellEnd"/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Алексей </w:t>
            </w:r>
            <w:proofErr w:type="spellStart"/>
            <w:r w:rsidRPr="00D668EB">
              <w:rPr>
                <w:rFonts w:ascii="PT Astra Serif" w:hAnsi="PT Astra Serif"/>
                <w:color w:val="000000"/>
              </w:rPr>
              <w:t>Алоисович</w:t>
            </w:r>
            <w:proofErr w:type="spellEnd"/>
            <w:r w:rsidRPr="00D668EB">
              <w:rPr>
                <w:rFonts w:ascii="PT Astra Serif" w:hAnsi="PT Astra Serif"/>
                <w:color w:val="000000"/>
              </w:rPr>
              <w:t>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 министр здравоохранения Тульской области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10-00-13-00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Осуществление регионального, государственного строительного надзора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Багдасарян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Анна Владимировна,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начальник отдела по надзору за строительством </w:t>
            </w:r>
            <w:r w:rsidRPr="00D668EB">
              <w:rPr>
                <w:rFonts w:ascii="PT Astra Serif" w:eastAsia="Times New Roman" w:hAnsi="PT Astra Serif"/>
                <w:snapToGrid w:val="0"/>
                <w:color w:val="000000"/>
                <w:lang w:eastAsia="ru-RU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г. Тула,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ул. Оборонная, д.114а,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тел: </w:t>
            </w:r>
            <w:r w:rsidRPr="00D668EB">
              <w:rPr>
                <w:rFonts w:ascii="PT Astra Serif" w:hAnsi="PT Astra Serif"/>
                <w:color w:val="000000"/>
              </w:rPr>
              <w:t>8 (4872) 36-12-52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12.30-14.30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Кадровая работа,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меры социальной поддержки для медицинских работников, целевое обучение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Шевченко </w:t>
            </w:r>
            <w:r w:rsidRPr="00D668EB">
              <w:rPr>
                <w:rFonts w:ascii="PT Astra Serif" w:hAnsi="PT Astra Serif"/>
              </w:rPr>
              <w:br/>
              <w:t xml:space="preserve">Ольга Вениаминовна, </w:t>
            </w:r>
          </w:p>
          <w:p w:rsidR="00DE3E97" w:rsidRPr="00D668EB" w:rsidRDefault="00DE3E97" w:rsidP="00DE3E97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начальник отдела кадровой работы и обеспечения деятельности департамента </w:t>
            </w:r>
            <w:r w:rsidRPr="00D668EB">
              <w:rPr>
                <w:rFonts w:ascii="PT Astra Serif" w:eastAsia="MS Mincho" w:hAnsi="PT Astra Serif"/>
              </w:rPr>
              <w:t>ведомственного контроля и обеспечения деятельности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министерства здравоохранения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г. Тула, </w:t>
            </w:r>
            <w:r w:rsidRPr="00D668EB">
              <w:rPr>
                <w:rFonts w:ascii="PT Astra Serif" w:hAnsi="PT Astra Serif"/>
              </w:rPr>
              <w:br/>
              <w:t xml:space="preserve">ул. Оборонная,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д. 114г,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37-08-50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14.00-16.00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Котов Михаил Николаевич, начальник отдела </w:t>
            </w:r>
            <w:r w:rsidRPr="00D668EB">
              <w:rPr>
                <w:rFonts w:ascii="PT Astra Serif" w:hAnsi="PT Astra Serif"/>
                <w:color w:val="000000"/>
              </w:rPr>
              <w:t xml:space="preserve">по охране, контролю и регулированию использования объектов животного мира и среды их </w:t>
            </w:r>
            <w:proofErr w:type="gramStart"/>
            <w:r w:rsidRPr="00D668EB">
              <w:rPr>
                <w:rFonts w:ascii="PT Astra Serif" w:hAnsi="PT Astra Serif"/>
                <w:color w:val="000000"/>
              </w:rPr>
              <w:t xml:space="preserve">обитания департамента охотничьего хозяйства </w:t>
            </w:r>
            <w:r w:rsidRPr="00D668EB">
              <w:rPr>
                <w:rFonts w:ascii="PT Astra Serif" w:hAnsi="PT Astra Serif"/>
              </w:rPr>
              <w:t>министерства природных ресурсов</w:t>
            </w:r>
            <w:proofErr w:type="gramEnd"/>
            <w:r w:rsidRPr="00D668EB">
              <w:rPr>
                <w:rFonts w:ascii="PT Astra Serif" w:hAnsi="PT Astra Serif"/>
              </w:rPr>
              <w:t xml:space="preserve"> и экологии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г. Тула, </w:t>
            </w:r>
            <w:r w:rsidRPr="00D668EB">
              <w:rPr>
                <w:rFonts w:ascii="PT Astra Serif" w:hAnsi="PT Astra Serif"/>
              </w:rPr>
              <w:br/>
              <w:t>ул. Оборонная,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 д. 114а,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24-51-80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14.00-16.00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Поддержка малого и среднего предпринимательства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D668EB">
              <w:rPr>
                <w:rFonts w:ascii="PT Astra Serif" w:hAnsi="PT Astra Serif"/>
              </w:rPr>
              <w:t>Клочкова</w:t>
            </w:r>
            <w:proofErr w:type="spellEnd"/>
            <w:r w:rsidRPr="00D668EB">
              <w:rPr>
                <w:rFonts w:ascii="PT Astra Serif" w:hAnsi="PT Astra Serif"/>
              </w:rPr>
              <w:t xml:space="preserve">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Ольга Валериевна, заместитель начальника отдела развития малого и среднего предпринимательства </w:t>
            </w:r>
            <w:r w:rsidRPr="00D668EB">
              <w:rPr>
                <w:rFonts w:ascii="PT Astra Serif" w:hAnsi="PT Astra Serif"/>
                <w:color w:val="000000"/>
              </w:rPr>
              <w:t>комитета Тульской области по предпринимательству и потребительскому рынку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г. Тула,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ул. Жаворонкова, д. 2 (вход со стороны двора),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24-51-04 (доб. 45-20)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15.00-17.00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Истребование личных документов о государственной регистрации актов гражданского состояния с территории иностранных государств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Рязанова Татьяна Юрьевна, заместитель председателя комитета по делам записи актов гражданского состояния и обеспечению деятельности мировых судей в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(4782) 24-53-88; 24-98-10</w:t>
            </w:r>
          </w:p>
        </w:tc>
      </w:tr>
      <w:tr w:rsidR="00DE3E97" w:rsidRPr="00E501BC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16.00–18.00</w:t>
            </w: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Вопросы охраны окружающей среды в части ограничения техногенного воздействия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Федорова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Марина Евгеньевна, начальник отдела регионального государственного экологического надзора департамента контроля и надзора в сфере экологии и </w:t>
            </w:r>
            <w:r w:rsidRPr="00D668EB">
              <w:rPr>
                <w:rFonts w:ascii="PT Astra Serif" w:hAnsi="PT Astra Serif"/>
              </w:rPr>
              <w:lastRenderedPageBreak/>
              <w:t>природопользования министерства природных ресурсов и экологии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lastRenderedPageBreak/>
              <w:t xml:space="preserve">ул. Оборонная,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 xml:space="preserve">д. 114а, тел. 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668EB">
              <w:rPr>
                <w:rFonts w:ascii="PT Astra Serif" w:hAnsi="PT Astra Serif"/>
              </w:rPr>
              <w:t>тел: 8 (4872) 24-51-80</w:t>
            </w:r>
          </w:p>
        </w:tc>
      </w:tr>
      <w:tr w:rsidR="00DE3E97" w:rsidRPr="00195845" w:rsidTr="002D6BCB">
        <w:tc>
          <w:tcPr>
            <w:tcW w:w="10490" w:type="dxa"/>
            <w:gridSpan w:val="4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668EB">
              <w:rPr>
                <w:rFonts w:ascii="PT Astra Serif" w:hAnsi="PT Astra Serif"/>
                <w:b/>
              </w:rPr>
              <w:t>30 ноября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668E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10.00-12.00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О принятии мер по фактам выявления нарушения законодательства об охране объектов культурного наследия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Пономаренко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Лариса Владимировна</w:t>
            </w:r>
            <w:r w:rsidRPr="00D668EB">
              <w:rPr>
                <w:rFonts w:ascii="PT Astra Serif" w:hAnsi="PT Astra Serif"/>
                <w:color w:val="000000"/>
                <w:lang w:eastAsia="en-US"/>
              </w:rPr>
              <w:t xml:space="preserve">, ведущий специалист – эксперт </w:t>
            </w:r>
            <w:r w:rsidRPr="00D668EB">
              <w:rPr>
                <w:rFonts w:ascii="PT Astra Serif" w:hAnsi="PT Astra Serif" w:cs="Helvetica"/>
                <w:bCs/>
                <w:color w:val="000000"/>
              </w:rPr>
              <w:t xml:space="preserve">отдела государственного надзора </w:t>
            </w:r>
            <w:r w:rsidRPr="00D668EB">
              <w:rPr>
                <w:rFonts w:ascii="PT Astra Serif" w:hAnsi="PT Astra Serif"/>
                <w:color w:val="000000"/>
              </w:rPr>
              <w:t>инспекции Тульской области по государственной охране объектов культурного наследия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г. Тула, </w:t>
            </w:r>
            <w:r w:rsidRPr="00D668E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тел: 8 (4872) 24-53-82</w:t>
            </w:r>
          </w:p>
        </w:tc>
      </w:tr>
      <w:tr w:rsidR="00DE3E97" w:rsidRPr="00195845" w:rsidTr="002D6BCB">
        <w:tc>
          <w:tcPr>
            <w:tcW w:w="1560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D668EB">
              <w:rPr>
                <w:rFonts w:ascii="PT Astra Serif" w:hAnsi="PT Astra Serif"/>
                <w:color w:val="000000"/>
              </w:rPr>
              <w:t>12.</w:t>
            </w:r>
            <w:r w:rsidRPr="00D668EB">
              <w:rPr>
                <w:rFonts w:ascii="PT Astra Serif" w:hAnsi="PT Astra Serif"/>
                <w:color w:val="000000"/>
                <w:lang w:val="en-US"/>
              </w:rPr>
              <w:t>00-1</w:t>
            </w:r>
            <w:r w:rsidRPr="00D668EB">
              <w:rPr>
                <w:rFonts w:ascii="PT Astra Serif" w:hAnsi="PT Astra Serif"/>
                <w:color w:val="000000"/>
              </w:rPr>
              <w:t>4.</w:t>
            </w:r>
            <w:r w:rsidRPr="00D668EB">
              <w:rPr>
                <w:rFonts w:ascii="PT Astra Serif" w:hAnsi="PT Astra Serif"/>
                <w:color w:val="000000"/>
                <w:lang w:val="en-US"/>
              </w:rPr>
              <w:t>00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Привлечение инвестиций</w:t>
            </w:r>
          </w:p>
        </w:tc>
        <w:tc>
          <w:tcPr>
            <w:tcW w:w="3686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D668EB">
              <w:rPr>
                <w:rFonts w:ascii="PT Astra Serif" w:hAnsi="PT Astra Serif"/>
                <w:color w:val="000000"/>
              </w:rPr>
              <w:t>Ишутин</w:t>
            </w:r>
            <w:proofErr w:type="spellEnd"/>
            <w:r w:rsidRPr="00D668EB">
              <w:rPr>
                <w:rFonts w:ascii="PT Astra Serif" w:hAnsi="PT Astra Serif"/>
                <w:color w:val="000000"/>
              </w:rPr>
              <w:t xml:space="preserve"> Роман Валерьевич, начальник отдела инвестиционной деятельности и государственно-частного партнерства департамента инвестиционной деятельности и внешних экономических связей министерства экономического развития Тульской области</w:t>
            </w:r>
          </w:p>
        </w:tc>
        <w:tc>
          <w:tcPr>
            <w:tcW w:w="2551" w:type="dxa"/>
          </w:tcPr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>г. Тула,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DE3E97" w:rsidRPr="00D668EB" w:rsidRDefault="00DE3E97" w:rsidP="00DE3E97">
            <w:pPr>
              <w:spacing w:line="260" w:lineRule="exact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D668EB">
              <w:rPr>
                <w:rFonts w:ascii="PT Astra Serif" w:hAnsi="PT Astra Serif"/>
                <w:color w:val="000000"/>
              </w:rPr>
              <w:t xml:space="preserve">тел: </w:t>
            </w:r>
            <w:r w:rsidRPr="00D668EB">
              <w:rPr>
                <w:rFonts w:ascii="PT Astra Serif" w:hAnsi="PT Astra Serif"/>
                <w:color w:val="000000"/>
                <w:shd w:val="clear" w:color="auto" w:fill="FFFFFF"/>
              </w:rPr>
              <w:t>8 (4872) 24-51-04 </w:t>
            </w:r>
          </w:p>
          <w:p w:rsidR="00DE3E97" w:rsidRPr="00D668EB" w:rsidRDefault="00DE3E97" w:rsidP="00DE3E97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D668EB">
              <w:rPr>
                <w:rFonts w:ascii="PT Astra Serif" w:hAnsi="PT Astra Serif"/>
                <w:color w:val="000000"/>
                <w:shd w:val="clear" w:color="auto" w:fill="FFFFFF"/>
              </w:rPr>
              <w:t>(доб.28-52, 28-08)</w:t>
            </w:r>
          </w:p>
        </w:tc>
      </w:tr>
    </w:tbl>
    <w:p w:rsidR="00195845" w:rsidRDefault="00195845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85" w:rsidRDefault="00C10285">
      <w:r>
        <w:separator/>
      </w:r>
    </w:p>
  </w:endnote>
  <w:endnote w:type="continuationSeparator" w:id="0">
    <w:p w:rsidR="00C10285" w:rsidRDefault="00C1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85" w:rsidRDefault="00C10285">
      <w:r>
        <w:separator/>
      </w:r>
    </w:p>
  </w:footnote>
  <w:footnote w:type="continuationSeparator" w:id="0">
    <w:p w:rsidR="00C10285" w:rsidRDefault="00C1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19"/>
    <w:rsid w:val="00097D31"/>
    <w:rsid w:val="000E6231"/>
    <w:rsid w:val="00195845"/>
    <w:rsid w:val="001A5FBD"/>
    <w:rsid w:val="001C7CE2"/>
    <w:rsid w:val="001E53E5"/>
    <w:rsid w:val="001F6DFD"/>
    <w:rsid w:val="002013D6"/>
    <w:rsid w:val="0021412F"/>
    <w:rsid w:val="00260B37"/>
    <w:rsid w:val="002B4FD2"/>
    <w:rsid w:val="002B7721"/>
    <w:rsid w:val="002D6BCB"/>
    <w:rsid w:val="00305398"/>
    <w:rsid w:val="00322635"/>
    <w:rsid w:val="003247E4"/>
    <w:rsid w:val="003B3A5A"/>
    <w:rsid w:val="0048387B"/>
    <w:rsid w:val="00497D19"/>
    <w:rsid w:val="00545811"/>
    <w:rsid w:val="005B2800"/>
    <w:rsid w:val="005B3753"/>
    <w:rsid w:val="005C6B9A"/>
    <w:rsid w:val="005F6D36"/>
    <w:rsid w:val="006A2124"/>
    <w:rsid w:val="006C26C1"/>
    <w:rsid w:val="006F2075"/>
    <w:rsid w:val="007058E1"/>
    <w:rsid w:val="007143EE"/>
    <w:rsid w:val="00735804"/>
    <w:rsid w:val="00796661"/>
    <w:rsid w:val="007E0233"/>
    <w:rsid w:val="008132ED"/>
    <w:rsid w:val="00886A38"/>
    <w:rsid w:val="008D0BBC"/>
    <w:rsid w:val="00956B93"/>
    <w:rsid w:val="009A274E"/>
    <w:rsid w:val="009A7968"/>
    <w:rsid w:val="00A24EB9"/>
    <w:rsid w:val="00AA3062"/>
    <w:rsid w:val="00B0593F"/>
    <w:rsid w:val="00B12D6B"/>
    <w:rsid w:val="00C10285"/>
    <w:rsid w:val="00C20357"/>
    <w:rsid w:val="00C33467"/>
    <w:rsid w:val="00D668EB"/>
    <w:rsid w:val="00D763B2"/>
    <w:rsid w:val="00DE3E97"/>
    <w:rsid w:val="00E11B07"/>
    <w:rsid w:val="00E43EF4"/>
    <w:rsid w:val="00E92C32"/>
    <w:rsid w:val="00F23D54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845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95845"/>
    <w:rPr>
      <w:sz w:val="36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195845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845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95845"/>
    <w:rPr>
      <w:sz w:val="36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195845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tularegion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tula_park_belouso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928E-E682-4A60-ACD7-D863CA0A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1</TotalTime>
  <Pages>1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Ивлева Жанна Викторовна</dc:creator>
  <cp:keywords/>
  <cp:lastModifiedBy>User</cp:lastModifiedBy>
  <cp:revision>5</cp:revision>
  <cp:lastPrinted>1995-11-21T14:41:00Z</cp:lastPrinted>
  <dcterms:created xsi:type="dcterms:W3CDTF">2020-10-28T14:06:00Z</dcterms:created>
  <dcterms:modified xsi:type="dcterms:W3CDTF">2020-11-06T05:04:00Z</dcterms:modified>
</cp:coreProperties>
</file>