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  <w:bookmarkStart w:id="0" w:name="_GoBack"/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1E472569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B04101">
        <w:rPr>
          <w:rFonts w:ascii="PT Astra Serif" w:hAnsi="PT Astra Serif"/>
          <w:b/>
        </w:rPr>
        <w:t>19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DEB1D75" w:rsidR="00FC1B38" w:rsidRDefault="007A2110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«Велес»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114D1DE9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942217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 xml:space="preserve">.06.2023 по </w:t>
            </w:r>
            <w:r w:rsidR="00942217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421AD1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3AFA9B2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3B1E3547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10EEBB0A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318A24B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1BAFF95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48FC7B08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54D9AF9B" w14:textId="74D17FD3" w:rsid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64E" w14:textId="44251EDF" w:rsidR="00B04101" w:rsidRPr="00B04101" w:rsidRDefault="00B04101" w:rsidP="00B04101">
            <w:pPr>
              <w:pStyle w:val="1"/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04101">
              <w:rPr>
                <w:rFonts w:ascii="Arial" w:hAnsi="Arial" w:cs="Arial"/>
                <w:color w:val="000000"/>
                <w:sz w:val="18"/>
                <w:szCs w:val="18"/>
              </w:rPr>
              <w:t xml:space="preserve">Амицид </w:t>
            </w:r>
            <w:r w:rsidR="00942217">
              <w:rPr>
                <w:rFonts w:ascii="Arial" w:hAnsi="Arial" w:cs="Arial"/>
                <w:color w:val="000000"/>
                <w:sz w:val="18"/>
                <w:szCs w:val="18"/>
              </w:rPr>
              <w:t>Зерновой</w:t>
            </w:r>
          </w:p>
          <w:p w14:paraId="7638BCE3" w14:textId="7349F46E" w:rsidR="00FC1B38" w:rsidRPr="003C2024" w:rsidRDefault="00FC1B38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30475B15" w:rsidR="00FC1B38" w:rsidRPr="00DE6838" w:rsidRDefault="00B04101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FE0195" w14:textId="77777777" w:rsidR="00FC1B38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Т.Г.</w:t>
            </w:r>
          </w:p>
          <w:p w14:paraId="6C4AA2F9" w14:textId="18A92715" w:rsidR="000070DD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A90ACD" w:rsidRPr="0007632F" w14:paraId="0D01A400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EB92ECF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1459928" w14:textId="66D8BF4B" w:rsidR="00A90ACD" w:rsidRDefault="00A90AC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942217">
              <w:rPr>
                <w:rFonts w:ascii="PT Astra Serif" w:hAnsi="PT Astra Serif"/>
              </w:rPr>
              <w:t>22</w:t>
            </w:r>
            <w:r>
              <w:rPr>
                <w:rFonts w:ascii="PT Astra Serif" w:hAnsi="PT Astra Serif"/>
              </w:rPr>
              <w:t xml:space="preserve">.06.2023 по </w:t>
            </w:r>
            <w:r w:rsidR="00942217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118B31" w14:textId="422C82E6" w:rsidR="00A90ACD" w:rsidRDefault="00A90ACD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074F3D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11BBEAD5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712CB1C9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5AAD6600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492F031D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2B9745B4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6559DFE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2A15B3B7" w14:textId="77777777" w:rsidR="00A90ACD" w:rsidRDefault="00A90AC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FF3" w14:textId="127B8D41" w:rsidR="004226D2" w:rsidRPr="004226D2" w:rsidRDefault="00942217" w:rsidP="00B04101">
            <w:r>
              <w:t>Амицид микро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729" w14:textId="3735B224" w:rsidR="00A90ACD" w:rsidRPr="00DE6838" w:rsidRDefault="00942217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FEA71D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C5DFEB9" w14:textId="77777777" w:rsidR="00A90ACD" w:rsidRPr="0007632F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4A60DE" w:rsidRPr="0007632F" w14:paraId="73FE509B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5A020E7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B1B156E" w14:textId="5344A799" w:rsidR="004A60DE" w:rsidRDefault="004A60DE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19.06.2023 по 22.0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122328" w14:textId="05C556BD" w:rsidR="004A60DE" w:rsidRDefault="004A60D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357CE44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3A910110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67E28E0A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796FFD8E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585F2E51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5680AB79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213F16D4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27DB9BA9" w14:textId="77777777" w:rsidR="004A60DE" w:rsidRDefault="004A60DE" w:rsidP="00B0410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63B" w14:textId="77777777" w:rsidR="004A60DE" w:rsidRPr="004A60DE" w:rsidRDefault="00593427" w:rsidP="004A60DE">
            <w:pPr>
              <w:pStyle w:val="2"/>
              <w:numPr>
                <w:ilvl w:val="1"/>
                <w:numId w:val="2"/>
              </w:numPr>
              <w:shd w:val="clear" w:color="auto" w:fill="FFFFFF"/>
              <w:jc w:val="left"/>
            </w:pPr>
            <w:hyperlink r:id="rId8" w:history="1">
              <w:r w:rsidR="004A60DE" w:rsidRPr="004A60DE">
                <w:rPr>
                  <w:rStyle w:val="a8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Каратошанс (50 г/л)</w:t>
              </w:r>
            </w:hyperlink>
          </w:p>
          <w:p w14:paraId="2EEF6BFA" w14:textId="1BDFFDA8" w:rsidR="004A60DE" w:rsidRPr="004A60DE" w:rsidRDefault="004A60DE" w:rsidP="004A60DE">
            <w:r w:rsidRPr="004A60D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Лямбда-цигалотрин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1789" w14:textId="1D187E14" w:rsidR="004A60DE" w:rsidRDefault="004A60DE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A9A1B5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43AD8CC6" w14:textId="77777777" w:rsidR="004A60DE" w:rsidRPr="0007632F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4A60DE" w:rsidRPr="0007632F" w14:paraId="2232B8A1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1A2A21A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7319FE1" w14:textId="1E438FB9" w:rsidR="004A60DE" w:rsidRDefault="004A60DE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19.06.2023 по 22.0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CF4BCF" w14:textId="79B5E237" w:rsidR="004A60DE" w:rsidRDefault="004A60D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CF9F836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4CB4161E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33C16952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1DF2424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71E4C526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706C479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0502CD8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0C9C3292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085" w14:textId="77777777" w:rsidR="004A60DE" w:rsidRPr="003F1A2F" w:rsidRDefault="00593427" w:rsidP="004A60DE">
            <w:pPr>
              <w:pStyle w:val="2"/>
              <w:numPr>
                <w:ilvl w:val="1"/>
                <w:numId w:val="2"/>
              </w:numPr>
              <w:shd w:val="clear" w:color="auto" w:fill="FFFFFF"/>
              <w:jc w:val="left"/>
            </w:pPr>
            <w:hyperlink r:id="rId9" w:history="1">
              <w:r w:rsidR="003F1A2F" w:rsidRPr="003F1A2F">
                <w:rPr>
                  <w:rStyle w:val="a8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Фасшанс (100 г/л)</w:t>
              </w:r>
            </w:hyperlink>
          </w:p>
          <w:p w14:paraId="5F4CD3DE" w14:textId="087E67E3" w:rsidR="003F1A2F" w:rsidRPr="003F1A2F" w:rsidRDefault="003F1A2F" w:rsidP="003F1A2F">
            <w:r w:rsidRPr="003F1A2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Альфа-циперметрин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AC5" w14:textId="1A29BBFB" w:rsidR="004A60DE" w:rsidRDefault="00197F86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9D795A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A455DF8" w14:textId="77777777" w:rsidR="004A60DE" w:rsidRPr="0007632F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197F86" w:rsidRPr="0007632F" w14:paraId="47397A3B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6B83D924" w14:textId="77777777" w:rsidR="00197F86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3C2E2EAB" w14:textId="66B3427D" w:rsidR="00197F86" w:rsidRDefault="00197F86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19.06.2023 по 22.0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C121DF" w14:textId="63EDD813" w:rsidR="00197F86" w:rsidRDefault="00197F86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07C2CE6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56D33D6F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00E8A8EA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78A4C776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6484EB62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5A46FB2C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701EA863" w14:textId="77777777" w:rsidR="00197F86" w:rsidRDefault="00197F86" w:rsidP="00197F8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563D5A5A" w14:textId="77777777" w:rsidR="00197F86" w:rsidRDefault="00197F86" w:rsidP="004A60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8D2" w14:textId="77777777" w:rsidR="00275F3C" w:rsidRDefault="00275F3C" w:rsidP="00275F3C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</w:rPr>
              <w:t>Альфастим (100 г/л)</w:t>
            </w:r>
          </w:p>
          <w:p w14:paraId="0AC00F95" w14:textId="532C2CE8" w:rsidR="00197F86" w:rsidRPr="00275F3C" w:rsidRDefault="00275F3C" w:rsidP="00275F3C">
            <w:pPr>
              <w:pStyle w:val="2"/>
              <w:numPr>
                <w:ilvl w:val="1"/>
                <w:numId w:val="2"/>
              </w:numPr>
              <w:shd w:val="clear" w:color="auto" w:fill="FFFFFF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Тритерпеновые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54A" w14:textId="17F34DA1" w:rsidR="00197F86" w:rsidRDefault="00275F3C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FA472A" w14:textId="77777777" w:rsidR="00197F86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D88E156" w14:textId="77777777" w:rsidR="00197F86" w:rsidRPr="0007632F" w:rsidRDefault="00197F86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275F3C" w:rsidRPr="0007632F" w14:paraId="65DD1BAD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EF702FC" w14:textId="77777777" w:rsidR="00275F3C" w:rsidRDefault="00275F3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53A79B4" w14:textId="3F0FDB74" w:rsidR="00275F3C" w:rsidRDefault="00275F3C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19.06.2023 по 22.0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F5BC767" w14:textId="0C2DDDA1" w:rsidR="00275F3C" w:rsidRDefault="00275F3C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650A08C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7E2BD9CC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734F5720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45CE55BE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17BC4240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2C465E21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2295D967" w14:textId="77777777" w:rsidR="00275F3C" w:rsidRDefault="00275F3C" w:rsidP="00275F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2EFDB288" w14:textId="77777777" w:rsidR="00275F3C" w:rsidRDefault="00275F3C" w:rsidP="00197F8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CCA" w14:textId="77777777" w:rsidR="00275F3C" w:rsidRPr="00275F3C" w:rsidRDefault="00275F3C" w:rsidP="00275F3C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r w:rsidRPr="00275F3C">
              <w:rPr>
                <w:rFonts w:ascii="Arial" w:hAnsi="Arial" w:cs="Arial"/>
                <w:color w:val="344158"/>
                <w:sz w:val="18"/>
                <w:szCs w:val="18"/>
              </w:rPr>
              <w:t>Пропишанс Универсал (300 + 200 г/л)</w:t>
            </w:r>
          </w:p>
          <w:p w14:paraId="55B6C57A" w14:textId="546D24E7" w:rsidR="00275F3C" w:rsidRDefault="00275F3C" w:rsidP="00275F3C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Пропиконазол,Тебуконазол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AA64" w14:textId="57A6BEA9" w:rsidR="00275F3C" w:rsidRDefault="00275F3C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0FACB2" w14:textId="77777777" w:rsidR="00275F3C" w:rsidRDefault="00275F3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566117DB" w14:textId="77777777" w:rsidR="00275F3C" w:rsidRPr="0007632F" w:rsidRDefault="00275F3C" w:rsidP="00DB0F23">
            <w:pPr>
              <w:jc w:val="center"/>
              <w:rPr>
                <w:rFonts w:ascii="PT Astra Serif" w:hAnsi="PT Astra Serif"/>
              </w:rPr>
            </w:pPr>
          </w:p>
        </w:tc>
      </w:tr>
      <w:bookmarkEnd w:id="0"/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142E" w14:textId="77777777" w:rsidR="00593427" w:rsidRDefault="00593427">
      <w:r>
        <w:separator/>
      </w:r>
    </w:p>
  </w:endnote>
  <w:endnote w:type="continuationSeparator" w:id="0">
    <w:p w14:paraId="11BCE2C1" w14:textId="77777777" w:rsidR="00593427" w:rsidRDefault="0059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AD215" w14:textId="77777777" w:rsidR="00593427" w:rsidRDefault="00593427">
      <w:r>
        <w:separator/>
      </w:r>
    </w:p>
  </w:footnote>
  <w:footnote w:type="continuationSeparator" w:id="0">
    <w:p w14:paraId="6E861F66" w14:textId="77777777" w:rsidR="00593427" w:rsidRDefault="00593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70DD"/>
    <w:rsid w:val="000158DE"/>
    <w:rsid w:val="000374CE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97F86"/>
    <w:rsid w:val="001A5FBD"/>
    <w:rsid w:val="001B470F"/>
    <w:rsid w:val="001D6E80"/>
    <w:rsid w:val="00203040"/>
    <w:rsid w:val="00220885"/>
    <w:rsid w:val="00247E06"/>
    <w:rsid w:val="00275F3C"/>
    <w:rsid w:val="00281F43"/>
    <w:rsid w:val="00287711"/>
    <w:rsid w:val="00296CF0"/>
    <w:rsid w:val="002C151D"/>
    <w:rsid w:val="00320618"/>
    <w:rsid w:val="00326D2B"/>
    <w:rsid w:val="003306BF"/>
    <w:rsid w:val="00365E1F"/>
    <w:rsid w:val="00374FB4"/>
    <w:rsid w:val="00376CF3"/>
    <w:rsid w:val="003B1EA6"/>
    <w:rsid w:val="003B7E92"/>
    <w:rsid w:val="003C2024"/>
    <w:rsid w:val="003D327D"/>
    <w:rsid w:val="003F1A2F"/>
    <w:rsid w:val="003F6263"/>
    <w:rsid w:val="004116A8"/>
    <w:rsid w:val="00420A1B"/>
    <w:rsid w:val="004226D2"/>
    <w:rsid w:val="004409F7"/>
    <w:rsid w:val="0048387B"/>
    <w:rsid w:val="004A60DE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70FA1"/>
    <w:rsid w:val="005836A1"/>
    <w:rsid w:val="00584B0A"/>
    <w:rsid w:val="00593427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A2110"/>
    <w:rsid w:val="007A3F15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8F3EF0"/>
    <w:rsid w:val="009173AC"/>
    <w:rsid w:val="009362FB"/>
    <w:rsid w:val="00942217"/>
    <w:rsid w:val="00960049"/>
    <w:rsid w:val="009665FD"/>
    <w:rsid w:val="00975048"/>
    <w:rsid w:val="009A5A82"/>
    <w:rsid w:val="009B671C"/>
    <w:rsid w:val="009B6CE4"/>
    <w:rsid w:val="009F06F1"/>
    <w:rsid w:val="009F463E"/>
    <w:rsid w:val="00A1196C"/>
    <w:rsid w:val="00A129F0"/>
    <w:rsid w:val="00A12ED3"/>
    <w:rsid w:val="00A3138F"/>
    <w:rsid w:val="00A33F72"/>
    <w:rsid w:val="00A37DFE"/>
    <w:rsid w:val="00A43326"/>
    <w:rsid w:val="00A61DF1"/>
    <w:rsid w:val="00A64C53"/>
    <w:rsid w:val="00A855C2"/>
    <w:rsid w:val="00A90ACD"/>
    <w:rsid w:val="00AA6436"/>
    <w:rsid w:val="00AB60F9"/>
    <w:rsid w:val="00B03873"/>
    <w:rsid w:val="00B04101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C053BA"/>
    <w:rsid w:val="00C145CF"/>
    <w:rsid w:val="00C40DD7"/>
    <w:rsid w:val="00C50DC7"/>
    <w:rsid w:val="00C6000A"/>
    <w:rsid w:val="00C97834"/>
    <w:rsid w:val="00CA5ED6"/>
    <w:rsid w:val="00CB680B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DF03AF"/>
    <w:rsid w:val="00E01E41"/>
    <w:rsid w:val="00E3333A"/>
    <w:rsid w:val="00E469FC"/>
    <w:rsid w:val="00E6154A"/>
    <w:rsid w:val="00E71089"/>
    <w:rsid w:val="00E77927"/>
    <w:rsid w:val="00EA2C51"/>
    <w:rsid w:val="00EA3576"/>
    <w:rsid w:val="00EC3E0B"/>
    <w:rsid w:val="00F02EF5"/>
    <w:rsid w:val="00F065AA"/>
    <w:rsid w:val="00F0777B"/>
    <w:rsid w:val="00F2611C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-saturn.ru/app/pesticide/28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is-saturn.ru/app/pesticide/24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2462-2C2E-479E-9D93-658C5BD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105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4</cp:revision>
  <cp:lastPrinted>2023-05-26T10:42:00Z</cp:lastPrinted>
  <dcterms:created xsi:type="dcterms:W3CDTF">2023-06-19T11:39:00Z</dcterms:created>
  <dcterms:modified xsi:type="dcterms:W3CDTF">2023-06-19T13:39:00Z</dcterms:modified>
</cp:coreProperties>
</file>