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4FAB85" w14:textId="51443FB9" w:rsidR="0084643D" w:rsidRPr="0084643D" w:rsidRDefault="0084643D" w:rsidP="0084643D">
      <w:pPr>
        <w:pStyle w:val="8"/>
        <w:numPr>
          <w:ilvl w:val="0"/>
          <w:numId w:val="0"/>
        </w:numPr>
        <w:spacing w:line="240" w:lineRule="exact"/>
        <w:jc w:val="both"/>
        <w:rPr>
          <w:rFonts w:ascii="PT Astra Serif" w:hAnsi="PT Astra Serif" w:cs="PT Astra Serif"/>
          <w:szCs w:val="28"/>
          <w:lang w:val="en-US"/>
        </w:rPr>
      </w:pPr>
    </w:p>
    <w:p w14:paraId="5EE4465B" w14:textId="583FB6AB" w:rsidR="00EA3576" w:rsidRDefault="00696D1C" w:rsidP="00EA357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</w:t>
      </w:r>
      <w:r w:rsidR="00EA3576" w:rsidRPr="00470010">
        <w:rPr>
          <w:rFonts w:ascii="PT Astra Serif" w:hAnsi="PT Astra Serif"/>
          <w:b/>
          <w:sz w:val="28"/>
          <w:szCs w:val="28"/>
        </w:rPr>
        <w:t xml:space="preserve">нформация по обработкам полей </w:t>
      </w:r>
    </w:p>
    <w:p w14:paraId="766BEE31" w14:textId="3E89DDAB" w:rsidR="00EA3576" w:rsidRDefault="00FC1B38" w:rsidP="00EA357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Одоевский</w:t>
      </w:r>
      <w:r w:rsidR="005A224D">
        <w:rPr>
          <w:rFonts w:ascii="PT Astra Serif" w:hAnsi="PT Astra Serif"/>
          <w:b/>
          <w:sz w:val="28"/>
          <w:szCs w:val="28"/>
        </w:rPr>
        <w:t>/Щекинский</w:t>
      </w:r>
      <w:r>
        <w:rPr>
          <w:rFonts w:ascii="PT Astra Serif" w:hAnsi="PT Astra Serif"/>
          <w:b/>
          <w:sz w:val="28"/>
          <w:szCs w:val="28"/>
        </w:rPr>
        <w:t xml:space="preserve"> район</w:t>
      </w:r>
    </w:p>
    <w:p w14:paraId="30AFFCCD" w14:textId="77777777" w:rsidR="00EA3576" w:rsidRPr="0007632F" w:rsidRDefault="00EA3576" w:rsidP="00EA3576">
      <w:pPr>
        <w:jc w:val="right"/>
        <w:rPr>
          <w:rFonts w:ascii="PT Astra Serif" w:hAnsi="PT Astra Serif"/>
          <w:b/>
        </w:rPr>
      </w:pPr>
    </w:p>
    <w:p w14:paraId="6A820AC1" w14:textId="4BCB69E3" w:rsidR="00EA3576" w:rsidRPr="0007632F" w:rsidRDefault="00EA3576" w:rsidP="00EA3576">
      <w:pPr>
        <w:jc w:val="right"/>
        <w:rPr>
          <w:rFonts w:ascii="PT Astra Serif" w:hAnsi="PT Astra Serif"/>
          <w:b/>
        </w:rPr>
      </w:pPr>
      <w:r w:rsidRPr="0007632F">
        <w:rPr>
          <w:rFonts w:ascii="PT Astra Serif" w:hAnsi="PT Astra Serif"/>
          <w:b/>
        </w:rPr>
        <w:t xml:space="preserve">По состоянию на </w:t>
      </w:r>
      <w:r w:rsidR="00220885">
        <w:rPr>
          <w:rFonts w:ascii="PT Astra Serif" w:hAnsi="PT Astra Serif"/>
          <w:b/>
        </w:rPr>
        <w:t>10</w:t>
      </w:r>
      <w:r w:rsidR="003C2024">
        <w:rPr>
          <w:rFonts w:ascii="PT Astra Serif" w:hAnsi="PT Astra Serif"/>
          <w:b/>
        </w:rPr>
        <w:t>.0</w:t>
      </w:r>
      <w:r w:rsidR="005A224D">
        <w:rPr>
          <w:rFonts w:ascii="PT Astra Serif" w:hAnsi="PT Astra Serif"/>
          <w:b/>
        </w:rPr>
        <w:t>6</w:t>
      </w:r>
      <w:r w:rsidR="003C2024">
        <w:rPr>
          <w:rFonts w:ascii="PT Astra Serif" w:hAnsi="PT Astra Serif"/>
          <w:b/>
        </w:rPr>
        <w:t>.2023</w:t>
      </w:r>
    </w:p>
    <w:p w14:paraId="19E3767E" w14:textId="77777777" w:rsidR="00EA3576" w:rsidRDefault="00EA3576" w:rsidP="00EA3576">
      <w:pPr>
        <w:jc w:val="right"/>
        <w:rPr>
          <w:rFonts w:ascii="PT Astra Serif" w:hAnsi="PT Astra Serif"/>
          <w:b/>
        </w:rPr>
      </w:pPr>
    </w:p>
    <w:p w14:paraId="46457439" w14:textId="77777777" w:rsidR="00EA3576" w:rsidRPr="0007632F" w:rsidRDefault="00EA3576" w:rsidP="00EA3576">
      <w:pPr>
        <w:jc w:val="right"/>
        <w:rPr>
          <w:rFonts w:ascii="PT Astra Serif" w:hAnsi="PT Astra Serif"/>
          <w:b/>
        </w:rPr>
      </w:pPr>
    </w:p>
    <w:tbl>
      <w:tblPr>
        <w:tblW w:w="153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1577"/>
        <w:gridCol w:w="1559"/>
        <w:gridCol w:w="3686"/>
        <w:gridCol w:w="1843"/>
        <w:gridCol w:w="1417"/>
        <w:gridCol w:w="1701"/>
        <w:gridCol w:w="1642"/>
      </w:tblGrid>
      <w:tr w:rsidR="00EA3576" w:rsidRPr="00470010" w14:paraId="02586853" w14:textId="77777777" w:rsidTr="00DB0F23">
        <w:trPr>
          <w:trHeight w:val="1249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888E3D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Наименование организации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C5AAB4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 xml:space="preserve">Дата проведения обработки </w:t>
            </w:r>
          </w:p>
          <w:p w14:paraId="20328EA3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6D57C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Время проведения обработки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8E0D3" w14:textId="77777777" w:rsidR="00EA3576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 xml:space="preserve">Наименование </w:t>
            </w:r>
            <w:proofErr w:type="gramStart"/>
            <w:r w:rsidRPr="00470010">
              <w:rPr>
                <w:rFonts w:ascii="PT Astra Serif" w:hAnsi="PT Astra Serif"/>
                <w:b/>
              </w:rPr>
              <w:t xml:space="preserve">близлежащих  </w:t>
            </w:r>
            <w:r>
              <w:rPr>
                <w:rFonts w:ascii="PT Astra Serif" w:hAnsi="PT Astra Serif"/>
                <w:b/>
              </w:rPr>
              <w:t>н</w:t>
            </w:r>
            <w:r w:rsidRPr="00470010">
              <w:rPr>
                <w:rFonts w:ascii="PT Astra Serif" w:hAnsi="PT Astra Serif"/>
                <w:b/>
              </w:rPr>
              <w:t>аселенных</w:t>
            </w:r>
            <w:proofErr w:type="gramEnd"/>
            <w:r w:rsidRPr="00470010">
              <w:rPr>
                <w:rFonts w:ascii="PT Astra Serif" w:hAnsi="PT Astra Serif"/>
                <w:b/>
              </w:rPr>
              <w:t xml:space="preserve"> пунктов</w:t>
            </w:r>
            <w:r>
              <w:rPr>
                <w:rFonts w:ascii="PT Astra Serif" w:hAnsi="PT Astra Serif"/>
                <w:b/>
              </w:rPr>
              <w:t xml:space="preserve">, </w:t>
            </w:r>
          </w:p>
          <w:p w14:paraId="1D25ABE9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№№ полей (или кадастровые номера)</w:t>
            </w:r>
            <w:r w:rsidRPr="00470010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D865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Используемый препарат (пестицид, агрохимикат)</w:t>
            </w:r>
          </w:p>
          <w:p w14:paraId="57BA70DC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887D6B" w14:textId="77777777" w:rsidR="00EA3576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Контактн</w:t>
            </w:r>
            <w:r>
              <w:rPr>
                <w:rFonts w:ascii="PT Astra Serif" w:hAnsi="PT Astra Serif"/>
                <w:b/>
              </w:rPr>
              <w:t>ое</w:t>
            </w:r>
            <w:r w:rsidRPr="00470010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 xml:space="preserve">лицо </w:t>
            </w:r>
          </w:p>
          <w:p w14:paraId="5D402F03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(ФИО, телефон)</w:t>
            </w:r>
          </w:p>
        </w:tc>
      </w:tr>
      <w:tr w:rsidR="00EA3576" w:rsidRPr="0007632F" w14:paraId="793E19AE" w14:textId="77777777" w:rsidTr="00DB0F23">
        <w:trPr>
          <w:trHeight w:val="647"/>
        </w:trPr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6F0A7" w14:textId="77777777" w:rsidR="00EA3576" w:rsidRPr="0007632F" w:rsidRDefault="00EA3576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AE87F" w14:textId="77777777" w:rsidR="00EA3576" w:rsidRPr="0007632F" w:rsidRDefault="00EA3576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638F7" w14:textId="77777777" w:rsidR="00EA3576" w:rsidRPr="0007632F" w:rsidRDefault="00EA3576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413A0" w14:textId="77777777" w:rsidR="00EA3576" w:rsidRPr="0007632F" w:rsidRDefault="00EA3576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CE4B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060A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класс опасности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F886B9A" w14:textId="77777777" w:rsidR="00EA3576" w:rsidRPr="00F30E29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>от предприятия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1F94AEBE" w14:textId="77777777" w:rsidR="00EA3576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 xml:space="preserve">от </w:t>
            </w:r>
          </w:p>
          <w:p w14:paraId="26006C0E" w14:textId="77777777" w:rsidR="00EA3576" w:rsidRPr="00F30E29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>района</w:t>
            </w:r>
          </w:p>
        </w:tc>
      </w:tr>
      <w:tr w:rsidR="00EA3576" w:rsidRPr="0007632F" w14:paraId="08A11944" w14:textId="77777777" w:rsidTr="00FC1B38">
        <w:trPr>
          <w:trHeight w:val="616"/>
        </w:trPr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14:paraId="5E6C206F" w14:textId="6B23005A" w:rsidR="00EA3576" w:rsidRPr="0007632F" w:rsidRDefault="003C2024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«Велес»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75251A10" w14:textId="28BA0DA7" w:rsidR="00EA3576" w:rsidRPr="0007632F" w:rsidRDefault="003C2024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</w:t>
            </w:r>
            <w:r w:rsidR="00220885">
              <w:rPr>
                <w:rFonts w:ascii="PT Astra Serif" w:hAnsi="PT Astra Serif"/>
              </w:rPr>
              <w:t>10</w:t>
            </w:r>
            <w:r>
              <w:rPr>
                <w:rFonts w:ascii="PT Astra Serif" w:hAnsi="PT Astra Serif"/>
              </w:rPr>
              <w:t>.0</w:t>
            </w:r>
            <w:r w:rsidR="00A64C53">
              <w:rPr>
                <w:rFonts w:ascii="PT Astra Serif" w:hAnsi="PT Astra Serif"/>
              </w:rPr>
              <w:t>6</w:t>
            </w:r>
            <w:r>
              <w:rPr>
                <w:rFonts w:ascii="PT Astra Serif" w:hAnsi="PT Astra Serif"/>
              </w:rPr>
              <w:t xml:space="preserve">.2023 по </w:t>
            </w:r>
            <w:r w:rsidR="00220885">
              <w:rPr>
                <w:rFonts w:ascii="PT Astra Serif" w:hAnsi="PT Astra Serif"/>
              </w:rPr>
              <w:t>14</w:t>
            </w:r>
            <w:r>
              <w:rPr>
                <w:rFonts w:ascii="PT Astra Serif" w:hAnsi="PT Astra Serif"/>
              </w:rPr>
              <w:t>.0</w:t>
            </w:r>
            <w:r w:rsidR="00BC2351">
              <w:rPr>
                <w:rFonts w:ascii="PT Astra Serif" w:hAnsi="PT Astra Serif"/>
                <w:lang w:val="en-US"/>
              </w:rPr>
              <w:t>6</w:t>
            </w:r>
            <w:r>
              <w:rPr>
                <w:rFonts w:ascii="PT Astra Serif" w:hAnsi="PT Astra Serif"/>
              </w:rPr>
              <w:t>.2023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B65CC8D" w14:textId="40D9BBE0" w:rsidR="00EA3576" w:rsidRPr="0007632F" w:rsidRDefault="003C2024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Ночь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56690A59" w14:textId="77777777" w:rsidR="00220885" w:rsidRDefault="00220885" w:rsidP="0022088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Скобачево</w:t>
            </w:r>
            <w:proofErr w:type="spellEnd"/>
            <w:r>
              <w:rPr>
                <w:rFonts w:ascii="PT Astra Serif" w:hAnsi="PT Astra Serif"/>
              </w:rPr>
              <w:t>,</w:t>
            </w:r>
          </w:p>
          <w:p w14:paraId="16BEC968" w14:textId="77777777" w:rsidR="00220885" w:rsidRDefault="00220885" w:rsidP="0022088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Пришня-</w:t>
            </w:r>
            <w:proofErr w:type="spellStart"/>
            <w:r>
              <w:rPr>
                <w:rFonts w:ascii="PT Astra Serif" w:hAnsi="PT Astra Serif"/>
              </w:rPr>
              <w:t>Шевелевка</w:t>
            </w:r>
            <w:proofErr w:type="spellEnd"/>
          </w:p>
          <w:p w14:paraId="304162CA" w14:textId="77777777" w:rsidR="00220885" w:rsidRDefault="00220885" w:rsidP="0022088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Башево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</w:p>
          <w:p w14:paraId="5777A836" w14:textId="77777777" w:rsidR="00220885" w:rsidRDefault="00220885" w:rsidP="0022088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Ченцовы дворы</w:t>
            </w:r>
          </w:p>
          <w:p w14:paraId="247D0EBD" w14:textId="77777777" w:rsidR="00220885" w:rsidRDefault="00220885" w:rsidP="0022088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</w:t>
            </w:r>
            <w:proofErr w:type="spellStart"/>
            <w:r>
              <w:rPr>
                <w:rFonts w:ascii="PT Astra Serif" w:hAnsi="PT Astra Serif"/>
              </w:rPr>
              <w:t>Проскурино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proofErr w:type="gramStart"/>
            <w:r>
              <w:rPr>
                <w:rFonts w:ascii="PT Astra Serif" w:hAnsi="PT Astra Serif"/>
              </w:rPr>
              <w:t>д .</w:t>
            </w:r>
            <w:proofErr w:type="spellStart"/>
            <w:r>
              <w:rPr>
                <w:rFonts w:ascii="PT Astra Serif" w:hAnsi="PT Astra Serif"/>
              </w:rPr>
              <w:t>Крапивенская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Слобода</w:t>
            </w:r>
          </w:p>
          <w:p w14:paraId="6CAB2A72" w14:textId="77777777" w:rsidR="00220885" w:rsidRDefault="00220885" w:rsidP="0022088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</w:t>
            </w:r>
            <w:proofErr w:type="spellStart"/>
            <w:r>
              <w:rPr>
                <w:rFonts w:ascii="PT Astra Serif" w:hAnsi="PT Astra Serif"/>
              </w:rPr>
              <w:t>Малынь</w:t>
            </w:r>
            <w:proofErr w:type="spellEnd"/>
          </w:p>
          <w:p w14:paraId="7B65170F" w14:textId="140D1EF3" w:rsidR="00EA3576" w:rsidRPr="0007632F" w:rsidRDefault="00EA3576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740F" w14:textId="77777777" w:rsidR="00EA3576" w:rsidRDefault="00220885" w:rsidP="003C2024">
            <w:pPr>
              <w:pStyle w:val="2"/>
              <w:shd w:val="clear" w:color="auto" w:fill="FFFFFF"/>
              <w:rPr>
                <w:rFonts w:ascii="Arial" w:hAnsi="Arial" w:cs="Arial"/>
                <w:color w:val="344158"/>
                <w:sz w:val="18"/>
                <w:szCs w:val="18"/>
              </w:rPr>
            </w:pPr>
            <w:proofErr w:type="spellStart"/>
            <w:r w:rsidRPr="00220885">
              <w:rPr>
                <w:rFonts w:ascii="Arial" w:hAnsi="Arial" w:cs="Arial"/>
                <w:color w:val="344158"/>
                <w:sz w:val="18"/>
                <w:szCs w:val="18"/>
              </w:rPr>
              <w:t>Илион</w:t>
            </w:r>
            <w:proofErr w:type="spellEnd"/>
            <w:r w:rsidRPr="00220885">
              <w:rPr>
                <w:rFonts w:ascii="Arial" w:hAnsi="Arial" w:cs="Arial"/>
                <w:color w:val="344158"/>
                <w:sz w:val="18"/>
                <w:szCs w:val="18"/>
              </w:rPr>
              <w:t xml:space="preserve"> (90 + 40 г/л)</w:t>
            </w:r>
          </w:p>
          <w:p w14:paraId="7032927B" w14:textId="74DAA604" w:rsidR="00220885" w:rsidRPr="00220885" w:rsidRDefault="00220885" w:rsidP="00220885">
            <w:proofErr w:type="spellStart"/>
            <w:proofErr w:type="gramStart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Имазамокс,Клопиралид</w:t>
            </w:r>
            <w:proofErr w:type="spellEnd"/>
            <w:proofErr w:type="gramEnd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 (2-этилгексиловый эфир)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7896" w14:textId="1E07E6B7" w:rsidR="00EA3576" w:rsidRPr="00DE6838" w:rsidRDefault="003C2024" w:rsidP="00DB0F23">
            <w:pPr>
              <w:jc w:val="center"/>
              <w:rPr>
                <w:rFonts w:ascii="PT Astra Serif" w:hAnsi="PT Astra Serif"/>
                <w:bCs/>
              </w:rPr>
            </w:pPr>
            <w:r w:rsidRPr="00DE6838"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2F6A5B4" w14:textId="77777777" w:rsidR="00EA3576" w:rsidRDefault="003C2024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Иванова Татьяна Григорьевна</w:t>
            </w:r>
          </w:p>
          <w:p w14:paraId="7B60EEBA" w14:textId="74DAFC1D" w:rsidR="003C2024" w:rsidRPr="0007632F" w:rsidRDefault="003C2024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89051129686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50B34669" w14:textId="77777777" w:rsidR="00EA3576" w:rsidRPr="0007632F" w:rsidRDefault="00EA3576" w:rsidP="00DB0F23">
            <w:pPr>
              <w:jc w:val="center"/>
              <w:rPr>
                <w:rFonts w:ascii="PT Astra Serif" w:hAnsi="PT Astra Serif"/>
              </w:rPr>
            </w:pPr>
          </w:p>
        </w:tc>
      </w:tr>
      <w:tr w:rsidR="00FC1B38" w:rsidRPr="0007632F" w14:paraId="6F95C648" w14:textId="77777777" w:rsidTr="00FC1B38">
        <w:trPr>
          <w:trHeight w:val="616"/>
        </w:trPr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14:paraId="236CC852" w14:textId="77777777" w:rsidR="00FC1B38" w:rsidRDefault="00FC1B38" w:rsidP="00FC1B3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1F4DB6A7" w14:textId="6FC082C4" w:rsidR="00FC1B38" w:rsidRDefault="00A64C53" w:rsidP="00FC1B3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</w:t>
            </w:r>
            <w:r w:rsidR="00154248">
              <w:rPr>
                <w:rFonts w:ascii="PT Astra Serif" w:hAnsi="PT Astra Serif"/>
              </w:rPr>
              <w:t>10</w:t>
            </w:r>
            <w:r>
              <w:rPr>
                <w:rFonts w:ascii="PT Astra Serif" w:hAnsi="PT Astra Serif"/>
              </w:rPr>
              <w:t xml:space="preserve">.06.2023 по </w:t>
            </w:r>
            <w:r w:rsidR="00154248">
              <w:rPr>
                <w:rFonts w:ascii="PT Astra Serif" w:hAnsi="PT Astra Serif"/>
              </w:rPr>
              <w:t>14</w:t>
            </w:r>
            <w:r>
              <w:rPr>
                <w:rFonts w:ascii="PT Astra Serif" w:hAnsi="PT Astra Serif"/>
              </w:rPr>
              <w:t>.0</w:t>
            </w:r>
            <w:r>
              <w:rPr>
                <w:rFonts w:ascii="PT Astra Serif" w:hAnsi="PT Astra Serif"/>
                <w:lang w:val="en-US"/>
              </w:rPr>
              <w:t>6</w:t>
            </w:r>
            <w:r>
              <w:rPr>
                <w:rFonts w:ascii="PT Astra Serif" w:hAnsi="PT Astra Serif"/>
              </w:rPr>
              <w:t>.2023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364D560" w14:textId="4CABC71A" w:rsidR="00FC1B38" w:rsidRDefault="00FC1B38" w:rsidP="00FC1B3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Ночь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22C52467" w14:textId="77777777" w:rsidR="00154248" w:rsidRDefault="00154248" w:rsidP="0015424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Скобачево</w:t>
            </w:r>
            <w:proofErr w:type="spellEnd"/>
            <w:r>
              <w:rPr>
                <w:rFonts w:ascii="PT Astra Serif" w:hAnsi="PT Astra Serif"/>
              </w:rPr>
              <w:t>,</w:t>
            </w:r>
          </w:p>
          <w:p w14:paraId="001244AF" w14:textId="77777777" w:rsidR="00154248" w:rsidRDefault="00154248" w:rsidP="0015424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Пришня-</w:t>
            </w:r>
            <w:proofErr w:type="spellStart"/>
            <w:r>
              <w:rPr>
                <w:rFonts w:ascii="PT Astra Serif" w:hAnsi="PT Astra Serif"/>
              </w:rPr>
              <w:t>Шевелевка</w:t>
            </w:r>
            <w:proofErr w:type="spellEnd"/>
          </w:p>
          <w:p w14:paraId="57E1A911" w14:textId="77777777" w:rsidR="00154248" w:rsidRDefault="00154248" w:rsidP="0015424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Башево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</w:p>
          <w:p w14:paraId="071FD390" w14:textId="77777777" w:rsidR="00154248" w:rsidRDefault="00154248" w:rsidP="0015424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Ченцовы дворы</w:t>
            </w:r>
          </w:p>
          <w:p w14:paraId="6B03E904" w14:textId="77777777" w:rsidR="00154248" w:rsidRDefault="00154248" w:rsidP="0015424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</w:t>
            </w:r>
            <w:proofErr w:type="spellStart"/>
            <w:r>
              <w:rPr>
                <w:rFonts w:ascii="PT Astra Serif" w:hAnsi="PT Astra Serif"/>
              </w:rPr>
              <w:t>Проскурино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proofErr w:type="gramStart"/>
            <w:r>
              <w:rPr>
                <w:rFonts w:ascii="PT Astra Serif" w:hAnsi="PT Astra Serif"/>
              </w:rPr>
              <w:t>д .</w:t>
            </w:r>
            <w:proofErr w:type="spellStart"/>
            <w:r>
              <w:rPr>
                <w:rFonts w:ascii="PT Astra Serif" w:hAnsi="PT Astra Serif"/>
              </w:rPr>
              <w:t>Крапивенская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Слобода</w:t>
            </w:r>
          </w:p>
          <w:p w14:paraId="100F3704" w14:textId="77777777" w:rsidR="00154248" w:rsidRDefault="00154248" w:rsidP="0015424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</w:t>
            </w:r>
            <w:proofErr w:type="spellStart"/>
            <w:r>
              <w:rPr>
                <w:rFonts w:ascii="PT Astra Serif" w:hAnsi="PT Astra Serif"/>
              </w:rPr>
              <w:t>Малынь</w:t>
            </w:r>
            <w:proofErr w:type="spellEnd"/>
          </w:p>
          <w:p w14:paraId="4E5A79E6" w14:textId="6E90A5F1" w:rsidR="00FC1B38" w:rsidRDefault="00FC1B38" w:rsidP="00A64C5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7BE2" w14:textId="77777777" w:rsidR="00FC1B38" w:rsidRDefault="00FC1B38" w:rsidP="00FC1B38">
            <w:pPr>
              <w:pStyle w:val="2"/>
              <w:shd w:val="clear" w:color="auto" w:fill="FFFFFF"/>
              <w:rPr>
                <w:rFonts w:ascii="Arial" w:hAnsi="Arial" w:cs="Arial"/>
                <w:color w:val="344158"/>
                <w:sz w:val="16"/>
                <w:szCs w:val="16"/>
              </w:rPr>
            </w:pPr>
          </w:p>
          <w:p w14:paraId="1CD2D08E" w14:textId="77777777" w:rsidR="00154248" w:rsidRDefault="00154248" w:rsidP="00154248">
            <w:pPr>
              <w:pStyle w:val="2"/>
              <w:numPr>
                <w:ilvl w:val="1"/>
                <w:numId w:val="2"/>
              </w:numPr>
              <w:shd w:val="clear" w:color="auto" w:fill="FFFFFF"/>
              <w:rPr>
                <w:rFonts w:ascii="Arial" w:hAnsi="Arial" w:cs="Arial"/>
                <w:color w:val="34415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344158"/>
                <w:sz w:val="16"/>
                <w:szCs w:val="16"/>
              </w:rPr>
              <w:t>Имазошанс</w:t>
            </w:r>
            <w:proofErr w:type="spellEnd"/>
            <w:r>
              <w:rPr>
                <w:rFonts w:ascii="Arial" w:hAnsi="Arial" w:cs="Arial"/>
                <w:color w:val="344158"/>
                <w:sz w:val="16"/>
                <w:szCs w:val="16"/>
              </w:rPr>
              <w:t xml:space="preserve"> (40 г/л)</w:t>
            </w:r>
          </w:p>
          <w:p w14:paraId="000344F9" w14:textId="5E979F84" w:rsidR="005A224D" w:rsidRPr="00A64C53" w:rsidRDefault="00154248" w:rsidP="00154248"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(</w:t>
            </w:r>
            <w:proofErr w:type="spellStart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Имазамокс</w:t>
            </w:r>
            <w:proofErr w:type="spellEnd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C4D3" w14:textId="25D49675" w:rsidR="00FC1B38" w:rsidRPr="00DE6838" w:rsidRDefault="00FC1B38" w:rsidP="00FC1B38">
            <w:pPr>
              <w:jc w:val="center"/>
              <w:rPr>
                <w:rFonts w:ascii="PT Astra Serif" w:hAnsi="PT Astra Serif"/>
                <w:bCs/>
              </w:rPr>
            </w:pPr>
            <w:r w:rsidRPr="00DE6838"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2808742" w14:textId="77777777" w:rsidR="00FC1B38" w:rsidRDefault="00FC1B38" w:rsidP="00FC1B3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67D19D8B" w14:textId="77777777" w:rsidR="00FC1B38" w:rsidRPr="0007632F" w:rsidRDefault="00FC1B38" w:rsidP="00FC1B38">
            <w:pPr>
              <w:jc w:val="center"/>
              <w:rPr>
                <w:rFonts w:ascii="PT Astra Serif" w:hAnsi="PT Astra Serif"/>
              </w:rPr>
            </w:pPr>
          </w:p>
        </w:tc>
      </w:tr>
      <w:tr w:rsidR="00FC1B38" w:rsidRPr="0007632F" w14:paraId="709D7CDE" w14:textId="77777777" w:rsidTr="00FC1B38">
        <w:trPr>
          <w:trHeight w:val="616"/>
        </w:trPr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14:paraId="42849F4D" w14:textId="77777777" w:rsidR="00FC1B38" w:rsidRDefault="00FC1B38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74E03259" w14:textId="241F1C02" w:rsidR="00FC1B38" w:rsidRDefault="005A224D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</w:t>
            </w:r>
            <w:r w:rsidR="00F065AA">
              <w:rPr>
                <w:rFonts w:ascii="PT Astra Serif" w:hAnsi="PT Astra Serif"/>
              </w:rPr>
              <w:t>10</w:t>
            </w:r>
            <w:r>
              <w:rPr>
                <w:rFonts w:ascii="PT Astra Serif" w:hAnsi="PT Astra Serif"/>
              </w:rPr>
              <w:t xml:space="preserve">.06.2023 по </w:t>
            </w:r>
            <w:r w:rsidR="00F065AA">
              <w:rPr>
                <w:rFonts w:ascii="PT Astra Serif" w:hAnsi="PT Astra Serif"/>
              </w:rPr>
              <w:t>14</w:t>
            </w:r>
            <w:r>
              <w:rPr>
                <w:rFonts w:ascii="PT Astra Serif" w:hAnsi="PT Astra Serif"/>
              </w:rPr>
              <w:t>.0</w:t>
            </w:r>
            <w:r>
              <w:rPr>
                <w:rFonts w:ascii="PT Astra Serif" w:hAnsi="PT Astra Serif"/>
                <w:lang w:val="en-US"/>
              </w:rPr>
              <w:t>6</w:t>
            </w:r>
            <w:r>
              <w:rPr>
                <w:rFonts w:ascii="PT Astra Serif" w:hAnsi="PT Astra Serif"/>
              </w:rPr>
              <w:t>.2023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7F87751" w14:textId="0C6509AC" w:rsidR="00FC1B38" w:rsidRDefault="00FC1B38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Ночь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6E3ED79A" w14:textId="77777777" w:rsidR="00FC1B38" w:rsidRDefault="00FC1B38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Скобачево</w:t>
            </w:r>
            <w:proofErr w:type="spellEnd"/>
            <w:r w:rsidR="006D78AA">
              <w:rPr>
                <w:rFonts w:ascii="PT Astra Serif" w:hAnsi="PT Astra Serif"/>
              </w:rPr>
              <w:t>,</w:t>
            </w:r>
          </w:p>
          <w:p w14:paraId="3BBA2038" w14:textId="77777777" w:rsidR="006D78AA" w:rsidRDefault="006D78AA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Пришня-</w:t>
            </w:r>
            <w:proofErr w:type="spellStart"/>
            <w:r>
              <w:rPr>
                <w:rFonts w:ascii="PT Astra Serif" w:hAnsi="PT Astra Serif"/>
              </w:rPr>
              <w:t>Шевелевка</w:t>
            </w:r>
            <w:proofErr w:type="spellEnd"/>
          </w:p>
          <w:p w14:paraId="5CE14473" w14:textId="77777777" w:rsidR="005A224D" w:rsidRDefault="005A224D" w:rsidP="005A22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Башево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</w:p>
          <w:p w14:paraId="490BD36F" w14:textId="77777777" w:rsidR="005A224D" w:rsidRDefault="005A224D" w:rsidP="005A22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Ченцовы дворы</w:t>
            </w:r>
          </w:p>
          <w:p w14:paraId="65BB1320" w14:textId="77777777" w:rsidR="005A224D" w:rsidRDefault="005A224D" w:rsidP="005A22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</w:t>
            </w:r>
            <w:proofErr w:type="spellStart"/>
            <w:r>
              <w:rPr>
                <w:rFonts w:ascii="PT Astra Serif" w:hAnsi="PT Astra Serif"/>
              </w:rPr>
              <w:t>Проскурино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proofErr w:type="gramStart"/>
            <w:r>
              <w:rPr>
                <w:rFonts w:ascii="PT Astra Serif" w:hAnsi="PT Astra Serif"/>
              </w:rPr>
              <w:t>д .</w:t>
            </w:r>
            <w:proofErr w:type="spellStart"/>
            <w:r>
              <w:rPr>
                <w:rFonts w:ascii="PT Astra Serif" w:hAnsi="PT Astra Serif"/>
              </w:rPr>
              <w:t>Крапивенская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Слобода</w:t>
            </w:r>
          </w:p>
          <w:p w14:paraId="54D9AF9B" w14:textId="77777777" w:rsidR="005A224D" w:rsidRDefault="005A224D" w:rsidP="005A22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</w:t>
            </w:r>
            <w:proofErr w:type="spellStart"/>
            <w:r>
              <w:rPr>
                <w:rFonts w:ascii="PT Astra Serif" w:hAnsi="PT Astra Serif"/>
              </w:rPr>
              <w:t>Малынь</w:t>
            </w:r>
            <w:proofErr w:type="spellEnd"/>
          </w:p>
          <w:p w14:paraId="72064959" w14:textId="4D1D41E7" w:rsidR="005A224D" w:rsidRDefault="005A224D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A97F" w14:textId="77777777" w:rsidR="006D78AA" w:rsidRDefault="006D78AA" w:rsidP="003C2024">
            <w:pPr>
              <w:pStyle w:val="2"/>
              <w:shd w:val="clear" w:color="auto" w:fill="FFFFFF"/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Фитоспорин</w:t>
            </w:r>
            <w:proofErr w:type="spellEnd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АС,Ж</w:t>
            </w:r>
            <w:proofErr w:type="gramEnd"/>
          </w:p>
          <w:p w14:paraId="7638BCE3" w14:textId="5EAE4A6C" w:rsidR="00FC1B38" w:rsidRPr="003C2024" w:rsidRDefault="006D78AA" w:rsidP="003C2024">
            <w:pPr>
              <w:pStyle w:val="2"/>
              <w:shd w:val="clear" w:color="auto" w:fill="FFFFFF"/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Bacillus</w:t>
            </w:r>
            <w:proofErr w:type="spellEnd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subtilis</w:t>
            </w:r>
            <w:proofErr w:type="spellEnd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, штамм 26 </w:t>
            </w:r>
            <w:proofErr w:type="spellStart"/>
            <w:proofErr w:type="gramStart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д,Bacillus</w:t>
            </w:r>
            <w:proofErr w:type="spellEnd"/>
            <w:proofErr w:type="gramEnd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subtilis</w:t>
            </w:r>
            <w:proofErr w:type="spellEnd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, штамм 1К,Bacillus </w:t>
            </w:r>
            <w:proofErr w:type="spellStart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subtilis</w:t>
            </w:r>
            <w:proofErr w:type="spellEnd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, штамм 3К,Bacillus </w:t>
            </w:r>
            <w:proofErr w:type="spellStart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subtilis</w:t>
            </w:r>
            <w:proofErr w:type="spellEnd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, штамм 3Н,Bacillus </w:t>
            </w:r>
            <w:proofErr w:type="spellStart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subtilis</w:t>
            </w:r>
            <w:proofErr w:type="spellEnd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, штамм 8К,Bacillus </w:t>
            </w:r>
            <w:proofErr w:type="spellStart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subtilis</w:t>
            </w:r>
            <w:proofErr w:type="spellEnd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, штамм 7К,Bacillus </w:t>
            </w:r>
            <w:proofErr w:type="spellStart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subtilis</w:t>
            </w:r>
            <w:proofErr w:type="spellEnd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, штамм 3/28,Trichoderma </w:t>
            </w:r>
            <w:proofErr w:type="spellStart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reesei</w:t>
            </w:r>
            <w:proofErr w:type="spellEnd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, штамм 4К,Trichoderma </w:t>
            </w:r>
            <w:proofErr w:type="spellStart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atroviride</w:t>
            </w:r>
            <w:proofErr w:type="spellEnd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, штамм 10К,Trichoderma </w:t>
            </w:r>
            <w:proofErr w:type="spellStart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longibrachiatum</w:t>
            </w:r>
            <w:proofErr w:type="spellEnd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, штамм 9К</w:t>
            </w:r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3D7B" w14:textId="42F8F093" w:rsidR="00FC1B38" w:rsidRPr="00DE6838" w:rsidRDefault="00FC1B38" w:rsidP="00DB0F23">
            <w:pPr>
              <w:jc w:val="center"/>
              <w:rPr>
                <w:rFonts w:ascii="PT Astra Serif" w:hAnsi="PT Astra Serif"/>
                <w:bCs/>
              </w:rPr>
            </w:pPr>
            <w:r w:rsidRPr="00DE6838">
              <w:rPr>
                <w:rFonts w:ascii="PT Astra Serif" w:hAnsi="PT Astra Serif"/>
                <w:bCs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C4AA2F9" w14:textId="77777777" w:rsidR="00FC1B38" w:rsidRDefault="00FC1B38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065B1E13" w14:textId="77777777" w:rsidR="00FC1B38" w:rsidRPr="0007632F" w:rsidRDefault="00FC1B38" w:rsidP="00DB0F23">
            <w:pPr>
              <w:jc w:val="center"/>
              <w:rPr>
                <w:rFonts w:ascii="PT Astra Serif" w:hAnsi="PT Astra Serif"/>
              </w:rPr>
            </w:pPr>
          </w:p>
        </w:tc>
      </w:tr>
      <w:tr w:rsidR="00B83A84" w:rsidRPr="0007632F" w14:paraId="6398B646" w14:textId="77777777" w:rsidTr="00B83A84">
        <w:trPr>
          <w:trHeight w:val="616"/>
        </w:trPr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14:paraId="11DC8C18" w14:textId="77777777" w:rsidR="00B83A84" w:rsidRDefault="00B83A84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54F72964" w14:textId="7C0BB3E7" w:rsidR="00B83A84" w:rsidRDefault="005A224D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</w:t>
            </w:r>
            <w:r w:rsidR="00F065AA">
              <w:rPr>
                <w:rFonts w:ascii="PT Astra Serif" w:hAnsi="PT Astra Serif"/>
              </w:rPr>
              <w:t>10</w:t>
            </w:r>
            <w:r>
              <w:rPr>
                <w:rFonts w:ascii="PT Astra Serif" w:hAnsi="PT Astra Serif"/>
              </w:rPr>
              <w:t xml:space="preserve">.06.2023 по </w:t>
            </w:r>
            <w:r w:rsidR="00F065AA">
              <w:rPr>
                <w:rFonts w:ascii="PT Astra Serif" w:hAnsi="PT Astra Serif"/>
              </w:rPr>
              <w:t>14</w:t>
            </w:r>
            <w:r>
              <w:rPr>
                <w:rFonts w:ascii="PT Astra Serif" w:hAnsi="PT Astra Serif"/>
              </w:rPr>
              <w:t>.0</w:t>
            </w:r>
            <w:r>
              <w:rPr>
                <w:rFonts w:ascii="PT Astra Serif" w:hAnsi="PT Astra Serif"/>
                <w:lang w:val="en-US"/>
              </w:rPr>
              <w:t>6</w:t>
            </w:r>
            <w:r>
              <w:rPr>
                <w:rFonts w:ascii="PT Astra Serif" w:hAnsi="PT Astra Serif"/>
              </w:rPr>
              <w:t>.2023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8FBD5C5" w14:textId="20D80EEA" w:rsidR="00B83A84" w:rsidRDefault="00B83A84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Ночь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0589D8B2" w14:textId="77777777" w:rsidR="005A224D" w:rsidRDefault="005A224D" w:rsidP="005A22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Скобачево</w:t>
            </w:r>
            <w:proofErr w:type="spellEnd"/>
            <w:r>
              <w:rPr>
                <w:rFonts w:ascii="PT Astra Serif" w:hAnsi="PT Astra Serif"/>
              </w:rPr>
              <w:t>,</w:t>
            </w:r>
          </w:p>
          <w:p w14:paraId="144AC569" w14:textId="77777777" w:rsidR="005A224D" w:rsidRDefault="005A224D" w:rsidP="005A22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Башево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</w:p>
          <w:p w14:paraId="6D10487C" w14:textId="77777777" w:rsidR="00B83A84" w:rsidRDefault="005A224D" w:rsidP="005A22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Ченцовы дворы</w:t>
            </w:r>
          </w:p>
          <w:p w14:paraId="5D1E5E56" w14:textId="7C97DF15" w:rsidR="005A224D" w:rsidRDefault="005A224D" w:rsidP="005A22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</w:t>
            </w:r>
            <w:proofErr w:type="spellStart"/>
            <w:r>
              <w:rPr>
                <w:rFonts w:ascii="PT Astra Serif" w:hAnsi="PT Astra Serif"/>
              </w:rPr>
              <w:t>Проскурино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proofErr w:type="gramStart"/>
            <w:r>
              <w:rPr>
                <w:rFonts w:ascii="PT Astra Serif" w:hAnsi="PT Astra Serif"/>
              </w:rPr>
              <w:t>д .</w:t>
            </w:r>
            <w:proofErr w:type="spellStart"/>
            <w:r>
              <w:rPr>
                <w:rFonts w:ascii="PT Astra Serif" w:hAnsi="PT Astra Serif"/>
              </w:rPr>
              <w:t>Крапивенская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Слобода</w:t>
            </w:r>
          </w:p>
          <w:p w14:paraId="27CB57C0" w14:textId="60745EAE" w:rsidR="005A224D" w:rsidRDefault="005A224D" w:rsidP="005A22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</w:t>
            </w:r>
            <w:proofErr w:type="spellStart"/>
            <w:r>
              <w:rPr>
                <w:rFonts w:ascii="PT Astra Serif" w:hAnsi="PT Astra Serif"/>
              </w:rPr>
              <w:t>Малынь</w:t>
            </w:r>
            <w:proofErr w:type="spellEnd"/>
          </w:p>
          <w:p w14:paraId="79770EC8" w14:textId="77777777" w:rsidR="005A224D" w:rsidRDefault="005A224D" w:rsidP="005A224D">
            <w:pPr>
              <w:jc w:val="both"/>
              <w:rPr>
                <w:rFonts w:ascii="PT Astra Serif" w:hAnsi="PT Astra Serif"/>
              </w:rPr>
            </w:pPr>
          </w:p>
          <w:p w14:paraId="6044A461" w14:textId="13840F16" w:rsidR="005A224D" w:rsidRPr="005A224D" w:rsidRDefault="005A224D" w:rsidP="005A224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D17D" w14:textId="77777777" w:rsidR="00B059C8" w:rsidRPr="00B059C8" w:rsidRDefault="00B059C8" w:rsidP="00B059C8">
            <w:pPr>
              <w:pStyle w:val="2"/>
              <w:shd w:val="clear" w:color="auto" w:fill="FFFFFF"/>
              <w:rPr>
                <w:rFonts w:ascii="Arial" w:hAnsi="Arial" w:cs="Arial"/>
                <w:color w:val="344158"/>
                <w:sz w:val="18"/>
                <w:szCs w:val="18"/>
                <w:lang w:eastAsia="ru-RU"/>
              </w:rPr>
            </w:pPr>
            <w:proofErr w:type="spellStart"/>
            <w:r w:rsidRPr="00B059C8">
              <w:rPr>
                <w:rFonts w:ascii="Arial" w:hAnsi="Arial" w:cs="Arial"/>
                <w:color w:val="344158"/>
                <w:sz w:val="18"/>
                <w:szCs w:val="18"/>
              </w:rPr>
              <w:t>Имидашанс</w:t>
            </w:r>
            <w:proofErr w:type="spellEnd"/>
            <w:r w:rsidRPr="00B059C8">
              <w:rPr>
                <w:rFonts w:ascii="Arial" w:hAnsi="Arial" w:cs="Arial"/>
                <w:color w:val="344158"/>
                <w:sz w:val="18"/>
                <w:szCs w:val="18"/>
              </w:rPr>
              <w:t xml:space="preserve"> Плюс (150 + 50 г/л)</w:t>
            </w:r>
          </w:p>
          <w:p w14:paraId="446317D2" w14:textId="673C5BFD" w:rsidR="00B83A84" w:rsidRPr="00B83A84" w:rsidRDefault="00B059C8" w:rsidP="00B83A84">
            <w:pPr>
              <w:rPr>
                <w:lang w:eastAsia="ru-RU"/>
              </w:rPr>
            </w:pPr>
            <w:r w:rsidRPr="00B059C8">
              <w:rPr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B059C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Имидаклоприд,Ля</w:t>
            </w:r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мбда</w:t>
            </w:r>
            <w:proofErr w:type="gramEnd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-цигалотрин</w:t>
            </w:r>
            <w:proofErr w:type="spellEnd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B36C" w14:textId="11A1D779" w:rsidR="00B83A84" w:rsidRPr="00DE6838" w:rsidRDefault="00B059C8" w:rsidP="00DB0F23">
            <w:pPr>
              <w:jc w:val="center"/>
              <w:rPr>
                <w:rFonts w:ascii="PT Astra Serif" w:hAnsi="PT Astra Serif"/>
                <w:bCs/>
              </w:rPr>
            </w:pPr>
            <w:r w:rsidRPr="00DE6838"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21111CD" w14:textId="77777777" w:rsidR="00B83A84" w:rsidRDefault="00B83A84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33E4979A" w14:textId="77777777" w:rsidR="00B83A84" w:rsidRPr="0007632F" w:rsidRDefault="00B83A84" w:rsidP="00DB0F23">
            <w:pPr>
              <w:jc w:val="center"/>
              <w:rPr>
                <w:rFonts w:ascii="PT Astra Serif" w:hAnsi="PT Astra Serif"/>
              </w:rPr>
            </w:pPr>
          </w:p>
        </w:tc>
      </w:tr>
      <w:tr w:rsidR="00B83A84" w:rsidRPr="0007632F" w14:paraId="43DF8C25" w14:textId="77777777" w:rsidTr="00B83A84">
        <w:trPr>
          <w:trHeight w:val="616"/>
        </w:trPr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14:paraId="63ED6DF8" w14:textId="77777777" w:rsidR="00B83A84" w:rsidRDefault="00B83A84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26A0B9C8" w14:textId="77777777" w:rsidR="00B83A84" w:rsidRDefault="00B83A84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F03FCB4" w14:textId="77777777" w:rsidR="00B83A84" w:rsidRDefault="00B83A84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5702776E" w14:textId="77777777" w:rsidR="00B83A84" w:rsidRDefault="00B83A84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A27C" w14:textId="77777777" w:rsidR="00B83A84" w:rsidRDefault="00B83A84" w:rsidP="003C2024">
            <w:pPr>
              <w:pStyle w:val="2"/>
              <w:shd w:val="clear" w:color="auto" w:fill="FFFFFF"/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3BA0" w14:textId="77777777" w:rsidR="00B83A84" w:rsidRPr="00DE6838" w:rsidRDefault="00B83A84" w:rsidP="00DB0F23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B163507" w14:textId="77777777" w:rsidR="00B83A84" w:rsidRDefault="00B83A84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0DFD2776" w14:textId="77777777" w:rsidR="00B83A84" w:rsidRPr="0007632F" w:rsidRDefault="00B83A84" w:rsidP="00DB0F23">
            <w:pPr>
              <w:jc w:val="center"/>
              <w:rPr>
                <w:rFonts w:ascii="PT Astra Serif" w:hAnsi="PT Astra Serif"/>
              </w:rPr>
            </w:pPr>
          </w:p>
        </w:tc>
      </w:tr>
      <w:tr w:rsidR="00B83A84" w:rsidRPr="0007632F" w14:paraId="386CB434" w14:textId="77777777" w:rsidTr="00DB0F23">
        <w:trPr>
          <w:trHeight w:val="616"/>
        </w:trPr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D419" w14:textId="77777777" w:rsidR="00B83A84" w:rsidRDefault="00B83A84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A8EA" w14:textId="77777777" w:rsidR="00B83A84" w:rsidRDefault="00B83A84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C6B6" w14:textId="77777777" w:rsidR="00B83A84" w:rsidRDefault="00B83A84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2CAD" w14:textId="77777777" w:rsidR="00B83A84" w:rsidRDefault="00B83A84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CCA7" w14:textId="77777777" w:rsidR="00B83A84" w:rsidRDefault="00B83A84" w:rsidP="003C2024">
            <w:pPr>
              <w:pStyle w:val="2"/>
              <w:shd w:val="clear" w:color="auto" w:fill="FFFFFF"/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FA68" w14:textId="77777777" w:rsidR="00B83A84" w:rsidRDefault="00B83A84" w:rsidP="00DB0F2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5C85" w14:textId="77777777" w:rsidR="00B83A84" w:rsidRDefault="00B83A84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3429" w14:textId="77777777" w:rsidR="00B83A84" w:rsidRPr="0007632F" w:rsidRDefault="00B83A84" w:rsidP="00DB0F23">
            <w:pPr>
              <w:jc w:val="center"/>
              <w:rPr>
                <w:rFonts w:ascii="PT Astra Serif" w:hAnsi="PT Astra Serif"/>
              </w:rPr>
            </w:pPr>
          </w:p>
        </w:tc>
      </w:tr>
    </w:tbl>
    <w:p w14:paraId="3E0DA74E" w14:textId="77777777" w:rsidR="00EA3576" w:rsidRDefault="00EA3576" w:rsidP="00EA3576">
      <w:pPr>
        <w:rPr>
          <w:b/>
        </w:rPr>
      </w:pPr>
    </w:p>
    <w:p w14:paraId="60480C16" w14:textId="77777777" w:rsidR="00BC2351" w:rsidRDefault="00BC2351" w:rsidP="00BC2351">
      <w:pPr>
        <w:rPr>
          <w:b/>
        </w:rPr>
      </w:pPr>
    </w:p>
    <w:p w14:paraId="142C0C16" w14:textId="77777777" w:rsidR="00BC2351" w:rsidRDefault="00BC2351" w:rsidP="00BC2351">
      <w:pPr>
        <w:rPr>
          <w:b/>
        </w:rPr>
      </w:pPr>
    </w:p>
    <w:p w14:paraId="217302A9" w14:textId="6C1BAE8E" w:rsidR="00BC2351" w:rsidRPr="00BC2351" w:rsidRDefault="00BC2351" w:rsidP="00BC2351">
      <w:pPr>
        <w:tabs>
          <w:tab w:val="left" w:pos="6765"/>
        </w:tabs>
        <w:jc w:val="center"/>
        <w:rPr>
          <w:b/>
        </w:rPr>
      </w:pPr>
      <w:r>
        <w:rPr>
          <w:b/>
        </w:rPr>
        <w:t>Генеральный директор                                                                                                                                                     Иванов В.Н.</w:t>
      </w:r>
    </w:p>
    <w:p w14:paraId="44444E3C" w14:textId="42401058" w:rsidR="00BC2351" w:rsidRPr="00BC2351" w:rsidRDefault="00BC2351" w:rsidP="00F065AA">
      <w:pPr>
        <w:rPr>
          <w:b/>
        </w:rPr>
      </w:pPr>
    </w:p>
    <w:sectPr w:rsidR="00BC2351" w:rsidRPr="00BC2351" w:rsidSect="00696D1C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8D1DB" w14:textId="77777777" w:rsidR="009F463E" w:rsidRDefault="009F463E">
      <w:r>
        <w:separator/>
      </w:r>
    </w:p>
  </w:endnote>
  <w:endnote w:type="continuationSeparator" w:id="0">
    <w:p w14:paraId="6F9DB0FC" w14:textId="77777777" w:rsidR="009F463E" w:rsidRDefault="009F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863EC" w14:textId="77777777" w:rsidR="009F463E" w:rsidRDefault="009F463E">
      <w:r>
        <w:separator/>
      </w:r>
    </w:p>
  </w:footnote>
  <w:footnote w:type="continuationSeparator" w:id="0">
    <w:p w14:paraId="5F015726" w14:textId="77777777" w:rsidR="009F463E" w:rsidRDefault="009F4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63081624">
    <w:abstractNumId w:val="0"/>
  </w:num>
  <w:num w:numId="2" w16cid:durableId="18293253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5E2"/>
    <w:rsid w:val="000158DE"/>
    <w:rsid w:val="000374CE"/>
    <w:rsid w:val="00097D31"/>
    <w:rsid w:val="000A3D5A"/>
    <w:rsid w:val="000C36CF"/>
    <w:rsid w:val="000C55E2"/>
    <w:rsid w:val="000D49FE"/>
    <w:rsid w:val="000F612E"/>
    <w:rsid w:val="00115755"/>
    <w:rsid w:val="00153F55"/>
    <w:rsid w:val="00154248"/>
    <w:rsid w:val="001559BD"/>
    <w:rsid w:val="001921D4"/>
    <w:rsid w:val="001A5FBD"/>
    <w:rsid w:val="001B470F"/>
    <w:rsid w:val="001D6E80"/>
    <w:rsid w:val="00220885"/>
    <w:rsid w:val="00247E06"/>
    <w:rsid w:val="00281F43"/>
    <w:rsid w:val="00287711"/>
    <w:rsid w:val="00296CF0"/>
    <w:rsid w:val="002C151D"/>
    <w:rsid w:val="00326D2B"/>
    <w:rsid w:val="003306BF"/>
    <w:rsid w:val="00365E1F"/>
    <w:rsid w:val="00374FB4"/>
    <w:rsid w:val="00376CF3"/>
    <w:rsid w:val="003B7E92"/>
    <w:rsid w:val="003C2024"/>
    <w:rsid w:val="003F6263"/>
    <w:rsid w:val="00420A1B"/>
    <w:rsid w:val="004409F7"/>
    <w:rsid w:val="0048387B"/>
    <w:rsid w:val="004B35DE"/>
    <w:rsid w:val="004B487F"/>
    <w:rsid w:val="004D375F"/>
    <w:rsid w:val="004E08A1"/>
    <w:rsid w:val="004F457D"/>
    <w:rsid w:val="00502517"/>
    <w:rsid w:val="0051476B"/>
    <w:rsid w:val="00523F8A"/>
    <w:rsid w:val="0053428A"/>
    <w:rsid w:val="00553510"/>
    <w:rsid w:val="00562351"/>
    <w:rsid w:val="00584B0A"/>
    <w:rsid w:val="005A224D"/>
    <w:rsid w:val="005E6ED8"/>
    <w:rsid w:val="005F1A84"/>
    <w:rsid w:val="00650D0A"/>
    <w:rsid w:val="006906B9"/>
    <w:rsid w:val="00696D1C"/>
    <w:rsid w:val="006A6CA2"/>
    <w:rsid w:val="006B7F6F"/>
    <w:rsid w:val="006D78AA"/>
    <w:rsid w:val="006E5720"/>
    <w:rsid w:val="006F22B0"/>
    <w:rsid w:val="00794FDF"/>
    <w:rsid w:val="00796661"/>
    <w:rsid w:val="007D70F4"/>
    <w:rsid w:val="007E4943"/>
    <w:rsid w:val="00801D0B"/>
    <w:rsid w:val="0083512A"/>
    <w:rsid w:val="00840DBF"/>
    <w:rsid w:val="0084643D"/>
    <w:rsid w:val="0086397D"/>
    <w:rsid w:val="00886A38"/>
    <w:rsid w:val="00892F91"/>
    <w:rsid w:val="008C78BA"/>
    <w:rsid w:val="008D3138"/>
    <w:rsid w:val="008F3811"/>
    <w:rsid w:val="009362FB"/>
    <w:rsid w:val="009665FD"/>
    <w:rsid w:val="00975048"/>
    <w:rsid w:val="009A5A82"/>
    <w:rsid w:val="009B671C"/>
    <w:rsid w:val="009B6CE4"/>
    <w:rsid w:val="009F06F1"/>
    <w:rsid w:val="009F463E"/>
    <w:rsid w:val="00A1196C"/>
    <w:rsid w:val="00A12ED3"/>
    <w:rsid w:val="00A3138F"/>
    <w:rsid w:val="00A37DFE"/>
    <w:rsid w:val="00A43326"/>
    <w:rsid w:val="00A61DF1"/>
    <w:rsid w:val="00A64C53"/>
    <w:rsid w:val="00A855C2"/>
    <w:rsid w:val="00AB60F9"/>
    <w:rsid w:val="00B03873"/>
    <w:rsid w:val="00B0593F"/>
    <w:rsid w:val="00B059C8"/>
    <w:rsid w:val="00B07CD5"/>
    <w:rsid w:val="00B41EE2"/>
    <w:rsid w:val="00B45B14"/>
    <w:rsid w:val="00B468C4"/>
    <w:rsid w:val="00B51828"/>
    <w:rsid w:val="00B57CBD"/>
    <w:rsid w:val="00B83A84"/>
    <w:rsid w:val="00B845D9"/>
    <w:rsid w:val="00BB5BC6"/>
    <w:rsid w:val="00BC2351"/>
    <w:rsid w:val="00BC6A13"/>
    <w:rsid w:val="00BC6D28"/>
    <w:rsid w:val="00BD2A0C"/>
    <w:rsid w:val="00BD59DA"/>
    <w:rsid w:val="00C053BA"/>
    <w:rsid w:val="00C145CF"/>
    <w:rsid w:val="00C50DC7"/>
    <w:rsid w:val="00C97834"/>
    <w:rsid w:val="00CA5ED6"/>
    <w:rsid w:val="00CB75DC"/>
    <w:rsid w:val="00CD24AC"/>
    <w:rsid w:val="00CD6313"/>
    <w:rsid w:val="00D107BD"/>
    <w:rsid w:val="00D37B5B"/>
    <w:rsid w:val="00D52B52"/>
    <w:rsid w:val="00D8437A"/>
    <w:rsid w:val="00D85F8E"/>
    <w:rsid w:val="00DD275E"/>
    <w:rsid w:val="00DD7AF6"/>
    <w:rsid w:val="00DE6838"/>
    <w:rsid w:val="00E01E41"/>
    <w:rsid w:val="00E3333A"/>
    <w:rsid w:val="00E6154A"/>
    <w:rsid w:val="00E71089"/>
    <w:rsid w:val="00EA2C51"/>
    <w:rsid w:val="00EA3576"/>
    <w:rsid w:val="00EC3E0B"/>
    <w:rsid w:val="00F02EF5"/>
    <w:rsid w:val="00F065AA"/>
    <w:rsid w:val="00F0777B"/>
    <w:rsid w:val="00F2611C"/>
    <w:rsid w:val="00F66CAA"/>
    <w:rsid w:val="00F737E5"/>
    <w:rsid w:val="00F90D26"/>
    <w:rsid w:val="00FC1B38"/>
    <w:rsid w:val="00FD2629"/>
    <w:rsid w:val="00FD61AC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8F04391"/>
  <w15:chartTrackingRefBased/>
  <w15:docId w15:val="{694FE0AA-8AC2-4E29-9052-5CAB8167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link w:val="af"/>
    <w:uiPriority w:val="99"/>
    <w:rsid w:val="00562351"/>
    <w:rPr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6D78AA"/>
    <w:rPr>
      <w:sz w:val="36"/>
      <w:szCs w:val="24"/>
      <w:lang w:eastAsia="zh-CN"/>
    </w:rPr>
  </w:style>
  <w:style w:type="character" w:customStyle="1" w:styleId="smallcaption">
    <w:name w:val="small_caption"/>
    <w:basedOn w:val="a0"/>
    <w:rsid w:val="00B8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15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_(&#1087;&#1088;&#1072;&#1074;&#1080;&#1090;&#1077;&#1083;&#1100;&#1089;&#1090;&#1074;&#1086;%20&#1080;%20&#1054;&#1048;&#104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67A25-FBB6-4E85-B58E-4C9958A5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Письмо_(правительство и ОИВ)</Template>
  <TotalTime>264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Links>
    <vt:vector size="24" baseType="variant">
      <vt:variant>
        <vt:i4>5243005</vt:i4>
      </vt:variant>
      <vt:variant>
        <vt:i4>9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Оксана Мокроусова</cp:lastModifiedBy>
  <cp:revision>4</cp:revision>
  <cp:lastPrinted>2023-05-26T10:42:00Z</cp:lastPrinted>
  <dcterms:created xsi:type="dcterms:W3CDTF">2023-06-07T09:00:00Z</dcterms:created>
  <dcterms:modified xsi:type="dcterms:W3CDTF">2023-06-07T13:24:00Z</dcterms:modified>
</cp:coreProperties>
</file>