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FAB85" w14:textId="51443FB9" w:rsidR="0084643D" w:rsidRPr="0084643D" w:rsidRDefault="0084643D" w:rsidP="0084643D">
      <w:pPr>
        <w:pStyle w:val="8"/>
        <w:numPr>
          <w:ilvl w:val="0"/>
          <w:numId w:val="0"/>
        </w:numPr>
        <w:spacing w:line="240" w:lineRule="exact"/>
        <w:jc w:val="both"/>
        <w:rPr>
          <w:rFonts w:ascii="PT Astra Serif" w:hAnsi="PT Astra Serif" w:cs="PT Astra Serif"/>
          <w:szCs w:val="28"/>
          <w:lang w:val="en-US"/>
        </w:rPr>
      </w:pPr>
    </w:p>
    <w:p w14:paraId="5EE4465B" w14:textId="583FB6AB" w:rsidR="00EA3576" w:rsidRDefault="00696D1C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</w:t>
      </w:r>
      <w:r w:rsidR="00EA3576" w:rsidRPr="00470010">
        <w:rPr>
          <w:rFonts w:ascii="PT Astra Serif" w:hAnsi="PT Astra Serif"/>
          <w:b/>
          <w:sz w:val="28"/>
          <w:szCs w:val="28"/>
        </w:rPr>
        <w:t xml:space="preserve">нформация по обработкам полей </w:t>
      </w:r>
    </w:p>
    <w:p w14:paraId="766BEE31" w14:textId="3E89DDAB" w:rsidR="00EA3576" w:rsidRDefault="00FC1B38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Одоевский</w:t>
      </w:r>
      <w:r w:rsidR="005A224D">
        <w:rPr>
          <w:rFonts w:ascii="PT Astra Serif" w:hAnsi="PT Astra Serif"/>
          <w:b/>
          <w:sz w:val="28"/>
          <w:szCs w:val="28"/>
        </w:rPr>
        <w:t>/Щекинский</w:t>
      </w:r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14:paraId="30AFFCCD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p w14:paraId="6A820AC1" w14:textId="0C530A67" w:rsidR="00EA3576" w:rsidRPr="0007632F" w:rsidRDefault="00EA3576" w:rsidP="00EA3576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 w:rsidR="00320618">
        <w:rPr>
          <w:rFonts w:ascii="PT Astra Serif" w:hAnsi="PT Astra Serif"/>
          <w:b/>
        </w:rPr>
        <w:t>12</w:t>
      </w:r>
      <w:r w:rsidR="003C2024">
        <w:rPr>
          <w:rFonts w:ascii="PT Astra Serif" w:hAnsi="PT Astra Serif"/>
          <w:b/>
        </w:rPr>
        <w:t>.0</w:t>
      </w:r>
      <w:r w:rsidR="005A224D">
        <w:rPr>
          <w:rFonts w:ascii="PT Astra Serif" w:hAnsi="PT Astra Serif"/>
          <w:b/>
        </w:rPr>
        <w:t>6</w:t>
      </w:r>
      <w:r w:rsidR="003C2024">
        <w:rPr>
          <w:rFonts w:ascii="PT Astra Serif" w:hAnsi="PT Astra Serif"/>
          <w:b/>
        </w:rPr>
        <w:t>.2023</w:t>
      </w:r>
    </w:p>
    <w:p w14:paraId="19E3767E" w14:textId="77777777" w:rsidR="00EA3576" w:rsidRDefault="00EA3576" w:rsidP="00EA3576">
      <w:pPr>
        <w:jc w:val="right"/>
        <w:rPr>
          <w:rFonts w:ascii="PT Astra Serif" w:hAnsi="PT Astra Serif"/>
          <w:b/>
        </w:rPr>
      </w:pPr>
    </w:p>
    <w:p w14:paraId="46457439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577"/>
        <w:gridCol w:w="1559"/>
        <w:gridCol w:w="3686"/>
        <w:gridCol w:w="1843"/>
        <w:gridCol w:w="1417"/>
        <w:gridCol w:w="1701"/>
        <w:gridCol w:w="1642"/>
      </w:tblGrid>
      <w:tr w:rsidR="00EA3576" w:rsidRPr="00470010" w14:paraId="02586853" w14:textId="77777777" w:rsidTr="00DB0F23">
        <w:trPr>
          <w:trHeight w:val="1249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888E3D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C5AAB4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14:paraId="20328EA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6D57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8E0D3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</w:t>
            </w:r>
            <w:proofErr w:type="gramStart"/>
            <w:r w:rsidRPr="00470010">
              <w:rPr>
                <w:rFonts w:ascii="PT Astra Serif" w:hAnsi="PT Astra Serif"/>
                <w:b/>
              </w:rPr>
              <w:t xml:space="preserve">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</w:t>
            </w:r>
            <w:proofErr w:type="gramEnd"/>
            <w:r w:rsidRPr="00470010">
              <w:rPr>
                <w:rFonts w:ascii="PT Astra Serif" w:hAnsi="PT Astra Serif"/>
                <w:b/>
              </w:rPr>
              <w:t xml:space="preserve">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14:paraId="1D25ABE9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D865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14:paraId="57BA70D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887D6B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14:paraId="5D402F0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EA3576" w:rsidRPr="0007632F" w14:paraId="793E19AE" w14:textId="77777777" w:rsidTr="00DB0F23">
        <w:trPr>
          <w:trHeight w:val="647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F0A7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AE87F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638F7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413A0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E4B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60A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886B9A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1F94AEBE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14:paraId="26006C0E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FC1B38" w:rsidRPr="0007632F" w14:paraId="709D7CDE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42849F4D" w14:textId="77777777" w:rsidR="00FC1B38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4E03259" w14:textId="16884EE9" w:rsidR="00FC1B38" w:rsidRDefault="005A224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120F57">
              <w:rPr>
                <w:rFonts w:ascii="PT Astra Serif" w:hAnsi="PT Astra Serif"/>
              </w:rPr>
              <w:t>1</w:t>
            </w:r>
            <w:r w:rsidR="00320618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 xml:space="preserve">.06.2023 по </w:t>
            </w:r>
            <w:r w:rsidR="00120F57">
              <w:rPr>
                <w:rFonts w:ascii="PT Astra Serif" w:hAnsi="PT Astra Serif"/>
              </w:rPr>
              <w:t>1</w:t>
            </w:r>
            <w:r w:rsidR="00320618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F87751" w14:textId="0C6509AC" w:rsidR="00FC1B38" w:rsidRDefault="00FC1B3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E3ED79A" w14:textId="77777777" w:rsidR="00FC1B38" w:rsidRDefault="00FC1B3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 w:rsidR="006D78AA">
              <w:rPr>
                <w:rFonts w:ascii="PT Astra Serif" w:hAnsi="PT Astra Serif"/>
              </w:rPr>
              <w:t>,</w:t>
            </w:r>
          </w:p>
          <w:p w14:paraId="3BBA2038" w14:textId="77777777" w:rsidR="006D78AA" w:rsidRDefault="006D78AA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</w:t>
            </w:r>
            <w:proofErr w:type="spellStart"/>
            <w:r>
              <w:rPr>
                <w:rFonts w:ascii="PT Astra Serif" w:hAnsi="PT Astra Serif"/>
              </w:rPr>
              <w:t>Шевелевка</w:t>
            </w:r>
            <w:proofErr w:type="spellEnd"/>
          </w:p>
          <w:p w14:paraId="5CE14473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490BD36F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65BB1320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54D9AF9B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72064959" w14:textId="4D1D41E7" w:rsidR="005A224D" w:rsidRDefault="005A224D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97F" w14:textId="77777777" w:rsidR="006D78AA" w:rsidRDefault="006D78AA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Фитоспорин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АС,Ж</w:t>
            </w:r>
            <w:proofErr w:type="gramEnd"/>
          </w:p>
          <w:p w14:paraId="7638BCE3" w14:textId="5EAE4A6C" w:rsidR="00FC1B38" w:rsidRPr="003C2024" w:rsidRDefault="006D78AA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Bacillus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26 </w:t>
            </w:r>
            <w:proofErr w:type="spellStart"/>
            <w:proofErr w:type="gram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д,Bacillus</w:t>
            </w:r>
            <w:proofErr w:type="spellEnd"/>
            <w:proofErr w:type="gram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1К,Bacillus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3К,Bacillus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3Н,Bacillus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8К,Bacillus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7К,Bacillus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3/28,Trichoderma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reesei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4К,Trichoderma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atroviride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10К,Trichoderma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longibrachiatum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, штамм 9К</w:t>
            </w: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D7B" w14:textId="42F8F093" w:rsidR="00FC1B38" w:rsidRPr="00DE6838" w:rsidRDefault="00FC1B38" w:rsidP="00DB0F23">
            <w:pPr>
              <w:jc w:val="center"/>
              <w:rPr>
                <w:rFonts w:ascii="PT Astra Serif" w:hAnsi="PT Astra Serif"/>
                <w:bCs/>
              </w:rPr>
            </w:pPr>
            <w:r w:rsidRPr="00DE6838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4AA2F9" w14:textId="77777777" w:rsidR="00FC1B38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65B1E13" w14:textId="77777777" w:rsidR="00FC1B38" w:rsidRPr="0007632F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B83A84" w:rsidRPr="0007632F" w14:paraId="6398B646" w14:textId="77777777" w:rsidTr="00B83A84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11DC8C18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54F72964" w14:textId="4119ADC1" w:rsidR="00B83A84" w:rsidRDefault="005A224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120F57">
              <w:rPr>
                <w:rFonts w:ascii="PT Astra Serif" w:hAnsi="PT Astra Serif"/>
              </w:rPr>
              <w:t>1</w:t>
            </w:r>
            <w:r w:rsidR="00320618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 xml:space="preserve">.06.2023 по </w:t>
            </w:r>
            <w:r w:rsidR="00120F57">
              <w:rPr>
                <w:rFonts w:ascii="PT Astra Serif" w:hAnsi="PT Astra Serif"/>
              </w:rPr>
              <w:t>1</w:t>
            </w:r>
            <w:r w:rsidR="00320618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BD5C5" w14:textId="20D80EEA" w:rsidR="00B83A84" w:rsidRDefault="00B83A84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Ночь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0589D8B2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14:paraId="144AC569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6D10487C" w14:textId="77777777" w:rsidR="00B83A84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5D1E5E56" w14:textId="7C97DF15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27CB57C0" w14:textId="60745EAE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79770EC8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</w:p>
          <w:p w14:paraId="6044A461" w14:textId="13840F16" w:rsidR="005A224D" w:rsidRPr="005A224D" w:rsidRDefault="005A224D" w:rsidP="005A224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D17D" w14:textId="77777777" w:rsidR="00B059C8" w:rsidRPr="00B059C8" w:rsidRDefault="00B059C8" w:rsidP="00B059C8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lang w:eastAsia="ru-RU"/>
              </w:rPr>
            </w:pPr>
            <w:proofErr w:type="spellStart"/>
            <w:r w:rsidRPr="00B059C8">
              <w:rPr>
                <w:rFonts w:ascii="Arial" w:hAnsi="Arial" w:cs="Arial"/>
                <w:color w:val="344158"/>
                <w:sz w:val="18"/>
                <w:szCs w:val="18"/>
              </w:rPr>
              <w:lastRenderedPageBreak/>
              <w:t>Имидашанс</w:t>
            </w:r>
            <w:proofErr w:type="spellEnd"/>
            <w:r w:rsidRPr="00B059C8">
              <w:rPr>
                <w:rFonts w:ascii="Arial" w:hAnsi="Arial" w:cs="Arial"/>
                <w:color w:val="344158"/>
                <w:sz w:val="18"/>
                <w:szCs w:val="18"/>
              </w:rPr>
              <w:t xml:space="preserve"> Плюс (150 + 50 г/л)</w:t>
            </w:r>
          </w:p>
          <w:p w14:paraId="446317D2" w14:textId="673C5BFD" w:rsidR="00B83A84" w:rsidRPr="00B83A84" w:rsidRDefault="00B059C8" w:rsidP="00B83A84">
            <w:pPr>
              <w:rPr>
                <w:lang w:eastAsia="ru-RU"/>
              </w:rPr>
            </w:pPr>
            <w:r w:rsidRPr="00B059C8">
              <w:rPr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B059C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Имидаклоприд,Ля</w:t>
            </w: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мбда</w:t>
            </w:r>
            <w:proofErr w:type="gram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-цигалотрин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36C" w14:textId="11A1D779" w:rsidR="00B83A84" w:rsidRPr="00DE6838" w:rsidRDefault="00B059C8" w:rsidP="00DB0F23">
            <w:pPr>
              <w:jc w:val="center"/>
              <w:rPr>
                <w:rFonts w:ascii="PT Astra Serif" w:hAnsi="PT Astra Serif"/>
                <w:bCs/>
              </w:rPr>
            </w:pPr>
            <w:r w:rsidRPr="00DE6838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1111CD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33E4979A" w14:textId="77777777" w:rsidR="00B83A84" w:rsidRPr="0007632F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B83A84" w:rsidRPr="0007632F" w14:paraId="43DF8C25" w14:textId="77777777" w:rsidTr="00B83A84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63ED6DF8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26A0B9C8" w14:textId="2DD7350C" w:rsidR="00B83A84" w:rsidRDefault="004116A8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12.06.2023 по 1</w:t>
            </w:r>
            <w:r w:rsidR="00320618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.06.2023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03FCB4" w14:textId="77777777" w:rsidR="00B83A84" w:rsidRDefault="00B83A84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03EC6D25" w14:textId="77777777" w:rsidR="004116A8" w:rsidRDefault="004116A8" w:rsidP="004116A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14:paraId="2023C988" w14:textId="77777777" w:rsidR="004116A8" w:rsidRDefault="004116A8" w:rsidP="004116A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17F73CE0" w14:textId="77777777" w:rsidR="004116A8" w:rsidRDefault="004116A8" w:rsidP="004116A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4BB59BB5" w14:textId="77777777" w:rsidR="004116A8" w:rsidRDefault="004116A8" w:rsidP="004116A8">
            <w:pPr>
              <w:jc w:val="both"/>
              <w:rPr>
                <w:rFonts w:ascii="PT Astra Serif" w:hAnsi="PT Astra Serif"/>
              </w:rPr>
            </w:pPr>
          </w:p>
          <w:p w14:paraId="5702776E" w14:textId="77777777" w:rsidR="00B83A84" w:rsidRDefault="00B83A84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EEB6" w14:textId="0D0A5727" w:rsidR="00320618" w:rsidRDefault="00320618" w:rsidP="00320618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</w:rPr>
            </w:pPr>
            <w:proofErr w:type="spellStart"/>
            <w:r w:rsidRPr="00320618">
              <w:rPr>
                <w:rFonts w:ascii="Arial" w:hAnsi="Arial" w:cs="Arial"/>
                <w:color w:val="344158"/>
                <w:sz w:val="18"/>
                <w:szCs w:val="18"/>
              </w:rPr>
              <w:t>Амицид</w:t>
            </w:r>
            <w:proofErr w:type="spellEnd"/>
            <w:r w:rsidRPr="00320618">
              <w:rPr>
                <w:rFonts w:ascii="Arial" w:hAnsi="Arial" w:cs="Arial"/>
                <w:color w:val="344158"/>
                <w:sz w:val="18"/>
                <w:szCs w:val="18"/>
              </w:rPr>
              <w:t xml:space="preserve"> </w:t>
            </w:r>
            <w:r w:rsidRPr="00320618">
              <w:rPr>
                <w:rFonts w:ascii="Arial" w:hAnsi="Arial" w:cs="Arial"/>
                <w:color w:val="344158"/>
                <w:sz w:val="18"/>
                <w:szCs w:val="18"/>
              </w:rPr>
              <w:t>зерновой</w:t>
            </w:r>
          </w:p>
          <w:p w14:paraId="35169140" w14:textId="1FFEC878" w:rsidR="00320618" w:rsidRPr="00320618" w:rsidRDefault="00320618" w:rsidP="00320618">
            <w:r>
              <w:rPr>
                <w:rFonts w:ascii="Arial" w:hAnsi="Arial" w:cs="Arial"/>
                <w:color w:val="828282"/>
                <w:sz w:val="16"/>
                <w:szCs w:val="16"/>
                <w:shd w:val="clear" w:color="auto" w:fill="FFFFFF"/>
              </w:rPr>
              <w:t>RN</w:t>
            </w:r>
          </w:p>
          <w:p w14:paraId="14ACA27C" w14:textId="44292CA7" w:rsidR="004116A8" w:rsidRPr="004116A8" w:rsidRDefault="004116A8" w:rsidP="004116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3BA0" w14:textId="3ACF322F" w:rsidR="00B83A84" w:rsidRPr="00DE6838" w:rsidRDefault="00A129F0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B163507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DFD2776" w14:textId="77777777" w:rsidR="00B83A84" w:rsidRPr="0007632F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B83A84" w:rsidRPr="0007632F" w14:paraId="386CB434" w14:textId="77777777" w:rsidTr="0032061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40B8D419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0DADA8EA" w14:textId="1BC2DA19" w:rsidR="00B83A84" w:rsidRDefault="009173AC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12.06.2023 по 1</w:t>
            </w:r>
            <w:r w:rsidR="00320618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.06.2023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A35C6B6" w14:textId="77777777" w:rsidR="00B83A84" w:rsidRDefault="00B83A84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1F8B55A" w14:textId="77777777" w:rsidR="009173AC" w:rsidRDefault="009173AC" w:rsidP="009173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5D520C98" w14:textId="77777777" w:rsidR="009173AC" w:rsidRDefault="009173AC" w:rsidP="009173A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5C152CAD" w14:textId="77777777" w:rsidR="00B83A84" w:rsidRDefault="00B83A84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2DCC" w14:textId="57008804" w:rsidR="00320618" w:rsidRDefault="00320618" w:rsidP="00320618">
            <w:pPr>
              <w:pStyle w:val="2"/>
              <w:numPr>
                <w:ilvl w:val="1"/>
                <w:numId w:val="2"/>
              </w:numPr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</w:rPr>
              <w:t>Амицид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44158"/>
                <w:sz w:val="18"/>
                <w:szCs w:val="18"/>
              </w:rPr>
              <w:t>микро</w:t>
            </w:r>
          </w:p>
          <w:p w14:paraId="3384A0C2" w14:textId="77777777" w:rsidR="00320618" w:rsidRDefault="00320618" w:rsidP="00320618">
            <w:r>
              <w:rPr>
                <w:rFonts w:ascii="Arial" w:hAnsi="Arial" w:cs="Arial"/>
                <w:color w:val="828282"/>
                <w:sz w:val="16"/>
                <w:szCs w:val="16"/>
                <w:shd w:val="clear" w:color="auto" w:fill="FFFFFF"/>
              </w:rPr>
              <w:t>RN</w:t>
            </w:r>
          </w:p>
          <w:p w14:paraId="335FCCA7" w14:textId="615E8EC0" w:rsidR="009173AC" w:rsidRPr="009173AC" w:rsidRDefault="009173AC" w:rsidP="009173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A68" w14:textId="58137618" w:rsidR="00B83A84" w:rsidRDefault="00A129F0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A55C85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14DB3429" w14:textId="77777777" w:rsidR="00B83A84" w:rsidRPr="0007632F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320618" w:rsidRPr="0007632F" w14:paraId="0D435005" w14:textId="77777777" w:rsidTr="00A129F0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45C67DD1" w14:textId="77777777" w:rsidR="00320618" w:rsidRDefault="00320618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AD584BA" w14:textId="025EB82B" w:rsidR="00320618" w:rsidRDefault="00320618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12.06.2023 по 1</w:t>
            </w:r>
            <w:r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.06.2023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C51D08E" w14:textId="77777777" w:rsidR="00320618" w:rsidRDefault="00320618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185681A" w14:textId="77777777" w:rsidR="00320618" w:rsidRDefault="00320618" w:rsidP="0032061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15F7833E" w14:textId="77777777" w:rsidR="00320618" w:rsidRDefault="00320618" w:rsidP="0032061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09BA8A2B" w14:textId="77777777" w:rsidR="00320618" w:rsidRDefault="00320618" w:rsidP="009173A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9A54" w14:textId="77777777" w:rsidR="00320618" w:rsidRDefault="00320618" w:rsidP="00320618">
            <w:pPr>
              <w:pStyle w:val="2"/>
              <w:numPr>
                <w:ilvl w:val="1"/>
                <w:numId w:val="2"/>
              </w:numPr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</w:rPr>
              <w:t>Гуми-20 калийный</w:t>
            </w:r>
          </w:p>
          <w:p w14:paraId="54533809" w14:textId="3F537B6C" w:rsidR="00320618" w:rsidRPr="00320618" w:rsidRDefault="00320618" w:rsidP="00320618">
            <w:pPr>
              <w:rPr>
                <w:lang w:val="en-US"/>
              </w:rPr>
            </w:pPr>
            <w:r>
              <w:rPr>
                <w:lang w:val="en-US"/>
              </w:rPr>
              <w:t>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95C0" w14:textId="6F819A39" w:rsidR="00320618" w:rsidRPr="00A129F0" w:rsidRDefault="00A129F0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A12B07A" w14:textId="77777777" w:rsidR="00320618" w:rsidRDefault="00320618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3A092E55" w14:textId="77777777" w:rsidR="00320618" w:rsidRPr="0007632F" w:rsidRDefault="00320618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A129F0" w:rsidRPr="0007632F" w14:paraId="3BC4EAB7" w14:textId="77777777" w:rsidTr="00DB0F23">
        <w:trPr>
          <w:trHeight w:val="616"/>
        </w:trPr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6CC" w14:textId="77777777" w:rsidR="00A129F0" w:rsidRDefault="00A129F0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CF13" w14:textId="4664DDDF" w:rsidR="00A129F0" w:rsidRDefault="00A129F0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12.06.2023 по 15.06.2023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0C8D" w14:textId="77777777" w:rsidR="00A129F0" w:rsidRDefault="00A129F0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02E2" w14:textId="77777777" w:rsidR="00A129F0" w:rsidRDefault="00A129F0" w:rsidP="00A129F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14:paraId="63E2741D" w14:textId="77777777" w:rsidR="00A129F0" w:rsidRDefault="00A129F0" w:rsidP="00A129F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</w:t>
            </w:r>
            <w:proofErr w:type="spellStart"/>
            <w:r>
              <w:rPr>
                <w:rFonts w:ascii="PT Astra Serif" w:hAnsi="PT Astra Serif"/>
              </w:rPr>
              <w:t>Шевелевка</w:t>
            </w:r>
            <w:proofErr w:type="spellEnd"/>
          </w:p>
          <w:p w14:paraId="018D587A" w14:textId="77777777" w:rsidR="00A129F0" w:rsidRDefault="00A129F0" w:rsidP="00A129F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2687EEED" w14:textId="77777777" w:rsidR="00A129F0" w:rsidRDefault="00A129F0" w:rsidP="00A129F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47E5D330" w14:textId="77777777" w:rsidR="00A129F0" w:rsidRDefault="00A129F0" w:rsidP="00A129F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56E3BCA7" w14:textId="77777777" w:rsidR="00A129F0" w:rsidRDefault="00A129F0" w:rsidP="00A129F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69C378C7" w14:textId="77777777" w:rsidR="00A129F0" w:rsidRDefault="00A129F0" w:rsidP="0032061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84B" w14:textId="2EE33EF6" w:rsidR="00A129F0" w:rsidRDefault="00A129F0" w:rsidP="00320618">
            <w:pPr>
              <w:pStyle w:val="2"/>
              <w:numPr>
                <w:ilvl w:val="1"/>
                <w:numId w:val="2"/>
              </w:numPr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</w:rPr>
            </w:pPr>
            <w:r w:rsidRPr="00A129F0">
              <w:rPr>
                <w:rFonts w:ascii="Arial" w:hAnsi="Arial" w:cs="Arial"/>
                <w:color w:val="344158"/>
                <w:sz w:val="18"/>
                <w:szCs w:val="18"/>
              </w:rPr>
              <w:t>Карбамид с серой марки С4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DB3C" w14:textId="5EF342D3" w:rsidR="00A129F0" w:rsidRDefault="00A129F0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6A28" w14:textId="77777777" w:rsidR="00A129F0" w:rsidRDefault="00A129F0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D0" w14:textId="77777777" w:rsidR="00A129F0" w:rsidRPr="0007632F" w:rsidRDefault="00A129F0" w:rsidP="00DB0F23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3E0DA74E" w14:textId="77777777" w:rsidR="00EA3576" w:rsidRDefault="00EA3576" w:rsidP="00EA3576">
      <w:pPr>
        <w:rPr>
          <w:b/>
        </w:rPr>
      </w:pPr>
    </w:p>
    <w:p w14:paraId="60480C16" w14:textId="77777777" w:rsidR="00BC2351" w:rsidRDefault="00BC2351" w:rsidP="00BC2351">
      <w:pPr>
        <w:rPr>
          <w:b/>
        </w:rPr>
      </w:pPr>
    </w:p>
    <w:p w14:paraId="142C0C16" w14:textId="77777777" w:rsidR="00BC2351" w:rsidRDefault="00BC2351" w:rsidP="00BC2351">
      <w:pPr>
        <w:rPr>
          <w:b/>
        </w:rPr>
      </w:pPr>
    </w:p>
    <w:p w14:paraId="217302A9" w14:textId="6C1BAE8E" w:rsidR="00BC2351" w:rsidRPr="00BC2351" w:rsidRDefault="00BC2351" w:rsidP="00BC2351">
      <w:pPr>
        <w:tabs>
          <w:tab w:val="left" w:pos="6765"/>
        </w:tabs>
        <w:jc w:val="center"/>
        <w:rPr>
          <w:b/>
        </w:rPr>
      </w:pPr>
      <w:r>
        <w:rPr>
          <w:b/>
        </w:rPr>
        <w:t>Генеральный директор                                                                                                                                                     Иванов В.Н.</w:t>
      </w:r>
    </w:p>
    <w:p w14:paraId="44444E3C" w14:textId="42401058" w:rsidR="00BC2351" w:rsidRPr="00BC2351" w:rsidRDefault="00BC2351" w:rsidP="00F065AA">
      <w:pPr>
        <w:rPr>
          <w:b/>
        </w:rPr>
      </w:pPr>
    </w:p>
    <w:sectPr w:rsidR="00BC2351" w:rsidRPr="00BC2351" w:rsidSect="00696D1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C36C" w14:textId="77777777" w:rsidR="008F3EF0" w:rsidRDefault="008F3EF0">
      <w:r>
        <w:separator/>
      </w:r>
    </w:p>
  </w:endnote>
  <w:endnote w:type="continuationSeparator" w:id="0">
    <w:p w14:paraId="4FE33B33" w14:textId="77777777" w:rsidR="008F3EF0" w:rsidRDefault="008F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8114" w14:textId="77777777" w:rsidR="008F3EF0" w:rsidRDefault="008F3EF0">
      <w:r>
        <w:separator/>
      </w:r>
    </w:p>
  </w:footnote>
  <w:footnote w:type="continuationSeparator" w:id="0">
    <w:p w14:paraId="7F623AB3" w14:textId="77777777" w:rsidR="008F3EF0" w:rsidRDefault="008F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3081624">
    <w:abstractNumId w:val="0"/>
  </w:num>
  <w:num w:numId="2" w16cid:durableId="1829325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E2"/>
    <w:rsid w:val="000158DE"/>
    <w:rsid w:val="000374CE"/>
    <w:rsid w:val="00097D31"/>
    <w:rsid w:val="000A3D5A"/>
    <w:rsid w:val="000A7BAD"/>
    <w:rsid w:val="000C36CF"/>
    <w:rsid w:val="000C55E2"/>
    <w:rsid w:val="000D49FE"/>
    <w:rsid w:val="000F612E"/>
    <w:rsid w:val="00115755"/>
    <w:rsid w:val="00120F57"/>
    <w:rsid w:val="00153F55"/>
    <w:rsid w:val="00154248"/>
    <w:rsid w:val="001559BD"/>
    <w:rsid w:val="001921D4"/>
    <w:rsid w:val="001A5FBD"/>
    <w:rsid w:val="001B470F"/>
    <w:rsid w:val="001D6E80"/>
    <w:rsid w:val="00203040"/>
    <w:rsid w:val="00220885"/>
    <w:rsid w:val="00247E06"/>
    <w:rsid w:val="00281F43"/>
    <w:rsid w:val="00287711"/>
    <w:rsid w:val="00296CF0"/>
    <w:rsid w:val="002C151D"/>
    <w:rsid w:val="00320618"/>
    <w:rsid w:val="00326D2B"/>
    <w:rsid w:val="003306BF"/>
    <w:rsid w:val="00365E1F"/>
    <w:rsid w:val="00374FB4"/>
    <w:rsid w:val="00376CF3"/>
    <w:rsid w:val="003B7E92"/>
    <w:rsid w:val="003C2024"/>
    <w:rsid w:val="003F6263"/>
    <w:rsid w:val="004116A8"/>
    <w:rsid w:val="00420A1B"/>
    <w:rsid w:val="004409F7"/>
    <w:rsid w:val="0048387B"/>
    <w:rsid w:val="004B35DE"/>
    <w:rsid w:val="004B487F"/>
    <w:rsid w:val="004D375F"/>
    <w:rsid w:val="004E08A1"/>
    <w:rsid w:val="004F457D"/>
    <w:rsid w:val="00502517"/>
    <w:rsid w:val="0051476B"/>
    <w:rsid w:val="00523F8A"/>
    <w:rsid w:val="0053428A"/>
    <w:rsid w:val="00553510"/>
    <w:rsid w:val="00562351"/>
    <w:rsid w:val="00570FA1"/>
    <w:rsid w:val="00584B0A"/>
    <w:rsid w:val="005A224D"/>
    <w:rsid w:val="005E6ED8"/>
    <w:rsid w:val="005F1A84"/>
    <w:rsid w:val="00650D0A"/>
    <w:rsid w:val="006906B9"/>
    <w:rsid w:val="00696D1C"/>
    <w:rsid w:val="006A6CA2"/>
    <w:rsid w:val="006B7F6F"/>
    <w:rsid w:val="006D78AA"/>
    <w:rsid w:val="006E5720"/>
    <w:rsid w:val="006F22B0"/>
    <w:rsid w:val="00794FDF"/>
    <w:rsid w:val="00796661"/>
    <w:rsid w:val="007D70F4"/>
    <w:rsid w:val="007E4943"/>
    <w:rsid w:val="00801D0B"/>
    <w:rsid w:val="0083512A"/>
    <w:rsid w:val="00840DBF"/>
    <w:rsid w:val="0084643D"/>
    <w:rsid w:val="0086397D"/>
    <w:rsid w:val="00886A38"/>
    <w:rsid w:val="00892F91"/>
    <w:rsid w:val="008C78BA"/>
    <w:rsid w:val="008D3138"/>
    <w:rsid w:val="008F3811"/>
    <w:rsid w:val="008F3EF0"/>
    <w:rsid w:val="009173AC"/>
    <w:rsid w:val="009362FB"/>
    <w:rsid w:val="009665FD"/>
    <w:rsid w:val="00975048"/>
    <w:rsid w:val="009A5A82"/>
    <w:rsid w:val="009B671C"/>
    <w:rsid w:val="009B6CE4"/>
    <w:rsid w:val="009F06F1"/>
    <w:rsid w:val="009F463E"/>
    <w:rsid w:val="00A1196C"/>
    <w:rsid w:val="00A129F0"/>
    <w:rsid w:val="00A12ED3"/>
    <w:rsid w:val="00A3138F"/>
    <w:rsid w:val="00A37DFE"/>
    <w:rsid w:val="00A43326"/>
    <w:rsid w:val="00A61DF1"/>
    <w:rsid w:val="00A64C53"/>
    <w:rsid w:val="00A855C2"/>
    <w:rsid w:val="00AB60F9"/>
    <w:rsid w:val="00B03873"/>
    <w:rsid w:val="00B0593F"/>
    <w:rsid w:val="00B059C8"/>
    <w:rsid w:val="00B07CD5"/>
    <w:rsid w:val="00B41EE2"/>
    <w:rsid w:val="00B45B14"/>
    <w:rsid w:val="00B468C4"/>
    <w:rsid w:val="00B51828"/>
    <w:rsid w:val="00B57CBD"/>
    <w:rsid w:val="00B83A84"/>
    <w:rsid w:val="00B845D9"/>
    <w:rsid w:val="00BB5BC6"/>
    <w:rsid w:val="00BC2351"/>
    <w:rsid w:val="00BC6A13"/>
    <w:rsid w:val="00BC6D28"/>
    <w:rsid w:val="00BD2A0C"/>
    <w:rsid w:val="00BD59DA"/>
    <w:rsid w:val="00C053BA"/>
    <w:rsid w:val="00C145CF"/>
    <w:rsid w:val="00C50DC7"/>
    <w:rsid w:val="00C6000A"/>
    <w:rsid w:val="00C97834"/>
    <w:rsid w:val="00CA5ED6"/>
    <w:rsid w:val="00CB75DC"/>
    <w:rsid w:val="00CD24AC"/>
    <w:rsid w:val="00CD6313"/>
    <w:rsid w:val="00D107BD"/>
    <w:rsid w:val="00D37B5B"/>
    <w:rsid w:val="00D52B52"/>
    <w:rsid w:val="00D8437A"/>
    <w:rsid w:val="00D85F8E"/>
    <w:rsid w:val="00DD275E"/>
    <w:rsid w:val="00DD7AF6"/>
    <w:rsid w:val="00DE6838"/>
    <w:rsid w:val="00E01E41"/>
    <w:rsid w:val="00E3333A"/>
    <w:rsid w:val="00E6154A"/>
    <w:rsid w:val="00E71089"/>
    <w:rsid w:val="00E77927"/>
    <w:rsid w:val="00EA2C51"/>
    <w:rsid w:val="00EA3576"/>
    <w:rsid w:val="00EC3E0B"/>
    <w:rsid w:val="00F02EF5"/>
    <w:rsid w:val="00F065AA"/>
    <w:rsid w:val="00F0777B"/>
    <w:rsid w:val="00F2611C"/>
    <w:rsid w:val="00F66CAA"/>
    <w:rsid w:val="00F737E5"/>
    <w:rsid w:val="00F90D26"/>
    <w:rsid w:val="00FC1B38"/>
    <w:rsid w:val="00FD2629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F04391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562351"/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D78AA"/>
    <w:rPr>
      <w:sz w:val="36"/>
      <w:szCs w:val="24"/>
      <w:lang w:eastAsia="zh-CN"/>
    </w:rPr>
  </w:style>
  <w:style w:type="character" w:customStyle="1" w:styleId="smallcaption">
    <w:name w:val="small_caption"/>
    <w:basedOn w:val="a0"/>
    <w:rsid w:val="00B8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7A25-FBB6-4E85-B58E-4C9958A5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307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Оксана Мокроусова</cp:lastModifiedBy>
  <cp:revision>4</cp:revision>
  <cp:lastPrinted>2023-05-26T10:42:00Z</cp:lastPrinted>
  <dcterms:created xsi:type="dcterms:W3CDTF">2023-06-09T08:32:00Z</dcterms:created>
  <dcterms:modified xsi:type="dcterms:W3CDTF">2023-06-09T13:39:00Z</dcterms:modified>
</cp:coreProperties>
</file>